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A910" w14:textId="02C45E1D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4D6282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4549FA2" w14:textId="26A17162" w:rsidR="00A02ECC" w:rsidRPr="007E7D64" w:rsidRDefault="00A02ECC" w:rsidP="00A02ECC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E7D64">
        <w:rPr>
          <w:rFonts w:asciiTheme="minorHAnsi" w:hAnsiTheme="minorHAnsi" w:cstheme="minorHAnsi"/>
          <w:b/>
          <w:bCs/>
          <w:color w:val="000000" w:themeColor="text1"/>
        </w:rPr>
        <w:t>DZPiZP.252.</w:t>
      </w:r>
      <w:r w:rsidR="00665098">
        <w:rPr>
          <w:rFonts w:asciiTheme="minorHAnsi" w:hAnsiTheme="minorHAnsi" w:cstheme="minorHAnsi"/>
          <w:b/>
          <w:bCs/>
          <w:color w:val="000000" w:themeColor="text1"/>
        </w:rPr>
        <w:t>8</w:t>
      </w:r>
      <w:bookmarkStart w:id="0" w:name="_GoBack"/>
      <w:bookmarkEnd w:id="0"/>
      <w:r w:rsidRPr="007E7D64">
        <w:rPr>
          <w:rFonts w:asciiTheme="minorHAnsi" w:hAnsiTheme="minorHAnsi" w:cstheme="minorHAnsi"/>
          <w:b/>
          <w:bCs/>
          <w:color w:val="000000" w:themeColor="text1"/>
        </w:rPr>
        <w:t>.2024</w:t>
      </w:r>
    </w:p>
    <w:p w14:paraId="03AFBE81" w14:textId="756B7BE8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01A5A6FD" w:rsidR="00D06C44" w:rsidRPr="00DA5B9B" w:rsidRDefault="00D06C44" w:rsidP="000049A6">
      <w:pPr>
        <w:tabs>
          <w:tab w:val="left" w:pos="7230"/>
          <w:tab w:val="left" w:pos="8678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  <w:r w:rsidR="000049A6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1653267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dotyczące </w:t>
      </w:r>
      <w:r w:rsidR="008B0CCA" w:rsidRPr="008B0CCA">
        <w:rPr>
          <w:rFonts w:eastAsia="Times New Roman"/>
          <w:b/>
          <w:lang w:val="x-none" w:eastAsia="x-none"/>
        </w:rPr>
        <w:t>spełniania warunków udziału w postępowaniu</w:t>
      </w:r>
      <w:r w:rsidR="008B0CCA">
        <w:rPr>
          <w:rFonts w:eastAsia="Times New Roman"/>
          <w:b/>
          <w:lang w:eastAsia="x-none"/>
        </w:rPr>
        <w:t xml:space="preserve"> </w:t>
      </w:r>
    </w:p>
    <w:p w14:paraId="3A9C76D7" w14:textId="49D62B1C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="00727FE0">
        <w:rPr>
          <w:rFonts w:eastAsia="Times New Roman"/>
          <w:b/>
        </w:rPr>
        <w:t xml:space="preserve">T.J. </w:t>
      </w:r>
      <w:r w:rsidRPr="003C4F06">
        <w:rPr>
          <w:rFonts w:eastAsia="Times New Roman"/>
          <w:b/>
        </w:rPr>
        <w:t>Dz. U. z 202</w:t>
      </w:r>
      <w:r w:rsidR="00727FE0">
        <w:rPr>
          <w:rFonts w:eastAsia="Times New Roman"/>
          <w:b/>
        </w:rPr>
        <w:t>3</w:t>
      </w:r>
      <w:r w:rsidRPr="003C4F06">
        <w:rPr>
          <w:rFonts w:eastAsia="Times New Roman"/>
          <w:b/>
        </w:rPr>
        <w:t xml:space="preserve"> r. poz. 1</w:t>
      </w:r>
      <w:r w:rsidR="00727FE0">
        <w:rPr>
          <w:rFonts w:eastAsia="Times New Roman"/>
          <w:b/>
        </w:rPr>
        <w:t>605</w:t>
      </w:r>
      <w:r>
        <w:rPr>
          <w:rFonts w:eastAsia="Times New Roman"/>
          <w:b/>
        </w:rPr>
        <w:t xml:space="preserve">) 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263CE2B3" w:rsidR="00D06C44" w:rsidRPr="004D6282" w:rsidRDefault="00D06C44" w:rsidP="004D6282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1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1"/>
      <w:r w:rsidR="00A02ECC" w:rsidRPr="004322F6">
        <w:rPr>
          <w:rFonts w:eastAsia="Times New Roman"/>
          <w:b/>
        </w:rPr>
        <w:t>Sukcesywna dostawa oleju napędowego  do samochodów służbowych, pojazdów i ciągników na potrzeby Rybackiego Zakładu Doświadczalnego w Zatorze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59D3D653" w14:textId="77777777" w:rsidR="00287F1B" w:rsidRPr="00287F1B" w:rsidRDefault="00287F1B" w:rsidP="00287F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WARUNKÓW UDZIAŁU W POSTĘPOWANIU:</w:t>
      </w:r>
    </w:p>
    <w:p w14:paraId="19C98EC7" w14:textId="77777777" w:rsidR="00CC7ABD" w:rsidRDefault="00CC7ABD" w:rsidP="00287F1B">
      <w:pPr>
        <w:spacing w:after="0" w:line="240" w:lineRule="auto"/>
        <w:jc w:val="both"/>
        <w:rPr>
          <w:rFonts w:eastAsia="Times New Roman"/>
        </w:rPr>
      </w:pPr>
    </w:p>
    <w:p w14:paraId="208F732B" w14:textId="5B745ABB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>
        <w:rPr>
          <w:rFonts w:eastAsia="Times New Roman"/>
        </w:rPr>
        <w:t>Z</w:t>
      </w:r>
      <w:r w:rsidRPr="00287F1B">
        <w:rPr>
          <w:rFonts w:eastAsia="Times New Roman"/>
        </w:rPr>
        <w:t>amawiającego</w:t>
      </w:r>
      <w:r>
        <w:rPr>
          <w:rFonts w:eastAsia="Times New Roman"/>
        </w:rPr>
        <w:t xml:space="preserve"> w Specyfikacji Warunków Zamówienia.</w:t>
      </w:r>
      <w:r w:rsidRPr="00287F1B">
        <w:rPr>
          <w:rFonts w:eastAsia="Times New Roman"/>
        </w:rPr>
        <w:t xml:space="preserve"> </w:t>
      </w:r>
    </w:p>
    <w:p w14:paraId="3A41F17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FBEEB0" w14:textId="2D9EC022" w:rsidR="00287F1B" w:rsidRPr="00CC7ABD" w:rsidRDefault="00CC7ABD" w:rsidP="00CC7AB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287F1B" w:rsidRPr="00287F1B">
        <w:rPr>
          <w:rFonts w:eastAsia="Times New Roman"/>
        </w:rPr>
        <w:t xml:space="preserve">Oświadczam, że spełniam warunki udziału w postępowaniu określone przez </w:t>
      </w:r>
      <w:r w:rsidR="00024F89">
        <w:rPr>
          <w:rFonts w:eastAsia="Times New Roman"/>
        </w:rPr>
        <w:t>Z</w:t>
      </w:r>
      <w:r w:rsidR="00287F1B" w:rsidRPr="00287F1B">
        <w:rPr>
          <w:rFonts w:eastAsia="Times New Roman"/>
        </w:rPr>
        <w:t>amawiającego w  Specyfikacji Warunków Zamówienia w  następującym zakresie: ………………………………………..…………………………………………...</w:t>
      </w:r>
    </w:p>
    <w:p w14:paraId="5410DEF8" w14:textId="7AFDEC2B" w:rsidR="00287F1B" w:rsidRDefault="00CC7ABD" w:rsidP="0038338C">
      <w:pPr>
        <w:spacing w:after="0" w:line="240" w:lineRule="auto"/>
        <w:jc w:val="both"/>
        <w:rPr>
          <w:rFonts w:eastAsia="Times New Roman"/>
        </w:rPr>
      </w:pPr>
      <w:r w:rsidRPr="00CC7ABD">
        <w:rPr>
          <w:rFonts w:eastAsia="Times New Roman"/>
        </w:rPr>
        <w:t>[*</w:t>
      </w:r>
      <w:r w:rsidRPr="00CC7ABD">
        <w:rPr>
          <w:rFonts w:eastAsia="Times New Roman"/>
          <w:i/>
          <w:iCs/>
        </w:rPr>
        <w:t>UWAGA:</w:t>
      </w:r>
      <w:r w:rsidRPr="00CC7ABD">
        <w:rPr>
          <w:rFonts w:eastAsia="Times New Roman"/>
        </w:rPr>
        <w:t xml:space="preserve"> </w:t>
      </w:r>
      <w:r w:rsidRPr="00CC7ABD">
        <w:rPr>
          <w:rFonts w:eastAsia="Times New Roman"/>
          <w:i/>
          <w:iCs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7ABD">
        <w:rPr>
          <w:rFonts w:eastAsia="Times New Roman"/>
        </w:rPr>
        <w:t>]</w:t>
      </w:r>
    </w:p>
    <w:p w14:paraId="7A5A2760" w14:textId="77777777" w:rsidR="00470526" w:rsidRDefault="00470526" w:rsidP="0038338C">
      <w:pPr>
        <w:spacing w:after="0" w:line="240" w:lineRule="auto"/>
        <w:jc w:val="both"/>
        <w:rPr>
          <w:rFonts w:eastAsia="Times New Roman"/>
        </w:rPr>
      </w:pPr>
    </w:p>
    <w:p w14:paraId="5D25A970" w14:textId="32F5E90E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INFORMACJA W ZWIĄZKU Z POLEGANIEM NA ZDOLNOŚCIACH LUB SYTUACJI PODMIOTÓW UDOST</w:t>
      </w:r>
      <w:r w:rsidR="00024F89">
        <w:rPr>
          <w:rFonts w:ascii="Arial" w:hAnsi="Arial" w:cs="Arial"/>
          <w:b/>
          <w:sz w:val="20"/>
          <w:szCs w:val="20"/>
          <w:lang w:eastAsia="en-US"/>
        </w:rPr>
        <w:t>Ę</w:t>
      </w:r>
      <w:r w:rsidRPr="00287F1B">
        <w:rPr>
          <w:rFonts w:ascii="Arial" w:hAnsi="Arial" w:cs="Arial"/>
          <w:b/>
          <w:sz w:val="20"/>
          <w:szCs w:val="20"/>
          <w:lang w:eastAsia="en-US"/>
        </w:rPr>
        <w:t xml:space="preserve">PNIAJĄCYCH ZASOBY: </w:t>
      </w:r>
    </w:p>
    <w:p w14:paraId="08E21DC9" w14:textId="4F227B79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t>Oświadczam, że w celu wykazania spełniania warunków udziału w postępowaniu, określonych przez zamawiającego w</w:t>
      </w:r>
      <w:r w:rsidR="00024F89">
        <w:rPr>
          <w:rFonts w:eastAsia="Times New Roman"/>
        </w:rPr>
        <w:t xml:space="preserve"> Specyfikacji Warunków Zamówienia</w:t>
      </w:r>
      <w:r w:rsidRPr="00287F1B">
        <w:rPr>
          <w:rFonts w:eastAsia="Times New Roman"/>
        </w:rPr>
        <w:t>, polegam na zdolnościach lub sytuacji następującego/</w:t>
      </w:r>
      <w:proofErr w:type="spellStart"/>
      <w:r w:rsidRPr="00287F1B">
        <w:rPr>
          <w:rFonts w:eastAsia="Times New Roman"/>
        </w:rPr>
        <w:t>ych</w:t>
      </w:r>
      <w:proofErr w:type="spellEnd"/>
      <w:r w:rsidRPr="00287F1B">
        <w:rPr>
          <w:rFonts w:eastAsia="Times New Roman"/>
        </w:rPr>
        <w:t xml:space="preserve"> podmiotu/ów udostępniających zasoby: </w:t>
      </w:r>
      <w:bookmarkStart w:id="2" w:name="_Hlk99014455"/>
      <w:r w:rsidRPr="00287F1B">
        <w:rPr>
          <w:rFonts w:eastAsia="Times New Roman"/>
          <w:sz w:val="18"/>
          <w:szCs w:val="18"/>
        </w:rPr>
        <w:t>(wskazać nazwę/y podmiotu/ów)</w:t>
      </w:r>
      <w:bookmarkEnd w:id="2"/>
      <w:r>
        <w:rPr>
          <w:rFonts w:eastAsia="Times New Roman"/>
          <w:sz w:val="18"/>
          <w:szCs w:val="18"/>
        </w:rPr>
        <w:t xml:space="preserve"> </w:t>
      </w:r>
      <w:r w:rsidRPr="00287F1B">
        <w:rPr>
          <w:rFonts w:eastAsia="Times New Roman"/>
        </w:rPr>
        <w:t>…………………</w:t>
      </w:r>
      <w:r w:rsidR="00CC7ABD">
        <w:rPr>
          <w:rFonts w:eastAsia="Times New Roman"/>
        </w:rPr>
        <w:t>………….</w:t>
      </w:r>
      <w:r w:rsidRPr="00287F1B">
        <w:rPr>
          <w:rFonts w:eastAsia="Times New Roman"/>
        </w:rPr>
        <w:t xml:space="preserve">  w następującym zakresie: ………………</w:t>
      </w:r>
      <w:r>
        <w:rPr>
          <w:rFonts w:eastAsia="Times New Roman"/>
        </w:rPr>
        <w:t>……………………………….</w:t>
      </w:r>
      <w:r w:rsidRPr="00287F1B">
        <w:rPr>
          <w:rFonts w:eastAsia="Times New Roman"/>
        </w:rPr>
        <w:t>…………………………………………………</w:t>
      </w:r>
      <w:r w:rsidR="00CC7ABD">
        <w:rPr>
          <w:rFonts w:eastAsia="Times New Roman"/>
        </w:rPr>
        <w:t>……………………….</w:t>
      </w:r>
      <w:r w:rsidRPr="00287F1B">
        <w:rPr>
          <w:rFonts w:eastAsia="Times New Roman"/>
        </w:rPr>
        <w:t>….</w:t>
      </w:r>
    </w:p>
    <w:p w14:paraId="659D684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(określić odpowiedni zakres udostępnianych zasobów dla wskazanego podmiotu). </w:t>
      </w:r>
    </w:p>
    <w:p w14:paraId="016CBA41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51C073" w14:textId="77777777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3" w:name="_Hlk99009560"/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  <w:bookmarkEnd w:id="3"/>
    </w:p>
    <w:p w14:paraId="441800CC" w14:textId="1B736DBB" w:rsidR="00D06C44" w:rsidRPr="002236A4" w:rsidRDefault="00D06C44" w:rsidP="00287F1B">
      <w:p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AAE145C" w14:textId="6FEFD3D5" w:rsidR="00D06C44" w:rsidRPr="00AC40D9" w:rsidRDefault="00D06C44" w:rsidP="00AC40D9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E8C0" w14:textId="77777777" w:rsidR="00710380" w:rsidRDefault="00710380">
      <w:r>
        <w:separator/>
      </w:r>
    </w:p>
  </w:endnote>
  <w:endnote w:type="continuationSeparator" w:id="0">
    <w:p w14:paraId="6C219AA0" w14:textId="77777777" w:rsidR="00710380" w:rsidRDefault="007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DBBC" w14:textId="77777777" w:rsidR="002B0EA2" w:rsidRDefault="002B0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125" w14:textId="00569CF8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665098">
      <w:rPr>
        <w:noProof/>
      </w:rPr>
      <w:t>2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2369D27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665098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6635" w14:textId="77777777" w:rsidR="00710380" w:rsidRDefault="00710380">
      <w:r>
        <w:separator/>
      </w:r>
    </w:p>
  </w:footnote>
  <w:footnote w:type="continuationSeparator" w:id="0">
    <w:p w14:paraId="059F3E8C" w14:textId="77777777" w:rsidR="00710380" w:rsidRDefault="0071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4B1B" w14:textId="77777777" w:rsidR="002B0EA2" w:rsidRDefault="002B0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CD54" w14:textId="77777777" w:rsidR="002B0EA2" w:rsidRDefault="002B0E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520A4DFF" w:rsidR="000B528F" w:rsidRPr="002B0EA2" w:rsidRDefault="002B0EA2" w:rsidP="002B0EA2">
    <w:pPr>
      <w:pStyle w:val="Nagwek"/>
    </w:pPr>
    <w:r w:rsidRPr="00050FA1">
      <w:rPr>
        <w:sz w:val="20"/>
      </w:rPr>
      <w:t xml:space="preserve">                                    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bookmarkStart w:id="20" w:name="_Hlk128740776"/>
    <w:bookmarkStart w:id="21" w:name="_Hlk128740777"/>
    <w:bookmarkStart w:id="22" w:name="_Hlk128740778"/>
    <w:bookmarkStart w:id="23" w:name="_Hlk128740779"/>
    <w:bookmarkStart w:id="24" w:name="_Hlk128740781"/>
    <w:bookmarkStart w:id="25" w:name="_Hlk128740782"/>
    <w:bookmarkStart w:id="26" w:name="_Hlk128740783"/>
    <w:bookmarkStart w:id="27" w:name="_Hlk128740784"/>
    <w:bookmarkStart w:id="28" w:name="_Hlk128740785"/>
    <w:bookmarkStart w:id="29" w:name="_Hlk128740786"/>
    <w:bookmarkStart w:id="30" w:name="_Hlk128740787"/>
    <w:bookmarkStart w:id="31" w:name="_Hlk128740788"/>
    <w:bookmarkStart w:id="32" w:name="_Hlk128740789"/>
    <w:bookmarkStart w:id="33" w:name="_Hlk128740790"/>
    <w:bookmarkStart w:id="34" w:name="_Hlk128740791"/>
    <w:bookmarkStart w:id="35" w:name="_Hlk128740792"/>
    <w:bookmarkStart w:id="36" w:name="_Hlk128740793"/>
    <w:bookmarkStart w:id="37" w:name="_Hlk128740794"/>
    <w:bookmarkStart w:id="38" w:name="_Hlk128741327"/>
    <w:bookmarkStart w:id="39" w:name="_Hlk128741328"/>
    <w:bookmarkStart w:id="40" w:name="_Hlk128741329"/>
    <w:bookmarkStart w:id="41" w:name="_Hlk128741330"/>
    <w:bookmarkStart w:id="42" w:name="_Hlk128741331"/>
    <w:bookmarkStart w:id="43" w:name="_Hlk128741332"/>
    <w:bookmarkStart w:id="44" w:name="_Hlk128741393"/>
    <w:bookmarkStart w:id="45" w:name="_Hlk128741394"/>
    <w:bookmarkStart w:id="46" w:name="_Hlk128741395"/>
    <w:bookmarkStart w:id="47" w:name="_Hlk128741396"/>
    <w:bookmarkStart w:id="48" w:name="_Hlk128741968"/>
    <w:bookmarkStart w:id="49" w:name="_Hlk128741969"/>
    <w:bookmarkStart w:id="50" w:name="_Hlk128741970"/>
    <w:bookmarkStart w:id="51" w:name="_Hlk128741971"/>
    <w:bookmarkStart w:id="52" w:name="_Hlk128741975"/>
    <w:bookmarkStart w:id="53" w:name="_Hlk128741976"/>
    <w:bookmarkStart w:id="54" w:name="_Hlk128741977"/>
    <w:bookmarkStart w:id="55" w:name="_Hlk128741978"/>
    <w:bookmarkStart w:id="56" w:name="_Hlk128741979"/>
    <w:bookmarkStart w:id="57" w:name="_Hlk128741980"/>
    <w:bookmarkStart w:id="58" w:name="_Hlk128741981"/>
    <w:bookmarkStart w:id="59" w:name="_Hlk128741982"/>
    <w:bookmarkStart w:id="60" w:name="_Hlk128741983"/>
    <w:bookmarkStart w:id="61" w:name="_Hlk128741984"/>
    <w:bookmarkStart w:id="62" w:name="_Hlk128741985"/>
    <w:bookmarkStart w:id="63" w:name="_Hlk128741986"/>
    <w:bookmarkStart w:id="64" w:name="_Hlk128742117"/>
    <w:bookmarkStart w:id="65" w:name="_Hlk128742118"/>
    <w:bookmarkStart w:id="66" w:name="_Hlk128742119"/>
    <w:bookmarkStart w:id="67" w:name="_Hlk128742120"/>
    <w:bookmarkStart w:id="68" w:name="_Hlk128742121"/>
    <w:bookmarkStart w:id="69" w:name="_Hlk128742122"/>
    <w:bookmarkStart w:id="70" w:name="_Hlk128742123"/>
    <w:bookmarkStart w:id="71" w:name="_Hlk128742124"/>
    <w:bookmarkStart w:id="72" w:name="_Hlk128742125"/>
    <w:bookmarkStart w:id="73" w:name="_Hlk128742126"/>
    <w:bookmarkStart w:id="74" w:name="_Hlk139968883"/>
    <w:bookmarkStart w:id="75" w:name="_Hlk139968884"/>
    <w:bookmarkStart w:id="76" w:name="_Hlk139968885"/>
    <w:bookmarkStart w:id="77" w:name="_Hlk139968886"/>
    <w:bookmarkStart w:id="78" w:name="_Hlk139968887"/>
    <w:bookmarkStart w:id="79" w:name="_Hlk139968888"/>
    <w:bookmarkStart w:id="80" w:name="_Hlk139968889"/>
    <w:bookmarkStart w:id="81" w:name="_Hlk139968890"/>
    <w:bookmarkStart w:id="82" w:name="_Hlk139970343"/>
    <w:bookmarkStart w:id="83" w:name="_Hlk139970344"/>
    <w:bookmarkStart w:id="84" w:name="_Hlk139970345"/>
    <w:bookmarkStart w:id="85" w:name="_Hlk139970346"/>
    <w:bookmarkStart w:id="86" w:name="_Hlk139970347"/>
    <w:bookmarkStart w:id="87" w:name="_Hlk139970348"/>
    <w:bookmarkStart w:id="88" w:name="_Hlk139970349"/>
    <w:bookmarkStart w:id="89" w:name="_Hlk139970350"/>
    <w:bookmarkStart w:id="90" w:name="_Hlk139970351"/>
    <w:bookmarkStart w:id="91" w:name="_Hlk139970352"/>
    <w:bookmarkStart w:id="92" w:name="_Hlk139970536"/>
    <w:bookmarkStart w:id="93" w:name="_Hlk139970537"/>
    <w:bookmarkStart w:id="94" w:name="_Hlk139970538"/>
    <w:bookmarkStart w:id="95" w:name="_Hlk139970539"/>
    <w:bookmarkStart w:id="96" w:name="_Hlk139970540"/>
    <w:bookmarkStart w:id="97" w:name="_Hlk139970541"/>
    <w:bookmarkStart w:id="98" w:name="_Hlk139970542"/>
    <w:bookmarkStart w:id="99" w:name="_Hlk139970543"/>
    <w:bookmarkStart w:id="100" w:name="_Hlk139970670"/>
    <w:bookmarkStart w:id="101" w:name="_Hlk139970671"/>
    <w:bookmarkStart w:id="102" w:name="_Hlk140147223"/>
    <w:bookmarkStart w:id="103" w:name="_Hlk140147224"/>
    <w:bookmarkStart w:id="104" w:name="_Hlk140147225"/>
    <w:bookmarkStart w:id="105" w:name="_Hlk140147226"/>
    <w:bookmarkStart w:id="106" w:name="_Hlk140147227"/>
    <w:bookmarkStart w:id="107" w:name="_Hlk140147228"/>
    <w:r w:rsidRPr="00B54472">
      <w:rPr>
        <w:noProof/>
      </w:rPr>
      <w:drawing>
        <wp:inline distT="0" distB="0" distL="0" distR="0" wp14:anchorId="1A4BB20F" wp14:editId="64FA9AC0">
          <wp:extent cx="6149340" cy="1211580"/>
          <wp:effectExtent l="0" t="0" r="3810" b="7620"/>
          <wp:docPr id="1680031935" name="Obraz 2" descr="Obraz zawierający tekst, Czcionka, biały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31935" name="Obraz 2" descr="Obraz zawierający tekst, Czcionka, biały, zrzut ekranu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9340" cy="12115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    </w:t>
    </w:r>
    <w:r>
      <w:rPr>
        <w:sz w:val="20"/>
      </w:rPr>
      <w:t xml:space="preserve">                 </w:t>
    </w:r>
    <w:r w:rsidRPr="00050FA1">
      <w:rPr>
        <w:sz w:val="20"/>
      </w:rPr>
      <w:t xml:space="preserve">                                                                                                                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49A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4F89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EA2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1C8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3FD1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87F1B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0EA2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31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338C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466AF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0526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282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3F3F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098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3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27FE0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5FF9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395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BC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2ECC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1CB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D9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260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0E4"/>
    <w:rsid w:val="00C57889"/>
    <w:rsid w:val="00C60DDE"/>
    <w:rsid w:val="00C61750"/>
    <w:rsid w:val="00C621BA"/>
    <w:rsid w:val="00C63290"/>
    <w:rsid w:val="00C636B1"/>
    <w:rsid w:val="00C645C9"/>
    <w:rsid w:val="00C65AE4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C7ABD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595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0DA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D8A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342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2364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8</cp:revision>
  <cp:lastPrinted>2023-07-17T11:28:00Z</cp:lastPrinted>
  <dcterms:created xsi:type="dcterms:W3CDTF">2023-08-29T12:58:00Z</dcterms:created>
  <dcterms:modified xsi:type="dcterms:W3CDTF">2024-02-27T06:22:00Z</dcterms:modified>
</cp:coreProperties>
</file>