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14D3D79" w:rsidR="003413BA" w:rsidRPr="009A2670" w:rsidRDefault="003413BA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Warszawa, dnia </w:t>
      </w:r>
      <w:r w:rsidR="00094E17">
        <w:rPr>
          <w:rFonts w:cstheme="minorHAnsi"/>
          <w:sz w:val="20"/>
          <w:szCs w:val="20"/>
        </w:rPr>
        <w:t>21.</w:t>
      </w:r>
      <w:r w:rsidR="009E3ED9" w:rsidRPr="009A2670">
        <w:rPr>
          <w:rFonts w:cstheme="minorHAnsi"/>
          <w:sz w:val="20"/>
          <w:szCs w:val="20"/>
        </w:rPr>
        <w:t>10.</w:t>
      </w:r>
      <w:r w:rsidRPr="009A2670">
        <w:rPr>
          <w:rFonts w:cstheme="minorHAnsi"/>
          <w:sz w:val="20"/>
          <w:szCs w:val="20"/>
        </w:rPr>
        <w:t>202</w:t>
      </w:r>
      <w:r w:rsidR="008A2A0C" w:rsidRPr="009A2670">
        <w:rPr>
          <w:rFonts w:cstheme="minorHAnsi"/>
          <w:sz w:val="20"/>
          <w:szCs w:val="20"/>
        </w:rPr>
        <w:t>2</w:t>
      </w:r>
      <w:r w:rsidRPr="009A2670">
        <w:rPr>
          <w:rFonts w:cstheme="minorHAnsi"/>
          <w:sz w:val="20"/>
          <w:szCs w:val="20"/>
        </w:rPr>
        <w:t xml:space="preserve"> r</w:t>
      </w:r>
    </w:p>
    <w:p w14:paraId="6F6249D6" w14:textId="4B269C35" w:rsidR="00396C25" w:rsidRPr="009A2670" w:rsidRDefault="007230EB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eastAsia="Calibri" w:cstheme="minorHAnsi"/>
          <w:b/>
          <w:color w:val="0000FF"/>
          <w:sz w:val="20"/>
          <w:szCs w:val="20"/>
        </w:rPr>
        <w:t xml:space="preserve">oznaczenie sprawy 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 xml:space="preserve"> MELBDZ.261.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44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>.20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22</w:t>
      </w:r>
    </w:p>
    <w:p w14:paraId="439B3C60" w14:textId="77777777" w:rsidR="009E3ED9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  <w:bookmarkStart w:id="0" w:name="_Hlk56422856"/>
      <w:r w:rsidRPr="009A2670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dotyczy postępowania na </w:t>
      </w:r>
      <w:bookmarkEnd w:id="0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>Dostawa UAV dużego (do 25 kg) płatowca do zaawansowanej fotogramterii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70ECDFA0" w14:textId="77777777" w:rsidR="009E3ED9" w:rsidRPr="009A2670" w:rsidRDefault="009E3ED9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</w:p>
    <w:p w14:paraId="217AC976" w14:textId="7ADB90E1" w:rsidR="00D36BE6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670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094E17">
        <w:rPr>
          <w:rFonts w:asciiTheme="minorHAnsi" w:hAnsiTheme="minorHAnsi" w:cstheme="minorHAnsi"/>
          <w:b/>
          <w:sz w:val="20"/>
          <w:szCs w:val="20"/>
        </w:rPr>
        <w:t>5</w:t>
      </w:r>
    </w:p>
    <w:p w14:paraId="4915EB08" w14:textId="77777777" w:rsidR="00094E17" w:rsidRPr="00094E17" w:rsidRDefault="00094E17" w:rsidP="00094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4E17">
        <w:rPr>
          <w:rFonts w:cstheme="minorHAnsi"/>
          <w:sz w:val="20"/>
          <w:szCs w:val="20"/>
        </w:rPr>
        <w:t>Szanowni Państwo Czy w formularzu 2.2 "Szczegółowa kalkulacja ceny" może być podana łącznie</w:t>
      </w:r>
    </w:p>
    <w:p w14:paraId="120D5CC5" w14:textId="6AF40DBA" w:rsidR="004E2F56" w:rsidRDefault="00094E17" w:rsidP="00094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4E17">
        <w:rPr>
          <w:rFonts w:cstheme="minorHAnsi"/>
          <w:sz w:val="20"/>
          <w:szCs w:val="20"/>
        </w:rPr>
        <w:t>całościowa cena za wykonanie zamówienia, czy musimy rozpisać ją na poszczególne pozycje oferty?</w:t>
      </w:r>
    </w:p>
    <w:p w14:paraId="2FBF9ADF" w14:textId="77777777" w:rsidR="00094E17" w:rsidRPr="009A2670" w:rsidRDefault="00094E17" w:rsidP="00094E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AE57F" w14:textId="18D69DF2" w:rsidR="00D43A41" w:rsidRPr="001B2838" w:rsidRDefault="00D43A41" w:rsidP="009E3E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B2838">
        <w:rPr>
          <w:rFonts w:cstheme="minorHAnsi"/>
          <w:b/>
          <w:bCs/>
          <w:sz w:val="20"/>
          <w:szCs w:val="20"/>
        </w:rPr>
        <w:t>Odpowied</w:t>
      </w:r>
      <w:r w:rsidR="001B2838">
        <w:rPr>
          <w:rFonts w:cstheme="minorHAnsi"/>
          <w:b/>
          <w:bCs/>
          <w:sz w:val="20"/>
          <w:szCs w:val="20"/>
        </w:rPr>
        <w:t>ź</w:t>
      </w:r>
      <w:r w:rsidRPr="001B2838">
        <w:rPr>
          <w:rFonts w:cstheme="minorHAnsi"/>
          <w:b/>
          <w:bCs/>
          <w:sz w:val="20"/>
          <w:szCs w:val="20"/>
        </w:rPr>
        <w:t xml:space="preserve">: </w:t>
      </w:r>
    </w:p>
    <w:p w14:paraId="022C2875" w14:textId="312DA4B9" w:rsidR="000869C8" w:rsidRPr="009A2670" w:rsidRDefault="004E2F56" w:rsidP="009A2670">
      <w:pPr>
        <w:rPr>
          <w:rFonts w:cstheme="minorHAnsi"/>
          <w:sz w:val="20"/>
          <w:szCs w:val="20"/>
        </w:rPr>
      </w:pPr>
      <w:r w:rsidRPr="004E2F56">
        <w:rPr>
          <w:rFonts w:cstheme="minorHAnsi"/>
          <w:sz w:val="20"/>
          <w:szCs w:val="20"/>
        </w:rPr>
        <w:t xml:space="preserve">Zamawiający </w:t>
      </w:r>
      <w:r w:rsidR="00094E17">
        <w:rPr>
          <w:rFonts w:cstheme="minorHAnsi"/>
          <w:sz w:val="20"/>
          <w:szCs w:val="20"/>
        </w:rPr>
        <w:t xml:space="preserve"> </w:t>
      </w:r>
      <w:r w:rsidR="00CD1D8F">
        <w:rPr>
          <w:rFonts w:cstheme="minorHAnsi"/>
          <w:sz w:val="20"/>
          <w:szCs w:val="20"/>
        </w:rPr>
        <w:t xml:space="preserve">wymaga rozpisania </w:t>
      </w:r>
      <w:r w:rsidR="00CD1D8F" w:rsidRPr="00CD1D8F">
        <w:rPr>
          <w:rFonts w:cstheme="minorHAnsi"/>
          <w:sz w:val="20"/>
          <w:szCs w:val="20"/>
        </w:rPr>
        <w:t xml:space="preserve"> na poszczególne pozycje </w:t>
      </w:r>
      <w:r w:rsidR="00CD1D8F">
        <w:rPr>
          <w:rFonts w:cstheme="minorHAnsi"/>
          <w:sz w:val="20"/>
          <w:szCs w:val="20"/>
        </w:rPr>
        <w:t>zgodnie z OPZ.</w:t>
      </w:r>
    </w:p>
    <w:p w14:paraId="16D5D4DD" w14:textId="77777777" w:rsidR="000869C8" w:rsidRPr="009A2670" w:rsidRDefault="000869C8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380A839" w14:textId="15374232" w:rsidR="00FA165A" w:rsidRPr="009A2670" w:rsidRDefault="00FA165A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A2670">
        <w:rPr>
          <w:rFonts w:cstheme="minorHAnsi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9A2670" w:rsidRDefault="00812F40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87C5912" w14:textId="14F08D16" w:rsidR="007230EB" w:rsidRPr="009A2670" w:rsidRDefault="007230EB" w:rsidP="00812F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>z  poważaniem</w:t>
      </w:r>
    </w:p>
    <w:p w14:paraId="7571C73A" w14:textId="77777777" w:rsidR="007230EB" w:rsidRPr="009A2670" w:rsidRDefault="007230EB" w:rsidP="00812F40">
      <w:pPr>
        <w:pStyle w:val="Default"/>
        <w:ind w:left="6372"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28F4E50C" w14:textId="06F5599F" w:rsidR="005E0D87" w:rsidRPr="009A2670" w:rsidRDefault="00812F40" w:rsidP="009A26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b/>
          <w:bCs/>
          <w:sz w:val="20"/>
          <w:szCs w:val="20"/>
          <w:lang w:eastAsia="en-US"/>
        </w:rPr>
        <w:t xml:space="preserve"> </w:t>
      </w:r>
    </w:p>
    <w:sectPr w:rsidR="005E0D87" w:rsidRPr="009A2670" w:rsidSect="009A2670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F248" w14:textId="77777777" w:rsidR="008B141A" w:rsidRDefault="008B141A" w:rsidP="00300F57">
      <w:pPr>
        <w:spacing w:after="0" w:line="240" w:lineRule="auto"/>
      </w:pPr>
      <w:r>
        <w:separator/>
      </w:r>
    </w:p>
  </w:endnote>
  <w:endnote w:type="continuationSeparator" w:id="0">
    <w:p w14:paraId="7B221091" w14:textId="77777777" w:rsidR="008B141A" w:rsidRDefault="008B141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D62E" w14:textId="77777777" w:rsidR="008B141A" w:rsidRDefault="008B141A" w:rsidP="00300F57">
      <w:pPr>
        <w:spacing w:after="0" w:line="240" w:lineRule="auto"/>
      </w:pPr>
      <w:r>
        <w:separator/>
      </w:r>
    </w:p>
  </w:footnote>
  <w:footnote w:type="continuationSeparator" w:id="0">
    <w:p w14:paraId="22DD403F" w14:textId="77777777" w:rsidR="008B141A" w:rsidRDefault="008B141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4E17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703E7"/>
    <w:rsid w:val="00187096"/>
    <w:rsid w:val="00190BA2"/>
    <w:rsid w:val="0019124A"/>
    <w:rsid w:val="001A5AFC"/>
    <w:rsid w:val="001B2838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E2F56"/>
    <w:rsid w:val="005131F6"/>
    <w:rsid w:val="00534102"/>
    <w:rsid w:val="00537017"/>
    <w:rsid w:val="0054600E"/>
    <w:rsid w:val="0055777C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07D4F"/>
    <w:rsid w:val="00812F40"/>
    <w:rsid w:val="0083269A"/>
    <w:rsid w:val="00847ADE"/>
    <w:rsid w:val="008822EF"/>
    <w:rsid w:val="00882498"/>
    <w:rsid w:val="0088687E"/>
    <w:rsid w:val="008A2A0C"/>
    <w:rsid w:val="008A542E"/>
    <w:rsid w:val="008B141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A267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D1D8F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56753"/>
    <w:rsid w:val="00E75581"/>
    <w:rsid w:val="00E81B08"/>
    <w:rsid w:val="00EA10B1"/>
    <w:rsid w:val="00EA3CBF"/>
    <w:rsid w:val="00EA60AA"/>
    <w:rsid w:val="00ED0BB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2022-07-18T14:50:00Z</cp:lastPrinted>
  <dcterms:created xsi:type="dcterms:W3CDTF">2022-10-21T09:34:00Z</dcterms:created>
  <dcterms:modified xsi:type="dcterms:W3CDTF">2022-10-21T09:37:00Z</dcterms:modified>
</cp:coreProperties>
</file>