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8D47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D47F2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7D6518">
        <w:rPr>
          <w:sz w:val="22"/>
          <w:szCs w:val="22"/>
        </w:rPr>
        <w:t>2</w:t>
      </w:r>
      <w:r w:rsidRPr="008D47F2">
        <w:rPr>
          <w:sz w:val="22"/>
          <w:szCs w:val="22"/>
        </w:rPr>
        <w:t>-0</w:t>
      </w:r>
      <w:r w:rsidR="007D6518">
        <w:rPr>
          <w:sz w:val="22"/>
          <w:szCs w:val="22"/>
        </w:rPr>
        <w:t>8</w:t>
      </w:r>
      <w:r w:rsidRPr="008D47F2">
        <w:rPr>
          <w:sz w:val="22"/>
          <w:szCs w:val="22"/>
        </w:rPr>
        <w:t>-</w:t>
      </w:r>
      <w:r w:rsidR="007D6518">
        <w:rPr>
          <w:sz w:val="22"/>
          <w:szCs w:val="22"/>
        </w:rPr>
        <w:t>11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8D47F2" w:rsidP="00FB7F5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 xml:space="preserve">Miejski Zakład Gospodarki Mieszkaniowej </w:t>
      </w:r>
      <w:r w:rsidR="00442B6F">
        <w:rPr>
          <w:b/>
          <w:bCs/>
          <w:sz w:val="22"/>
          <w:szCs w:val="22"/>
        </w:rPr>
        <w:t>S</w:t>
      </w:r>
      <w:r w:rsidRPr="008D47F2">
        <w:rPr>
          <w:b/>
          <w:bCs/>
          <w:sz w:val="22"/>
          <w:szCs w:val="22"/>
        </w:rPr>
        <w:t>p. z o.o.</w:t>
      </w:r>
    </w:p>
    <w:p w:rsidR="00FB7F50" w:rsidRPr="002245BE" w:rsidRDefault="007D6518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D47F2" w:rsidRPr="008D47F2">
        <w:rPr>
          <w:sz w:val="22"/>
          <w:szCs w:val="22"/>
        </w:rPr>
        <w:t>Kościuszki</w:t>
      </w:r>
      <w:r w:rsidR="00FB7F50" w:rsidRPr="002245BE">
        <w:rPr>
          <w:sz w:val="22"/>
          <w:szCs w:val="22"/>
        </w:rPr>
        <w:t xml:space="preserve"> </w:t>
      </w:r>
      <w:r w:rsidR="008D47F2" w:rsidRPr="008D47F2">
        <w:rPr>
          <w:sz w:val="22"/>
          <w:szCs w:val="22"/>
        </w:rPr>
        <w:t>14</w:t>
      </w:r>
    </w:p>
    <w:p w:rsidR="00FB7F50" w:rsidRPr="002245BE" w:rsidRDefault="008D47F2" w:rsidP="00FB7F5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D47F2" w:rsidRPr="008D47F2">
        <w:rPr>
          <w:bCs/>
          <w:sz w:val="22"/>
          <w:szCs w:val="22"/>
        </w:rPr>
        <w:t>PNO/0</w:t>
      </w:r>
      <w:r w:rsidR="00354A78">
        <w:rPr>
          <w:bCs/>
          <w:sz w:val="22"/>
          <w:szCs w:val="22"/>
        </w:rPr>
        <w:t>7</w:t>
      </w:r>
      <w:r w:rsidR="008D47F2" w:rsidRPr="008D47F2">
        <w:rPr>
          <w:bCs/>
          <w:sz w:val="22"/>
          <w:szCs w:val="22"/>
        </w:rPr>
        <w:t>/202</w:t>
      </w:r>
      <w:r w:rsidR="007D6518">
        <w:rPr>
          <w:bCs/>
          <w:sz w:val="22"/>
          <w:szCs w:val="22"/>
        </w:rPr>
        <w:t>2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D47F2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8D47F2" w:rsidRPr="00607F9B" w:rsidRDefault="008D47F2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D47F2" w:rsidRPr="007D6518" w:rsidRDefault="008D47F2" w:rsidP="003605D1">
            <w:pPr>
              <w:spacing w:after="60"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="0025315C">
              <w:rPr>
                <w:sz w:val="22"/>
                <w:szCs w:val="22"/>
              </w:rPr>
              <w:t xml:space="preserve"> </w:t>
            </w:r>
            <w:r w:rsidRPr="008D47F2">
              <w:rPr>
                <w:sz w:val="22"/>
                <w:szCs w:val="22"/>
              </w:rPr>
              <w:t>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 </w:t>
            </w:r>
            <w:bookmarkStart w:id="1" w:name="_Hlk109045501"/>
            <w:r w:rsidR="007D6518" w:rsidRPr="007D6518">
              <w:rPr>
                <w:b/>
                <w:bCs/>
                <w:i/>
                <w:iCs/>
                <w:sz w:val="22"/>
                <w:szCs w:val="22"/>
              </w:rPr>
              <w:t xml:space="preserve">Zmiana sposobu ogrzewania w lokalach mieszkalnych będących w zasobach Miejskiego Zakładu Gospodarki Mieszkaniowej "MZGM" Sp. z o.o. w Ostrowie Wielkopolskim </w:t>
            </w:r>
            <w:r w:rsidR="00354A78"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="007D6518" w:rsidRPr="007D651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54A78">
              <w:rPr>
                <w:b/>
                <w:bCs/>
                <w:i/>
                <w:iCs/>
                <w:sz w:val="22"/>
                <w:szCs w:val="22"/>
              </w:rPr>
              <w:t>ogrzewanie gazowe</w:t>
            </w:r>
            <w:r w:rsidR="007D6518" w:rsidRPr="007D6518">
              <w:rPr>
                <w:b/>
                <w:bCs/>
                <w:i/>
                <w:iCs/>
                <w:sz w:val="22"/>
                <w:szCs w:val="22"/>
              </w:rPr>
              <w:t xml:space="preserve"> w podziale na 2 części</w:t>
            </w:r>
            <w:bookmarkEnd w:id="1"/>
            <w:r w:rsidR="007D651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D47F2">
              <w:rPr>
                <w:b/>
                <w:sz w:val="22"/>
                <w:szCs w:val="22"/>
              </w:rPr>
              <w:t>PNO/0</w:t>
            </w:r>
            <w:r w:rsidR="00354A78">
              <w:rPr>
                <w:b/>
                <w:sz w:val="22"/>
                <w:szCs w:val="22"/>
              </w:rPr>
              <w:t>7</w:t>
            </w:r>
            <w:r w:rsidRPr="008D47F2">
              <w:rPr>
                <w:b/>
                <w:sz w:val="22"/>
                <w:szCs w:val="22"/>
              </w:rPr>
              <w:t>/202</w:t>
            </w:r>
            <w:r w:rsidR="007D6518">
              <w:rPr>
                <w:b/>
                <w:sz w:val="22"/>
                <w:szCs w:val="22"/>
              </w:rPr>
              <w:t>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250EE9" w:rsidRDefault="00C65E53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D47F2" w:rsidRPr="008D47F2">
        <w:rPr>
          <w:b/>
          <w:sz w:val="22"/>
          <w:szCs w:val="22"/>
        </w:rPr>
        <w:t xml:space="preserve">Miejski Zakład Gospodarki Mieszkaniowej </w:t>
      </w:r>
      <w:r w:rsidR="00712F76">
        <w:rPr>
          <w:b/>
          <w:sz w:val="22"/>
          <w:szCs w:val="22"/>
        </w:rPr>
        <w:t>S</w:t>
      </w:r>
      <w:r w:rsidR="008D47F2" w:rsidRPr="008D47F2">
        <w:rPr>
          <w:b/>
          <w:sz w:val="22"/>
          <w:szCs w:val="22"/>
        </w:rPr>
        <w:t>p. z o.o.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D47F2" w:rsidRPr="008D47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:rsidR="007D6518" w:rsidRPr="00250EE9" w:rsidRDefault="007D6518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47F2" w:rsidTr="007D6518">
        <w:trPr>
          <w:cantSplit/>
        </w:trPr>
        <w:tc>
          <w:tcPr>
            <w:tcW w:w="10150" w:type="dxa"/>
          </w:tcPr>
          <w:p w:rsidR="007D6518" w:rsidRPr="007D6518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7D6518">
              <w:rPr>
                <w:b/>
                <w:sz w:val="22"/>
                <w:szCs w:val="22"/>
                <w:u w:val="single"/>
              </w:rPr>
              <w:t>Zadanie nr 1:</w:t>
            </w:r>
          </w:p>
          <w:p w:rsidR="007D6518" w:rsidRPr="004002A1" w:rsidRDefault="00354A7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PHPU ABI Bożena Biela</w:t>
            </w:r>
          </w:p>
          <w:p w:rsidR="007D6518" w:rsidRPr="004002A1" w:rsidRDefault="00354A7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Szczury 60</w:t>
            </w:r>
          </w:p>
          <w:p w:rsidR="007D6518" w:rsidRPr="007D6518" w:rsidRDefault="007D6518" w:rsidP="003605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002A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  <w:r w:rsidRPr="004002A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  <w:r w:rsidR="00354A78">
              <w:rPr>
                <w:b/>
                <w:sz w:val="22"/>
                <w:szCs w:val="22"/>
              </w:rPr>
              <w:t>50 Sobótka</w:t>
            </w:r>
          </w:p>
          <w:p w:rsidR="008D47F2" w:rsidRDefault="008D47F2" w:rsidP="003605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354A78">
              <w:rPr>
                <w:b/>
                <w:sz w:val="22"/>
                <w:szCs w:val="22"/>
              </w:rPr>
              <w:t>272 881,24</w:t>
            </w:r>
            <w:r w:rsidRPr="008D47F2">
              <w:rPr>
                <w:b/>
                <w:sz w:val="22"/>
                <w:szCs w:val="22"/>
              </w:rPr>
              <w:t xml:space="preserve"> zł</w:t>
            </w:r>
          </w:p>
          <w:p w:rsidR="008D47F2" w:rsidRPr="00D26ED6" w:rsidRDefault="008D47F2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D47F2" w:rsidRDefault="008D47F2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  <w:tr w:rsidR="00014FA4" w:rsidTr="007D6518">
        <w:trPr>
          <w:cantSplit/>
        </w:trPr>
        <w:tc>
          <w:tcPr>
            <w:tcW w:w="10150" w:type="dxa"/>
          </w:tcPr>
          <w:p w:rsidR="007D6518" w:rsidRDefault="007D6518" w:rsidP="00250EE9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7D6518">
              <w:rPr>
                <w:b/>
                <w:sz w:val="22"/>
                <w:szCs w:val="22"/>
                <w:u w:val="single"/>
              </w:rPr>
              <w:lastRenderedPageBreak/>
              <w:t>Zadanie nr 2</w:t>
            </w:r>
            <w:r w:rsidRPr="007D6518">
              <w:rPr>
                <w:bCs/>
                <w:sz w:val="22"/>
                <w:szCs w:val="22"/>
                <w:u w:val="single"/>
              </w:rPr>
              <w:t>:</w:t>
            </w:r>
          </w:p>
          <w:p w:rsidR="00354A78" w:rsidRPr="004002A1" w:rsidRDefault="00354A78" w:rsidP="00354A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PHPU ABI Bożena Biela</w:t>
            </w:r>
          </w:p>
          <w:p w:rsidR="00354A78" w:rsidRPr="004002A1" w:rsidRDefault="00354A78" w:rsidP="00354A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Szczury 60</w:t>
            </w:r>
          </w:p>
          <w:p w:rsidR="00354A78" w:rsidRPr="00354A78" w:rsidRDefault="00354A78" w:rsidP="00250E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002A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  <w:r w:rsidRPr="004002A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450 Sobótka</w:t>
            </w:r>
          </w:p>
          <w:p w:rsidR="00250EE9" w:rsidRDefault="00250EE9" w:rsidP="00250EE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354A78">
              <w:rPr>
                <w:b/>
                <w:sz w:val="22"/>
                <w:szCs w:val="22"/>
              </w:rPr>
              <w:t>262 484,46</w:t>
            </w:r>
            <w:r w:rsidR="007A5678">
              <w:rPr>
                <w:b/>
                <w:sz w:val="22"/>
                <w:szCs w:val="22"/>
              </w:rPr>
              <w:t xml:space="preserve">  </w:t>
            </w:r>
            <w:r w:rsidRPr="008D47F2">
              <w:rPr>
                <w:b/>
                <w:sz w:val="22"/>
                <w:szCs w:val="22"/>
              </w:rPr>
              <w:t xml:space="preserve"> zł</w:t>
            </w:r>
          </w:p>
          <w:p w:rsidR="00250EE9" w:rsidRPr="00D26ED6" w:rsidRDefault="00250EE9" w:rsidP="00250EE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14FA4" w:rsidRPr="004002A1" w:rsidRDefault="00250EE9" w:rsidP="00250E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4002A1" w:rsidRDefault="004002A1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"/>
        <w:gridCol w:w="2835"/>
        <w:gridCol w:w="1559"/>
        <w:gridCol w:w="1417"/>
        <w:gridCol w:w="2694"/>
      </w:tblGrid>
      <w:tr w:rsidR="00A9335A" w:rsidRPr="008567C7" w:rsidTr="00A9335A">
        <w:trPr>
          <w:trHeight w:val="510"/>
        </w:trPr>
        <w:tc>
          <w:tcPr>
            <w:tcW w:w="709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880" w:type="dxa"/>
          </w:tcPr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Jakość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1</w:t>
            </w:r>
          </w:p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335A" w:rsidRPr="00A9335A" w:rsidRDefault="00A9335A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</w:t>
            </w:r>
            <w:r w:rsidR="00354A78">
              <w:rPr>
                <w:bCs/>
                <w:sz w:val="20"/>
                <w:szCs w:val="20"/>
              </w:rPr>
              <w:t>PU ABI Bożena Biela</w:t>
            </w:r>
          </w:p>
          <w:p w:rsidR="00A9335A" w:rsidRPr="00A9335A" w:rsidRDefault="00354A78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Szczury 60</w:t>
            </w:r>
          </w:p>
          <w:p w:rsidR="00A9335A" w:rsidRPr="00A9335A" w:rsidRDefault="00A9335A" w:rsidP="00A9335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 w:rsidR="00354A78">
              <w:rPr>
                <w:bCs/>
                <w:sz w:val="20"/>
                <w:szCs w:val="20"/>
              </w:rPr>
              <w:t>50 Sobótka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2C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2C0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6518" w:rsidRPr="008567C7" w:rsidTr="00A9335A">
        <w:tc>
          <w:tcPr>
            <w:tcW w:w="709" w:type="dxa"/>
            <w:vAlign w:val="center"/>
          </w:tcPr>
          <w:p w:rsidR="007D6518" w:rsidRPr="00A9335A" w:rsidRDefault="007D6518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7D6518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D6518" w:rsidRPr="00A9335A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</w:t>
            </w:r>
            <w:r>
              <w:rPr>
                <w:bCs/>
                <w:sz w:val="20"/>
                <w:szCs w:val="20"/>
              </w:rPr>
              <w:t>PU ABI Bożena Biela</w:t>
            </w:r>
          </w:p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Szczury 60</w:t>
            </w:r>
          </w:p>
          <w:p w:rsidR="007D651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>
              <w:rPr>
                <w:bCs/>
                <w:sz w:val="20"/>
                <w:szCs w:val="20"/>
              </w:rPr>
              <w:t>50 Sobótka</w:t>
            </w:r>
          </w:p>
        </w:tc>
        <w:tc>
          <w:tcPr>
            <w:tcW w:w="1559" w:type="dxa"/>
            <w:vAlign w:val="center"/>
          </w:tcPr>
          <w:p w:rsidR="007D6518" w:rsidRPr="008D47F2" w:rsidRDefault="004F2C0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vAlign w:val="center"/>
          </w:tcPr>
          <w:p w:rsidR="007D6518" w:rsidRPr="008D47F2" w:rsidRDefault="007A567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694" w:type="dxa"/>
            <w:vAlign w:val="center"/>
          </w:tcPr>
          <w:p w:rsidR="007D6518" w:rsidRPr="008D47F2" w:rsidRDefault="004F2C0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A9335A" w:rsidRPr="00A9335A" w:rsidRDefault="007D6518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9335A" w:rsidRPr="00A9335A" w:rsidRDefault="007D6518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Gralak Instalacje</w:t>
            </w:r>
          </w:p>
          <w:p w:rsidR="00A9335A" w:rsidRPr="00A9335A" w:rsidRDefault="007D6518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Klasztorna 10/6</w:t>
            </w:r>
          </w:p>
          <w:p w:rsidR="00A9335A" w:rsidRPr="004002A1" w:rsidRDefault="00A9335A" w:rsidP="0040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 w:rsidR="007D6518">
              <w:rPr>
                <w:bCs/>
                <w:sz w:val="20"/>
                <w:szCs w:val="20"/>
              </w:rPr>
              <w:t>00 Ostrów Wielkopolski</w:t>
            </w:r>
          </w:p>
        </w:tc>
        <w:tc>
          <w:tcPr>
            <w:tcW w:w="1559" w:type="dxa"/>
            <w:vAlign w:val="center"/>
          </w:tcPr>
          <w:p w:rsidR="00A9335A" w:rsidRPr="008D47F2" w:rsidRDefault="00D350C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57,42</w:t>
            </w:r>
            <w:r w:rsidR="00186E0A"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D47F2" w:rsidRDefault="00A0206E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97,42</w:t>
            </w:r>
          </w:p>
        </w:tc>
      </w:tr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A9335A" w:rsidRPr="00A9335A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Gralak Instalacje</w:t>
            </w:r>
          </w:p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Klasztorna 10/6</w:t>
            </w:r>
          </w:p>
          <w:p w:rsidR="00A9335A" w:rsidRPr="004002A1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>
              <w:rPr>
                <w:bCs/>
                <w:sz w:val="20"/>
                <w:szCs w:val="20"/>
              </w:rPr>
              <w:t>00 Ostrów Wielkopolski</w:t>
            </w:r>
          </w:p>
        </w:tc>
        <w:tc>
          <w:tcPr>
            <w:tcW w:w="1559" w:type="dxa"/>
            <w:vAlign w:val="center"/>
          </w:tcPr>
          <w:p w:rsidR="00A9335A" w:rsidRPr="008D47F2" w:rsidRDefault="00D350C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57,54</w:t>
            </w:r>
            <w:r w:rsidR="00186E0A"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D47F2" w:rsidRDefault="00A0206E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97,54</w:t>
            </w:r>
          </w:p>
        </w:tc>
      </w:tr>
      <w:tr w:rsidR="00354A78" w:rsidRPr="008567C7" w:rsidTr="00A9335A">
        <w:tc>
          <w:tcPr>
            <w:tcW w:w="709" w:type="dxa"/>
            <w:vAlign w:val="center"/>
          </w:tcPr>
          <w:p w:rsidR="00354A78" w:rsidRPr="00A9335A" w:rsidRDefault="00354A78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354A78" w:rsidRDefault="00354A78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354A78" w:rsidRPr="00A9335A" w:rsidRDefault="00354A78" w:rsidP="00354A7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PHU INSTALATOR</w:t>
            </w:r>
          </w:p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ul. Sowińskiego 69</w:t>
            </w:r>
          </w:p>
          <w:p w:rsidR="00354A78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vAlign w:val="center"/>
          </w:tcPr>
          <w:p w:rsidR="00354A78" w:rsidRPr="008D47F2" w:rsidRDefault="00D350C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56,46</w:t>
            </w:r>
          </w:p>
        </w:tc>
        <w:tc>
          <w:tcPr>
            <w:tcW w:w="1417" w:type="dxa"/>
            <w:vAlign w:val="center"/>
          </w:tcPr>
          <w:p w:rsidR="00354A78" w:rsidRPr="008D47F2" w:rsidRDefault="004F2C0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694" w:type="dxa"/>
            <w:vAlign w:val="center"/>
          </w:tcPr>
          <w:p w:rsidR="00354A78" w:rsidRPr="008D47F2" w:rsidRDefault="00A0206E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96,46</w:t>
            </w:r>
          </w:p>
        </w:tc>
      </w:tr>
      <w:tr w:rsidR="00354A78" w:rsidRPr="008567C7" w:rsidTr="00A9335A">
        <w:tc>
          <w:tcPr>
            <w:tcW w:w="709" w:type="dxa"/>
            <w:vAlign w:val="center"/>
          </w:tcPr>
          <w:p w:rsidR="00354A78" w:rsidRPr="00A9335A" w:rsidRDefault="00354A78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354A78" w:rsidRDefault="00354A78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354A78" w:rsidRPr="00A9335A" w:rsidRDefault="00354A78" w:rsidP="00354A7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PHU INSTALATOR</w:t>
            </w:r>
          </w:p>
          <w:p w:rsidR="00354A78" w:rsidRPr="00A9335A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ul. Sowińskiego 69</w:t>
            </w:r>
          </w:p>
          <w:p w:rsidR="00354A78" w:rsidRDefault="00354A78" w:rsidP="00354A7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vAlign w:val="center"/>
          </w:tcPr>
          <w:p w:rsidR="00354A78" w:rsidRPr="008D47F2" w:rsidRDefault="00D350C0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48,42</w:t>
            </w:r>
          </w:p>
        </w:tc>
        <w:tc>
          <w:tcPr>
            <w:tcW w:w="1417" w:type="dxa"/>
            <w:vAlign w:val="center"/>
          </w:tcPr>
          <w:p w:rsidR="00354A78" w:rsidRPr="008D47F2" w:rsidRDefault="004F2C0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694" w:type="dxa"/>
            <w:vAlign w:val="center"/>
          </w:tcPr>
          <w:p w:rsidR="00354A78" w:rsidRPr="008D47F2" w:rsidRDefault="00A0206E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88,42</w:t>
            </w:r>
          </w:p>
        </w:tc>
      </w:tr>
    </w:tbl>
    <w:p w:rsidR="008642B3" w:rsidRPr="00712F76" w:rsidRDefault="008642B3" w:rsidP="00712F76">
      <w:pPr>
        <w:spacing w:after="120"/>
        <w:jc w:val="both"/>
        <w:rPr>
          <w:color w:val="000000"/>
          <w:sz w:val="22"/>
          <w:szCs w:val="22"/>
        </w:rPr>
      </w:pPr>
    </w:p>
    <w:bookmarkEnd w:id="0"/>
    <w:p w:rsidR="003E5395" w:rsidRDefault="003E5395" w:rsidP="003E5395">
      <w:pPr>
        <w:spacing w:after="40" w:line="276" w:lineRule="auto"/>
        <w:jc w:val="both"/>
      </w:pPr>
      <w:r>
        <w:t>Informacja o terminie zawarcia umowy:</w:t>
      </w:r>
    </w:p>
    <w:p w:rsidR="003E5395" w:rsidRDefault="003E5395" w:rsidP="003E539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w sprawie zamówienia publicznego,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zostanie zawarta, z 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terminie nie krótszym niż 5 dni od dnia przesłania niniejszego zawiadomienia o wyborze najkorzystniejszej oferty.</w:t>
      </w:r>
    </w:p>
    <w:p w:rsidR="003E5395" w:rsidRDefault="003E5395" w:rsidP="003E53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Dziękuję za przygotowanie i złożenie ofert.</w:t>
      </w:r>
    </w:p>
    <w:p w:rsidR="009C23F0" w:rsidRDefault="009C23F0" w:rsidP="00F960D7">
      <w:pPr>
        <w:spacing w:line="360" w:lineRule="auto"/>
        <w:jc w:val="both"/>
        <w:rPr>
          <w:bCs/>
        </w:rPr>
      </w:pPr>
      <w:bookmarkStart w:id="3" w:name="_GoBack"/>
      <w:bookmarkEnd w:id="3"/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52" w:rsidRDefault="00A13052">
      <w:r>
        <w:separator/>
      </w:r>
    </w:p>
  </w:endnote>
  <w:endnote w:type="continuationSeparator" w:id="0">
    <w:p w:rsidR="00A13052" w:rsidRDefault="00A1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52" w:rsidRDefault="00A13052">
      <w:r>
        <w:separator/>
      </w:r>
    </w:p>
  </w:footnote>
  <w:footnote w:type="continuationSeparator" w:id="0">
    <w:p w:rsidR="00A13052" w:rsidRDefault="00A1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14FA4"/>
    <w:rsid w:val="00022322"/>
    <w:rsid w:val="00042497"/>
    <w:rsid w:val="00071F97"/>
    <w:rsid w:val="000C1E6F"/>
    <w:rsid w:val="000E4E56"/>
    <w:rsid w:val="00186E0A"/>
    <w:rsid w:val="001A1468"/>
    <w:rsid w:val="001B7815"/>
    <w:rsid w:val="00250EE9"/>
    <w:rsid w:val="0025315C"/>
    <w:rsid w:val="002B1E4F"/>
    <w:rsid w:val="002B6761"/>
    <w:rsid w:val="003445A0"/>
    <w:rsid w:val="00354A78"/>
    <w:rsid w:val="003A0AFC"/>
    <w:rsid w:val="003D611C"/>
    <w:rsid w:val="003E5395"/>
    <w:rsid w:val="004002A1"/>
    <w:rsid w:val="00431C0B"/>
    <w:rsid w:val="00437CAD"/>
    <w:rsid w:val="00442B6F"/>
    <w:rsid w:val="004657DA"/>
    <w:rsid w:val="004B2665"/>
    <w:rsid w:val="004C3459"/>
    <w:rsid w:val="004E324A"/>
    <w:rsid w:val="004E7234"/>
    <w:rsid w:val="004F2C08"/>
    <w:rsid w:val="0054734E"/>
    <w:rsid w:val="00596FD7"/>
    <w:rsid w:val="005A5394"/>
    <w:rsid w:val="005E1C78"/>
    <w:rsid w:val="005E37B7"/>
    <w:rsid w:val="005E5BFF"/>
    <w:rsid w:val="00607F9B"/>
    <w:rsid w:val="00644DCB"/>
    <w:rsid w:val="00657C1E"/>
    <w:rsid w:val="0066009B"/>
    <w:rsid w:val="006E3089"/>
    <w:rsid w:val="006E3779"/>
    <w:rsid w:val="00712C39"/>
    <w:rsid w:val="00712F76"/>
    <w:rsid w:val="00756CDA"/>
    <w:rsid w:val="00792A70"/>
    <w:rsid w:val="007A5678"/>
    <w:rsid w:val="007D6518"/>
    <w:rsid w:val="007E2ACC"/>
    <w:rsid w:val="007E68C5"/>
    <w:rsid w:val="00832144"/>
    <w:rsid w:val="008567C7"/>
    <w:rsid w:val="008642B3"/>
    <w:rsid w:val="008A6C10"/>
    <w:rsid w:val="008B7561"/>
    <w:rsid w:val="008D47F2"/>
    <w:rsid w:val="008E5102"/>
    <w:rsid w:val="00915B9E"/>
    <w:rsid w:val="0093133C"/>
    <w:rsid w:val="00952256"/>
    <w:rsid w:val="0097748A"/>
    <w:rsid w:val="009C23F0"/>
    <w:rsid w:val="009F0E5C"/>
    <w:rsid w:val="009F18DC"/>
    <w:rsid w:val="00A0206E"/>
    <w:rsid w:val="00A02579"/>
    <w:rsid w:val="00A029B8"/>
    <w:rsid w:val="00A13052"/>
    <w:rsid w:val="00A9335A"/>
    <w:rsid w:val="00AA02AC"/>
    <w:rsid w:val="00B32D12"/>
    <w:rsid w:val="00B464D3"/>
    <w:rsid w:val="00B8185B"/>
    <w:rsid w:val="00BD2174"/>
    <w:rsid w:val="00C26C9F"/>
    <w:rsid w:val="00C423DD"/>
    <w:rsid w:val="00C60D7B"/>
    <w:rsid w:val="00C65E53"/>
    <w:rsid w:val="00CA0B33"/>
    <w:rsid w:val="00CA3511"/>
    <w:rsid w:val="00D01E5B"/>
    <w:rsid w:val="00D04203"/>
    <w:rsid w:val="00D26ED6"/>
    <w:rsid w:val="00D350C0"/>
    <w:rsid w:val="00D42C90"/>
    <w:rsid w:val="00D8427E"/>
    <w:rsid w:val="00E30B2D"/>
    <w:rsid w:val="00E62859"/>
    <w:rsid w:val="00E85D70"/>
    <w:rsid w:val="00F074CF"/>
    <w:rsid w:val="00F33C66"/>
    <w:rsid w:val="00F960D7"/>
    <w:rsid w:val="00FB7F50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F545E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33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160</TotalTime>
  <Pages>2</Pages>
  <Words>326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23</cp:revision>
  <cp:lastPrinted>2021-09-01T09:10:00Z</cp:lastPrinted>
  <dcterms:created xsi:type="dcterms:W3CDTF">2021-05-22T17:51:00Z</dcterms:created>
  <dcterms:modified xsi:type="dcterms:W3CDTF">2022-08-11T11:25:00Z</dcterms:modified>
</cp:coreProperties>
</file>