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982A03" w:rsidRDefault="00657A47" w:rsidP="00213980">
      <w:pPr>
        <w:pStyle w:val="Nagwek4"/>
        <w:spacing w:after="240" w:line="276" w:lineRule="auto"/>
        <w:rPr>
          <w:rFonts w:asciiTheme="minorHAnsi" w:hAnsiTheme="minorHAnsi" w:cstheme="minorHAnsi"/>
          <w:bCs/>
          <w:i w:val="0"/>
          <w:sz w:val="22"/>
          <w:szCs w:val="22"/>
        </w:rPr>
      </w:pPr>
      <w:bookmarkStart w:id="0" w:name="_Hlk60301409"/>
      <w:r w:rsidRPr="00982A03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="007666D6" w:rsidRPr="00982A03">
        <w:rPr>
          <w:rFonts w:asciiTheme="minorHAnsi" w:hAnsiTheme="minorHAnsi" w:cstheme="minorHAnsi"/>
          <w:bCs/>
          <w:i w:val="0"/>
          <w:sz w:val="22"/>
          <w:szCs w:val="22"/>
        </w:rPr>
        <w:t xml:space="preserve"> </w:t>
      </w:r>
      <w:r w:rsidR="00E878E7">
        <w:rPr>
          <w:rFonts w:asciiTheme="minorHAnsi" w:hAnsiTheme="minorHAnsi" w:cstheme="minorHAnsi"/>
          <w:bCs/>
          <w:i w:val="0"/>
          <w:sz w:val="22"/>
          <w:szCs w:val="22"/>
        </w:rPr>
        <w:t xml:space="preserve">6 </w:t>
      </w:r>
      <w:r w:rsidR="007666D6" w:rsidRPr="00982A03">
        <w:rPr>
          <w:rFonts w:asciiTheme="minorHAnsi" w:hAnsiTheme="minorHAnsi" w:cstheme="minorHAnsi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7666D6" w:rsidRPr="00982A03" w:rsidTr="00A14BCF">
        <w:tc>
          <w:tcPr>
            <w:tcW w:w="9639" w:type="dxa"/>
            <w:shd w:val="clear" w:color="auto" w:fill="auto"/>
          </w:tcPr>
          <w:p w:rsidR="007666D6" w:rsidRPr="00982A03" w:rsidRDefault="007666D6" w:rsidP="00AF7375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982A03">
              <w:rPr>
                <w:rFonts w:asciiTheme="minorHAnsi" w:hAnsiTheme="minorHAnsi" w:cstheme="minorHAnsi"/>
                <w:u w:val="single"/>
              </w:rPr>
              <w:t>Uwaga</w:t>
            </w:r>
            <w:r w:rsidRPr="00982A03">
              <w:rPr>
                <w:rFonts w:asciiTheme="minorHAnsi" w:hAnsiTheme="minorHAnsi" w:cstheme="minorHAnsi"/>
              </w:rPr>
              <w:t xml:space="preserve">: </w:t>
            </w:r>
            <w:r w:rsidRPr="00982A03">
              <w:rPr>
                <w:rFonts w:asciiTheme="minorHAnsi" w:hAnsiTheme="minorHAnsi" w:cstheme="minorHAnsi"/>
                <w:color w:val="000000"/>
              </w:rPr>
              <w:t xml:space="preserve">Niniejsze zobowiązanie wypełnia podmiot trzeci w przypadku, gdy wykonawca polega na </w:t>
            </w:r>
            <w:r w:rsidR="00D9320D" w:rsidRPr="00982A03">
              <w:rPr>
                <w:rFonts w:asciiTheme="minorHAnsi" w:hAnsiTheme="minorHAnsi" w:cstheme="minorHAnsi"/>
                <w:color w:val="00000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982A03" w:rsidRDefault="00982A03" w:rsidP="00982A03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A56A6F" w:rsidRPr="00982A03" w:rsidRDefault="00E27ABB" w:rsidP="00982A03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A03">
        <w:rPr>
          <w:rFonts w:asciiTheme="minorHAnsi" w:eastAsia="Times New Roman" w:hAnsiTheme="minorHAnsi" w:cstheme="minorHAnsi"/>
          <w:b/>
          <w:bCs/>
          <w:lang w:eastAsia="pl-PL"/>
        </w:rPr>
        <w:t>ZOBOWIĄZANIE</w:t>
      </w:r>
      <w:r w:rsidR="00D9320D" w:rsidRPr="00982A03">
        <w:rPr>
          <w:rFonts w:asciiTheme="minorHAnsi" w:eastAsia="Times New Roman" w:hAnsiTheme="minorHAnsi" w:cstheme="minorHAnsi"/>
          <w:b/>
          <w:bCs/>
          <w:lang w:eastAsia="pl-PL"/>
        </w:rPr>
        <w:t xml:space="preserve"> PODMIOTU UDOSTĘPNIAJĄCEGO ZASOBY</w:t>
      </w:r>
    </w:p>
    <w:p w:rsidR="004E27D7" w:rsidRPr="00982A0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>Ja</w:t>
      </w:r>
      <w:r w:rsidR="00E67109" w:rsidRPr="00982A0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A03">
        <w:rPr>
          <w:rFonts w:asciiTheme="minorHAnsi" w:eastAsia="Times New Roman" w:hAnsiTheme="minorHAnsi" w:cstheme="minorHAnsi"/>
          <w:lang w:eastAsia="pl-PL"/>
        </w:rPr>
        <w:t>(My) niżej podpisany</w:t>
      </w:r>
      <w:r w:rsidR="00E67109" w:rsidRPr="00982A0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A03">
        <w:rPr>
          <w:rFonts w:asciiTheme="minorHAnsi" w:eastAsia="Times New Roman" w:hAnsiTheme="minorHAnsi" w:cstheme="minorHAnsi"/>
          <w:lang w:eastAsia="pl-PL"/>
        </w:rPr>
        <w:t>(i)</w:t>
      </w:r>
      <w:r w:rsidR="004E27D7" w:rsidRPr="00982A03">
        <w:rPr>
          <w:rFonts w:asciiTheme="minorHAnsi" w:eastAsia="Times New Roman" w:hAnsiTheme="minorHAnsi" w:cstheme="minorHAnsi"/>
          <w:lang w:eastAsia="pl-PL"/>
        </w:rPr>
        <w:t xml:space="preserve">: </w:t>
      </w:r>
    </w:p>
    <w:p w:rsidR="004E27D7" w:rsidRPr="006114B3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5F02D9" w:rsidRPr="00982A03" w:rsidTr="005F02D9">
        <w:tc>
          <w:tcPr>
            <w:tcW w:w="9778" w:type="dxa"/>
          </w:tcPr>
          <w:p w:rsidR="005F02D9" w:rsidRPr="00982A03" w:rsidRDefault="005F02D9" w:rsidP="00DC652A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E27ABB" w:rsidRPr="00982A03" w:rsidRDefault="005F02D9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 xml:space="preserve"> 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>(imię</w:t>
      </w:r>
      <w:r w:rsidR="00E67109" w:rsidRPr="00982A03">
        <w:rPr>
          <w:rFonts w:asciiTheme="minorHAnsi" w:eastAsia="Times New Roman" w:hAnsiTheme="minorHAnsi" w:cstheme="minorHAnsi"/>
          <w:lang w:eastAsia="pl-PL"/>
        </w:rPr>
        <w:t xml:space="preserve"> i 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 xml:space="preserve">nazwisko </w:t>
      </w:r>
      <w:r w:rsidR="00E67109" w:rsidRPr="00982A03">
        <w:rPr>
          <w:rFonts w:asciiTheme="minorHAnsi" w:eastAsia="Times New Roman" w:hAnsiTheme="minorHAnsi" w:cstheme="minorHAnsi"/>
          <w:lang w:eastAsia="pl-PL"/>
        </w:rPr>
        <w:t>osoby upoważnionej do reprezent</w:t>
      </w:r>
      <w:r w:rsidR="004E27D7" w:rsidRPr="00982A03">
        <w:rPr>
          <w:rFonts w:asciiTheme="minorHAnsi" w:eastAsia="Times New Roman" w:hAnsiTheme="minorHAnsi" w:cstheme="minorHAnsi"/>
          <w:lang w:eastAsia="pl-PL"/>
        </w:rPr>
        <w:t>owania</w:t>
      </w:r>
      <w:r w:rsidR="00E67109" w:rsidRPr="00982A03">
        <w:rPr>
          <w:rFonts w:asciiTheme="minorHAnsi" w:eastAsia="Times New Roman" w:hAnsiTheme="minorHAnsi" w:cstheme="minorHAnsi"/>
          <w:lang w:eastAsia="pl-PL"/>
        </w:rPr>
        <w:t xml:space="preserve"> podmiotu udostępniającego zasoby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>)</w:t>
      </w:r>
    </w:p>
    <w:p w:rsidR="00E27ABB" w:rsidRPr="00982A0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>d</w:t>
      </w:r>
      <w:r w:rsidR="00620476" w:rsidRPr="00982A03">
        <w:rPr>
          <w:rFonts w:asciiTheme="minorHAnsi" w:eastAsia="Times New Roman" w:hAnsiTheme="minorHAnsi" w:cstheme="minorHAnsi"/>
          <w:lang w:eastAsia="pl-PL"/>
        </w:rPr>
        <w:t>ziałając w imieniu i na rzecz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>:</w:t>
      </w:r>
    </w:p>
    <w:p w:rsidR="00E27ABB" w:rsidRPr="006114B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5F02D9" w:rsidRPr="00982A03" w:rsidTr="005F02D9">
        <w:tc>
          <w:tcPr>
            <w:tcW w:w="9778" w:type="dxa"/>
          </w:tcPr>
          <w:p w:rsidR="005F02D9" w:rsidRPr="00982A03" w:rsidRDefault="005F02D9" w:rsidP="00CB29AC">
            <w:pPr>
              <w:widowControl w:val="0"/>
              <w:suppressAutoHyphens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E27ABB" w:rsidRPr="00982A03" w:rsidRDefault="005F02D9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 xml:space="preserve"> 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 xml:space="preserve">(nazwa i adres  </w:t>
      </w:r>
      <w:r w:rsidR="00824D73" w:rsidRPr="00982A03">
        <w:rPr>
          <w:rFonts w:asciiTheme="minorHAnsi" w:eastAsia="Times New Roman" w:hAnsiTheme="minorHAnsi" w:cstheme="minorHAnsi"/>
          <w:lang w:eastAsia="pl-PL"/>
        </w:rPr>
        <w:t>podmiotu udostępniającego zasoby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>)</w:t>
      </w:r>
    </w:p>
    <w:p w:rsidR="00E27ABB" w:rsidRPr="00982A03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53599">
        <w:rPr>
          <w:rFonts w:asciiTheme="minorHAnsi" w:eastAsia="Times New Roman" w:hAnsiTheme="minorHAnsi" w:cstheme="minorHAnsi"/>
          <w:bCs/>
          <w:lang w:eastAsia="pl-PL"/>
        </w:rPr>
        <w:t>Z</w:t>
      </w:r>
      <w:r w:rsidR="00824D73" w:rsidRPr="00C53599">
        <w:rPr>
          <w:rFonts w:asciiTheme="minorHAnsi" w:eastAsia="Times New Roman" w:hAnsiTheme="minorHAnsi" w:cstheme="minorHAnsi"/>
          <w:bCs/>
          <w:lang w:eastAsia="pl-PL"/>
        </w:rPr>
        <w:t>obowiązuję się</w:t>
      </w:r>
      <w:r w:rsidR="00EF3368" w:rsidRPr="00C53599">
        <w:rPr>
          <w:rFonts w:asciiTheme="minorHAnsi" w:eastAsia="Times New Roman" w:hAnsiTheme="minorHAnsi" w:cstheme="minorHAnsi"/>
          <w:lang w:eastAsia="pl-PL"/>
        </w:rPr>
        <w:t>, zgodnie z postanowieniami art. 118</w:t>
      </w:r>
      <w:r w:rsidR="00BE3BCE" w:rsidRPr="00C53599">
        <w:rPr>
          <w:rFonts w:asciiTheme="minorHAnsi" w:hAnsiTheme="minorHAnsi" w:cstheme="minorHAnsi"/>
        </w:rPr>
        <w:t xml:space="preserve"> ustawy </w:t>
      </w:r>
      <w:r w:rsidR="00EF3368" w:rsidRPr="00C53599">
        <w:rPr>
          <w:rFonts w:asciiTheme="minorHAnsi" w:hAnsiTheme="minorHAnsi" w:cstheme="minorHAnsi"/>
        </w:rPr>
        <w:t>z dnia 11 września 2019r. Prawo zamówień</w:t>
      </w:r>
      <w:r w:rsidR="00EF3368" w:rsidRPr="00982A03">
        <w:rPr>
          <w:rFonts w:asciiTheme="minorHAnsi" w:hAnsiTheme="minorHAnsi" w:cstheme="minorHAnsi"/>
        </w:rPr>
        <w:t xml:space="preserve"> publicznych </w:t>
      </w:r>
      <w:r w:rsidR="00A851E6" w:rsidRPr="00982A03">
        <w:rPr>
          <w:rFonts w:asciiTheme="minorHAnsi" w:hAnsiTheme="minorHAnsi" w:cstheme="minorHAnsi"/>
        </w:rPr>
        <w:t>(Dz.U. poz. 2019 ze zm.)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 xml:space="preserve">, </w:t>
      </w:r>
      <w:r w:rsidR="00EF3368" w:rsidRPr="00982A03">
        <w:rPr>
          <w:rFonts w:asciiTheme="minorHAnsi" w:eastAsia="Times New Roman" w:hAnsiTheme="minorHAnsi" w:cstheme="minorHAnsi"/>
          <w:lang w:eastAsia="pl-PL"/>
        </w:rPr>
        <w:t>do oddania</w:t>
      </w:r>
      <w:r w:rsidR="00DC652A" w:rsidRPr="00982A03">
        <w:rPr>
          <w:rFonts w:asciiTheme="minorHAnsi" w:eastAsia="Times New Roman" w:hAnsiTheme="minorHAnsi" w:cstheme="minorHAnsi"/>
          <w:lang w:eastAsia="pl-PL"/>
        </w:rPr>
        <w:t xml:space="preserve"> nw. zasobów: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5F02D9" w:rsidRPr="00982A03" w:rsidTr="005F02D9">
        <w:tc>
          <w:tcPr>
            <w:tcW w:w="9778" w:type="dxa"/>
          </w:tcPr>
          <w:p w:rsidR="005F02D9" w:rsidRPr="00982A03" w:rsidRDefault="005F02D9" w:rsidP="00DC65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E27ABB" w:rsidRPr="00982A03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>(</w:t>
      </w:r>
      <w:r w:rsidR="00DC652A" w:rsidRPr="00982A03">
        <w:rPr>
          <w:rFonts w:asciiTheme="minorHAnsi" w:eastAsia="Times New Roman" w:hAnsiTheme="minorHAnsi" w:cstheme="minorHAnsi"/>
          <w:lang w:eastAsia="pl-PL"/>
        </w:rPr>
        <w:t>określenie zasobów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>)</w:t>
      </w:r>
    </w:p>
    <w:p w:rsidR="00DC652A" w:rsidRPr="00982A03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>do dyspozycji Wykonawcy: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982A03" w:rsidRPr="00982A03" w:rsidTr="00982A03">
        <w:tc>
          <w:tcPr>
            <w:tcW w:w="9778" w:type="dxa"/>
          </w:tcPr>
          <w:p w:rsidR="00982A03" w:rsidRPr="00982A03" w:rsidRDefault="00982A03" w:rsidP="00DC65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DC652A" w:rsidRPr="00982A03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>(nazwa i adres Wykonawcy składającego ofertę)</w:t>
      </w:r>
    </w:p>
    <w:p w:rsidR="00BE3BCE" w:rsidRPr="00982A03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A87380" w:rsidRPr="00982A03">
        <w:rPr>
          <w:rFonts w:asciiTheme="minorHAnsi" w:eastAsia="Times New Roman" w:hAnsiTheme="minorHAnsi" w:cstheme="minorHAnsi"/>
          <w:lang w:eastAsia="pl-PL"/>
        </w:rPr>
        <w:t xml:space="preserve">potrzeby </w:t>
      </w:r>
      <w:r w:rsidR="00620476" w:rsidRPr="00982A03">
        <w:rPr>
          <w:rFonts w:asciiTheme="minorHAnsi" w:eastAsia="Times New Roman" w:hAnsiTheme="minorHAnsi" w:cstheme="minorHAnsi"/>
          <w:lang w:eastAsia="pl-PL"/>
        </w:rPr>
        <w:t>realizacji</w:t>
      </w:r>
      <w:r w:rsidRPr="00982A03">
        <w:rPr>
          <w:rFonts w:asciiTheme="minorHAnsi" w:eastAsia="Times New Roman" w:hAnsiTheme="minorHAnsi" w:cstheme="minorHAnsi"/>
          <w:lang w:eastAsia="pl-PL"/>
        </w:rPr>
        <w:t xml:space="preserve"> zamówienia pn.: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982A03" w:rsidRPr="00982A03" w:rsidTr="00C53599">
        <w:trPr>
          <w:trHeight w:val="338"/>
        </w:trPr>
        <w:tc>
          <w:tcPr>
            <w:tcW w:w="9778" w:type="dxa"/>
          </w:tcPr>
          <w:p w:rsidR="00982A03" w:rsidRPr="00982A03" w:rsidRDefault="00982A03" w:rsidP="00DC652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982A03" w:rsidRPr="00982A03" w:rsidRDefault="00982A03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 xml:space="preserve">Wpisać nazwę postępowania </w:t>
      </w:r>
    </w:p>
    <w:p w:rsidR="00DC652A" w:rsidRPr="006114B3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lang w:eastAsia="pl-PL"/>
        </w:rPr>
      </w:pPr>
      <w:r w:rsidRPr="006114B3">
        <w:rPr>
          <w:rFonts w:asciiTheme="minorHAnsi" w:eastAsia="Times New Roman" w:hAnsiTheme="minorHAnsi" w:cstheme="minorHAnsi"/>
          <w:bCs/>
          <w:lang w:eastAsia="pl-PL"/>
        </w:rPr>
        <w:t>O</w:t>
      </w:r>
      <w:r w:rsidR="00DC652A" w:rsidRPr="006114B3">
        <w:rPr>
          <w:rFonts w:asciiTheme="minorHAnsi" w:eastAsia="Times New Roman" w:hAnsiTheme="minorHAnsi" w:cstheme="minorHAnsi"/>
          <w:bCs/>
          <w:lang w:eastAsia="pl-PL"/>
        </w:rPr>
        <w:t>świadczam, że</w:t>
      </w:r>
      <w:r w:rsidR="00DC652A" w:rsidRPr="006114B3">
        <w:rPr>
          <w:rFonts w:asciiTheme="minorHAnsi" w:eastAsia="Times New Roman" w:hAnsiTheme="minorHAnsi" w:cstheme="minorHAnsi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>u</w:t>
      </w:r>
      <w:r w:rsidR="00DC652A" w:rsidRPr="00982A03">
        <w:rPr>
          <w:rFonts w:asciiTheme="minorHAnsi" w:eastAsia="Times New Roman" w:hAnsiTheme="minorHAnsi" w:cstheme="minorHAnsi"/>
          <w:lang w:eastAsia="pl-PL"/>
        </w:rPr>
        <w:t>dostę</w:t>
      </w:r>
      <w:r w:rsidRPr="00982A03">
        <w:rPr>
          <w:rFonts w:asciiTheme="minorHAnsi" w:eastAsia="Times New Roman" w:hAnsiTheme="minorHAnsi" w:cstheme="minorHAnsi"/>
          <w:lang w:eastAsia="pl-PL"/>
        </w:rPr>
        <w:t>p</w:t>
      </w:r>
      <w:r w:rsidR="00DC652A" w:rsidRPr="00982A03">
        <w:rPr>
          <w:rFonts w:asciiTheme="minorHAnsi" w:eastAsia="Times New Roman" w:hAnsiTheme="minorHAnsi" w:cstheme="minorHAnsi"/>
          <w:lang w:eastAsia="pl-PL"/>
        </w:rPr>
        <w:t>ni</w:t>
      </w:r>
      <w:r w:rsidRPr="00982A03">
        <w:rPr>
          <w:rFonts w:asciiTheme="minorHAnsi" w:eastAsia="Times New Roman" w:hAnsiTheme="minorHAnsi" w:cstheme="minorHAnsi"/>
          <w:lang w:eastAsia="pl-PL"/>
        </w:rPr>
        <w:t>ę</w:t>
      </w:r>
      <w:r w:rsidR="00DC652A" w:rsidRPr="00982A0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A03">
        <w:rPr>
          <w:rFonts w:asciiTheme="minorHAnsi" w:eastAsia="Times New Roman" w:hAnsiTheme="minorHAnsi" w:cstheme="minorHAnsi"/>
          <w:lang w:eastAsia="pl-PL"/>
        </w:rPr>
        <w:t>Wykonawcy zasoby, w następującym zakresie: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570"/>
      </w:tblGrid>
      <w:tr w:rsidR="00C53599" w:rsidTr="00C53599">
        <w:tc>
          <w:tcPr>
            <w:tcW w:w="9778" w:type="dxa"/>
          </w:tcPr>
          <w:p w:rsidR="00C53599" w:rsidRDefault="00C53599" w:rsidP="00C5359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C53599" w:rsidRPr="006114B3" w:rsidRDefault="00C53599" w:rsidP="00C5359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>sposób wykorzystania udostępnionych przeze mnie zasobów przy wykonywaniu zamówienia publicznego będzie następujący: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570"/>
      </w:tblGrid>
      <w:tr w:rsidR="00C53599" w:rsidTr="00C53599">
        <w:tc>
          <w:tcPr>
            <w:tcW w:w="9778" w:type="dxa"/>
          </w:tcPr>
          <w:p w:rsidR="00C53599" w:rsidRDefault="00C53599" w:rsidP="00C5359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C53599" w:rsidRPr="006114B3" w:rsidRDefault="00C53599" w:rsidP="00C5359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>zakres mojego udziału przy realizacji zamówienia publicznego będzie następujący: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570"/>
      </w:tblGrid>
      <w:tr w:rsidR="00C53599" w:rsidTr="00C53599">
        <w:tc>
          <w:tcPr>
            <w:tcW w:w="9778" w:type="dxa"/>
          </w:tcPr>
          <w:p w:rsidR="00C53599" w:rsidRDefault="00C53599" w:rsidP="00C5359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C53599" w:rsidRPr="006114B3" w:rsidRDefault="00C53599" w:rsidP="00C5359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:rsidR="00830970" w:rsidRPr="00982A03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 xml:space="preserve">okres </w:t>
      </w:r>
      <w:r w:rsidR="00830970" w:rsidRPr="00982A03">
        <w:rPr>
          <w:rFonts w:asciiTheme="minorHAnsi" w:eastAsia="Times New Roman" w:hAnsiTheme="minorHAnsi" w:cstheme="minorHAnsi"/>
          <w:lang w:eastAsia="pl-PL"/>
        </w:rPr>
        <w:t xml:space="preserve">mojego </w:t>
      </w:r>
      <w:r w:rsidRPr="00982A03">
        <w:rPr>
          <w:rFonts w:asciiTheme="minorHAnsi" w:eastAsia="Times New Roman" w:hAnsiTheme="minorHAnsi" w:cstheme="minorHAnsi"/>
          <w:lang w:eastAsia="pl-PL"/>
        </w:rPr>
        <w:t xml:space="preserve">udostępnienia zasobów Wykonawcy </w:t>
      </w:r>
      <w:r w:rsidR="00830970" w:rsidRPr="00982A03">
        <w:rPr>
          <w:rFonts w:asciiTheme="minorHAnsi" w:eastAsia="Times New Roman" w:hAnsiTheme="minorHAnsi" w:cstheme="minorHAnsi"/>
          <w:lang w:eastAsia="pl-PL"/>
        </w:rPr>
        <w:t>będzie następujący: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6114B3" w:rsidTr="006114B3">
        <w:tc>
          <w:tcPr>
            <w:tcW w:w="9778" w:type="dxa"/>
          </w:tcPr>
          <w:p w:rsidR="006114B3" w:rsidRDefault="006114B3" w:rsidP="00E27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bookmarkStart w:id="1" w:name="_GoBack"/>
            <w:bookmarkEnd w:id="1"/>
          </w:p>
        </w:tc>
      </w:tr>
    </w:tbl>
    <w:p w:rsidR="00E878E7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 xml:space="preserve">                   </w:t>
      </w:r>
      <w:r w:rsidR="00E27ABB" w:rsidRPr="00982A03">
        <w:rPr>
          <w:rFonts w:asciiTheme="minorHAnsi" w:eastAsia="Times New Roman" w:hAnsiTheme="minorHAnsi" w:cstheme="minorHAnsi"/>
          <w:lang w:eastAsia="pl-PL"/>
        </w:rPr>
        <w:t xml:space="preserve">(miejsce i data)        </w:t>
      </w:r>
    </w:p>
    <w:p w:rsidR="00E27ABB" w:rsidRPr="00982A0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82A03">
        <w:rPr>
          <w:rFonts w:asciiTheme="minorHAnsi" w:eastAsia="Times New Roman" w:hAnsiTheme="minorHAnsi" w:cstheme="minorHAnsi"/>
          <w:lang w:eastAsia="pl-PL"/>
        </w:rPr>
        <w:t xml:space="preserve">       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6114B3" w:rsidTr="006114B3">
        <w:tc>
          <w:tcPr>
            <w:tcW w:w="9778" w:type="dxa"/>
          </w:tcPr>
          <w:p w:rsidR="006114B3" w:rsidRDefault="006114B3" w:rsidP="00E27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bookmarkEnd w:id="0"/>
    </w:tbl>
    <w:p w:rsidR="00025386" w:rsidRPr="00982A03" w:rsidRDefault="00025386" w:rsidP="001A21E6">
      <w:pPr>
        <w:spacing w:before="60" w:after="60" w:line="240" w:lineRule="auto"/>
        <w:ind w:left="4248"/>
        <w:jc w:val="center"/>
        <w:rPr>
          <w:rFonts w:asciiTheme="minorHAnsi" w:hAnsiTheme="minorHAnsi" w:cstheme="minorHAnsi"/>
        </w:rPr>
      </w:pPr>
    </w:p>
    <w:sectPr w:rsidR="00025386" w:rsidRPr="00982A03" w:rsidSect="006114B3">
      <w:pgSz w:w="11906" w:h="16838"/>
      <w:pgMar w:top="851" w:right="1134" w:bottom="1134" w:left="1134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B0" w:rsidRDefault="00C202B0" w:rsidP="00025386">
      <w:pPr>
        <w:spacing w:after="0" w:line="240" w:lineRule="auto"/>
      </w:pPr>
      <w:r>
        <w:separator/>
      </w:r>
    </w:p>
  </w:endnote>
  <w:endnote w:type="continuationSeparator" w:id="0">
    <w:p w:rsidR="00C202B0" w:rsidRDefault="00C202B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B0" w:rsidRDefault="00C202B0" w:rsidP="00025386">
      <w:pPr>
        <w:spacing w:after="0" w:line="240" w:lineRule="auto"/>
      </w:pPr>
      <w:r>
        <w:separator/>
      </w:r>
    </w:p>
  </w:footnote>
  <w:footnote w:type="continuationSeparator" w:id="0">
    <w:p w:rsidR="00C202B0" w:rsidRDefault="00C202B0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B49B4"/>
    <w:rsid w:val="00013999"/>
    <w:rsid w:val="00025386"/>
    <w:rsid w:val="000423B9"/>
    <w:rsid w:val="00084786"/>
    <w:rsid w:val="0016158F"/>
    <w:rsid w:val="001A21E6"/>
    <w:rsid w:val="001C2314"/>
    <w:rsid w:val="00213980"/>
    <w:rsid w:val="002344C7"/>
    <w:rsid w:val="00376E43"/>
    <w:rsid w:val="0039150A"/>
    <w:rsid w:val="004374F2"/>
    <w:rsid w:val="00460705"/>
    <w:rsid w:val="00485239"/>
    <w:rsid w:val="004C4AAE"/>
    <w:rsid w:val="004E27D7"/>
    <w:rsid w:val="0055145C"/>
    <w:rsid w:val="005624D8"/>
    <w:rsid w:val="005F02D9"/>
    <w:rsid w:val="006114B3"/>
    <w:rsid w:val="00620476"/>
    <w:rsid w:val="00657A47"/>
    <w:rsid w:val="006B49B4"/>
    <w:rsid w:val="00745A44"/>
    <w:rsid w:val="007666D6"/>
    <w:rsid w:val="00824D73"/>
    <w:rsid w:val="00830970"/>
    <w:rsid w:val="00841906"/>
    <w:rsid w:val="008B797E"/>
    <w:rsid w:val="008F2498"/>
    <w:rsid w:val="009264E7"/>
    <w:rsid w:val="0093388F"/>
    <w:rsid w:val="00982A03"/>
    <w:rsid w:val="00A14BCF"/>
    <w:rsid w:val="00A56A6F"/>
    <w:rsid w:val="00A851E6"/>
    <w:rsid w:val="00A87380"/>
    <w:rsid w:val="00AF7375"/>
    <w:rsid w:val="00B77707"/>
    <w:rsid w:val="00BE3BCE"/>
    <w:rsid w:val="00C202B0"/>
    <w:rsid w:val="00C53599"/>
    <w:rsid w:val="00CB29AC"/>
    <w:rsid w:val="00CE2F46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878E7"/>
    <w:rsid w:val="00EF3368"/>
    <w:rsid w:val="00F334B4"/>
    <w:rsid w:val="00FB7BA7"/>
    <w:rsid w:val="00FC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K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Jakimowicz</dc:creator>
  <cp:lastModifiedBy>UK</cp:lastModifiedBy>
  <cp:revision>2</cp:revision>
  <dcterms:created xsi:type="dcterms:W3CDTF">2021-05-24T09:54:00Z</dcterms:created>
  <dcterms:modified xsi:type="dcterms:W3CDTF">2021-05-24T09:54:00Z</dcterms:modified>
</cp:coreProperties>
</file>