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E3503" w:rsidRPr="002E3503">
        <w:rPr>
          <w:bCs/>
          <w:i w:val="0"/>
          <w:sz w:val="22"/>
          <w:szCs w:val="22"/>
        </w:rPr>
        <w:t>1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Pr="006464D1" w:rsidRDefault="005103B9" w:rsidP="005103B9">
      <w:pPr>
        <w:spacing w:after="0" w:line="480" w:lineRule="auto"/>
        <w:rPr>
          <w:rFonts w:ascii="Times New Roman" w:hAnsi="Times New Roman"/>
          <w:b/>
        </w:rPr>
      </w:pPr>
    </w:p>
    <w:p w:rsidR="006676AE" w:rsidRPr="006464D1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6464D1">
        <w:rPr>
          <w:rFonts w:ascii="Times New Roman" w:hAnsi="Times New Roman"/>
        </w:rPr>
        <w:t>Znak sprawy:</w:t>
      </w:r>
      <w:r w:rsidRPr="006464D1">
        <w:rPr>
          <w:rFonts w:ascii="Times New Roman" w:hAnsi="Times New Roman"/>
          <w:b/>
        </w:rPr>
        <w:t xml:space="preserve"> </w:t>
      </w:r>
      <w:r w:rsidR="00516C85">
        <w:rPr>
          <w:rFonts w:ascii="Times New Roman" w:hAnsi="Times New Roman"/>
          <w:b/>
        </w:rPr>
        <w:t>DPS.3601.2</w:t>
      </w:r>
      <w:r w:rsidR="006464D1" w:rsidRPr="006464D1">
        <w:rPr>
          <w:rFonts w:ascii="Times New Roman" w:hAnsi="Times New Roman"/>
          <w:b/>
        </w:rPr>
        <w:t>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464D1" w:rsidRPr="006464D1" w:rsidRDefault="006676AE" w:rsidP="006464D1">
      <w:pPr>
        <w:pStyle w:val="pkt"/>
        <w:ind w:left="3403" w:firstLine="708"/>
        <w:rPr>
          <w:sz w:val="22"/>
          <w:szCs w:val="22"/>
        </w:rPr>
      </w:pPr>
      <w:r w:rsidRPr="006464D1">
        <w:rPr>
          <w:sz w:val="22"/>
          <w:szCs w:val="22"/>
        </w:rPr>
        <w:t xml:space="preserve"> </w:t>
      </w:r>
      <w:r w:rsidR="006464D1" w:rsidRPr="006464D1">
        <w:rPr>
          <w:sz w:val="22"/>
          <w:szCs w:val="22"/>
        </w:rPr>
        <w:t xml:space="preserve">Dom Pomocy Społecznej </w:t>
      </w:r>
    </w:p>
    <w:p w:rsidR="006464D1" w:rsidRPr="006464D1" w:rsidRDefault="006464D1" w:rsidP="006464D1">
      <w:pPr>
        <w:pStyle w:val="pkt"/>
        <w:ind w:left="3403" w:firstLine="708"/>
        <w:rPr>
          <w:bCs/>
          <w:sz w:val="22"/>
          <w:szCs w:val="22"/>
        </w:rPr>
      </w:pPr>
      <w:r w:rsidRPr="006464D1">
        <w:rPr>
          <w:bCs/>
          <w:sz w:val="22"/>
          <w:szCs w:val="22"/>
        </w:rPr>
        <w:t xml:space="preserve"> Chumiętki 22</w:t>
      </w:r>
    </w:p>
    <w:p w:rsidR="006464D1" w:rsidRPr="006464D1" w:rsidRDefault="006464D1" w:rsidP="006464D1">
      <w:pPr>
        <w:pStyle w:val="pkt"/>
        <w:ind w:left="3403" w:firstLine="708"/>
        <w:rPr>
          <w:sz w:val="22"/>
          <w:szCs w:val="22"/>
        </w:rPr>
      </w:pPr>
      <w:r w:rsidRPr="006464D1">
        <w:rPr>
          <w:bCs/>
          <w:sz w:val="22"/>
          <w:szCs w:val="22"/>
        </w:rPr>
        <w:t xml:space="preserve"> 63-840 Krobia</w:t>
      </w:r>
    </w:p>
    <w:p w:rsidR="00C4103F" w:rsidRPr="00F90CD1" w:rsidRDefault="006676AE" w:rsidP="006464D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3503" w:rsidRPr="00110593" w:rsidTr="006B076A">
        <w:tc>
          <w:tcPr>
            <w:tcW w:w="9212" w:type="dxa"/>
            <w:shd w:val="clear" w:color="auto" w:fill="D9D9D9"/>
          </w:tcPr>
          <w:p w:rsidR="002E3503" w:rsidRPr="00110593" w:rsidRDefault="002E3503" w:rsidP="006B076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2E3503" w:rsidRPr="00110593" w:rsidRDefault="002E3503" w:rsidP="006B076A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2E3503">
              <w:rPr>
                <w:rFonts w:ascii="Times New Roman" w:hAnsi="Times New Roman"/>
              </w:rPr>
              <w:t>(</w:t>
            </w:r>
            <w:proofErr w:type="spellStart"/>
            <w:r w:rsidRPr="002E3503">
              <w:rPr>
                <w:rFonts w:ascii="Times New Roman" w:hAnsi="Times New Roman"/>
              </w:rPr>
              <w:t>t.j</w:t>
            </w:r>
            <w:proofErr w:type="spellEnd"/>
            <w:r w:rsidRPr="002E3503">
              <w:rPr>
                <w:rFonts w:ascii="Times New Roman" w:hAnsi="Times New Roman"/>
              </w:rPr>
              <w:t>. Dz.U. z 2021r. poz. 1129)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2E3503" w:rsidRPr="00110593" w:rsidRDefault="002E3503" w:rsidP="006B076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2E3503" w:rsidRPr="00110593" w:rsidRDefault="002E3503" w:rsidP="006B076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6464D1">
        <w:rPr>
          <w:rFonts w:ascii="Times New Roman" w:hAnsi="Times New Roman"/>
          <w:b/>
        </w:rPr>
        <w:t>Dom Pomocy Społecznej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16C85" w:rsidRDefault="00516C85" w:rsidP="00516C85">
      <w:pPr>
        <w:spacing w:after="0" w:line="276" w:lineRule="auto"/>
        <w:jc w:val="center"/>
        <w:rPr>
          <w:rFonts w:ascii="Times New Roman" w:hAnsi="Times New Roman"/>
        </w:rPr>
      </w:pPr>
      <w:r w:rsidRPr="00516C85">
        <w:rPr>
          <w:rFonts w:ascii="Times New Roman" w:hAnsi="Times New Roman"/>
          <w:b/>
          <w:sz w:val="24"/>
          <w:szCs w:val="24"/>
        </w:rPr>
        <w:t>Przygotowanie posiłków dla mieszkańców Domu Pomocy Społecznej w Chumiętkach w roku 2022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E3503" w:rsidRPr="00997D0F" w:rsidRDefault="002E3503" w:rsidP="002E350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426FF" w:rsidRPr="00232DF0" w:rsidRDefault="002E3503" w:rsidP="002E3503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E3503" w:rsidRPr="00292198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:rsidR="002E3503" w:rsidRPr="000247FF" w:rsidRDefault="002E3503" w:rsidP="002E35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7</w:t>
      </w:r>
    </w:p>
    <w:p w:rsidR="002E3503" w:rsidRPr="005E24AA" w:rsidRDefault="002E3503" w:rsidP="002E35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2E3503" w:rsidRPr="00292198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8</w:t>
      </w:r>
    </w:p>
    <w:p w:rsidR="002E3503" w:rsidRPr="005E24AA" w:rsidRDefault="002E3503" w:rsidP="002E35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:rsidR="002E3503" w:rsidRDefault="002E3503" w:rsidP="002E3503">
      <w:pPr>
        <w:spacing w:after="0"/>
        <w:rPr>
          <w:rFonts w:ascii="Times New Roman" w:hAnsi="Times New Roman"/>
          <w:color w:val="000000"/>
          <w:lang w:eastAsia="x-none"/>
        </w:rPr>
      </w:pPr>
    </w:p>
    <w:p w:rsidR="002E3503" w:rsidRPr="000247FF" w:rsidRDefault="002E3503" w:rsidP="002E350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</w:t>
      </w:r>
      <w:r>
        <w:rPr>
          <w:rFonts w:ascii="Times New Roman" w:hAnsi="Times New Roman"/>
          <w:b/>
        </w:rPr>
        <w:t>10</w:t>
      </w:r>
    </w:p>
    <w:p w:rsidR="002E3503" w:rsidRPr="005E24AA" w:rsidRDefault="002E3503" w:rsidP="002E3503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E24AA">
        <w:rPr>
          <w:rFonts w:ascii="Times New Roman" w:hAnsi="Times New Roman"/>
          <w:color w:val="auto"/>
          <w:sz w:val="22"/>
          <w:szCs w:val="22"/>
        </w:rPr>
        <w:t xml:space="preserve">Wykonawca, </w:t>
      </w:r>
      <w:r w:rsidRPr="00710937">
        <w:rPr>
          <w:rFonts w:ascii="Times New Roman" w:hAnsi="Times New Roman"/>
          <w:color w:val="auto"/>
          <w:sz w:val="22"/>
          <w:szCs w:val="22"/>
        </w:rPr>
        <w:t xml:space="preserve">który w wyniku lekkomyślności lub niedbalstwa przedstawił informacje wprowadzające w błąd, co mogło mieć istotny wpływ na decyzje podejmowane przez </w:t>
      </w:r>
      <w:r>
        <w:rPr>
          <w:rFonts w:ascii="Times New Roman" w:hAnsi="Times New Roman"/>
          <w:color w:val="auto"/>
          <w:sz w:val="22"/>
          <w:szCs w:val="22"/>
        </w:rPr>
        <w:t>Z</w:t>
      </w:r>
      <w:r w:rsidRPr="00710937">
        <w:rPr>
          <w:rFonts w:ascii="Times New Roman" w:hAnsi="Times New Roman"/>
          <w:color w:val="auto"/>
          <w:sz w:val="22"/>
          <w:szCs w:val="22"/>
        </w:rPr>
        <w:t>amawiającego w postępowaniu o udzielenie zamówienia</w:t>
      </w:r>
      <w:r w:rsidRPr="005E24AA">
        <w:rPr>
          <w:rFonts w:ascii="Times New Roman" w:hAnsi="Times New Roman"/>
          <w:color w:val="auto"/>
          <w:sz w:val="22"/>
          <w:szCs w:val="22"/>
        </w:rPr>
        <w:t>.</w:t>
      </w: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2E3503" w:rsidRPr="00D2702A" w:rsidTr="006B07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3" w:rsidRPr="00D2702A" w:rsidRDefault="002E3503" w:rsidP="006B07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E3503">
              <w:rPr>
                <w:rFonts w:ascii="Times New Roman" w:hAnsi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5" w:rsidRPr="00516C85" w:rsidRDefault="00516C85" w:rsidP="00516C85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16C85">
              <w:rPr>
                <w:rFonts w:ascii="Times New Roman" w:hAnsi="Times New Roman"/>
                <w:b/>
                <w:bCs/>
              </w:rPr>
              <w:t>Sytuacja ekonomiczna lub finansowa</w:t>
            </w:r>
          </w:p>
          <w:p w:rsidR="00516C85" w:rsidRPr="00516C85" w:rsidRDefault="00516C85" w:rsidP="00516C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16C85">
              <w:rPr>
                <w:rFonts w:ascii="Times New Roman" w:hAnsi="Times New Roman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  <w:p w:rsidR="00516C85" w:rsidRPr="00516C85" w:rsidRDefault="00516C85" w:rsidP="00516C85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  <w:p w:rsidR="002E3503" w:rsidRPr="00516C85" w:rsidRDefault="00516C85" w:rsidP="00516C85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516C85">
              <w:rPr>
                <w:rFonts w:ascii="Times New Roman" w:hAnsi="Times New Roman"/>
              </w:rPr>
              <w:t>Zamawiający uzna niniejszy warunek za spełniony, jeżeli Wykonawca wykaże, że jest ubezpieczony od odpowiedzialności cywilnej w zakresie prowadzonej działalności związanej z przedmiotem zamówienia, na sumę ubezpieczenia co najmniej 500 000,00 złotych</w:t>
            </w:r>
          </w:p>
        </w:tc>
      </w:tr>
      <w:tr w:rsidR="002E3503" w:rsidRPr="00D2702A" w:rsidTr="006B07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03" w:rsidRPr="00D2702A" w:rsidRDefault="002E3503" w:rsidP="006B076A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2E350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5" w:rsidRPr="00516C85" w:rsidRDefault="00516C85" w:rsidP="00516C85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  <w:r w:rsidRPr="00516C85">
              <w:rPr>
                <w:rFonts w:ascii="Times New Roman" w:hAnsi="Times New Roman"/>
                <w:b/>
                <w:bCs/>
              </w:rPr>
              <w:t>Zdolność techniczna lub zawodowa</w:t>
            </w:r>
          </w:p>
          <w:p w:rsidR="00EB6A8C" w:rsidRPr="00EB6A8C" w:rsidRDefault="00EB6A8C" w:rsidP="00EB6A8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6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  <w:p w:rsidR="00EB6A8C" w:rsidRPr="00EB6A8C" w:rsidRDefault="00EB6A8C" w:rsidP="00EB6A8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6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Warunek w zakresie doświadczenia, zostanie uznany za spełniony, jeśli Wykonawca wykaże, że w okresie ostatnich 3 lat liczonych wstecz od dnia, w którym upływa termin składania ofert (a jeżeli okres prowadzenia działalności jest krótszy - w tym okresie) świadczył lub świadczy (przy czym w tym przypadku będzie uwzględniana wartość zrealizowanej części przedmiotu umowy) co najmniej 2 usługi gotowania i dystrybucji posiłków o wartości minimum 500 000,00  zł brutto.</w:t>
            </w:r>
          </w:p>
          <w:p w:rsidR="00EB6A8C" w:rsidRPr="00EB6A8C" w:rsidRDefault="00EB6A8C" w:rsidP="00EB6A8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6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zastrzega, iż usługa ma być wykonana na podstawie jednej umowy. Zamawiający nie uzna sumowania mniejszych usług.</w:t>
            </w:r>
            <w:bookmarkStart w:id="0" w:name="_GoBack"/>
            <w:bookmarkEnd w:id="0"/>
          </w:p>
          <w:p w:rsidR="00EB6A8C" w:rsidRPr="00EB6A8C" w:rsidRDefault="00EB6A8C" w:rsidP="00EB6A8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6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Wykonawca spełni warunek jeżeli wykaże, że dysponuje osobami, zdolnymi do wykonania zamówienia, w szczególności:</w:t>
            </w:r>
          </w:p>
          <w:p w:rsidR="00EB6A8C" w:rsidRPr="00EB6A8C" w:rsidRDefault="00EB6A8C" w:rsidP="00EB6A8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6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a) dietetyk (1 osoba)</w:t>
            </w:r>
          </w:p>
          <w:p w:rsidR="00EB6A8C" w:rsidRPr="00EB6A8C" w:rsidRDefault="00EB6A8C" w:rsidP="00EB6A8C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6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b) kucharz (min 1 osoba)</w:t>
            </w:r>
          </w:p>
          <w:p w:rsidR="002E3503" w:rsidRPr="00516C85" w:rsidRDefault="00EB6A8C" w:rsidP="00EB6A8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EB6A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c) pomoc kuchenna / osoba do wydawania posiłków (min 2 osoby)</w:t>
            </w:r>
          </w:p>
        </w:tc>
      </w:tr>
      <w:tr w:rsidR="00516C85" w:rsidRPr="00D2702A" w:rsidTr="006B07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85" w:rsidRPr="002E3503" w:rsidRDefault="00516C85" w:rsidP="006B076A">
            <w:pPr>
              <w:spacing w:before="6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85" w:rsidRPr="00516C85" w:rsidRDefault="00516C85" w:rsidP="00516C85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516C85">
              <w:rPr>
                <w:rFonts w:ascii="Times New Roman" w:eastAsia="Times New Roman" w:hAnsi="Times New Roman"/>
                <w:b/>
                <w:bCs/>
                <w:lang w:eastAsia="pl-PL"/>
              </w:rPr>
              <w:t>Kompetencje lub uprawnienia do prowadzenia określonej działalności zawodowej, o ile wynika to z odrębnych przepisów</w:t>
            </w:r>
          </w:p>
          <w:p w:rsidR="00EB6A8C" w:rsidRPr="00EB6A8C" w:rsidRDefault="00EB6A8C" w:rsidP="00EB6A8C">
            <w:pPr>
              <w:spacing w:before="60" w:after="120"/>
              <w:jc w:val="both"/>
              <w:rPr>
                <w:rFonts w:ascii="Times New Roman" w:hAnsi="Times New Roman"/>
              </w:rPr>
            </w:pPr>
            <w:r w:rsidRPr="00EB6A8C">
              <w:rPr>
                <w:rFonts w:ascii="Times New Roman" w:hAnsi="Times New Roman"/>
              </w:rPr>
              <w:t>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</w:t>
            </w:r>
          </w:p>
          <w:p w:rsidR="00EB6A8C" w:rsidRPr="00EB6A8C" w:rsidRDefault="00EB6A8C" w:rsidP="00EB6A8C">
            <w:pPr>
              <w:jc w:val="both"/>
              <w:rPr>
                <w:rFonts w:ascii="Times New Roman" w:hAnsi="Times New Roman"/>
              </w:rPr>
            </w:pPr>
            <w:r w:rsidRPr="00EB6A8C">
              <w:rPr>
                <w:rFonts w:ascii="Times New Roman" w:hAnsi="Times New Roman"/>
              </w:rPr>
              <w:t>Zamawiający uzna wymóg dot. ww. warunku za spełniony, jeśli Wykonawca przedstawi:</w:t>
            </w:r>
          </w:p>
          <w:p w:rsidR="00EB6A8C" w:rsidRPr="00EB6A8C" w:rsidRDefault="00EB6A8C" w:rsidP="00EB6A8C">
            <w:pPr>
              <w:pStyle w:val="Akapitzlist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8C">
              <w:rPr>
                <w:rFonts w:ascii="Times New Roman" w:hAnsi="Times New Roman"/>
                <w:sz w:val="24"/>
                <w:szCs w:val="24"/>
              </w:rPr>
              <w:t>Aktualne Zezwolenie Państwowej Inspekcji Sanitarnej na prowadzenie działalności w zakresie produkcji posiłków w celu świadczenia usług cateringu.</w:t>
            </w:r>
          </w:p>
          <w:p w:rsidR="00516C85" w:rsidRPr="00516C85" w:rsidRDefault="00EB6A8C" w:rsidP="00EB6A8C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8C">
              <w:rPr>
                <w:rFonts w:ascii="Times New Roman" w:hAnsi="Times New Roman"/>
                <w:sz w:val="24"/>
                <w:szCs w:val="24"/>
              </w:rPr>
              <w:t>Aktualne Zezwolenie Państwowej Inspekcji Sanitarnej dla środków transportu dokumentująca, że środki transportu Wykonawcy spełniają wymogi do transportu żywności.</w:t>
            </w: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EF" w:rsidRDefault="007579EF" w:rsidP="0038231F">
      <w:pPr>
        <w:spacing w:after="0" w:line="240" w:lineRule="auto"/>
      </w:pPr>
      <w:r>
        <w:separator/>
      </w:r>
    </w:p>
  </w:endnote>
  <w:endnote w:type="continuationSeparator" w:id="0">
    <w:p w:rsidR="007579EF" w:rsidRDefault="007579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B6A8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B6A8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EF" w:rsidRDefault="007579EF" w:rsidP="0038231F">
      <w:pPr>
        <w:spacing w:after="0" w:line="240" w:lineRule="auto"/>
      </w:pPr>
      <w:r>
        <w:separator/>
      </w:r>
    </w:p>
  </w:footnote>
  <w:footnote w:type="continuationSeparator" w:id="0">
    <w:p w:rsidR="007579EF" w:rsidRDefault="007579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03" w:rsidRDefault="002E35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FBE7755"/>
    <w:multiLevelType w:val="hybridMultilevel"/>
    <w:tmpl w:val="5BD47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E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3503"/>
    <w:rsid w:val="002E641A"/>
    <w:rsid w:val="00313417"/>
    <w:rsid w:val="00313911"/>
    <w:rsid w:val="00317E1C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16C85"/>
    <w:rsid w:val="00520174"/>
    <w:rsid w:val="00526B77"/>
    <w:rsid w:val="005434B3"/>
    <w:rsid w:val="005641F0"/>
    <w:rsid w:val="005C39CA"/>
    <w:rsid w:val="005E176A"/>
    <w:rsid w:val="005E24AA"/>
    <w:rsid w:val="005E579C"/>
    <w:rsid w:val="00634311"/>
    <w:rsid w:val="00641874"/>
    <w:rsid w:val="006464D1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9E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5BB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81D2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D5B5B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3F2D"/>
    <w:rsid w:val="00EB6A8C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5D6F42-29DF-49F3-A86F-4A42274F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F6B9-43E7-404C-BCBF-58311ADB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cp:lastModifiedBy>Konto Microsoft</cp:lastModifiedBy>
  <cp:revision>6</cp:revision>
  <cp:lastPrinted>2016-07-26T11:32:00Z</cp:lastPrinted>
  <dcterms:created xsi:type="dcterms:W3CDTF">2021-11-25T17:25:00Z</dcterms:created>
  <dcterms:modified xsi:type="dcterms:W3CDTF">2021-12-02T22:13:00Z</dcterms:modified>
</cp:coreProperties>
</file>