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BFA48EC" w:rsidR="00D577B7" w:rsidRPr="00A9045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045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A9045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A9045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C153F">
        <w:rPr>
          <w:rFonts w:asciiTheme="minorHAnsi" w:hAnsiTheme="minorHAnsi" w:cstheme="minorHAnsi"/>
          <w:b/>
          <w:sz w:val="24"/>
          <w:szCs w:val="24"/>
        </w:rPr>
        <w:t>40</w:t>
      </w:r>
      <w:bookmarkStart w:id="0" w:name="_GoBack"/>
      <w:bookmarkEnd w:id="0"/>
      <w:r w:rsidR="006C73DF" w:rsidRPr="00A90453">
        <w:rPr>
          <w:rFonts w:asciiTheme="minorHAnsi" w:hAnsiTheme="minorHAnsi" w:cstheme="minorHAnsi"/>
          <w:b/>
          <w:sz w:val="24"/>
          <w:szCs w:val="24"/>
        </w:rPr>
        <w:t>.202</w:t>
      </w:r>
      <w:r w:rsidR="00DC69A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A9045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A9045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A904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A9045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A9045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A9045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A9045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A9045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DC69A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A9045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25691D3" w:rsidR="00277287" w:rsidRPr="00DC69A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DC69A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A9045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6E39188A" w:rsidR="00277287" w:rsidRPr="00DC69A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(określenie zasobu – wiedza i doświadczenie, ….)</w:t>
      </w:r>
    </w:p>
    <w:p w14:paraId="59EAF8BC" w14:textId="77777777" w:rsidR="007D45BD" w:rsidRPr="00A9045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A9045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2B77AE7A" w:rsidR="00277287" w:rsidRPr="00DC69AB" w:rsidRDefault="00DC69A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</w:t>
      </w:r>
      <w:r w:rsidR="00277287" w:rsidRPr="00DC69A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A9045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A9045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DBBF7C" w14:textId="6C48C4E0" w:rsidR="00F32A9A" w:rsidRPr="00DC69AB" w:rsidRDefault="00A90453" w:rsidP="00F62958">
      <w:pPr>
        <w:suppressAutoHyphens/>
        <w:ind w:right="283"/>
        <w:jc w:val="both"/>
        <w:rPr>
          <w:b/>
          <w:sz w:val="24"/>
          <w:szCs w:val="24"/>
        </w:rPr>
      </w:pPr>
      <w:r w:rsidRPr="00DC69AB">
        <w:rPr>
          <w:b/>
          <w:sz w:val="24"/>
          <w:szCs w:val="24"/>
        </w:rPr>
        <w:t>Dowożenie uczniów niepełnosprawnych do szkół wraz z opieką w roku szkolnym 202</w:t>
      </w:r>
      <w:r w:rsidR="00DC69AB" w:rsidRPr="00DC69AB">
        <w:rPr>
          <w:b/>
          <w:sz w:val="24"/>
          <w:szCs w:val="24"/>
        </w:rPr>
        <w:t>2</w:t>
      </w:r>
      <w:r w:rsidRPr="00DC69AB">
        <w:rPr>
          <w:b/>
          <w:sz w:val="24"/>
          <w:szCs w:val="24"/>
        </w:rPr>
        <w:t>/20</w:t>
      </w:r>
      <w:r w:rsidR="00DC69AB" w:rsidRPr="00DC69AB">
        <w:rPr>
          <w:b/>
          <w:sz w:val="24"/>
          <w:szCs w:val="24"/>
        </w:rPr>
        <w:t>23</w:t>
      </w:r>
    </w:p>
    <w:p w14:paraId="68199740" w14:textId="7625D14F" w:rsidR="00277287" w:rsidRPr="00A90453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A9045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A90453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A904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501E0D6C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BF5B689" w14:textId="77777777" w:rsidR="00DC69AB" w:rsidRPr="00A90453" w:rsidRDefault="00DC69AB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A9045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A9045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A9045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A90453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A9045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A9045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045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A90453">
        <w:rPr>
          <w:rFonts w:asciiTheme="minorHAnsi" w:hAnsiTheme="minorHAnsi" w:cstheme="minorHAnsi"/>
          <w:sz w:val="24"/>
          <w:szCs w:val="24"/>
        </w:rPr>
        <w:br/>
      </w:r>
      <w:r w:rsidRPr="00A9045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A9045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A90453">
        <w:rPr>
          <w:rFonts w:asciiTheme="minorHAnsi" w:hAnsiTheme="minorHAnsi" w:cstheme="minorHAnsi"/>
          <w:b/>
          <w:sz w:val="24"/>
          <w:szCs w:val="24"/>
        </w:rPr>
        <w:br/>
      </w:r>
      <w:r w:rsidRPr="00A9045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A9045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A9045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A9045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EE341A2" w:rsidR="00E74BFB" w:rsidRPr="00A9045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DC69AB">
        <w:rPr>
          <w:rFonts w:asciiTheme="minorHAnsi" w:hAnsiTheme="minorHAnsi" w:cstheme="minorHAnsi"/>
          <w:sz w:val="24"/>
          <w:szCs w:val="24"/>
        </w:rPr>
        <w:t>2</w:t>
      </w:r>
      <w:r w:rsidRPr="00A9045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A9045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A9045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A9045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A9045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A90453">
        <w:rPr>
          <w:rFonts w:asciiTheme="minorHAnsi" w:hAnsiTheme="minorHAnsi" w:cstheme="minorHAnsi"/>
          <w:i/>
          <w:sz w:val="20"/>
          <w:szCs w:val="24"/>
        </w:rPr>
        <w:br/>
      </w:r>
      <w:r w:rsidRPr="00A9045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153F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C69AB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0038-E493-4CE3-AC3E-99EBF37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2021-03-25T08:37:00Z</cp:lastPrinted>
  <dcterms:created xsi:type="dcterms:W3CDTF">2021-02-02T07:24:00Z</dcterms:created>
  <dcterms:modified xsi:type="dcterms:W3CDTF">2022-09-08T09:22:00Z</dcterms:modified>
</cp:coreProperties>
</file>