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2526" w14:textId="122BE911" w:rsidR="00986B6F" w:rsidRPr="00986B6F" w:rsidRDefault="00986B6F" w:rsidP="00986B6F">
      <w:pPr>
        <w:pStyle w:val="Nagwek"/>
        <w:jc w:val="center"/>
        <w:rPr>
          <w:rFonts w:ascii="Times New Roman" w:hAnsi="Times New Roman"/>
        </w:rPr>
      </w:pPr>
      <w:r w:rsidRPr="00986B6F">
        <w:rPr>
          <w:rFonts w:ascii="Times New Roman" w:hAnsi="Times New Roman"/>
          <w:b/>
          <w:bCs/>
        </w:rPr>
        <w:t xml:space="preserve">UMOWA NR </w:t>
      </w:r>
      <w:r w:rsidR="00C23A70">
        <w:rPr>
          <w:rFonts w:ascii="Times New Roman" w:hAnsi="Times New Roman"/>
          <w:b/>
        </w:rPr>
        <w:t>ZP.271</w:t>
      </w:r>
      <w:r w:rsidR="00BF4D2D">
        <w:rPr>
          <w:rFonts w:ascii="Times New Roman" w:hAnsi="Times New Roman"/>
          <w:b/>
        </w:rPr>
        <w:t>.</w:t>
      </w:r>
      <w:r w:rsidR="00AF6F86">
        <w:rPr>
          <w:rFonts w:ascii="Times New Roman" w:hAnsi="Times New Roman"/>
          <w:b/>
        </w:rPr>
        <w:t>21</w:t>
      </w:r>
      <w:r w:rsidR="00BF4D2D">
        <w:rPr>
          <w:rFonts w:ascii="Times New Roman" w:hAnsi="Times New Roman"/>
          <w:b/>
        </w:rPr>
        <w:t>.202</w:t>
      </w:r>
      <w:r w:rsidR="00724CB7">
        <w:rPr>
          <w:rFonts w:ascii="Times New Roman" w:hAnsi="Times New Roman"/>
          <w:b/>
        </w:rPr>
        <w:t>3</w:t>
      </w:r>
      <w:r w:rsidRPr="00986B6F">
        <w:rPr>
          <w:rFonts w:ascii="Times New Roman" w:hAnsi="Times New Roman"/>
          <w:b/>
        </w:rPr>
        <w:t>/</w:t>
      </w:r>
      <w:r w:rsidR="0081230C" w:rsidRPr="00986B6F">
        <w:rPr>
          <w:rFonts w:ascii="Times New Roman" w:hAnsi="Times New Roman"/>
          <w:b/>
        </w:rPr>
        <w:t xml:space="preserve"> </w:t>
      </w:r>
      <w:r w:rsidRPr="00986B6F">
        <w:rPr>
          <w:rFonts w:ascii="Times New Roman" w:hAnsi="Times New Roman"/>
          <w:b/>
        </w:rPr>
        <w:t>Nadzór</w:t>
      </w:r>
    </w:p>
    <w:p w14:paraId="528C01BD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O PEŁNIENIE FUNKCJI</w:t>
      </w:r>
    </w:p>
    <w:p w14:paraId="602B8ED1" w14:textId="2D98613C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INSPEKTORA NADZORU INWESTORSKIEGO</w:t>
      </w:r>
      <w:r w:rsidR="00AF6F86">
        <w:rPr>
          <w:b/>
          <w:bCs/>
        </w:rPr>
        <w:t xml:space="preserve"> – </w:t>
      </w:r>
      <w:r w:rsidR="00AF6F86" w:rsidRPr="006E3B03">
        <w:rPr>
          <w:b/>
          <w:bCs/>
          <w:color w:val="FF0000"/>
        </w:rPr>
        <w:t>Część</w:t>
      </w:r>
      <w:r w:rsidR="000F6420">
        <w:rPr>
          <w:b/>
          <w:bCs/>
          <w:color w:val="FF0000"/>
        </w:rPr>
        <w:t xml:space="preserve"> II</w:t>
      </w:r>
    </w:p>
    <w:p w14:paraId="0212DBFE" w14:textId="77777777" w:rsidR="00986B6F" w:rsidRPr="00986B6F" w:rsidRDefault="00986B6F" w:rsidP="00986B6F">
      <w:pPr>
        <w:pStyle w:val="Standard"/>
        <w:jc w:val="both"/>
      </w:pPr>
    </w:p>
    <w:p w14:paraId="288E609D" w14:textId="7F271726" w:rsidR="00986B6F" w:rsidRPr="00986B6F" w:rsidRDefault="00986B6F" w:rsidP="00986B6F">
      <w:pPr>
        <w:pStyle w:val="Standard"/>
        <w:jc w:val="both"/>
      </w:pPr>
      <w:r w:rsidRPr="00986B6F">
        <w:t xml:space="preserve">W dniu </w:t>
      </w:r>
      <w:r w:rsidR="00AF6F86">
        <w:t>……………………………….</w:t>
      </w:r>
      <w:r w:rsidR="007D6EEA">
        <w:t xml:space="preserve"> </w:t>
      </w:r>
      <w:r w:rsidRPr="00986B6F">
        <w:t>202</w:t>
      </w:r>
      <w:r w:rsidR="00724CB7">
        <w:t>3</w:t>
      </w:r>
      <w:r w:rsidRPr="00986B6F">
        <w:t xml:space="preserve"> roku pomiędzy</w:t>
      </w:r>
    </w:p>
    <w:p w14:paraId="791D297F" w14:textId="77777777" w:rsidR="00986B6F" w:rsidRPr="00986B6F" w:rsidRDefault="00986B6F" w:rsidP="00986B6F">
      <w:pPr>
        <w:pStyle w:val="Standard"/>
        <w:jc w:val="both"/>
      </w:pPr>
      <w:r w:rsidRPr="00986B6F">
        <w:t>Gminą Kościerzyna reprezentowaną przez:</w:t>
      </w:r>
    </w:p>
    <w:p w14:paraId="6ECDE266" w14:textId="77777777" w:rsidR="00986B6F" w:rsidRPr="00986B6F" w:rsidRDefault="00986B6F" w:rsidP="00986B6F">
      <w:pPr>
        <w:pStyle w:val="Standard"/>
        <w:jc w:val="both"/>
      </w:pPr>
      <w:r w:rsidRPr="00986B6F">
        <w:rPr>
          <w:bCs/>
        </w:rPr>
        <w:t>Wójta Gminy Kościerzyna</w:t>
      </w:r>
      <w:r w:rsidRPr="00986B6F">
        <w:t xml:space="preserve"> - </w:t>
      </w:r>
      <w:r w:rsidRPr="00986B6F">
        <w:rPr>
          <w:bCs/>
        </w:rPr>
        <w:t>Grzegorz Piechowski</w:t>
      </w:r>
    </w:p>
    <w:p w14:paraId="6B73473B" w14:textId="77777777" w:rsidR="00986B6F" w:rsidRPr="00986B6F" w:rsidRDefault="00986B6F" w:rsidP="00986B6F">
      <w:pPr>
        <w:pStyle w:val="Standard"/>
        <w:jc w:val="both"/>
      </w:pPr>
      <w:r w:rsidRPr="00986B6F">
        <w:t>przy kontrasygnacie Skarbnika Gminy - Elżbiety Moskal</w:t>
      </w:r>
    </w:p>
    <w:p w14:paraId="40809D17" w14:textId="77777777" w:rsidR="00986B6F" w:rsidRPr="00986B6F" w:rsidRDefault="00986B6F" w:rsidP="00986B6F">
      <w:pPr>
        <w:pStyle w:val="Standard"/>
        <w:jc w:val="both"/>
      </w:pPr>
      <w:r w:rsidRPr="00986B6F">
        <w:t xml:space="preserve">zwaną dalej w treści Umowy </w:t>
      </w:r>
      <w:r w:rsidRPr="00986B6F">
        <w:rPr>
          <w:b/>
          <w:bCs/>
        </w:rPr>
        <w:t>"Zleceniodawcą"</w:t>
      </w:r>
      <w:r w:rsidRPr="00986B6F">
        <w:t>,</w:t>
      </w:r>
    </w:p>
    <w:p w14:paraId="21176289" w14:textId="3276B18F" w:rsidR="00986B6F" w:rsidRPr="00986B6F" w:rsidRDefault="00986B6F" w:rsidP="00986B6F">
      <w:pPr>
        <w:pStyle w:val="Standard"/>
        <w:jc w:val="both"/>
      </w:pPr>
      <w:r w:rsidRPr="005C7513">
        <w:rPr>
          <w:b/>
          <w:bCs/>
        </w:rPr>
        <w:t>a</w:t>
      </w:r>
      <w:r w:rsidR="00E84D9D" w:rsidRPr="005C7513">
        <w:rPr>
          <w:b/>
          <w:bCs/>
        </w:rPr>
        <w:t xml:space="preserve"> </w:t>
      </w:r>
      <w:r w:rsidR="00AF6F86">
        <w:rPr>
          <w:b/>
          <w:bCs/>
        </w:rPr>
        <w:t>…………………</w:t>
      </w:r>
      <w:r w:rsidRPr="005248A2">
        <w:t>,</w:t>
      </w:r>
      <w:r w:rsidRPr="00986B6F">
        <w:t xml:space="preserve"> ul. </w:t>
      </w:r>
      <w:r w:rsidR="00AF6F86">
        <w:t>…………..</w:t>
      </w:r>
      <w:r w:rsidR="00F6017E">
        <w:t xml:space="preserve">, </w:t>
      </w:r>
      <w:r w:rsidR="00AF6F86">
        <w:t>……………….</w:t>
      </w:r>
      <w:r w:rsidR="007D6EEA">
        <w:t xml:space="preserve">, </w:t>
      </w:r>
      <w:r w:rsidRPr="00986B6F">
        <w:t xml:space="preserve"> NIP </w:t>
      </w:r>
      <w:r w:rsidR="007D6EEA">
        <w:t xml:space="preserve"> </w:t>
      </w:r>
      <w:r w:rsidR="00AF6F86">
        <w:t>…………..</w:t>
      </w:r>
      <w:r w:rsidR="005248A2">
        <w:t xml:space="preserve">, </w:t>
      </w:r>
      <w:r w:rsidRPr="00986B6F">
        <w:t xml:space="preserve">Regon </w:t>
      </w:r>
      <w:r w:rsidR="00AF6F86">
        <w:t>…………….</w:t>
      </w:r>
      <w:r w:rsidR="007D6EEA">
        <w:t xml:space="preserve"> </w:t>
      </w:r>
      <w:r w:rsidRPr="00986B6F">
        <w:t>zwanym dalej w treści Umowy</w:t>
      </w:r>
    </w:p>
    <w:p w14:paraId="192BD9D2" w14:textId="77777777" w:rsidR="00986B6F" w:rsidRPr="00986B6F" w:rsidRDefault="00986B6F" w:rsidP="00986B6F">
      <w:pPr>
        <w:pStyle w:val="Standard"/>
        <w:jc w:val="both"/>
      </w:pPr>
      <w:r w:rsidRPr="00986B6F">
        <w:t xml:space="preserve"> </w:t>
      </w:r>
      <w:r w:rsidRPr="00986B6F">
        <w:rPr>
          <w:b/>
          <w:bCs/>
        </w:rPr>
        <w:t>"Zleceniobiorcą"</w:t>
      </w:r>
      <w:r w:rsidRPr="00986B6F">
        <w:t>,</w:t>
      </w:r>
    </w:p>
    <w:p w14:paraId="424FFBAB" w14:textId="77777777" w:rsidR="00986B6F" w:rsidRPr="00986B6F" w:rsidRDefault="00986B6F" w:rsidP="00986B6F">
      <w:pPr>
        <w:pStyle w:val="Standard"/>
        <w:jc w:val="both"/>
      </w:pPr>
      <w:r w:rsidRPr="00986B6F">
        <w:t>została zawarta Umowa o następującej treści:</w:t>
      </w:r>
    </w:p>
    <w:p w14:paraId="1176B9AC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</w:p>
    <w:p w14:paraId="12BDBA34" w14:textId="047D7BEA" w:rsidR="00986B6F" w:rsidRPr="00986B6F" w:rsidRDefault="00986B6F" w:rsidP="00986B6F">
      <w:pPr>
        <w:pStyle w:val="Standard"/>
        <w:ind w:left="142" w:hanging="142"/>
        <w:jc w:val="both"/>
      </w:pPr>
      <w:r w:rsidRPr="00986B6F">
        <w:t>1.Na podstawie niniejszej Umowy Zleceniodawca powierza Zleceniobiorcy, a Zleceniobiorca przyjmuje do realizacji pełnienie obowiązków inspektora nadzoru inwestorskiego branży drogowej nad zadaniem:</w:t>
      </w:r>
      <w:r w:rsidR="00A62356">
        <w:rPr>
          <w:color w:val="000000"/>
        </w:rPr>
        <w:t xml:space="preserve"> „</w:t>
      </w:r>
      <w:bookmarkStart w:id="0" w:name="_Hlk111030057"/>
      <w:r w:rsidR="00724CB7">
        <w:rPr>
          <w:b/>
          <w:bCs/>
        </w:rPr>
        <w:t>Rozbudowa drog</w:t>
      </w:r>
      <w:bookmarkEnd w:id="0"/>
      <w:r w:rsidR="00724CB7">
        <w:rPr>
          <w:b/>
          <w:bCs/>
        </w:rPr>
        <w:t xml:space="preserve">i </w:t>
      </w:r>
      <w:r w:rsidR="00AF6F86">
        <w:rPr>
          <w:b/>
          <w:bCs/>
        </w:rPr>
        <w:t>wojewódzkiej</w:t>
      </w:r>
      <w:r w:rsidR="00724CB7">
        <w:rPr>
          <w:b/>
          <w:bCs/>
        </w:rPr>
        <w:t xml:space="preserve"> nr 2</w:t>
      </w:r>
      <w:r w:rsidR="00AF6F86">
        <w:rPr>
          <w:b/>
          <w:bCs/>
        </w:rPr>
        <w:t>14</w:t>
      </w:r>
      <w:r w:rsidR="00724CB7">
        <w:rPr>
          <w:b/>
          <w:bCs/>
        </w:rPr>
        <w:t xml:space="preserve"> – budowa ścieżki pieszo-rowerowej na odcinku </w:t>
      </w:r>
      <w:r w:rsidR="00AF6F86">
        <w:rPr>
          <w:b/>
          <w:bCs/>
        </w:rPr>
        <w:t>Skorzewo-Kościerzyna</w:t>
      </w:r>
      <w:r w:rsidR="00A62356">
        <w:rPr>
          <w:b/>
          <w:bCs/>
        </w:rPr>
        <w:t>”.</w:t>
      </w:r>
    </w:p>
    <w:p w14:paraId="139D11A5" w14:textId="21A32FF4" w:rsidR="00986B6F" w:rsidRPr="000037F6" w:rsidRDefault="00986B6F" w:rsidP="00A62356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037F6">
        <w:rPr>
          <w:rFonts w:ascii="Times New Roman" w:hAnsi="Times New Roman"/>
        </w:rPr>
        <w:t>2.</w:t>
      </w:r>
      <w:r w:rsidR="00A62356" w:rsidRPr="00BF4E0A">
        <w:rPr>
          <w:rFonts w:ascii="Times New Roman" w:hAnsi="Times New Roman"/>
        </w:rPr>
        <w:t>Zamówienie jest współfinansowane ze środków Unii Europejskiej, Europejskiego Funduszu Rozwoju Regionalnego w ramach Programu Operacyjnego Województwa Pomorskiego na lata 2014-2020. Tytuł projektu: Budowa węzła integracyjnego w Kościerzynie połączona z rewitalizacją i adaptacją dworca kolejowego oraz utworzeniem komunikacji zbiorowej w Powiecie Kościerskim</w:t>
      </w:r>
      <w:r w:rsidR="00A62356">
        <w:rPr>
          <w:rFonts w:ascii="Times New Roman" w:hAnsi="Times New Roman"/>
        </w:rPr>
        <w:t>.</w:t>
      </w:r>
    </w:p>
    <w:p w14:paraId="5DE5B688" w14:textId="7F8ADED1" w:rsidR="00724CB7" w:rsidRPr="00724CB7" w:rsidRDefault="00986B6F" w:rsidP="00724CB7">
      <w:pPr>
        <w:jc w:val="both"/>
        <w:rPr>
          <w:rFonts w:ascii="Times New Roman" w:hAnsi="Times New Roman"/>
        </w:rPr>
      </w:pPr>
      <w:r w:rsidRPr="00724CB7">
        <w:rPr>
          <w:rFonts w:ascii="Times New Roman" w:hAnsi="Times New Roman"/>
        </w:rPr>
        <w:t>3.W zakresie wynikającym z niniejszej Umowy, Zleceniobiorca jest upoważniony do występowania wobec</w:t>
      </w:r>
      <w:r w:rsidR="00724CB7" w:rsidRPr="00724CB7">
        <w:rPr>
          <w:rFonts w:ascii="Times New Roman" w:hAnsi="Times New Roman"/>
          <w:b/>
        </w:rPr>
        <w:t xml:space="preserve"> </w:t>
      </w:r>
      <w:r w:rsidR="00AD2A48">
        <w:rPr>
          <w:rFonts w:ascii="Times New Roman" w:hAnsi="Times New Roman"/>
          <w:b/>
        </w:rPr>
        <w:t>………………………..</w:t>
      </w:r>
      <w:r w:rsidR="00724CB7" w:rsidRPr="00724CB7">
        <w:rPr>
          <w:rFonts w:ascii="Times New Roman" w:hAnsi="Times New Roman"/>
          <w:b/>
        </w:rPr>
        <w:t xml:space="preserve">, </w:t>
      </w:r>
      <w:r w:rsidR="00724CB7" w:rsidRPr="00724CB7">
        <w:rPr>
          <w:rFonts w:ascii="Times New Roman" w:hAnsi="Times New Roman"/>
        </w:rPr>
        <w:t xml:space="preserve">NIP: </w:t>
      </w:r>
      <w:r w:rsidR="00AD2A48">
        <w:rPr>
          <w:rFonts w:ascii="Times New Roman" w:hAnsi="Times New Roman"/>
        </w:rPr>
        <w:t>……………</w:t>
      </w:r>
      <w:r w:rsidR="00724CB7" w:rsidRPr="00724CB7">
        <w:rPr>
          <w:rFonts w:ascii="Times New Roman" w:hAnsi="Times New Roman"/>
        </w:rPr>
        <w:t xml:space="preserve"> REGON: </w:t>
      </w:r>
      <w:r w:rsidR="00AD2A48">
        <w:rPr>
          <w:rFonts w:ascii="Times New Roman" w:hAnsi="Times New Roman"/>
        </w:rPr>
        <w:t>…………………..</w:t>
      </w:r>
    </w:p>
    <w:p w14:paraId="0BBA95A0" w14:textId="5098575F" w:rsidR="00986B6F" w:rsidRPr="00724CB7" w:rsidRDefault="00986B6F" w:rsidP="00986B6F">
      <w:pPr>
        <w:pStyle w:val="Standard"/>
        <w:ind w:left="142" w:hanging="142"/>
        <w:jc w:val="both"/>
      </w:pPr>
      <w:r w:rsidRPr="00724CB7">
        <w:t xml:space="preserve"> - zwanego dalej w treści Umowy "Wykonawcą", w charakterze inspektora nadzoru inwestorskiego Zleceniodawcy.</w:t>
      </w:r>
    </w:p>
    <w:p w14:paraId="100AD4D3" w14:textId="77777777" w:rsidR="00986B6F" w:rsidRPr="00986B6F" w:rsidRDefault="00986B6F" w:rsidP="00986B6F">
      <w:pPr>
        <w:pStyle w:val="Akapitzlist"/>
        <w:ind w:left="284"/>
        <w:jc w:val="both"/>
        <w:rPr>
          <w:rFonts w:ascii="Times New Roman" w:hAnsi="Times New Roman"/>
        </w:rPr>
      </w:pPr>
    </w:p>
    <w:p w14:paraId="0A9350E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2</w:t>
      </w:r>
    </w:p>
    <w:p w14:paraId="2A779570" w14:textId="055E4013" w:rsidR="00986B6F" w:rsidRPr="005C7513" w:rsidRDefault="00986B6F" w:rsidP="005C7513">
      <w:pPr>
        <w:pStyle w:val="Akapitzlist"/>
        <w:numPr>
          <w:ilvl w:val="0"/>
          <w:numId w:val="16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dysponuje osobami posiadającymi uprawnienia budowlane do wykonywania samodzielnych funkcji technicznych w budownictwie w tym uprawniających do pełnienia obowiązków inspektora nadzoru inwestorskiego</w:t>
      </w:r>
      <w:r w:rsidR="005C7513">
        <w:rPr>
          <w:rFonts w:ascii="Times New Roman" w:hAnsi="Times New Roman"/>
        </w:rPr>
        <w:t xml:space="preserve"> </w:t>
      </w:r>
      <w:r w:rsidRPr="005C7513">
        <w:rPr>
          <w:rFonts w:ascii="Times New Roman" w:hAnsi="Times New Roman"/>
        </w:rPr>
        <w:t>w specjalności drogowej</w:t>
      </w:r>
    </w:p>
    <w:p w14:paraId="26EA02D0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w jego imieniu nadzór inwestorski będzie wykonywał:</w:t>
      </w:r>
    </w:p>
    <w:p w14:paraId="7A7AA21A" w14:textId="0E44CF11" w:rsidR="00986B6F" w:rsidRPr="00986B6F" w:rsidRDefault="009D0540" w:rsidP="007136CB">
      <w:pPr>
        <w:pStyle w:val="Standard"/>
        <w:ind w:left="284"/>
        <w:jc w:val="both"/>
      </w:pPr>
      <w:r>
        <w:t xml:space="preserve">Pan </w:t>
      </w:r>
      <w:r w:rsidR="00AD2A48">
        <w:t>………………</w:t>
      </w:r>
      <w:r w:rsidR="002A0431">
        <w:t xml:space="preserve"> </w:t>
      </w:r>
      <w:r w:rsidR="00986B6F" w:rsidRPr="00986B6F">
        <w:t xml:space="preserve">w specjalności drogowej, uprawnienia budowlane uzyskane na podstawie Decyzji </w:t>
      </w:r>
      <w:bookmarkStart w:id="1" w:name="_Hlk132894816"/>
      <w:r w:rsidR="00B917F2">
        <w:t>………………</w:t>
      </w:r>
      <w:r w:rsidR="00831C40">
        <w:t xml:space="preserve"> </w:t>
      </w:r>
      <w:bookmarkEnd w:id="1"/>
      <w:r w:rsidR="00986B6F" w:rsidRPr="00986B6F">
        <w:t xml:space="preserve">z dnia </w:t>
      </w:r>
      <w:r w:rsidR="00B917F2">
        <w:t>…………………………..</w:t>
      </w:r>
      <w:r w:rsidR="00986B6F" w:rsidRPr="00986B6F">
        <w:t xml:space="preserve"> roku nr</w:t>
      </w:r>
      <w:r w:rsidR="00802D08">
        <w:t xml:space="preserve"> </w:t>
      </w:r>
      <w:r w:rsidR="00B917F2">
        <w:t>………………</w:t>
      </w:r>
      <w:r w:rsidR="00831C40">
        <w:t>.</w:t>
      </w:r>
      <w:r w:rsidR="00986B6F" w:rsidRPr="00986B6F">
        <w:t xml:space="preserve"> </w:t>
      </w:r>
    </w:p>
    <w:p w14:paraId="02D12493" w14:textId="0A5FD709" w:rsidR="00986B6F" w:rsidRPr="00986B6F" w:rsidRDefault="00986B6F" w:rsidP="007136CB">
      <w:pPr>
        <w:pStyle w:val="Standard"/>
        <w:ind w:left="284"/>
        <w:jc w:val="both"/>
      </w:pPr>
      <w:r w:rsidRPr="00986B6F">
        <w:t>Zleceniobiorca nie może wprowadzać stałych zmian w zakresie wykonywania  nadzoru inwestorskiego w specjalności drogowej, bez uzyskania wcześniejszej pisemnej zgody Zamawiającego, który może na taką zmianę nie wyrazić zgody. Zmiana osób, o których mowa w zdaniu poprzednim w trakcie realizacji przedmiotu Umowy, musi być uzasadniona przez Zleceniobiorcę na piśmie i wymaga pisemnego zaakceptowania przez Zamawiającego. Zamawiający zaakceptuje taką zmianę w terminie 5 dni roboczych od daty przedłożenia propozycji i wyłącznie wtedy, gdy kwalifikacje i doświadczenie wskazanych osób będą takie same lub wyższe od kwalifikacji i doświadczenia osób wykazanych przez Zleceniobiorcę w ofercie, co zostanie w należyty sposób udokumentowane przez Zleceniobiorcę.</w:t>
      </w:r>
    </w:p>
    <w:p w14:paraId="2C74D134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zapoznał się z umową, jaką Zleceniodawca zawarł z Wykonawcą oraz ofertą Wykonawcy dotyczącą realizacji budowy.</w:t>
      </w:r>
    </w:p>
    <w:p w14:paraId="188A7B68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Godziny pracy Nadzoru muszą być dostosowane do godzin pracy Wykonawcy robót. Wykonawca nadzoru powinien przewidzieć konieczność pracy również w soboty i inne dni ustawowo wolne od pracy (w razie pracy w tych dniach Wykonawcy robót budowlanych).</w:t>
      </w:r>
    </w:p>
    <w:p w14:paraId="13AD0227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zapoznał się z dokumentacją techniczną.</w:t>
      </w:r>
    </w:p>
    <w:p w14:paraId="6F383C93" w14:textId="77777777" w:rsidR="00986B6F" w:rsidRPr="00986B6F" w:rsidRDefault="00986B6F" w:rsidP="00986B6F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lastRenderedPageBreak/>
        <w:t>Do kontaktów w zakresie wykonania umowy ze Zleceniobiorcą, Zleceniodawca upoważnia Pana Szymona Malek.</w:t>
      </w:r>
    </w:p>
    <w:p w14:paraId="5B78CC4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3</w:t>
      </w:r>
    </w:p>
    <w:p w14:paraId="4440FFBB" w14:textId="77777777" w:rsidR="00986B6F" w:rsidRPr="00986B6F" w:rsidRDefault="00986B6F" w:rsidP="00986B6F">
      <w:pPr>
        <w:pStyle w:val="Akapitzlist"/>
        <w:numPr>
          <w:ilvl w:val="0"/>
          <w:numId w:val="19"/>
        </w:numPr>
        <w:autoSpaceDN w:val="0"/>
        <w:ind w:left="284" w:hanging="284"/>
        <w:contextualSpacing w:val="0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Ustala się terminy sprawowania nadzoru inwestorskiego:</w:t>
      </w:r>
    </w:p>
    <w:p w14:paraId="0C9F772A" w14:textId="398F5BA4" w:rsidR="00986B6F" w:rsidRPr="00986B6F" w:rsidRDefault="00B33B38" w:rsidP="00B33B38">
      <w:pPr>
        <w:pStyle w:val="Standard"/>
        <w:ind w:left="284"/>
      </w:pPr>
      <w:r>
        <w:t xml:space="preserve">Zamówienie będące przedmiotem nadzoru inwestorskiego będzie realizowane w terminie </w:t>
      </w:r>
      <w:r w:rsidR="00B917F2">
        <w:t>do dnia 20 grudnia 2023 roku.</w:t>
      </w:r>
    </w:p>
    <w:p w14:paraId="5CAB2BA5" w14:textId="124B1BB2" w:rsidR="00986B6F" w:rsidRPr="00986B6F" w:rsidRDefault="00B33B38" w:rsidP="00986B6F">
      <w:pPr>
        <w:pStyle w:val="Standard"/>
        <w:ind w:left="426" w:hanging="142"/>
      </w:pPr>
      <w:r>
        <w:t>Z</w:t>
      </w:r>
      <w:r w:rsidR="00986B6F" w:rsidRPr="00986B6F">
        <w:t xml:space="preserve">akończenie: </w:t>
      </w:r>
      <w:r w:rsidR="006B059B">
        <w:t>wraz z zakończeniem</w:t>
      </w:r>
      <w:r w:rsidR="00986B6F" w:rsidRPr="00986B6F">
        <w:t xml:space="preserve">  robót  budowlanych objętych nadzorem, potwierdzonym protokołem odbioru końcowego</w:t>
      </w:r>
      <w:r>
        <w:t>.</w:t>
      </w:r>
    </w:p>
    <w:p w14:paraId="2DB64B49" w14:textId="77777777" w:rsidR="00986B6F" w:rsidRPr="00986B6F" w:rsidRDefault="00986B6F" w:rsidP="00986B6F">
      <w:pPr>
        <w:pStyle w:val="Akapitzlist"/>
        <w:numPr>
          <w:ilvl w:val="0"/>
          <w:numId w:val="6"/>
        </w:numPr>
        <w:autoSpaceDN w:val="0"/>
        <w:ind w:left="284" w:hanging="284"/>
        <w:contextualSpacing w:val="0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986B6F">
        <w:rPr>
          <w:rFonts w:ascii="Times New Roman" w:eastAsia="Calibri" w:hAnsi="Times New Roman"/>
          <w:color w:val="000000"/>
          <w:lang w:eastAsia="en-US"/>
        </w:rPr>
        <w:t>Okres trwania umowy wskazany w ust. 1, ulega automatycznej zmianie, w przypadku zmiany czasu trwania robót budowlanych.</w:t>
      </w:r>
    </w:p>
    <w:p w14:paraId="4572EA0A" w14:textId="77777777" w:rsidR="00986B6F" w:rsidRPr="00986B6F" w:rsidRDefault="00986B6F" w:rsidP="00986B6F">
      <w:pPr>
        <w:pStyle w:val="Akapitzlist"/>
        <w:ind w:left="284"/>
        <w:rPr>
          <w:rFonts w:ascii="Times New Roman" w:eastAsia="Calibri" w:hAnsi="Times New Roman"/>
          <w:color w:val="000000"/>
          <w:lang w:eastAsia="en-US"/>
        </w:rPr>
      </w:pPr>
    </w:p>
    <w:p w14:paraId="64895626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4</w:t>
      </w:r>
    </w:p>
    <w:p w14:paraId="03BAEBD1" w14:textId="77777777" w:rsidR="00986B6F" w:rsidRPr="00986B6F" w:rsidRDefault="00986B6F" w:rsidP="00986B6F">
      <w:pPr>
        <w:pStyle w:val="Standard"/>
        <w:jc w:val="both"/>
      </w:pPr>
      <w:r w:rsidRPr="00986B6F">
        <w:t>Do obowiązków Zleceniobiorcy należy:</w:t>
      </w:r>
    </w:p>
    <w:p w14:paraId="34F555A4" w14:textId="77777777" w:rsidR="00986B6F" w:rsidRPr="00986B6F" w:rsidRDefault="00986B6F" w:rsidP="00986B6F">
      <w:pPr>
        <w:pStyle w:val="Akapitzlist"/>
        <w:numPr>
          <w:ilvl w:val="0"/>
          <w:numId w:val="2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Zakres czynności, jaki dla inspektora nadzoru przewiduje ustawa z 7 lipca 1994 r. – Prawo budowlane (tekst jednolity </w:t>
      </w:r>
      <w:r w:rsidRPr="00986B6F">
        <w:rPr>
          <w:rStyle w:val="h1"/>
          <w:rFonts w:ascii="Times New Roman" w:hAnsi="Times New Roman"/>
        </w:rPr>
        <w:t>Dz.U. 2020 poz. 1333</w:t>
      </w:r>
      <w:r w:rsidRPr="00986B6F">
        <w:rPr>
          <w:rFonts w:ascii="Times New Roman" w:hAnsi="Times New Roman"/>
        </w:rPr>
        <w:t xml:space="preserve"> z późniejszymi zmianami),</w:t>
      </w:r>
    </w:p>
    <w:p w14:paraId="42E34E91" w14:textId="77777777" w:rsidR="00986B6F" w:rsidRPr="00986B6F" w:rsidRDefault="00986B6F" w:rsidP="00986B6F">
      <w:pPr>
        <w:pStyle w:val="Akapitzlist"/>
        <w:numPr>
          <w:ilvl w:val="0"/>
          <w:numId w:val="7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Wykonawca zobowiązany jest do:</w:t>
      </w:r>
    </w:p>
    <w:p w14:paraId="66AAFC18" w14:textId="602D75D4" w:rsidR="00986B6F" w:rsidRPr="00164E56" w:rsidRDefault="00986B6F" w:rsidP="0076717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co najmniej </w:t>
      </w:r>
      <w:r w:rsidR="00B917F2">
        <w:rPr>
          <w:rFonts w:ascii="Times New Roman" w:hAnsi="Times New Roman"/>
        </w:rPr>
        <w:t>………………</w:t>
      </w:r>
      <w:r w:rsidR="00F6017E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 xml:space="preserve">wizyt w tygodniu na budowie </w:t>
      </w:r>
      <w:bookmarkStart w:id="2" w:name="_Hlk487698698"/>
      <w:r w:rsidRPr="00986B6F">
        <w:rPr>
          <w:rFonts w:ascii="Times New Roman" w:hAnsi="Times New Roman"/>
        </w:rPr>
        <w:t>inspektora nadzoru branży     drogowej</w:t>
      </w:r>
      <w:r w:rsidR="00164E56">
        <w:rPr>
          <w:rFonts w:ascii="Times New Roman" w:hAnsi="Times New Roman"/>
        </w:rPr>
        <w:t xml:space="preserve"> </w:t>
      </w:r>
      <w:r w:rsidRPr="00164E56">
        <w:rPr>
          <w:rFonts w:ascii="Times New Roman" w:hAnsi="Times New Roman"/>
        </w:rPr>
        <w:t>odpowiednio</w:t>
      </w:r>
      <w:bookmarkEnd w:id="2"/>
      <w:r w:rsidRPr="00164E56">
        <w:rPr>
          <w:rFonts w:ascii="Times New Roman" w:hAnsi="Times New Roman"/>
        </w:rPr>
        <w:t xml:space="preserve"> w okresie prowadzenia robót, pobyt każdorazowo należy potwierdzić podpisem na liście obecności w siedzibie Zamawiającego </w:t>
      </w:r>
      <w:r w:rsidRPr="00164E56">
        <w:rPr>
          <w:rFonts w:ascii="Times New Roman" w:hAnsi="Times New Roman"/>
          <w:color w:val="000000"/>
        </w:rPr>
        <w:t xml:space="preserve">lub w inny ustalony w trakcie realizacji umowy sposób. </w:t>
      </w:r>
      <w:r w:rsidRPr="00164E56">
        <w:rPr>
          <w:rFonts w:ascii="Times New Roman" w:hAnsi="Times New Roman"/>
        </w:rPr>
        <w:t>Wielokrotność wizyt w ciągu jednego dnia uznana zostanie za jedną wizytę.</w:t>
      </w:r>
    </w:p>
    <w:p w14:paraId="48960FCB" w14:textId="77777777" w:rsidR="00986B6F" w:rsidRPr="00986B6F" w:rsidRDefault="00986B6F" w:rsidP="00986B6F">
      <w:pPr>
        <w:pStyle w:val="Akapitzlist"/>
        <w:ind w:left="454"/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>2) prowadzenia nadzoru nad prawidłowym przebiegiem robót zgodnie z umową z wykonawcą robót oraz harmonogramem rzeczowo finansowym będącym załącznikiem do umowy z Wykonawcą,</w:t>
      </w:r>
    </w:p>
    <w:p w14:paraId="3FE8A7E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3) reprezentowanie interesów zamawiającego na budowie w zakresie spraw       technicznych i ekonomicznych w ramach dokumentacji projektowej, prawa budowlanego oraz umowy o realizację inwestycji,</w:t>
      </w:r>
    </w:p>
    <w:p w14:paraId="5B7D2101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4) dokonywanie sprawdzenia i weryfikacji dokumentacji technicznej, a w razie potrzeby wnioskowania do zamawiającego o dokonanie w niej zmian lub uzupełnień, mając na względzie aspekty ekonomiczne, techniczne i użytkowe obiektu,</w:t>
      </w:r>
    </w:p>
    <w:p w14:paraId="6A67FB07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5) nadzorowanie prac budowlanych, których wykonanie określa dokumentacja projektowo - wykonawcza.</w:t>
      </w:r>
    </w:p>
    <w:p w14:paraId="3216295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6) sprawdzanie poprawności kalkulacji sporządzanych przez wykonawców robót w zakresie obmiarów robót, nakładów rzeczowych, cen i narzutów oraz faktur w terminach wynikających z umów zawartych między wykonawcą, a zamawiającym.</w:t>
      </w:r>
    </w:p>
    <w:p w14:paraId="173BBFE0" w14:textId="77777777" w:rsidR="00986B6F" w:rsidRPr="00986B6F" w:rsidRDefault="00986B6F" w:rsidP="00986B6F">
      <w:pPr>
        <w:pStyle w:val="Default"/>
        <w:ind w:left="397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7) współpracę z nadzorem autorskim w okresie realizacji robót.</w:t>
      </w:r>
    </w:p>
    <w:p w14:paraId="6A3CB7BC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8) kontrolowanie jakości wykonywanych robót, wbudowanych materiałów i ich zgodności z obowiązującymi normami, przepisami i specyfikacja techniczną i dokumentacją projektową, w szczególności: Pomiary kontrolne sprawdzające grubości warstw konstrukcyjnych, pomiary kontrole sprawdzające wyniki wykonawcy w zakresie zagęszczenia warstw konstrukcyjnych, bieżąca kontrola dostaw mieszanek mineralno - asfaltowych do warstw bitumicznych. W razie konieczności wykonanie badań sprawdzających wyniki wykonawcy w zakresie analizy ziarnowej oraz zawartości lepiszcza dla mieszanek mineralno – asfaltowych;</w:t>
      </w:r>
    </w:p>
    <w:p w14:paraId="36618C73" w14:textId="77777777" w:rsidR="00986B6F" w:rsidRPr="00986B6F" w:rsidRDefault="00986B6F" w:rsidP="00986B6F">
      <w:pPr>
        <w:pStyle w:val="Standard"/>
        <w:ind w:left="397"/>
        <w:jc w:val="both"/>
      </w:pPr>
      <w:r w:rsidRPr="00986B6F">
        <w:t>9) Kontrolowanie zgodności wykonywanych robót z dokumentacją projektową, umową i obowiązującym w trakcie realizacji harmonogramem robót.</w:t>
      </w:r>
    </w:p>
    <w:p w14:paraId="5755F9DB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10) Rozstrzyganie - w uzgodnieniu z zamawiającym spraw technicznych powstałych w toku  wykonywania robót.</w:t>
      </w:r>
    </w:p>
    <w:p w14:paraId="185F3DD9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lastRenderedPageBreak/>
        <w:t>11) Sporządzanie protokołów konieczności w przypadku potrzeby wykonywania robót dodatkowych lub zamiennych, uzasadnienie potrzeby wykonywania tych prac oraz wnioskowanie do zamawiającego o ich wykonanie.</w:t>
      </w:r>
    </w:p>
    <w:p w14:paraId="18D467E7" w14:textId="77777777" w:rsidR="00986B6F" w:rsidRPr="00986B6F" w:rsidRDefault="00986B6F" w:rsidP="000934CD">
      <w:pPr>
        <w:pStyle w:val="Default"/>
        <w:ind w:firstLine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12) Sprawdzanie wykonania robót zanikowych.</w:t>
      </w:r>
    </w:p>
    <w:p w14:paraId="27A2D9FE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13)Potwierdzanie gotowości do odbioru robót lub obiektu.</w:t>
      </w:r>
    </w:p>
    <w:p w14:paraId="2D91AD48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14) Uczestniczenie w czynnościach odbioru obiektu lub robót i przekazania ich do użytku.</w:t>
      </w:r>
    </w:p>
    <w:p w14:paraId="48B16BFD" w14:textId="77777777" w:rsidR="00986B6F" w:rsidRPr="00986B6F" w:rsidRDefault="00986B6F" w:rsidP="00986B6F">
      <w:pPr>
        <w:pStyle w:val="Default"/>
        <w:ind w:left="510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15) Informowanie Zamawiającego na bieżąco o postępach w realizacji robót, stwierdzonych nieprawidłowościach lub zagrożeniach w realizacji robót wynikających z zatwierdzonego przez zleceniodawcę harmonogramu robót.</w:t>
      </w:r>
    </w:p>
    <w:p w14:paraId="598891AA" w14:textId="77777777" w:rsidR="00986B6F" w:rsidRPr="00986B6F" w:rsidRDefault="00986B6F" w:rsidP="00986B6F">
      <w:pPr>
        <w:pStyle w:val="Default"/>
        <w:ind w:left="454"/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16) Informowanie zleceniodawcy o terminach odbioru robót, których obowiązek odbioru spoczywa na zleceniobiorcy (ulegających zanikowi, częściowych, prób urządzeń i instalacji itp.) niezwłocznie po dokonaniu zgłoszenia odbioru przez wykonawcę robót,</w:t>
      </w:r>
    </w:p>
    <w:p w14:paraId="67490EE8" w14:textId="0F0E11DE" w:rsidR="00986B6F" w:rsidRPr="00E23A6A" w:rsidRDefault="00986B6F" w:rsidP="00986B6F">
      <w:pPr>
        <w:pStyle w:val="Standard"/>
        <w:ind w:left="510"/>
        <w:jc w:val="both"/>
      </w:pPr>
      <w:r w:rsidRPr="00E23A6A">
        <w:t>17) Branie udziału w naradach koordynacyjnych związanych z realizacją nadzorowanych robót</w:t>
      </w:r>
      <w:r w:rsidR="00164E2E">
        <w:t>.</w:t>
      </w:r>
    </w:p>
    <w:p w14:paraId="78CDC68D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</w:p>
    <w:p w14:paraId="0946FB20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5</w:t>
      </w:r>
    </w:p>
    <w:p w14:paraId="031C9D52" w14:textId="77777777" w:rsidR="00986B6F" w:rsidRPr="00986B6F" w:rsidRDefault="00986B6F" w:rsidP="00986B6F">
      <w:pPr>
        <w:pStyle w:val="Akapitzlist"/>
        <w:numPr>
          <w:ilvl w:val="0"/>
          <w:numId w:val="21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jest zobowiązany do informowania Zleceniodawcy na piśmie o niezbędności wykonania robót koniecznych lub zamiennych nie 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7BCC0A15" w14:textId="77777777" w:rsidR="00986B6F" w:rsidRPr="00986B6F" w:rsidRDefault="00986B6F" w:rsidP="00986B6F">
      <w:pPr>
        <w:pStyle w:val="Akapitzlist"/>
        <w:numPr>
          <w:ilvl w:val="0"/>
          <w:numId w:val="8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Zlecenie przez Zleceniobiorcę dla Wykonawcy budowy wykonania robót dodatkowych /zamiennych, koniecznych/ nieuwzględnionych w umowie z Wykonawcą, możliwe jest tylko w przypadku wcześniejszego podpisania przez Zleceniodawcę stosownego Aneksu do umowy z Wykonawcą uzgadniającego zakres oraz wartość przedmiotowych robót.</w:t>
      </w:r>
    </w:p>
    <w:p w14:paraId="5DABC9C8" w14:textId="77777777" w:rsidR="00986B6F" w:rsidRPr="00986B6F" w:rsidRDefault="00986B6F" w:rsidP="00986B6F">
      <w:pPr>
        <w:pStyle w:val="Akapitzlist"/>
        <w:numPr>
          <w:ilvl w:val="0"/>
          <w:numId w:val="8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Na wszelkie zmiany w realizacji budowy, a w szczególności takie, które niosą za sobą skutki finansowe, wprowadzanie materiałów, technologii i podwykonawców niewskazanych w Ofercie Wykonawcy robót budowlanych i dokumentacji projektowej wykonawczej Wykonawca nadzoru musi uzyskać pisemną akceptację Zamawiającego.</w:t>
      </w:r>
    </w:p>
    <w:p w14:paraId="2268DBB2" w14:textId="77777777" w:rsidR="00986B6F" w:rsidRPr="00986B6F" w:rsidRDefault="00986B6F" w:rsidP="00986B6F">
      <w:pPr>
        <w:pStyle w:val="Standard"/>
        <w:jc w:val="both"/>
      </w:pPr>
    </w:p>
    <w:p w14:paraId="2BC0ED91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6</w:t>
      </w:r>
    </w:p>
    <w:p w14:paraId="58B6A40D" w14:textId="77777777" w:rsidR="00FD3E81" w:rsidRDefault="00986B6F" w:rsidP="00986B6F">
      <w:pPr>
        <w:pStyle w:val="Akapitzlist"/>
        <w:numPr>
          <w:ilvl w:val="0"/>
          <w:numId w:val="22"/>
        </w:numPr>
        <w:autoSpaceDN w:val="0"/>
        <w:ind w:left="284" w:hanging="43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Za wykonywanie funkcji Inspektora nadzoru inwestorskiego Zleceniodawca zapłaci Zleceniobiorcy kwotę:</w:t>
      </w:r>
    </w:p>
    <w:p w14:paraId="34F33470" w14:textId="51092B18" w:rsidR="00986B6F" w:rsidRPr="00A010A6" w:rsidRDefault="00986B6F" w:rsidP="00A010A6">
      <w:pPr>
        <w:pStyle w:val="Akapitzlist"/>
        <w:ind w:left="284"/>
        <w:jc w:val="both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netto: </w:t>
      </w:r>
      <w:r w:rsidR="00B917F2">
        <w:rPr>
          <w:rFonts w:ascii="Times New Roman" w:hAnsi="Times New Roman"/>
        </w:rPr>
        <w:t>……………</w:t>
      </w:r>
      <w:r w:rsidR="00A32093">
        <w:rPr>
          <w:rFonts w:ascii="Times New Roman" w:hAnsi="Times New Roman"/>
        </w:rPr>
        <w:t xml:space="preserve"> </w:t>
      </w:r>
      <w:r w:rsidRPr="005A192D">
        <w:rPr>
          <w:rFonts w:ascii="Times New Roman" w:hAnsi="Times New Roman"/>
        </w:rPr>
        <w:t>złotych</w:t>
      </w:r>
      <w:r w:rsidRPr="005A192D">
        <w:rPr>
          <w:rFonts w:ascii="Times New Roman" w:hAnsi="Times New Roman"/>
          <w:bCs/>
        </w:rPr>
        <w:t xml:space="preserve"> </w:t>
      </w:r>
      <w:r w:rsidRPr="005A192D">
        <w:rPr>
          <w:rFonts w:ascii="Times New Roman" w:hAnsi="Times New Roman"/>
        </w:rPr>
        <w:t xml:space="preserve">(słownie: </w:t>
      </w:r>
      <w:r w:rsidR="00B917F2">
        <w:rPr>
          <w:rFonts w:ascii="Times New Roman" w:hAnsi="Times New Roman"/>
        </w:rPr>
        <w:t>……………..</w:t>
      </w:r>
      <w:r w:rsidRPr="005A192D">
        <w:rPr>
          <w:rFonts w:ascii="Times New Roman" w:hAnsi="Times New Roman"/>
        </w:rPr>
        <w:t xml:space="preserve"> złotych) + obowiązujący w dniu wystawienia faktury podatek VAT, tj. na dzień podpisania umowy </w:t>
      </w:r>
      <w:r w:rsidRPr="0048557C">
        <w:rPr>
          <w:rFonts w:ascii="Times New Roman" w:hAnsi="Times New Roman"/>
          <w:b/>
          <w:bCs/>
        </w:rPr>
        <w:t>brutto</w:t>
      </w:r>
      <w:r w:rsidR="00A32093" w:rsidRPr="0048557C">
        <w:rPr>
          <w:rFonts w:ascii="Times New Roman" w:hAnsi="Times New Roman"/>
          <w:b/>
          <w:bCs/>
        </w:rPr>
        <w:t xml:space="preserve"> </w:t>
      </w:r>
      <w:r w:rsidR="00B917F2">
        <w:rPr>
          <w:rFonts w:ascii="Times New Roman" w:hAnsi="Times New Roman"/>
          <w:b/>
          <w:bCs/>
        </w:rPr>
        <w:t>…………..</w:t>
      </w:r>
      <w:r w:rsidRPr="0048557C">
        <w:rPr>
          <w:rFonts w:ascii="Times New Roman" w:hAnsi="Times New Roman"/>
          <w:b/>
          <w:bCs/>
        </w:rPr>
        <w:t>złotych</w:t>
      </w:r>
      <w:r w:rsidRPr="005A192D">
        <w:rPr>
          <w:rFonts w:ascii="Times New Roman" w:hAnsi="Times New Roman"/>
        </w:rPr>
        <w:t xml:space="preserve"> (słownie: </w:t>
      </w:r>
      <w:r w:rsidR="00B917F2">
        <w:rPr>
          <w:rFonts w:ascii="Times New Roman" w:hAnsi="Times New Roman"/>
        </w:rPr>
        <w:t>…………………………….</w:t>
      </w:r>
      <w:r w:rsidR="00A32093">
        <w:rPr>
          <w:rFonts w:ascii="Times New Roman" w:hAnsi="Times New Roman"/>
        </w:rPr>
        <w:t xml:space="preserve"> </w:t>
      </w:r>
      <w:r w:rsidRPr="005A192D">
        <w:rPr>
          <w:rFonts w:ascii="Times New Roman" w:hAnsi="Times New Roman"/>
        </w:rPr>
        <w:t>zł brutto).</w:t>
      </w:r>
      <w:r w:rsidR="00FD3E81" w:rsidRPr="005A192D">
        <w:rPr>
          <w:rFonts w:ascii="Times New Roman" w:hAnsi="Times New Roman"/>
        </w:rPr>
        <w:t xml:space="preserve"> </w:t>
      </w:r>
    </w:p>
    <w:p w14:paraId="712F730B" w14:textId="77777777" w:rsidR="00986B6F" w:rsidRPr="00986B6F" w:rsidRDefault="00986B6F" w:rsidP="00986B6F">
      <w:pPr>
        <w:pStyle w:val="Akapitzlist"/>
        <w:ind w:left="284"/>
        <w:jc w:val="both"/>
        <w:rPr>
          <w:rFonts w:ascii="Times New Roman" w:hAnsi="Times New Roman"/>
        </w:rPr>
      </w:pPr>
    </w:p>
    <w:p w14:paraId="445D5C57" w14:textId="77777777" w:rsidR="00986B6F" w:rsidRPr="00B917F2" w:rsidRDefault="00986B6F" w:rsidP="00986B6F">
      <w:pPr>
        <w:pStyle w:val="Akapitzlist"/>
        <w:numPr>
          <w:ilvl w:val="0"/>
          <w:numId w:val="23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B917F2">
        <w:rPr>
          <w:rFonts w:ascii="Times New Roman" w:hAnsi="Times New Roman"/>
        </w:rPr>
        <w:t>Strony zgodnie ustalają, że liczba godzin realizacji w danym miesiącu kalendarzowym czynności będących przedmiotem umowy nie może bez zgody Zleceniodawcy przekroczyć …………….. godzin miesięcznie.*</w:t>
      </w:r>
    </w:p>
    <w:p w14:paraId="4CAC4C72" w14:textId="77777777" w:rsidR="00986B6F" w:rsidRPr="00B917F2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B917F2">
        <w:rPr>
          <w:rFonts w:ascii="Times New Roman" w:hAnsi="Times New Roman"/>
        </w:rPr>
        <w:t>Po przepracowaniu ……….. godzin w miesiącu, Zleceniobiorca ma obowiązek natychmiastowego skontaktowania się</w:t>
      </w:r>
      <w:r w:rsidRPr="00B917F2">
        <w:rPr>
          <w:rFonts w:ascii="Times New Roman" w:hAnsi="Times New Roman"/>
          <w:i/>
        </w:rPr>
        <w:t xml:space="preserve"> </w:t>
      </w:r>
      <w:r w:rsidRPr="00B917F2">
        <w:rPr>
          <w:rStyle w:val="Uwydatnienie"/>
          <w:rFonts w:ascii="Times New Roman" w:hAnsi="Times New Roman"/>
          <w:i w:val="0"/>
          <w:color w:val="111111"/>
        </w:rPr>
        <w:t>ze Zleceniodawcą, który bez zbędnej zwłoki podejmie decyzję w kwestii wytycznych co do dalszej realizacji Umowy w miesiącu, w którym ww. limit godzinowy zostanie osiągnięty.*</w:t>
      </w:r>
    </w:p>
    <w:p w14:paraId="08FD9F43" w14:textId="77777777" w:rsidR="00986B6F" w:rsidRPr="00B917F2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B917F2">
        <w:rPr>
          <w:rStyle w:val="Uwydatnienie"/>
          <w:rFonts w:ascii="Times New Roman" w:hAnsi="Times New Roman"/>
          <w:i w:val="0"/>
          <w:color w:val="111111"/>
        </w:rPr>
        <w:t>Zleceniobiorca przedkłada w formie pisemnej informację o liczbie godzin świadczenia usług, w terminie złożenia faktury.*</w:t>
      </w:r>
    </w:p>
    <w:p w14:paraId="04D38BC2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Wynagrodzenie, o którym mowa w ust.1 do wysokości 70%, płatne będzie proporcjonalnie do </w:t>
      </w:r>
      <w:r w:rsidRPr="00986B6F">
        <w:rPr>
          <w:rFonts w:ascii="Times New Roman" w:hAnsi="Times New Roman"/>
          <w:color w:val="000000"/>
        </w:rPr>
        <w:t xml:space="preserve">wartości nadzorowanych wykonanych robót budowlanych, fakturami częściowymi (nie więcej niż 6). </w:t>
      </w:r>
      <w:r w:rsidRPr="00986B6F">
        <w:rPr>
          <w:rFonts w:ascii="Times New Roman" w:hAnsi="Times New Roman"/>
        </w:rPr>
        <w:t xml:space="preserve">Podstawą do wystawienia faktury częściowej są potwierdzone podpisy na </w:t>
      </w:r>
      <w:r w:rsidRPr="00986B6F">
        <w:rPr>
          <w:rFonts w:ascii="Times New Roman" w:hAnsi="Times New Roman"/>
        </w:rPr>
        <w:lastRenderedPageBreak/>
        <w:t xml:space="preserve">liście obecności prowadzonej w siedzibie Zamawiającego zgodnie z zapisem § 4 pkt 2 umowy, </w:t>
      </w:r>
      <w:r w:rsidRPr="00986B6F">
        <w:rPr>
          <w:rFonts w:ascii="Times New Roman" w:hAnsi="Times New Roman"/>
          <w:color w:val="000000"/>
        </w:rPr>
        <w:t xml:space="preserve">ponadto </w:t>
      </w:r>
      <w:r w:rsidRPr="00986B6F">
        <w:rPr>
          <w:rFonts w:ascii="Times New Roman" w:eastAsia="Calibri" w:hAnsi="Times New Roman"/>
          <w:color w:val="000000"/>
          <w:lang w:eastAsia="en-US"/>
        </w:rPr>
        <w:t>pod rygorem wstrzymania płatności, zleceniobiorca zobowiązany jest załączyć protokół określający postęp w wykonaniu robót budowlanych (procentowe zaawansowanie robót).</w:t>
      </w:r>
    </w:p>
    <w:p w14:paraId="42A550B7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Faktura końcowa zostanie opłacona po dokonaniu odbioru końcowego zadania od Wykonawcy robót i wywiązaniu się Zleceniobiorcy ze wszystkich obowiązków wynikających z umową.</w:t>
      </w:r>
    </w:p>
    <w:p w14:paraId="5B166202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 xml:space="preserve">Faktury Zleceniodawca opłaci w terminie do </w:t>
      </w:r>
      <w:r w:rsidRPr="00986B6F">
        <w:rPr>
          <w:rFonts w:ascii="Times New Roman" w:hAnsi="Times New Roman"/>
          <w:color w:val="000000"/>
        </w:rPr>
        <w:t xml:space="preserve">21 dni </w:t>
      </w:r>
      <w:r w:rsidRPr="00986B6F">
        <w:rPr>
          <w:rFonts w:ascii="Times New Roman" w:hAnsi="Times New Roman"/>
        </w:rPr>
        <w:t>od dnia dostarczenia faktury wraz z informacją o której mowa w ust. 4, na rachunek Zleceniobiorcy wskazany w fakturze.</w:t>
      </w:r>
    </w:p>
    <w:p w14:paraId="04BAC54A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Jako datę zapłaty przyjmuje się dzień złożenia przelewu w banku.</w:t>
      </w:r>
    </w:p>
    <w:p w14:paraId="0C2F6434" w14:textId="77777777" w:rsidR="00986B6F" w:rsidRPr="00986B6F" w:rsidRDefault="00986B6F" w:rsidP="00986B6F">
      <w:pPr>
        <w:pStyle w:val="Akapitzlist"/>
        <w:numPr>
          <w:ilvl w:val="0"/>
          <w:numId w:val="14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Zleceniobiorca oświadcza, że nie jest przyjmującym zlecenie lub świadczenie usługi w rozumieniu art. 1 pkt 1b (Dz. U. z 2019 r poz. 2177 ze zm.) **</w:t>
      </w:r>
    </w:p>
    <w:p w14:paraId="1123DAD6" w14:textId="77777777" w:rsidR="00986B6F" w:rsidRPr="00986B6F" w:rsidRDefault="00986B6F" w:rsidP="00986B6F">
      <w:pPr>
        <w:pStyle w:val="Standard"/>
        <w:jc w:val="both"/>
      </w:pPr>
      <w:r w:rsidRPr="00986B6F">
        <w:t xml:space="preserve">* Zapisy </w:t>
      </w:r>
      <w:r w:rsidRPr="00986B6F">
        <w:rPr>
          <w:bCs/>
        </w:rPr>
        <w:t xml:space="preserve">§ 6 ust. 2-4 będą miały zastosowanie w przypadku przyjmującego zlecenie lub świadczącego usługi w rozumieniu art. 1 pkt 1 b ustawy z dnia 10.10.2002 r o minimalnym wynagrodzeniu za pracę </w:t>
      </w:r>
      <w:r w:rsidRPr="00986B6F">
        <w:t>(Dz. U. z 2019 r poz. 2177 ze zm.8)</w:t>
      </w:r>
      <w:r w:rsidRPr="00986B6F">
        <w:rPr>
          <w:bCs/>
        </w:rPr>
        <w:t>. W przeciwnym przypadku zastosowanie będą miały zapisy § 6 ust. 10</w:t>
      </w:r>
    </w:p>
    <w:p w14:paraId="278F0335" w14:textId="77777777" w:rsidR="00986B6F" w:rsidRPr="00986B6F" w:rsidRDefault="00986B6F" w:rsidP="00986B6F">
      <w:pPr>
        <w:pStyle w:val="Standard"/>
        <w:jc w:val="both"/>
      </w:pPr>
      <w:r w:rsidRPr="00986B6F">
        <w:rPr>
          <w:bCs/>
        </w:rPr>
        <w:t xml:space="preserve">** Zapisy § 6 ust. 10 będą stosowane w przypadku kiedy Zleceniobiorca nie będzie przyjmującym zlecenie lub świadczącym usługi w rozumieniu art. 1 pkt. 1b ustawy o minimalnym wynagrodzeniu za pracę </w:t>
      </w:r>
      <w:r w:rsidRPr="00986B6F">
        <w:t>(Dz. U. z 2019 r poz. 2177 ze zm.)</w:t>
      </w:r>
    </w:p>
    <w:p w14:paraId="347ADC53" w14:textId="5A974488" w:rsidR="00986B6F" w:rsidRPr="00986B6F" w:rsidRDefault="00986B6F" w:rsidP="0085664D">
      <w:pPr>
        <w:pStyle w:val="Default"/>
        <w:numPr>
          <w:ilvl w:val="0"/>
          <w:numId w:val="14"/>
        </w:numPr>
        <w:suppressAutoHyphens/>
        <w:autoSpaceDE/>
        <w:adjustRightInd/>
        <w:spacing w:after="27"/>
        <w:jc w:val="both"/>
        <w:textAlignment w:val="baseline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>Wynagrodzenie z tytułu wykonania przedmiotu umowy płatne będzie przez Zamawiającego przelewem, na rachunek bankowy Wykonawcy wskazany na fakturze. Zamawiający oświadcza, że jest uprawniony do otrzymywania faktur VAT a jego numer identyfikacji podatkowej brzmi: NIP 591-15-68-498.</w:t>
      </w:r>
    </w:p>
    <w:p w14:paraId="590A4674" w14:textId="52E8E5E3" w:rsidR="00986B6F" w:rsidRDefault="00986B6F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6B6F">
        <w:rPr>
          <w:rFonts w:ascii="Times New Roman" w:hAnsi="Times New Roman" w:cs="Times New Roman"/>
        </w:rPr>
        <w:t xml:space="preserve">Zamawiający zastrzega sobie prawo potrąceń z należności Wykonawcy wszelkich zobowiązań finansowych Wykonawcy wobec Zamawiającego.  </w:t>
      </w:r>
    </w:p>
    <w:p w14:paraId="093F0D2B" w14:textId="091B8BD1" w:rsidR="00673884" w:rsidRDefault="00673884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ustalają, że płatnikiem jest Gmina Miejska Kościerzyna na podstawie ustaleń wynikających z umowy partnerstwa. Wykonawca jako wierzyciel wyraża zgodę na powyższe.</w:t>
      </w:r>
    </w:p>
    <w:p w14:paraId="00CF88D4" w14:textId="490DD03E" w:rsidR="00673884" w:rsidRPr="00986B6F" w:rsidRDefault="00673884" w:rsidP="0067388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przyjmuje się datę obciążenia rachunku bankowego Płatnika tj. Gminy Miejskiej Kościerzyna.</w:t>
      </w:r>
    </w:p>
    <w:p w14:paraId="7A3DC4E0" w14:textId="77777777" w:rsidR="00986B6F" w:rsidRPr="00986B6F" w:rsidRDefault="00986B6F" w:rsidP="00986B6F">
      <w:pPr>
        <w:pStyle w:val="Standard"/>
        <w:ind w:left="426" w:hanging="426"/>
        <w:jc w:val="both"/>
      </w:pPr>
    </w:p>
    <w:p w14:paraId="2EB6C56E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7</w:t>
      </w:r>
    </w:p>
    <w:p w14:paraId="34C0D0C6" w14:textId="77777777" w:rsidR="00986B6F" w:rsidRPr="00986B6F" w:rsidRDefault="00986B6F" w:rsidP="00986B6F">
      <w:pPr>
        <w:pStyle w:val="Akapitzlist"/>
        <w:numPr>
          <w:ilvl w:val="0"/>
          <w:numId w:val="24"/>
        </w:numPr>
        <w:autoSpaceDN w:val="0"/>
        <w:ind w:left="284" w:hanging="284"/>
        <w:contextualSpacing w:val="0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Umowa może ulec rozwiązaniu:</w:t>
      </w:r>
    </w:p>
    <w:p w14:paraId="6415FE2A" w14:textId="77777777" w:rsidR="00986B6F" w:rsidRPr="00986B6F" w:rsidRDefault="00986B6F" w:rsidP="00986B6F">
      <w:pPr>
        <w:pStyle w:val="Akapitzlist"/>
        <w:numPr>
          <w:ilvl w:val="0"/>
          <w:numId w:val="25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trybie natychmiastowym, gdy Zleceniobiorca nie wywiązuje się z treści niniejszej umowy – wówczas wynagrodzenie Zleceniobiorcy nie przysługuje.</w:t>
      </w:r>
    </w:p>
    <w:p w14:paraId="3AC480FA" w14:textId="77777777" w:rsidR="00986B6F" w:rsidRPr="00986B6F" w:rsidRDefault="00986B6F" w:rsidP="00986B6F">
      <w:pPr>
        <w:pStyle w:val="Akapitzlist"/>
        <w:numPr>
          <w:ilvl w:val="0"/>
          <w:numId w:val="9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1F94C9FE" w14:textId="77777777" w:rsidR="00986B6F" w:rsidRPr="00986B6F" w:rsidRDefault="00986B6F" w:rsidP="00986B6F">
      <w:pPr>
        <w:pStyle w:val="Akapitzlist"/>
        <w:numPr>
          <w:ilvl w:val="0"/>
          <w:numId w:val="9"/>
        </w:numPr>
        <w:autoSpaceDN w:val="0"/>
        <w:ind w:left="567" w:hanging="283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986B6F">
        <w:rPr>
          <w:rFonts w:ascii="Times New Roman" w:hAnsi="Times New Roman"/>
          <w:color w:val="000000"/>
        </w:rPr>
        <w:t>W przypadku, gdy kary umowne zastosowane zgodnie z § 8 umowy, osiągną łączną wartość 10% umowy.</w:t>
      </w:r>
    </w:p>
    <w:p w14:paraId="2A15E094" w14:textId="039E2647" w:rsidR="00986B6F" w:rsidRPr="00986B6F" w:rsidRDefault="00986B6F" w:rsidP="00986B6F">
      <w:pPr>
        <w:pStyle w:val="Akapitzlist"/>
        <w:numPr>
          <w:ilvl w:val="0"/>
          <w:numId w:val="15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Skierowanie bez akceptacji Zamawiającego, do realizacji obowiązków umownych przez Zleceniobiorcę innych osób niż wskazane na etapie postępowania przetargowego, stanowi podstawę odstąpienia od Umowy przez Zamawiającego z winy Zleceniobiorcy. Oświadczenie o odstąpieniu może być złożone w terminie 30-</w:t>
      </w:r>
      <w:r w:rsidR="00E72F52">
        <w:rPr>
          <w:rFonts w:ascii="Times New Roman" w:hAnsi="Times New Roman"/>
        </w:rPr>
        <w:t xml:space="preserve">stu </w:t>
      </w:r>
      <w:r w:rsidRPr="00986B6F">
        <w:rPr>
          <w:rFonts w:ascii="Times New Roman" w:hAnsi="Times New Roman"/>
        </w:rPr>
        <w:t>dni</w:t>
      </w:r>
      <w:r w:rsidR="00E72F52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>od</w:t>
      </w:r>
      <w:r w:rsidR="00E72F52">
        <w:rPr>
          <w:rFonts w:ascii="Times New Roman" w:hAnsi="Times New Roman"/>
        </w:rPr>
        <w:t xml:space="preserve"> </w:t>
      </w:r>
      <w:r w:rsidRPr="00986B6F">
        <w:rPr>
          <w:rFonts w:ascii="Times New Roman" w:hAnsi="Times New Roman"/>
        </w:rPr>
        <w:t>daty powzięcia informacji o podstawie odstąpienia. Odstąpienie od Umowy powinno nastąpić na piśmie oraz zawierać uzasadnienie.</w:t>
      </w:r>
    </w:p>
    <w:p w14:paraId="2455564C" w14:textId="77777777" w:rsidR="00986B6F" w:rsidRPr="00986B6F" w:rsidRDefault="00986B6F" w:rsidP="00986B6F">
      <w:pPr>
        <w:pStyle w:val="Standard"/>
        <w:jc w:val="center"/>
        <w:rPr>
          <w:bCs/>
        </w:rPr>
      </w:pPr>
    </w:p>
    <w:p w14:paraId="78DC74DA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8</w:t>
      </w:r>
    </w:p>
    <w:p w14:paraId="3C7BC7D5" w14:textId="77777777" w:rsidR="00986B6F" w:rsidRPr="00986B6F" w:rsidRDefault="00986B6F" w:rsidP="00986B6F">
      <w:pPr>
        <w:pStyle w:val="Akapitzlist"/>
        <w:numPr>
          <w:ilvl w:val="0"/>
          <w:numId w:val="26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lastRenderedPageBreak/>
        <w:t>Zleceniobiorca jest odpowiedzialny za szkody poniesione przez Zleceniodawcę wskutek niewykonania albo nienależytego wykonania przez Zleceniobiorcę obowiązków wynikających z niniejszej Umowy.</w:t>
      </w:r>
    </w:p>
    <w:p w14:paraId="73ADFAEF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niewłaściwego i nieterminowego wywiązywania się z obowiązków wynikających z niniejszej umowy Zleceniodawca ma prawo zastosować kary umowne wobec Zleceniobiorcy, w wysokości 0,2% wynagrodzenia brutto, o którym mowa w § 6 ust. 1 Umowy za każdy dzień zwłoki</w:t>
      </w:r>
      <w:r w:rsidRPr="00986B6F">
        <w:rPr>
          <w:rFonts w:ascii="Times New Roman" w:hAnsi="Times New Roman"/>
          <w:color w:val="FF0000"/>
        </w:rPr>
        <w:t xml:space="preserve"> </w:t>
      </w:r>
      <w:r w:rsidRPr="00986B6F">
        <w:rPr>
          <w:rFonts w:ascii="Times New Roman" w:hAnsi="Times New Roman"/>
        </w:rPr>
        <w:t>w prawidłowym wykonaniu obowiązków.</w:t>
      </w:r>
    </w:p>
    <w:p w14:paraId="7480AABE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W przypadku nie wywiązywania się z obowiązkowych pobytów, czy też braku wpisów na liście obecności, Zleceniodawca jest uprawniony do naliczania kar umownych w wysokości 0,2% wynagrodzenia brutto, o którym mowa w § 6 ust. 1 Umowy za każdy nie potwierdzony podpisem dzień.</w:t>
      </w:r>
    </w:p>
    <w:p w14:paraId="0723280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986B6F">
        <w:rPr>
          <w:rFonts w:ascii="Times New Roman" w:hAnsi="Times New Roman"/>
          <w:color w:val="000000"/>
        </w:rPr>
        <w:t>Kary nie będą naliczane, w przypadku usprawiedliwionej nieobecności inspektora (urlop wypoczynkowy itp.) w ilości do 14 dni kalendarzowych rocznie pod warunkiem uprzedniego poinformowania zleceniodawcy i zapewnienia zastępstwa przez zleceniobiorcę.</w:t>
      </w:r>
    </w:p>
    <w:p w14:paraId="6AC412E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 tytułu odstąpienie od Umowy przez którąkolwiek ze Stron z przyczyn leżących po stronie Zleceniobiorcy, Zleceniodawca ma prawo zastosować karę umowną w wysokości 20 % wartości wynagrodzenia brutto, o którym mowa w § 6 ust. 1 Umowy.</w:t>
      </w:r>
    </w:p>
    <w:p w14:paraId="7F16DB45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Zleceniodawca, zastrzega sobie prawo potrącenia kar umownych i innych należności wynikających z Umowy ze wszelkimi wymagalnymi wierzytelnościami przysługującymi Zleceniobiorcy wobec Zamawiającego, na co Zleceniobiorca wyraża zgodę.</w:t>
      </w:r>
    </w:p>
    <w:p w14:paraId="2AE6E9B8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Zleceniodawca, zastrzega sobie prawo dochodzenia na zasadach ogólnych odszkodowań przewyższających wysokość kwot kar umownych, o których mowa w niniejszym paragrafie i pozostałych postanowieniach Umowy.</w:t>
      </w:r>
    </w:p>
    <w:p w14:paraId="77A0F0DC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Jeżeli wysokość kar umownych, którymi Zleceniodawca obciążył Zleceniobiorca przekroczy wartość 20% całkowitego Wynagrodzenia brutto, Zleceniodawca może odstąpić od Umowy z winy leżącej po stronie Zleceniobiorcy. Oświadczenie o odstąpieniu może być złożone w terminie 30 dni od dnia powzięcia informacji o podstawie odstąpienia. Odstąpienie od Umowy powinno nastąpić na piśmie oraz zawierać uzasadnienie.</w:t>
      </w:r>
    </w:p>
    <w:p w14:paraId="744530E3" w14:textId="77777777" w:rsidR="00986B6F" w:rsidRPr="00986B6F" w:rsidRDefault="00986B6F" w:rsidP="00986B6F">
      <w:pPr>
        <w:pStyle w:val="Akapitzlist"/>
        <w:numPr>
          <w:ilvl w:val="0"/>
          <w:numId w:val="10"/>
        </w:numPr>
        <w:autoSpaceDN w:val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986B6F">
        <w:rPr>
          <w:rFonts w:ascii="Times New Roman" w:hAnsi="Times New Roman"/>
        </w:rPr>
        <w:t>Kary umowne są naliczane niezależnie i podlegają kumulacji. Łączna wysokość kar umownych naliczonych zgodnie z niniejszą Umową nie przekroczy 30% sumy Wynagrodzenia brutto Zleceniobiorcy określonego w niniejszej Umowie.</w:t>
      </w:r>
    </w:p>
    <w:p w14:paraId="1D71762B" w14:textId="77777777" w:rsidR="00986B6F" w:rsidRPr="00986B6F" w:rsidRDefault="00986B6F" w:rsidP="00986B6F">
      <w:pPr>
        <w:pStyle w:val="Standard"/>
        <w:jc w:val="both"/>
        <w:rPr>
          <w:color w:val="000000"/>
        </w:rPr>
      </w:pPr>
    </w:p>
    <w:p w14:paraId="24CF1349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9</w:t>
      </w:r>
    </w:p>
    <w:p w14:paraId="37238BD2" w14:textId="0ADB61D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1.  Zamawiający przewiduje również możliwość dokonywania nieistotnych zmian postanowień umowy, które nie dotyczą treści oferty, na podstawie której dokonano wyboru Wykonawcy.</w:t>
      </w:r>
    </w:p>
    <w:p w14:paraId="69B7C8E2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2. Nie stanowi zmiany umowy:</w:t>
      </w:r>
    </w:p>
    <w:p w14:paraId="4AA27EE3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ab/>
        <w:t>1) zmiana danych związanych z obsługą administracyjno-organizacyjną umowy (np. zmiana nr rachunku bankowego);</w:t>
      </w:r>
    </w:p>
    <w:p w14:paraId="56EA9CCF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ab/>
        <w:t>2) zmiana danych teleadresowych.</w:t>
      </w:r>
    </w:p>
    <w:p w14:paraId="018EA2F2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3. Strona występująca o zmianę postanowień zawartej umowy zobowiązana jest do udokumentowania zaistnienia okoliczności, o których mowa w ust. 1. Wniosek o zmianę postanowień umowy musi być wyrażony na piśmie.</w:t>
      </w:r>
    </w:p>
    <w:p w14:paraId="580DC70C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4. Zmiana umowy może nastąpić wyłącznie w formie pisemnego aneksu pod rygorem nieważności.</w:t>
      </w:r>
    </w:p>
    <w:p w14:paraId="239A0CDA" w14:textId="77777777" w:rsidR="00986B6F" w:rsidRPr="00986B6F" w:rsidRDefault="00986B6F" w:rsidP="00986B6F">
      <w:pPr>
        <w:pStyle w:val="Standard"/>
        <w:spacing w:after="27"/>
        <w:ind w:left="284" w:hanging="284"/>
        <w:jc w:val="both"/>
        <w:rPr>
          <w:color w:val="000000"/>
        </w:rPr>
      </w:pPr>
      <w:r w:rsidRPr="00986B6F">
        <w:rPr>
          <w:color w:val="000000"/>
        </w:rPr>
        <w:t>5. Strony wyznaczają swoich przedstawicieli na budowie:</w:t>
      </w:r>
    </w:p>
    <w:p w14:paraId="67EBBEF1" w14:textId="77777777" w:rsidR="00986B6F" w:rsidRPr="00986B6F" w:rsidRDefault="00986B6F" w:rsidP="00986B6F">
      <w:pPr>
        <w:pStyle w:val="Standard"/>
        <w:ind w:left="708"/>
        <w:rPr>
          <w:color w:val="000000"/>
        </w:rPr>
      </w:pPr>
      <w:r w:rsidRPr="00986B6F">
        <w:rPr>
          <w:color w:val="000000"/>
        </w:rPr>
        <w:t>1) Zamawiający : Szymon Malek</w:t>
      </w:r>
    </w:p>
    <w:p w14:paraId="5A0902C9" w14:textId="55F2C156" w:rsidR="00986B6F" w:rsidRPr="00986B6F" w:rsidRDefault="00986B6F" w:rsidP="00986B6F">
      <w:pPr>
        <w:pStyle w:val="Standard"/>
        <w:ind w:left="708"/>
      </w:pPr>
      <w:r w:rsidRPr="00986B6F">
        <w:t xml:space="preserve">2) Wykonawca: </w:t>
      </w:r>
      <w:r w:rsidR="00B917F2">
        <w:t>………………………….</w:t>
      </w:r>
      <w:r w:rsidR="002D57E1">
        <w:t>.</w:t>
      </w:r>
    </w:p>
    <w:p w14:paraId="26BCADB1" w14:textId="77777777" w:rsidR="00986B6F" w:rsidRPr="00986B6F" w:rsidRDefault="00986B6F" w:rsidP="00986B6F">
      <w:pPr>
        <w:pStyle w:val="Standard"/>
        <w:spacing w:after="27"/>
        <w:ind w:left="142"/>
        <w:jc w:val="both"/>
        <w:rPr>
          <w:color w:val="000000"/>
        </w:rPr>
      </w:pPr>
      <w:r w:rsidRPr="00986B6F">
        <w:rPr>
          <w:color w:val="000000"/>
        </w:rPr>
        <w:lastRenderedPageBreak/>
        <w:t>Zmiana osób wymienionych wyżej wymaga uprzedniego zgłoszenia tego faktu stronie umowy na piśmie z zachowaniem trzy dniowego terminu przed planowaną zmianą. Przedmiotowa zmiana nie wymaga sporządzenia aneksu do umowy.</w:t>
      </w:r>
    </w:p>
    <w:p w14:paraId="2F601C85" w14:textId="77777777" w:rsidR="00986B6F" w:rsidRPr="00986B6F" w:rsidRDefault="00986B6F" w:rsidP="00986B6F">
      <w:pPr>
        <w:pStyle w:val="Standard"/>
        <w:spacing w:after="27"/>
        <w:jc w:val="both"/>
        <w:rPr>
          <w:color w:val="000000"/>
        </w:rPr>
      </w:pPr>
    </w:p>
    <w:p w14:paraId="1532DD28" w14:textId="77777777" w:rsidR="00986B6F" w:rsidRPr="00986B6F" w:rsidRDefault="00986B6F" w:rsidP="00986B6F">
      <w:pPr>
        <w:pStyle w:val="Standard"/>
        <w:spacing w:after="25"/>
        <w:ind w:left="284" w:hanging="284"/>
        <w:jc w:val="both"/>
        <w:rPr>
          <w:color w:val="000000"/>
        </w:rPr>
      </w:pPr>
      <w:r w:rsidRPr="00986B6F">
        <w:rPr>
          <w:color w:val="000000"/>
        </w:rPr>
        <w:t>6. W sprawach nieuregulowanych niniejszą umową mają przepisy prawa powszechnie obowiązującego, w tym w szczególności kodeksu cywilnego.</w:t>
      </w:r>
    </w:p>
    <w:p w14:paraId="5B5AFBE8" w14:textId="0C14A5D3" w:rsidR="00986B6F" w:rsidRDefault="00986B6F" w:rsidP="00986B6F">
      <w:pPr>
        <w:pStyle w:val="Standard"/>
        <w:spacing w:after="25"/>
        <w:ind w:left="240" w:hanging="240"/>
        <w:jc w:val="both"/>
        <w:rPr>
          <w:color w:val="000000"/>
        </w:rPr>
      </w:pPr>
      <w:r w:rsidRPr="00986B6F">
        <w:rPr>
          <w:color w:val="000000"/>
        </w:rPr>
        <w:t>7. Wszelkie spory mogące wynikać w związku z realizacją niniejszej umowy będą rozstrzygane przez sąd właściwy dla siedziby Zamawiającego.</w:t>
      </w:r>
    </w:p>
    <w:p w14:paraId="0F2A58B6" w14:textId="6699F56A" w:rsidR="00EC01B5" w:rsidRDefault="00EC01B5" w:rsidP="00986B6F">
      <w:pPr>
        <w:pStyle w:val="Standard"/>
        <w:spacing w:after="25"/>
        <w:ind w:left="240" w:hanging="240"/>
        <w:jc w:val="both"/>
        <w:rPr>
          <w:color w:val="000000"/>
        </w:rPr>
      </w:pPr>
    </w:p>
    <w:p w14:paraId="5E1381B4" w14:textId="6D730747" w:rsidR="00EC01B5" w:rsidRPr="00EC01B5" w:rsidRDefault="00EC01B5" w:rsidP="00EC01B5">
      <w:pPr>
        <w:autoSpaceDE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C01B5">
        <w:rPr>
          <w:rFonts w:ascii="Times New Roman" w:hAnsi="Times New Roman"/>
          <w:b/>
          <w:bCs/>
          <w:color w:val="000000"/>
          <w:sz w:val="22"/>
          <w:szCs w:val="22"/>
        </w:rPr>
        <w:t xml:space="preserve">§ </w:t>
      </w:r>
      <w:r w:rsidRPr="00EC01B5">
        <w:rPr>
          <w:rFonts w:ascii="Times New Roman" w:hAnsi="Times New Roman"/>
          <w:b/>
          <w:color w:val="000000"/>
          <w:sz w:val="22"/>
          <w:szCs w:val="22"/>
        </w:rPr>
        <w:t>10</w:t>
      </w:r>
    </w:p>
    <w:p w14:paraId="2D63D000" w14:textId="4DB42B41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1. Na dzień podpisania umowy Wykonawca wniósł na rzecz Zamawiającego zabezpieczenie w wysokości 5 % ceny całkowitej tj. </w:t>
      </w:r>
      <w:r w:rsidRPr="00EC01B5">
        <w:rPr>
          <w:rFonts w:ascii="Times New Roman" w:hAnsi="Times New Roman" w:cs="Times New Roman"/>
          <w:b/>
        </w:rPr>
        <w:t xml:space="preserve">w kwocie </w:t>
      </w:r>
      <w:r w:rsidR="00B917F2">
        <w:rPr>
          <w:rFonts w:ascii="Times New Roman" w:hAnsi="Times New Roman" w:cs="Times New Roman"/>
          <w:b/>
        </w:rPr>
        <w:t>………………….</w:t>
      </w:r>
      <w:r w:rsidRPr="00EC01B5">
        <w:rPr>
          <w:rFonts w:ascii="Times New Roman" w:hAnsi="Times New Roman" w:cs="Times New Roman"/>
          <w:b/>
        </w:rPr>
        <w:t>zł</w:t>
      </w:r>
      <w:r w:rsidRPr="00EC01B5">
        <w:rPr>
          <w:rFonts w:ascii="Times New Roman" w:hAnsi="Times New Roman" w:cs="Times New Roman"/>
        </w:rPr>
        <w:t xml:space="preserve"> (słownie: </w:t>
      </w:r>
      <w:r w:rsidR="00B917F2">
        <w:rPr>
          <w:rFonts w:ascii="Times New Roman" w:hAnsi="Times New Roman" w:cs="Times New Roman"/>
        </w:rPr>
        <w:t>………………….</w:t>
      </w:r>
      <w:r w:rsidRPr="00EC01B5">
        <w:rPr>
          <w:rFonts w:ascii="Times New Roman" w:hAnsi="Times New Roman" w:cs="Times New Roman"/>
        </w:rPr>
        <w:t xml:space="preserve">złotych), w formie zgodnej z art. 450 ustawy Prawo zamówień publicznych (Wykonawca wniósł zabezpieczenie w </w:t>
      </w:r>
      <w:r w:rsidRPr="00EC01B5">
        <w:rPr>
          <w:rFonts w:ascii="Times New Roman" w:hAnsi="Times New Roman" w:cs="Times New Roman"/>
          <w:color w:val="auto"/>
        </w:rPr>
        <w:t xml:space="preserve">formie </w:t>
      </w:r>
      <w:r w:rsidR="00B917F2">
        <w:rPr>
          <w:rFonts w:ascii="Times New Roman" w:hAnsi="Times New Roman" w:cs="Times New Roman"/>
          <w:color w:val="auto"/>
        </w:rPr>
        <w:t>……………………..</w:t>
      </w:r>
      <w:r w:rsidRPr="00EC01B5">
        <w:rPr>
          <w:rFonts w:ascii="Times New Roman" w:hAnsi="Times New Roman" w:cs="Times New Roman"/>
          <w:color w:val="auto"/>
        </w:rPr>
        <w:t>).</w:t>
      </w:r>
    </w:p>
    <w:p w14:paraId="692F6245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2. Zgodnie z treścią art. 453 ustawy prawo zamówień publicznych, Zamawiający 30% wysokości zabezpieczenia przeznacza na zabezpieczenie roszczeń z tytułu rękojmi za wady, pozostała część zabezpieczenia tj. 70 % jej wysokości, stanowi zabezpieczenie należytego wykonania zamówienia zgodnie z umową.  </w:t>
      </w:r>
    </w:p>
    <w:p w14:paraId="59D9DBD7" w14:textId="77777777" w:rsidR="00EC01B5" w:rsidRPr="00EC01B5" w:rsidRDefault="00EC01B5" w:rsidP="00EC01B5">
      <w:pPr>
        <w:pStyle w:val="Default"/>
        <w:spacing w:after="27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3. Zabezpieczenie zostanie zwrócone w następujących terminach: </w:t>
      </w:r>
    </w:p>
    <w:p w14:paraId="15D39ABA" w14:textId="77777777" w:rsidR="00EC01B5" w:rsidRPr="00EC01B5" w:rsidRDefault="00EC01B5" w:rsidP="00EC01B5">
      <w:pPr>
        <w:pStyle w:val="Default"/>
        <w:spacing w:after="27"/>
        <w:ind w:left="567" w:hanging="283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1) część zabezpieczenia zapewniającą wykonanie zamówienia zgodne z umową– w terminie 30 dni od dnia wykonania zamówienia i uznania przez Zamawiającego zamówienia za należycie wykonane, </w:t>
      </w:r>
    </w:p>
    <w:p w14:paraId="71E3A051" w14:textId="77777777" w:rsidR="00EC01B5" w:rsidRPr="00EC01B5" w:rsidRDefault="00EC01B5" w:rsidP="00EC01B5">
      <w:pPr>
        <w:pStyle w:val="Default"/>
        <w:spacing w:after="27"/>
        <w:ind w:left="567" w:hanging="283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2) pozostała część - w terminie 15 dni po upływie okresu rękojmi za wady. </w:t>
      </w:r>
    </w:p>
    <w:p w14:paraId="448A3FF5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4. Wykonawca upoważnia Zamawiającego do dysponowania kwotą na zabezpieczenie roszczeń </w:t>
      </w:r>
      <w:r w:rsidRPr="00EC01B5">
        <w:rPr>
          <w:rFonts w:ascii="Times New Roman" w:hAnsi="Times New Roman" w:cs="Times New Roman"/>
        </w:rPr>
        <w:br/>
        <w:t xml:space="preserve">z tytułu rękojmi i pokrycia z niej kosztów usunięcia usterek jeżeli Wykonawca ich nie usunie </w:t>
      </w:r>
      <w:r w:rsidRPr="00EC01B5">
        <w:rPr>
          <w:rFonts w:ascii="Times New Roman" w:hAnsi="Times New Roman" w:cs="Times New Roman"/>
        </w:rPr>
        <w:br/>
        <w:t xml:space="preserve">w uzgodnionym terminie, jak również innych roszczeń Zamawiającego z tytułu gwarancji. </w:t>
      </w:r>
    </w:p>
    <w:p w14:paraId="06C46FA7" w14:textId="77777777" w:rsidR="00EC01B5" w:rsidRPr="00EC01B5" w:rsidRDefault="00EC01B5" w:rsidP="00EC01B5">
      <w:pPr>
        <w:pStyle w:val="Default"/>
        <w:spacing w:after="27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5. W przypadku gdy dojdzie do odstąpienia od umowy przez Wykonawcę z winy i przyczyn, za które Zamawiający nie ponosi odpowiedzialności, kwota zabezpieczenia należytego wykonania umowy będzie służyła pokryciu roszczeń Zamawiającego z tego tytułu. </w:t>
      </w:r>
    </w:p>
    <w:p w14:paraId="38FBFE62" w14:textId="77777777" w:rsidR="00EC01B5" w:rsidRPr="00EC01B5" w:rsidRDefault="00EC01B5" w:rsidP="00EC01B5">
      <w:pPr>
        <w:pStyle w:val="Default"/>
        <w:ind w:left="240" w:hanging="240"/>
        <w:jc w:val="both"/>
        <w:rPr>
          <w:rFonts w:ascii="Times New Roman" w:hAnsi="Times New Roman" w:cs="Times New Roman"/>
        </w:rPr>
      </w:pPr>
      <w:r w:rsidRPr="00EC01B5">
        <w:rPr>
          <w:rFonts w:ascii="Times New Roman" w:hAnsi="Times New Roman" w:cs="Times New Roman"/>
        </w:rPr>
        <w:t xml:space="preserve">6. Jeżeli w trakcie realizacji przedmiotu umowy wynagrodzenie, o którym mowa w </w:t>
      </w:r>
      <w:r w:rsidRPr="00EC01B5">
        <w:rPr>
          <w:rFonts w:ascii="Times New Roman" w:hAnsi="Times New Roman" w:cs="Times New Roman"/>
          <w:b/>
          <w:bCs/>
        </w:rPr>
        <w:t xml:space="preserve">§ 6 </w:t>
      </w:r>
      <w:r w:rsidRPr="00EC01B5">
        <w:rPr>
          <w:rFonts w:ascii="Times New Roman" w:hAnsi="Times New Roman" w:cs="Times New Roman"/>
        </w:rPr>
        <w:t xml:space="preserve">ust. 1 ulegnie zmianie, to wartość zabezpieczenia, o którym mowa w ust. 1 również odpowiednio zostanie zmieniona. </w:t>
      </w:r>
    </w:p>
    <w:p w14:paraId="4C7ECBD9" w14:textId="77777777" w:rsidR="00986B6F" w:rsidRPr="00986B6F" w:rsidRDefault="00986B6F" w:rsidP="00986B6F">
      <w:pPr>
        <w:pStyle w:val="Standard"/>
        <w:spacing w:after="25"/>
        <w:ind w:left="240" w:hanging="240"/>
        <w:jc w:val="both"/>
        <w:rPr>
          <w:color w:val="000000"/>
        </w:rPr>
      </w:pPr>
    </w:p>
    <w:p w14:paraId="375F1222" w14:textId="08712A15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1</w:t>
      </w:r>
    </w:p>
    <w:p w14:paraId="55477512" w14:textId="77777777" w:rsidR="00986B6F" w:rsidRPr="00986B6F" w:rsidRDefault="00986B6F" w:rsidP="00986B6F">
      <w:pPr>
        <w:pStyle w:val="Standard"/>
      </w:pPr>
      <w:r w:rsidRPr="00986B6F">
        <w:t>W sprawach nieuregulowanych niniejszą Umową mają zastosowanie odpowiednie przepisy k.c., ze szczególnym uwzględnieniem przepisów o umowie zlecenia oraz przepisy ustawy z 7 lipca 1994 r. – Prawo budowlane (</w:t>
      </w:r>
      <w:r w:rsidRPr="00986B6F">
        <w:rPr>
          <w:rStyle w:val="h1"/>
        </w:rPr>
        <w:t xml:space="preserve">Dz.U. 2020 poz. 1333 </w:t>
      </w:r>
      <w:r w:rsidRPr="00986B6F">
        <w:t xml:space="preserve"> z późniejszymi zmianami).</w:t>
      </w:r>
    </w:p>
    <w:p w14:paraId="316321C3" w14:textId="77777777" w:rsidR="00986B6F" w:rsidRPr="00986B6F" w:rsidRDefault="00986B6F" w:rsidP="00986B6F">
      <w:pPr>
        <w:pStyle w:val="Standard"/>
        <w:jc w:val="center"/>
        <w:rPr>
          <w:b/>
          <w:bCs/>
        </w:rPr>
      </w:pPr>
    </w:p>
    <w:p w14:paraId="4312F0BC" w14:textId="4B8BBC00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2</w:t>
      </w:r>
    </w:p>
    <w:p w14:paraId="48AA2D4B" w14:textId="77777777" w:rsidR="00986B6F" w:rsidRDefault="00986B6F" w:rsidP="00986B6F">
      <w:pPr>
        <w:pStyle w:val="Standard"/>
      </w:pPr>
      <w:r w:rsidRPr="00986B6F">
        <w:t>Niniejsza Umowa została sporządzona w trzech egzemplarzach, w dwóch egzemplarzach dla Zamawiającego i jednym dla Wykonawcy.</w:t>
      </w:r>
    </w:p>
    <w:p w14:paraId="68D418F4" w14:textId="77777777" w:rsidR="007951F2" w:rsidRDefault="007951F2" w:rsidP="00986B6F">
      <w:pPr>
        <w:pStyle w:val="Standard"/>
      </w:pPr>
    </w:p>
    <w:p w14:paraId="23715C48" w14:textId="77777777" w:rsidR="007951F2" w:rsidRDefault="007951F2" w:rsidP="00986B6F">
      <w:pPr>
        <w:pStyle w:val="Standard"/>
      </w:pPr>
    </w:p>
    <w:p w14:paraId="1A9B6155" w14:textId="77777777" w:rsidR="007951F2" w:rsidRDefault="007951F2" w:rsidP="00986B6F">
      <w:pPr>
        <w:pStyle w:val="Standard"/>
      </w:pPr>
    </w:p>
    <w:p w14:paraId="36DBA7F8" w14:textId="77777777" w:rsidR="007951F2" w:rsidRDefault="007951F2" w:rsidP="00986B6F">
      <w:pPr>
        <w:pStyle w:val="Standard"/>
      </w:pPr>
    </w:p>
    <w:p w14:paraId="3C613196" w14:textId="77777777" w:rsidR="007951F2" w:rsidRDefault="007951F2" w:rsidP="00986B6F">
      <w:pPr>
        <w:pStyle w:val="Standard"/>
      </w:pPr>
    </w:p>
    <w:p w14:paraId="6CE696EE" w14:textId="77777777" w:rsidR="007951F2" w:rsidRDefault="007951F2" w:rsidP="00986B6F">
      <w:pPr>
        <w:pStyle w:val="Standard"/>
      </w:pPr>
    </w:p>
    <w:p w14:paraId="59A9783B" w14:textId="77777777" w:rsidR="007951F2" w:rsidRPr="00986B6F" w:rsidRDefault="007951F2" w:rsidP="00986B6F">
      <w:pPr>
        <w:pStyle w:val="Standard"/>
      </w:pPr>
    </w:p>
    <w:p w14:paraId="43987DA6" w14:textId="77777777" w:rsidR="00986B6F" w:rsidRPr="00986B6F" w:rsidRDefault="00986B6F" w:rsidP="00986B6F">
      <w:pPr>
        <w:pStyle w:val="Standard"/>
      </w:pPr>
    </w:p>
    <w:p w14:paraId="4C191641" w14:textId="14E4028A" w:rsidR="00986B6F" w:rsidRPr="00986B6F" w:rsidRDefault="00986B6F" w:rsidP="00986B6F">
      <w:pPr>
        <w:pStyle w:val="Standard"/>
        <w:jc w:val="center"/>
        <w:rPr>
          <w:b/>
          <w:bCs/>
        </w:rPr>
      </w:pPr>
      <w:r w:rsidRPr="00986B6F">
        <w:rPr>
          <w:b/>
          <w:bCs/>
        </w:rPr>
        <w:t>§ 1</w:t>
      </w:r>
      <w:r w:rsidR="00EC01B5">
        <w:rPr>
          <w:b/>
          <w:bCs/>
        </w:rPr>
        <w:t>3</w:t>
      </w:r>
    </w:p>
    <w:p w14:paraId="7977AA5B" w14:textId="77777777" w:rsidR="00986B6F" w:rsidRPr="00986B6F" w:rsidRDefault="00986B6F" w:rsidP="00986B6F">
      <w:pPr>
        <w:pStyle w:val="Standard"/>
      </w:pPr>
      <w:r w:rsidRPr="00986B6F">
        <w:t>Umowa wchodzi w życie z dniem podpisania.</w:t>
      </w:r>
    </w:p>
    <w:p w14:paraId="7ECF50BA" w14:textId="77777777" w:rsidR="00986B6F" w:rsidRPr="00986B6F" w:rsidRDefault="00986B6F" w:rsidP="00986B6F">
      <w:pPr>
        <w:pStyle w:val="Standard"/>
        <w:rPr>
          <w:i/>
          <w:iCs/>
        </w:rPr>
      </w:pPr>
    </w:p>
    <w:p w14:paraId="7258F085" w14:textId="77777777" w:rsidR="00986B6F" w:rsidRPr="00986B6F" w:rsidRDefault="00986B6F" w:rsidP="00986B6F">
      <w:pPr>
        <w:pStyle w:val="Standard"/>
        <w:ind w:firstLine="708"/>
        <w:rPr>
          <w:b/>
          <w:i/>
          <w:iCs/>
        </w:rPr>
      </w:pPr>
      <w:r w:rsidRPr="00986B6F">
        <w:rPr>
          <w:b/>
          <w:i/>
          <w:iCs/>
        </w:rPr>
        <w:t xml:space="preserve">Zleceniobiorca </w:t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</w:r>
      <w:r w:rsidRPr="00986B6F">
        <w:rPr>
          <w:b/>
          <w:i/>
          <w:iCs/>
        </w:rPr>
        <w:tab/>
        <w:t>Zleceniodawca</w:t>
      </w:r>
    </w:p>
    <w:p w14:paraId="59100F62" w14:textId="77777777" w:rsidR="00986B6F" w:rsidRDefault="00986B6F" w:rsidP="00986B6F">
      <w:pPr>
        <w:pStyle w:val="Standard"/>
      </w:pPr>
    </w:p>
    <w:p w14:paraId="39CB473A" w14:textId="77777777" w:rsidR="007951F2" w:rsidRDefault="007951F2" w:rsidP="00986B6F">
      <w:pPr>
        <w:pStyle w:val="Standard"/>
      </w:pPr>
    </w:p>
    <w:p w14:paraId="0FDE1055" w14:textId="77777777" w:rsidR="007951F2" w:rsidRDefault="007951F2" w:rsidP="00986B6F">
      <w:pPr>
        <w:pStyle w:val="Standard"/>
      </w:pPr>
    </w:p>
    <w:p w14:paraId="0FDDE359" w14:textId="77777777" w:rsidR="007951F2" w:rsidRDefault="007951F2" w:rsidP="00986B6F">
      <w:pPr>
        <w:pStyle w:val="Standard"/>
      </w:pPr>
    </w:p>
    <w:p w14:paraId="74802E76" w14:textId="77777777" w:rsidR="007951F2" w:rsidRDefault="007951F2" w:rsidP="00986B6F">
      <w:pPr>
        <w:pStyle w:val="Standard"/>
      </w:pPr>
    </w:p>
    <w:p w14:paraId="6FD1D4F8" w14:textId="77777777" w:rsidR="007951F2" w:rsidRPr="00986B6F" w:rsidRDefault="007951F2" w:rsidP="00986B6F">
      <w:pPr>
        <w:pStyle w:val="Standard"/>
      </w:pPr>
    </w:p>
    <w:p w14:paraId="7851B6F0" w14:textId="77777777" w:rsidR="00986B6F" w:rsidRPr="00986B6F" w:rsidRDefault="00986B6F" w:rsidP="00986B6F">
      <w:pPr>
        <w:pStyle w:val="Standard"/>
      </w:pPr>
    </w:p>
    <w:p w14:paraId="71E40700" w14:textId="77777777" w:rsidR="00986B6F" w:rsidRPr="00986B6F" w:rsidRDefault="00986B6F" w:rsidP="00986B6F">
      <w:pPr>
        <w:pStyle w:val="Standard"/>
      </w:pPr>
    </w:p>
    <w:p w14:paraId="53ED87E8" w14:textId="77777777" w:rsidR="00986B6F" w:rsidRPr="00986B6F" w:rsidRDefault="00986B6F" w:rsidP="00986B6F">
      <w:pPr>
        <w:pStyle w:val="Standard"/>
      </w:pPr>
      <w:r w:rsidRPr="00986B6F">
        <w:t>Załączniki:</w:t>
      </w:r>
    </w:p>
    <w:p w14:paraId="5A83A154" w14:textId="77777777" w:rsidR="00986B6F" w:rsidRPr="00986B6F" w:rsidRDefault="00986B6F" w:rsidP="00986B6F">
      <w:pPr>
        <w:pStyle w:val="Standard"/>
      </w:pPr>
      <w:r w:rsidRPr="00986B6F">
        <w:t>1. Umowa Zleceniodawcy z Wykonawcą robót budowlanych</w:t>
      </w:r>
    </w:p>
    <w:p w14:paraId="06D0E963" w14:textId="77777777" w:rsidR="00986B6F" w:rsidRPr="00986B6F" w:rsidRDefault="00986B6F" w:rsidP="00986B6F">
      <w:pPr>
        <w:pStyle w:val="Standard"/>
      </w:pPr>
      <w:r w:rsidRPr="00986B6F">
        <w:t>2. Dokumentacja techniczna,</w:t>
      </w:r>
    </w:p>
    <w:p w14:paraId="17963496" w14:textId="77777777" w:rsidR="00986B6F" w:rsidRPr="00986B6F" w:rsidRDefault="00986B6F" w:rsidP="00986B6F">
      <w:pPr>
        <w:pStyle w:val="Standard"/>
      </w:pPr>
    </w:p>
    <w:p w14:paraId="689B85EB" w14:textId="77777777" w:rsidR="00EC1D19" w:rsidRPr="003C3B04" w:rsidRDefault="00EC1D19" w:rsidP="003C3B04"/>
    <w:sectPr w:rsidR="00EC1D19" w:rsidRPr="003C3B04" w:rsidSect="008076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418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B0E5" w14:textId="77777777" w:rsidR="00BC6E34" w:rsidRDefault="00BC6E34">
      <w:r>
        <w:separator/>
      </w:r>
    </w:p>
  </w:endnote>
  <w:endnote w:type="continuationSeparator" w:id="0">
    <w:p w14:paraId="299AA0A8" w14:textId="77777777" w:rsidR="00BC6E34" w:rsidRDefault="00B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49E8" w14:textId="77777777" w:rsidR="00A81998" w:rsidRPr="00124D4A" w:rsidRDefault="00A8199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4211AA" wp14:editId="51AC653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46F8" w14:textId="77777777" w:rsidR="00A81998" w:rsidRPr="00B01F08" w:rsidRDefault="00A8199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94FEC95" wp14:editId="7A33C8E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73E5" w14:textId="77777777" w:rsidR="00BC6E34" w:rsidRDefault="00BC6E34">
      <w:r>
        <w:separator/>
      </w:r>
    </w:p>
  </w:footnote>
  <w:footnote w:type="continuationSeparator" w:id="0">
    <w:p w14:paraId="6523F1AE" w14:textId="77777777" w:rsidR="00BC6E34" w:rsidRDefault="00BC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14CF" w14:textId="0AAF5F9A" w:rsidR="00566DB6" w:rsidRDefault="00566DB6">
    <w:pPr>
      <w:pStyle w:val="Nagwek"/>
    </w:pPr>
    <w:r w:rsidRPr="00C37FB5">
      <w:rPr>
        <w:noProof/>
      </w:rPr>
      <w:drawing>
        <wp:anchor distT="0" distB="0" distL="114300" distR="114300" simplePos="0" relativeHeight="251659776" behindDoc="0" locked="0" layoutInCell="0" allowOverlap="1" wp14:anchorId="108F8A6C" wp14:editId="04F33AFD">
          <wp:simplePos x="0" y="0"/>
          <wp:positionH relativeFrom="margin">
            <wp:align>center</wp:align>
          </wp:positionH>
          <wp:positionV relativeFrom="topMargin">
            <wp:posOffset>93345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54CBD9" w14:textId="46A0321D" w:rsidR="00566DB6" w:rsidRDefault="00566DB6">
    <w:pPr>
      <w:pStyle w:val="Nagwek"/>
    </w:pPr>
  </w:p>
  <w:p w14:paraId="5A225703" w14:textId="7270ED65" w:rsidR="00566DB6" w:rsidRDefault="00566DB6">
    <w:pPr>
      <w:pStyle w:val="Nagwek"/>
    </w:pPr>
  </w:p>
  <w:p w14:paraId="71503DB0" w14:textId="77777777" w:rsidR="00566DB6" w:rsidRDefault="00566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172B" w14:textId="57FE2AC6" w:rsidR="00A81998" w:rsidRDefault="00A81998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D0C"/>
    <w:multiLevelType w:val="hybridMultilevel"/>
    <w:tmpl w:val="55F2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969"/>
    <w:multiLevelType w:val="hybridMultilevel"/>
    <w:tmpl w:val="336C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1D1"/>
    <w:multiLevelType w:val="multilevel"/>
    <w:tmpl w:val="4B2E8C54"/>
    <w:styleLink w:val="WWNum9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3" w15:restartNumberingAfterBreak="0">
    <w:nsid w:val="1447204F"/>
    <w:multiLevelType w:val="multilevel"/>
    <w:tmpl w:val="63923D3C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6962CCD"/>
    <w:multiLevelType w:val="multilevel"/>
    <w:tmpl w:val="E33C0E1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3962FF4"/>
    <w:multiLevelType w:val="multilevel"/>
    <w:tmpl w:val="AAE8122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387D43C8"/>
    <w:multiLevelType w:val="multilevel"/>
    <w:tmpl w:val="3BBE674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3E660F55"/>
    <w:multiLevelType w:val="multilevel"/>
    <w:tmpl w:val="A52271FE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3FDC2C4A"/>
    <w:multiLevelType w:val="multilevel"/>
    <w:tmpl w:val="8AA8CF92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" w15:restartNumberingAfterBreak="0">
    <w:nsid w:val="4AAD0C31"/>
    <w:multiLevelType w:val="multilevel"/>
    <w:tmpl w:val="E7F0992A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CC77DB5"/>
    <w:multiLevelType w:val="multilevel"/>
    <w:tmpl w:val="D246503C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E3C68C6"/>
    <w:multiLevelType w:val="hybridMultilevel"/>
    <w:tmpl w:val="7EA63226"/>
    <w:lvl w:ilvl="0" w:tplc="7ADCD4A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F94092B"/>
    <w:multiLevelType w:val="multilevel"/>
    <w:tmpl w:val="F1AE2280"/>
    <w:styleLink w:val="WWNum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70C867D6"/>
    <w:multiLevelType w:val="hybridMultilevel"/>
    <w:tmpl w:val="7014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1683"/>
    <w:multiLevelType w:val="hybridMultilevel"/>
    <w:tmpl w:val="B844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E6C23"/>
    <w:multiLevelType w:val="multilevel"/>
    <w:tmpl w:val="9D404E2E"/>
    <w:styleLink w:val="WWNum1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65418727">
    <w:abstractNumId w:val="1"/>
  </w:num>
  <w:num w:numId="2" w16cid:durableId="1834493365">
    <w:abstractNumId w:val="0"/>
  </w:num>
  <w:num w:numId="3" w16cid:durableId="705715160">
    <w:abstractNumId w:val="14"/>
  </w:num>
  <w:num w:numId="4" w16cid:durableId="866795916">
    <w:abstractNumId w:val="13"/>
  </w:num>
  <w:num w:numId="5" w16cid:durableId="1034845126">
    <w:abstractNumId w:val="4"/>
  </w:num>
  <w:num w:numId="6" w16cid:durableId="1808283635">
    <w:abstractNumId w:val="8"/>
  </w:num>
  <w:num w:numId="7" w16cid:durableId="514197832">
    <w:abstractNumId w:val="10"/>
  </w:num>
  <w:num w:numId="8" w16cid:durableId="938833068">
    <w:abstractNumId w:val="9"/>
  </w:num>
  <w:num w:numId="9" w16cid:durableId="745229873">
    <w:abstractNumId w:val="6"/>
  </w:num>
  <w:num w:numId="10" w16cid:durableId="1106652404">
    <w:abstractNumId w:val="3"/>
  </w:num>
  <w:num w:numId="11" w16cid:durableId="1129477124">
    <w:abstractNumId w:val="7"/>
  </w:num>
  <w:num w:numId="12" w16cid:durableId="360133982">
    <w:abstractNumId w:val="12"/>
  </w:num>
  <w:num w:numId="13" w16cid:durableId="2037267788">
    <w:abstractNumId w:val="2"/>
  </w:num>
  <w:num w:numId="14" w16cid:durableId="1744446950">
    <w:abstractNumId w:val="15"/>
  </w:num>
  <w:num w:numId="15" w16cid:durableId="472991703">
    <w:abstractNumId w:val="5"/>
  </w:num>
  <w:num w:numId="16" w16cid:durableId="509686289">
    <w:abstractNumId w:val="4"/>
    <w:lvlOverride w:ilvl="0">
      <w:startOverride w:val="1"/>
    </w:lvlOverride>
  </w:num>
  <w:num w:numId="17" w16cid:durableId="467822037">
    <w:abstractNumId w:val="7"/>
    <w:lvlOverride w:ilvl="0">
      <w:startOverride w:val="1"/>
    </w:lvlOverride>
  </w:num>
  <w:num w:numId="18" w16cid:durableId="909733390">
    <w:abstractNumId w:val="12"/>
    <w:lvlOverride w:ilvl="0">
      <w:startOverride w:val="1"/>
    </w:lvlOverride>
  </w:num>
  <w:num w:numId="19" w16cid:durableId="425614470">
    <w:abstractNumId w:val="8"/>
    <w:lvlOverride w:ilvl="0">
      <w:startOverride w:val="1"/>
    </w:lvlOverride>
  </w:num>
  <w:num w:numId="20" w16cid:durableId="1841505137">
    <w:abstractNumId w:val="10"/>
    <w:lvlOverride w:ilvl="0">
      <w:startOverride w:val="1"/>
    </w:lvlOverride>
  </w:num>
  <w:num w:numId="21" w16cid:durableId="191891679">
    <w:abstractNumId w:val="9"/>
    <w:lvlOverride w:ilvl="0">
      <w:startOverride w:val="1"/>
    </w:lvlOverride>
  </w:num>
  <w:num w:numId="22" w16cid:durableId="1021783758">
    <w:abstractNumId w:val="2"/>
    <w:lvlOverride w:ilvl="0">
      <w:startOverride w:val="1"/>
    </w:lvlOverride>
  </w:num>
  <w:num w:numId="23" w16cid:durableId="869295077">
    <w:abstractNumId w:val="15"/>
    <w:lvlOverride w:ilvl="0">
      <w:startOverride w:val="2"/>
    </w:lvlOverride>
  </w:num>
  <w:num w:numId="24" w16cid:durableId="985546930">
    <w:abstractNumId w:val="5"/>
    <w:lvlOverride w:ilvl="0">
      <w:startOverride w:val="1"/>
    </w:lvlOverride>
  </w:num>
  <w:num w:numId="25" w16cid:durableId="764225433">
    <w:abstractNumId w:val="6"/>
    <w:lvlOverride w:ilvl="0">
      <w:startOverride w:val="1"/>
    </w:lvlOverride>
  </w:num>
  <w:num w:numId="26" w16cid:durableId="88086082">
    <w:abstractNumId w:val="3"/>
    <w:lvlOverride w:ilvl="0">
      <w:startOverride w:val="1"/>
    </w:lvlOverride>
  </w:num>
  <w:num w:numId="27" w16cid:durableId="434331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1"/>
    <w:rsid w:val="000037F6"/>
    <w:rsid w:val="00061F20"/>
    <w:rsid w:val="00080D83"/>
    <w:rsid w:val="000934CD"/>
    <w:rsid w:val="000C6E14"/>
    <w:rsid w:val="000D283E"/>
    <w:rsid w:val="000D3A94"/>
    <w:rsid w:val="000F6420"/>
    <w:rsid w:val="00124D4A"/>
    <w:rsid w:val="001304E7"/>
    <w:rsid w:val="00130B23"/>
    <w:rsid w:val="00164E2E"/>
    <w:rsid w:val="00164E56"/>
    <w:rsid w:val="001770D8"/>
    <w:rsid w:val="001A02A1"/>
    <w:rsid w:val="001B210F"/>
    <w:rsid w:val="001E1456"/>
    <w:rsid w:val="001F0118"/>
    <w:rsid w:val="00241C1F"/>
    <w:rsid w:val="002425AE"/>
    <w:rsid w:val="0024406E"/>
    <w:rsid w:val="00271BA6"/>
    <w:rsid w:val="002A0431"/>
    <w:rsid w:val="002B0AAB"/>
    <w:rsid w:val="002B6D50"/>
    <w:rsid w:val="002C5175"/>
    <w:rsid w:val="002C6347"/>
    <w:rsid w:val="002D57E1"/>
    <w:rsid w:val="002E6B3E"/>
    <w:rsid w:val="002F6002"/>
    <w:rsid w:val="00315901"/>
    <w:rsid w:val="00320AAC"/>
    <w:rsid w:val="00325198"/>
    <w:rsid w:val="003354F0"/>
    <w:rsid w:val="00335D79"/>
    <w:rsid w:val="0035482A"/>
    <w:rsid w:val="00360C02"/>
    <w:rsid w:val="003615D0"/>
    <w:rsid w:val="003619F2"/>
    <w:rsid w:val="00365820"/>
    <w:rsid w:val="00394CE5"/>
    <w:rsid w:val="003C3B04"/>
    <w:rsid w:val="003C554F"/>
    <w:rsid w:val="003D5CE4"/>
    <w:rsid w:val="003F696E"/>
    <w:rsid w:val="0040149C"/>
    <w:rsid w:val="00414478"/>
    <w:rsid w:val="004155ED"/>
    <w:rsid w:val="00464281"/>
    <w:rsid w:val="0048557C"/>
    <w:rsid w:val="00485E68"/>
    <w:rsid w:val="00492BD3"/>
    <w:rsid w:val="004B70BD"/>
    <w:rsid w:val="00520EDF"/>
    <w:rsid w:val="0052111D"/>
    <w:rsid w:val="005248A2"/>
    <w:rsid w:val="0056349C"/>
    <w:rsid w:val="00566DB6"/>
    <w:rsid w:val="005760A9"/>
    <w:rsid w:val="00593210"/>
    <w:rsid w:val="00594464"/>
    <w:rsid w:val="00594CE1"/>
    <w:rsid w:val="005A192D"/>
    <w:rsid w:val="005B4A2C"/>
    <w:rsid w:val="005C7513"/>
    <w:rsid w:val="00622781"/>
    <w:rsid w:val="00640BFF"/>
    <w:rsid w:val="00662223"/>
    <w:rsid w:val="00673884"/>
    <w:rsid w:val="0069621B"/>
    <w:rsid w:val="006B059B"/>
    <w:rsid w:val="006B4267"/>
    <w:rsid w:val="006B4441"/>
    <w:rsid w:val="006E3B03"/>
    <w:rsid w:val="006F209E"/>
    <w:rsid w:val="00703D28"/>
    <w:rsid w:val="007136CB"/>
    <w:rsid w:val="00724CB7"/>
    <w:rsid w:val="00727F94"/>
    <w:rsid w:val="007337EB"/>
    <w:rsid w:val="00745D18"/>
    <w:rsid w:val="00767171"/>
    <w:rsid w:val="007729F3"/>
    <w:rsid w:val="00776530"/>
    <w:rsid w:val="007919F7"/>
    <w:rsid w:val="00791E8E"/>
    <w:rsid w:val="0079460E"/>
    <w:rsid w:val="007951F2"/>
    <w:rsid w:val="007A0109"/>
    <w:rsid w:val="007B2500"/>
    <w:rsid w:val="007D4B54"/>
    <w:rsid w:val="007D61D6"/>
    <w:rsid w:val="007D6EEA"/>
    <w:rsid w:val="007E1B19"/>
    <w:rsid w:val="007E6211"/>
    <w:rsid w:val="007F3623"/>
    <w:rsid w:val="00802D08"/>
    <w:rsid w:val="008076FC"/>
    <w:rsid w:val="0081230C"/>
    <w:rsid w:val="00827311"/>
    <w:rsid w:val="00831C40"/>
    <w:rsid w:val="00834BB4"/>
    <w:rsid w:val="00835187"/>
    <w:rsid w:val="0085664D"/>
    <w:rsid w:val="00872D72"/>
    <w:rsid w:val="00873501"/>
    <w:rsid w:val="00873E6D"/>
    <w:rsid w:val="00876326"/>
    <w:rsid w:val="008945D9"/>
    <w:rsid w:val="008B4472"/>
    <w:rsid w:val="008C33F3"/>
    <w:rsid w:val="00961A37"/>
    <w:rsid w:val="00981D14"/>
    <w:rsid w:val="009855F1"/>
    <w:rsid w:val="00986B6F"/>
    <w:rsid w:val="009D0540"/>
    <w:rsid w:val="009D71C1"/>
    <w:rsid w:val="009F2CF0"/>
    <w:rsid w:val="00A010A6"/>
    <w:rsid w:val="00A0160D"/>
    <w:rsid w:val="00A04690"/>
    <w:rsid w:val="00A32093"/>
    <w:rsid w:val="00A34092"/>
    <w:rsid w:val="00A40DD3"/>
    <w:rsid w:val="00A62356"/>
    <w:rsid w:val="00A656E0"/>
    <w:rsid w:val="00A81998"/>
    <w:rsid w:val="00A8311B"/>
    <w:rsid w:val="00A9778C"/>
    <w:rsid w:val="00AB4516"/>
    <w:rsid w:val="00AD1EFE"/>
    <w:rsid w:val="00AD2A48"/>
    <w:rsid w:val="00AD51FC"/>
    <w:rsid w:val="00AE7C0D"/>
    <w:rsid w:val="00AF6F86"/>
    <w:rsid w:val="00B01F08"/>
    <w:rsid w:val="00B16E8F"/>
    <w:rsid w:val="00B22EB4"/>
    <w:rsid w:val="00B30401"/>
    <w:rsid w:val="00B33B38"/>
    <w:rsid w:val="00B4014D"/>
    <w:rsid w:val="00B6637D"/>
    <w:rsid w:val="00B712F8"/>
    <w:rsid w:val="00B917F2"/>
    <w:rsid w:val="00BB61BA"/>
    <w:rsid w:val="00BB76D0"/>
    <w:rsid w:val="00BC363C"/>
    <w:rsid w:val="00BC6E34"/>
    <w:rsid w:val="00BE0D9D"/>
    <w:rsid w:val="00BF07B3"/>
    <w:rsid w:val="00BF4D2D"/>
    <w:rsid w:val="00C23A70"/>
    <w:rsid w:val="00C4089F"/>
    <w:rsid w:val="00C62C24"/>
    <w:rsid w:val="00C635B6"/>
    <w:rsid w:val="00C905BA"/>
    <w:rsid w:val="00CA53B8"/>
    <w:rsid w:val="00CA5CBD"/>
    <w:rsid w:val="00CE005B"/>
    <w:rsid w:val="00D0361A"/>
    <w:rsid w:val="00D066F2"/>
    <w:rsid w:val="00D306C1"/>
    <w:rsid w:val="00D30ADD"/>
    <w:rsid w:val="00D43A0D"/>
    <w:rsid w:val="00D46867"/>
    <w:rsid w:val="00D526F3"/>
    <w:rsid w:val="00DA2034"/>
    <w:rsid w:val="00DB73BF"/>
    <w:rsid w:val="00DC733E"/>
    <w:rsid w:val="00DE6240"/>
    <w:rsid w:val="00DF4E54"/>
    <w:rsid w:val="00DF57BE"/>
    <w:rsid w:val="00E06500"/>
    <w:rsid w:val="00E06BF3"/>
    <w:rsid w:val="00E23A6A"/>
    <w:rsid w:val="00E2439D"/>
    <w:rsid w:val="00E301F9"/>
    <w:rsid w:val="00E31A06"/>
    <w:rsid w:val="00E52A1E"/>
    <w:rsid w:val="00E57060"/>
    <w:rsid w:val="00E72F52"/>
    <w:rsid w:val="00E81ADD"/>
    <w:rsid w:val="00E84D9D"/>
    <w:rsid w:val="00E87616"/>
    <w:rsid w:val="00E93570"/>
    <w:rsid w:val="00EA0A0E"/>
    <w:rsid w:val="00EA5C16"/>
    <w:rsid w:val="00EA6717"/>
    <w:rsid w:val="00EB0B0C"/>
    <w:rsid w:val="00EC01B5"/>
    <w:rsid w:val="00EC1D19"/>
    <w:rsid w:val="00EF000D"/>
    <w:rsid w:val="00F14B2C"/>
    <w:rsid w:val="00F545A3"/>
    <w:rsid w:val="00F6017E"/>
    <w:rsid w:val="00F67175"/>
    <w:rsid w:val="00F72C79"/>
    <w:rsid w:val="00FB5706"/>
    <w:rsid w:val="00FB7887"/>
    <w:rsid w:val="00FC0FF9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D0EEEE3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B4472"/>
    <w:pPr>
      <w:ind w:left="720"/>
      <w:contextualSpacing/>
    </w:pPr>
  </w:style>
  <w:style w:type="paragraph" w:customStyle="1" w:styleId="Default">
    <w:name w:val="Default"/>
    <w:rsid w:val="00E0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86B6F"/>
    <w:pPr>
      <w:autoSpaceDN w:val="0"/>
      <w:textAlignment w:val="baseline"/>
    </w:pPr>
    <w:rPr>
      <w:sz w:val="24"/>
      <w:szCs w:val="24"/>
    </w:rPr>
  </w:style>
  <w:style w:type="character" w:customStyle="1" w:styleId="h1">
    <w:name w:val="h1"/>
    <w:basedOn w:val="Domylnaczcionkaakapitu"/>
    <w:rsid w:val="00986B6F"/>
  </w:style>
  <w:style w:type="character" w:styleId="Uwydatnienie">
    <w:name w:val="Emphasis"/>
    <w:rsid w:val="00986B6F"/>
    <w:rPr>
      <w:i/>
      <w:iCs/>
    </w:rPr>
  </w:style>
  <w:style w:type="numbering" w:customStyle="1" w:styleId="WWNum1">
    <w:name w:val="WWNum1"/>
    <w:basedOn w:val="Bezlisty"/>
    <w:rsid w:val="00986B6F"/>
    <w:pPr>
      <w:numPr>
        <w:numId w:val="5"/>
      </w:numPr>
    </w:pPr>
  </w:style>
  <w:style w:type="numbering" w:customStyle="1" w:styleId="WWNum2">
    <w:name w:val="WWNum2"/>
    <w:basedOn w:val="Bezlisty"/>
    <w:rsid w:val="00986B6F"/>
    <w:pPr>
      <w:numPr>
        <w:numId w:val="6"/>
      </w:numPr>
    </w:pPr>
  </w:style>
  <w:style w:type="numbering" w:customStyle="1" w:styleId="WWNum3">
    <w:name w:val="WWNum3"/>
    <w:basedOn w:val="Bezlisty"/>
    <w:rsid w:val="00986B6F"/>
    <w:pPr>
      <w:numPr>
        <w:numId w:val="7"/>
      </w:numPr>
    </w:pPr>
  </w:style>
  <w:style w:type="numbering" w:customStyle="1" w:styleId="WWNum4">
    <w:name w:val="WWNum4"/>
    <w:basedOn w:val="Bezlisty"/>
    <w:rsid w:val="00986B6F"/>
    <w:pPr>
      <w:numPr>
        <w:numId w:val="8"/>
      </w:numPr>
    </w:pPr>
  </w:style>
  <w:style w:type="numbering" w:customStyle="1" w:styleId="WWNum5">
    <w:name w:val="WWNum5"/>
    <w:basedOn w:val="Bezlisty"/>
    <w:rsid w:val="00986B6F"/>
    <w:pPr>
      <w:numPr>
        <w:numId w:val="9"/>
      </w:numPr>
    </w:pPr>
  </w:style>
  <w:style w:type="numbering" w:customStyle="1" w:styleId="WWNum6">
    <w:name w:val="WWNum6"/>
    <w:basedOn w:val="Bezlisty"/>
    <w:rsid w:val="00986B6F"/>
    <w:pPr>
      <w:numPr>
        <w:numId w:val="10"/>
      </w:numPr>
    </w:pPr>
  </w:style>
  <w:style w:type="numbering" w:customStyle="1" w:styleId="WWNum7">
    <w:name w:val="WWNum7"/>
    <w:basedOn w:val="Bezlisty"/>
    <w:rsid w:val="00986B6F"/>
    <w:pPr>
      <w:numPr>
        <w:numId w:val="11"/>
      </w:numPr>
    </w:pPr>
  </w:style>
  <w:style w:type="numbering" w:customStyle="1" w:styleId="WWNum8">
    <w:name w:val="WWNum8"/>
    <w:basedOn w:val="Bezlisty"/>
    <w:rsid w:val="00986B6F"/>
    <w:pPr>
      <w:numPr>
        <w:numId w:val="12"/>
      </w:numPr>
    </w:pPr>
  </w:style>
  <w:style w:type="numbering" w:customStyle="1" w:styleId="WWNum9">
    <w:name w:val="WWNum9"/>
    <w:basedOn w:val="Bezlisty"/>
    <w:rsid w:val="00986B6F"/>
    <w:pPr>
      <w:numPr>
        <w:numId w:val="13"/>
      </w:numPr>
    </w:pPr>
  </w:style>
  <w:style w:type="numbering" w:customStyle="1" w:styleId="WWNum10">
    <w:name w:val="WWNum10"/>
    <w:basedOn w:val="Bezlisty"/>
    <w:rsid w:val="00986B6F"/>
    <w:pPr>
      <w:numPr>
        <w:numId w:val="14"/>
      </w:numPr>
    </w:pPr>
  </w:style>
  <w:style w:type="numbering" w:customStyle="1" w:styleId="WWNum12">
    <w:name w:val="WWNum12"/>
    <w:basedOn w:val="Bezlisty"/>
    <w:rsid w:val="00986B6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9325-BA0B-4063-8A61-7F369704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454</TotalTime>
  <Pages>7</Pages>
  <Words>2383</Words>
  <Characters>15565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Katarzyna Wysiecka-Szamocka</cp:lastModifiedBy>
  <cp:revision>86</cp:revision>
  <cp:lastPrinted>2023-04-20T12:55:00Z</cp:lastPrinted>
  <dcterms:created xsi:type="dcterms:W3CDTF">2021-03-04T08:17:00Z</dcterms:created>
  <dcterms:modified xsi:type="dcterms:W3CDTF">2023-08-10T11:11:00Z</dcterms:modified>
</cp:coreProperties>
</file>