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2D7183DB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3B2589">
        <w:rPr>
          <w:lang w:eastAsia="ar-SA"/>
        </w:rPr>
        <w:t>22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bookmarkStart w:id="0" w:name="_GoBack"/>
      <w:bookmarkEnd w:id="0"/>
      <w:r w:rsidR="00D777CF" w:rsidRPr="00D777CF">
        <w:rPr>
          <w:lang w:eastAsia="ar-SA"/>
        </w:rPr>
        <w:t>22</w:t>
      </w:r>
      <w:r w:rsidR="00A9532B" w:rsidRPr="00D777CF">
        <w:rPr>
          <w:lang w:eastAsia="ar-SA"/>
        </w:rPr>
        <w:t>.0</w:t>
      </w:r>
      <w:r w:rsidR="00F47A72" w:rsidRPr="00D777CF">
        <w:rPr>
          <w:lang w:eastAsia="ar-SA"/>
        </w:rPr>
        <w:t>5</w:t>
      </w:r>
      <w:r w:rsidR="00BE6A8F" w:rsidRPr="00D777CF">
        <w:rPr>
          <w:lang w:eastAsia="ar-SA"/>
        </w:rPr>
        <w:t>.202</w:t>
      </w:r>
      <w:r w:rsidR="00AB23D9" w:rsidRPr="00D777CF">
        <w:rPr>
          <w:lang w:eastAsia="ar-SA"/>
        </w:rPr>
        <w:t>4</w:t>
      </w:r>
      <w:r w:rsidR="00BE6A8F" w:rsidRPr="00D777CF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5A4514FB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3B2589" w:rsidRPr="003B2589">
        <w:rPr>
          <w:b/>
        </w:rPr>
        <w:t>Zakup urządzenia do badania właściwości mechanicznych oraz cech strukturalnych mięsa i produktów mięsnych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889EC69" w14:textId="77777777" w:rsidR="009F53FC" w:rsidRPr="00AB4A98" w:rsidRDefault="009F53FC" w:rsidP="009F53FC">
      <w:pPr>
        <w:rPr>
          <w:rFonts w:eastAsia="Calibri"/>
          <w:u w:val="single"/>
          <w:lang w:eastAsia="en-US"/>
        </w:rPr>
      </w:pPr>
    </w:p>
    <w:p w14:paraId="33C74B1E" w14:textId="77777777" w:rsidR="00800D09" w:rsidRPr="00800D09" w:rsidRDefault="00800D09" w:rsidP="00800D09">
      <w:pPr>
        <w:rPr>
          <w:u w:val="single"/>
        </w:rPr>
      </w:pPr>
      <w:r w:rsidRPr="00800D09">
        <w:rPr>
          <w:u w:val="single"/>
        </w:rPr>
        <w:t>Oferta nr 1</w:t>
      </w:r>
    </w:p>
    <w:p w14:paraId="4D3ACC3A" w14:textId="77777777" w:rsidR="00531D5E" w:rsidRPr="005411D0" w:rsidRDefault="00531D5E" w:rsidP="00531D5E">
      <w:bookmarkStart w:id="1" w:name="_Hlk161835857"/>
      <w:r w:rsidRPr="005411D0">
        <w:t>Cereus Wena Adam i Grażyna Witkowscy S.J., ul. Biała 19, 87-100 Toruń,</w:t>
      </w:r>
    </w:p>
    <w:p w14:paraId="6333F69A" w14:textId="77777777" w:rsidR="00531D5E" w:rsidRPr="001D15DB" w:rsidRDefault="00531D5E" w:rsidP="00531D5E">
      <w:r w:rsidRPr="005411D0">
        <w:t>Kwota brutto: 198.477,72 zł.</w:t>
      </w:r>
    </w:p>
    <w:bookmarkEnd w:id="1"/>
    <w:p w14:paraId="4D52B404" w14:textId="77777777" w:rsidR="00800D09" w:rsidRPr="0095346D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p w14:paraId="78D0DA36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7F5044DF" w14:textId="77777777" w:rsidR="00800D09" w:rsidRPr="00160193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699"/>
      </w:tblGrid>
      <w:tr w:rsidR="00800D09" w:rsidRPr="00160193" w14:paraId="511D5914" w14:textId="77777777" w:rsidTr="00AC601E">
        <w:trPr>
          <w:trHeight w:val="439"/>
          <w:jc w:val="center"/>
        </w:trPr>
        <w:tc>
          <w:tcPr>
            <w:tcW w:w="2122" w:type="dxa"/>
            <w:shd w:val="clear" w:color="auto" w:fill="D9D9D9"/>
            <w:vAlign w:val="bottom"/>
          </w:tcPr>
          <w:p w14:paraId="456F1792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Numer oferty:</w:t>
            </w:r>
          </w:p>
        </w:tc>
        <w:tc>
          <w:tcPr>
            <w:tcW w:w="3699" w:type="dxa"/>
            <w:shd w:val="clear" w:color="auto" w:fill="D9D9D9"/>
            <w:vAlign w:val="center"/>
          </w:tcPr>
          <w:p w14:paraId="51E81FEB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Cena brutto max 100 pkt (C)</w:t>
            </w:r>
          </w:p>
        </w:tc>
      </w:tr>
      <w:tr w:rsidR="00800D09" w:rsidRPr="00160193" w14:paraId="1C6C6DFD" w14:textId="77777777" w:rsidTr="00AC601E">
        <w:trPr>
          <w:trHeight w:val="278"/>
          <w:jc w:val="center"/>
        </w:trPr>
        <w:tc>
          <w:tcPr>
            <w:tcW w:w="2122" w:type="dxa"/>
          </w:tcPr>
          <w:p w14:paraId="6DEF44E1" w14:textId="77777777" w:rsidR="00800D09" w:rsidRPr="00160193" w:rsidRDefault="00800D09" w:rsidP="00AC601E">
            <w:pPr>
              <w:rPr>
                <w:b/>
                <w:bCs/>
                <w:sz w:val="22"/>
                <w:szCs w:val="22"/>
              </w:rPr>
            </w:pPr>
            <w:r w:rsidRPr="00160193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699" w:type="dxa"/>
            <w:vAlign w:val="bottom"/>
          </w:tcPr>
          <w:p w14:paraId="0F326C2B" w14:textId="77777777" w:rsidR="00800D09" w:rsidRPr="00160193" w:rsidRDefault="00800D09" w:rsidP="00AC601E">
            <w:pPr>
              <w:jc w:val="center"/>
              <w:rPr>
                <w:color w:val="000000"/>
                <w:sz w:val="22"/>
                <w:szCs w:val="22"/>
              </w:rPr>
            </w:pPr>
            <w:r w:rsidRPr="0016019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06C43783" w14:textId="77777777" w:rsidR="00800D09" w:rsidRPr="00160193" w:rsidRDefault="00800D09" w:rsidP="00800D09">
      <w:pPr>
        <w:spacing w:after="120"/>
        <w:rPr>
          <w:lang w:val="x-none" w:eastAsia="x-none"/>
        </w:rPr>
      </w:pPr>
    </w:p>
    <w:p w14:paraId="309263B3" w14:textId="77777777" w:rsidR="00800D09" w:rsidRPr="00160193" w:rsidRDefault="00800D09" w:rsidP="00800D09">
      <w:pPr>
        <w:spacing w:after="120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7B078BF6" w14:textId="77777777" w:rsidR="00800D09" w:rsidRPr="00160193" w:rsidRDefault="00800D09" w:rsidP="00800D09">
      <w:pPr>
        <w:rPr>
          <w:rFonts w:eastAsia="Calibri"/>
          <w:b/>
          <w:u w:val="single"/>
          <w:lang w:eastAsia="en-US"/>
        </w:rPr>
      </w:pPr>
      <w:r w:rsidRPr="00160193">
        <w:rPr>
          <w:b/>
          <w:u w:val="single"/>
        </w:rPr>
        <w:t xml:space="preserve">Oferta nr </w:t>
      </w:r>
      <w:bookmarkStart w:id="2" w:name="_Hlk109378603"/>
      <w:r w:rsidRPr="00160193">
        <w:rPr>
          <w:b/>
          <w:u w:val="single"/>
        </w:rPr>
        <w:t xml:space="preserve">1 </w:t>
      </w:r>
      <w:r w:rsidRPr="00160193">
        <w:rPr>
          <w:rFonts w:eastAsia="Calibri"/>
          <w:b/>
          <w:u w:val="single"/>
          <w:lang w:eastAsia="en-US"/>
        </w:rPr>
        <w:t>złożoną przez:</w:t>
      </w:r>
      <w:bookmarkEnd w:id="2"/>
    </w:p>
    <w:p w14:paraId="3D5E79B2" w14:textId="77777777" w:rsidR="00531D5E" w:rsidRPr="005411D0" w:rsidRDefault="00531D5E" w:rsidP="00531D5E">
      <w:r w:rsidRPr="005411D0">
        <w:t>Cereus Wena Adam i Grażyna Witkowscy S.J., ul. Biała 19, 87-100 Toruń,</w:t>
      </w:r>
    </w:p>
    <w:p w14:paraId="0B635B3B" w14:textId="77777777" w:rsidR="00531D5E" w:rsidRPr="001D15DB" w:rsidRDefault="00531D5E" w:rsidP="00531D5E">
      <w:r w:rsidRPr="005411D0">
        <w:t>Kwota brutto: 198.477,72 zł.</w:t>
      </w:r>
    </w:p>
    <w:p w14:paraId="2077DA0A" w14:textId="77777777" w:rsidR="00F47A72" w:rsidRPr="00531D5E" w:rsidRDefault="00F47A72" w:rsidP="00800D09">
      <w:pPr>
        <w:jc w:val="both"/>
        <w:rPr>
          <w:b/>
          <w:u w:val="single"/>
          <w:lang w:eastAsia="x-none"/>
        </w:rPr>
      </w:pPr>
    </w:p>
    <w:p w14:paraId="0B1C53FF" w14:textId="77777777" w:rsidR="00800D09" w:rsidRPr="00160193" w:rsidRDefault="00800D09" w:rsidP="00800D09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8CF0C77" w14:textId="3D07024D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514538B5" w:rsidR="008A059E" w:rsidRPr="00160193" w:rsidRDefault="00800D09" w:rsidP="00DF6003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B2589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31D5E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5346D"/>
    <w:rsid w:val="00965EDB"/>
    <w:rsid w:val="00972BE8"/>
    <w:rsid w:val="00981E9A"/>
    <w:rsid w:val="009F53FC"/>
    <w:rsid w:val="00A31318"/>
    <w:rsid w:val="00A9132E"/>
    <w:rsid w:val="00A94D29"/>
    <w:rsid w:val="00A9532B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777CF"/>
    <w:rsid w:val="00DC04C5"/>
    <w:rsid w:val="00DF6003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47A72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F6C0-CB91-43FE-BFEB-35FD1A65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24</cp:revision>
  <cp:lastPrinted>2024-03-05T11:35:00Z</cp:lastPrinted>
  <dcterms:created xsi:type="dcterms:W3CDTF">2024-02-14T07:44:00Z</dcterms:created>
  <dcterms:modified xsi:type="dcterms:W3CDTF">2024-05-22T04:12:00Z</dcterms:modified>
</cp:coreProperties>
</file>