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:rsidR="00DC340F" w:rsidRPr="00DC340F" w:rsidRDefault="00DC340F" w:rsidP="00DC340F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Nr sprawy 1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6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/UCMMiT/TP-</w:t>
      </w:r>
      <w:proofErr w:type="spellStart"/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fn</w:t>
      </w:r>
      <w:proofErr w:type="spellEnd"/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/2021</w:t>
      </w:r>
    </w:p>
    <w:p w:rsidR="00DC340F" w:rsidRPr="00DC340F" w:rsidRDefault="00DC340F" w:rsidP="00DC340F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:rsidR="00DC340F" w:rsidRPr="00DC340F" w:rsidRDefault="00DC340F" w:rsidP="00DC340F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DC340F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OFERTA WYKONAWCY</w:t>
      </w:r>
    </w:p>
    <w:p w:rsidR="00DC340F" w:rsidRPr="00DC340F" w:rsidRDefault="00DC340F" w:rsidP="00DC340F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DC340F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dla UNIWERSYTECKIEGO CENTRUM MEDYCYNY MORSKIEJ I TROPIKALNEJ</w:t>
      </w:r>
    </w:p>
    <w:p w:rsidR="00DC340F" w:rsidRPr="00DC340F" w:rsidRDefault="00DC340F" w:rsidP="00DC340F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sz w:val="24"/>
          <w:szCs w:val="24"/>
          <w:lang w:eastAsia="pl-PL"/>
        </w:rPr>
      </w:pP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:rsidR="00DC340F" w:rsidRPr="00DC340F" w:rsidRDefault="00DC340F" w:rsidP="00DC340F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DC340F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Siedziba/adres: .....................................................................................................................................................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en-US" w:eastAsia="ar-SA"/>
        </w:rPr>
      </w:pPr>
      <w:bookmarkStart w:id="1" w:name="bookmark1"/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Adres e mail i nr faksu do składania zamówień bieżących/częściowych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: ………….....……………………/…….………………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DC340F" w:rsidRPr="00DC340F" w:rsidRDefault="00DC340F" w:rsidP="00DC34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DC340F" w:rsidRPr="00DC340F" w:rsidRDefault="00DC340F" w:rsidP="00DC34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C340F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DC340F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DC340F" w:rsidRPr="00DC340F" w:rsidRDefault="00DC340F" w:rsidP="00DC340F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:rsidR="00DC340F" w:rsidRPr="00DC340F" w:rsidRDefault="00DC340F" w:rsidP="00DC340F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</w:p>
    <w:p w:rsidR="00DC340F" w:rsidRPr="00DC340F" w:rsidRDefault="00DC340F" w:rsidP="00DC340F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nr telefonu, nr faks  ……...…………………..…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bookmarkStart w:id="2" w:name="bookmark2"/>
      <w:bookmarkEnd w:id="1"/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:rsidR="00DC340F" w:rsidRPr="00DC340F" w:rsidRDefault="00DC340F" w:rsidP="00DC340F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publicznym na: 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</w:t>
      </w:r>
      <w:r w:rsidRPr="00DC340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SUKCESYWNĄ DOSTAWĘ GAZÓW MEDYCZNYCH I NIEMEDYCZNYCH, DZIERŻAWĘ I LEGALIZACJĘ BUTLI NA GAZ ORAZ DZIERŻAWĘ DWÓCH ZBIORNIKÓW NA CIEKŁY TLEN MEDYCZNY I ICH INSTALACJĘ DO SIECI</w:t>
      </w:r>
      <w:r w:rsidRPr="00DC340F">
        <w:rPr>
          <w:rFonts w:ascii="Arial Narrow" w:eastAsia="Times New Roman" w:hAnsi="Arial Narrow" w:cs="Arial"/>
          <w:b/>
          <w:bCs/>
          <w:sz w:val="24"/>
          <w:szCs w:val="24"/>
          <w:lang w:val="pl" w:eastAsia="pl-PL"/>
        </w:rPr>
        <w:t>.</w:t>
      </w: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”</w:t>
      </w:r>
      <w:r w:rsidRPr="00DC340F">
        <w:rPr>
          <w:rFonts w:ascii="Arial Narrow" w:eastAsia="Times New Roman" w:hAnsi="Arial Narrow" w:cs="Calibri"/>
          <w:b/>
          <w:sz w:val="24"/>
          <w:szCs w:val="24"/>
          <w:shd w:val="clear" w:color="auto" w:fill="FFFFFF" w:themeFill="background1"/>
          <w:lang w:eastAsia="ar-SA"/>
        </w:rPr>
        <w:t xml:space="preserve">, 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w postępowaniu prowadzonym w trybie podstawowym, z fakultatywnymi negocjacjami Nr sprawy 16/UCMMiT/TP-</w:t>
      </w:r>
      <w:proofErr w:type="spellStart"/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fn</w:t>
      </w:r>
      <w:proofErr w:type="spellEnd"/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/2021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Pr="00DC340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sukcesywną dostawę gazów medycznych i niemedycznych, dzierżawę i legalizację butli na gaz oraz dzierżawę dwóch zbiorników na ciekły tlen medyczny i ich instalację do sieci,</w:t>
      </w: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Pr="00DC340F">
        <w:rPr>
          <w:rFonts w:ascii="Arial Narrow" w:eastAsia="Times New Roman" w:hAnsi="Arial Narrow" w:cs="Calibri"/>
          <w:bCs/>
          <w:sz w:val="24"/>
          <w:szCs w:val="24"/>
          <w:lang w:eastAsia="ar-SA"/>
        </w:rPr>
        <w:t>z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cenę jak niżej:</w:t>
      </w:r>
    </w:p>
    <w:p w:rsidR="00DC340F" w:rsidRPr="00DC340F" w:rsidRDefault="00DC340F" w:rsidP="00DC340F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4468" w:type="pct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1310"/>
        <w:gridCol w:w="2753"/>
      </w:tblGrid>
      <w:tr w:rsidR="00DC340F" w:rsidRPr="00DC340F" w:rsidTr="005D713E">
        <w:tc>
          <w:tcPr>
            <w:tcW w:w="2491" w:type="pct"/>
            <w:vAlign w:val="center"/>
          </w:tcPr>
          <w:p w:rsidR="00DC340F" w:rsidRPr="00DC340F" w:rsidRDefault="00DC340F" w:rsidP="00DC340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C34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Wartość netto w zł</w:t>
            </w:r>
          </w:p>
        </w:tc>
        <w:tc>
          <w:tcPr>
            <w:tcW w:w="809" w:type="pct"/>
            <w:vAlign w:val="center"/>
          </w:tcPr>
          <w:p w:rsidR="00DC340F" w:rsidRPr="00DC340F" w:rsidRDefault="00DC340F" w:rsidP="00DC340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C34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VAT w %</w:t>
            </w:r>
          </w:p>
        </w:tc>
        <w:tc>
          <w:tcPr>
            <w:tcW w:w="1700" w:type="pct"/>
            <w:vAlign w:val="center"/>
          </w:tcPr>
          <w:p w:rsidR="00DC340F" w:rsidRPr="00DC340F" w:rsidRDefault="00DC340F" w:rsidP="00DC340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C340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Wartość brutto w zł</w:t>
            </w:r>
          </w:p>
        </w:tc>
      </w:tr>
      <w:tr w:rsidR="00DC340F" w:rsidRPr="00DC340F" w:rsidTr="005D713E">
        <w:trPr>
          <w:trHeight w:val="918"/>
        </w:trPr>
        <w:tc>
          <w:tcPr>
            <w:tcW w:w="2491" w:type="pct"/>
          </w:tcPr>
          <w:p w:rsidR="00DC340F" w:rsidRPr="00DC340F" w:rsidRDefault="00DC340F" w:rsidP="00DC340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9" w:type="pct"/>
          </w:tcPr>
          <w:p w:rsidR="00DC340F" w:rsidRPr="00DC340F" w:rsidRDefault="00DC340F" w:rsidP="00DC340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pct"/>
          </w:tcPr>
          <w:p w:rsidR="00DC340F" w:rsidRPr="00DC340F" w:rsidRDefault="00DC340F" w:rsidP="00DC340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C340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zgodnie z Formularzem ofertowo – cenowym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Posiadamy wszystkie wymagane uprawnienia do prowadzenia działalności związanej ze sprzedażą oferowanych gazów </w:t>
      </w:r>
      <w:r w:rsidRPr="00DC340F">
        <w:rPr>
          <w:rFonts w:ascii="Arial Narrow" w:eastAsia="Arial Unicode MS" w:hAnsi="Arial Narrow" w:cs="Arial"/>
          <w:color w:val="000000"/>
          <w:sz w:val="24"/>
          <w:szCs w:val="24"/>
          <w:lang w:eastAsia="pl-PL"/>
        </w:rPr>
        <w:t xml:space="preserve">legalizacją butli na gaz oraz dzierżawą i legalizacją zbiorników ciśnieniowych. Oferowane przez nas produkty zostały wprowadzone na rynek i do obrotu na terytorium Rzeczpospolitej Polskiej zgodnie z obowiązującymi przepisami prawa. Dostarczę odpowiednie dokumenty na potwierdzenie powyższego, na każde wezwanie Zamawiającego w trakcie postępowania lub w trakcie obowiązywania umowy. 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Oświadczam, że*</w:t>
      </w:r>
    </w:p>
    <w:p w:rsidR="00DC340F" w:rsidRPr="00DC340F" w:rsidRDefault="00DC340F" w:rsidP="00DC340F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0D1327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0D1327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:rsidR="00DC340F" w:rsidRPr="00DC340F" w:rsidRDefault="00DC340F" w:rsidP="00DC340F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0D1327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0D1327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:rsidR="00DC340F" w:rsidRPr="00DC340F" w:rsidRDefault="00DC340F" w:rsidP="00DC340F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DC340F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(□  zaznaczyć „X” odpowiednio)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otrzymywanie należności w terminie do 30 dni od daty otrzymania faktury przez Zamawiającego.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przedmiotowe zamówienie zrealizuję zgodnie z wymaganiami określonymi w SWZ, w tym określonymi we wzorze umowy,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 New Roman"/>
          <w:sz w:val="24"/>
          <w:szCs w:val="24"/>
          <w:lang w:eastAsia="pl-PL"/>
        </w:rPr>
        <w:t>przedmiot zamówienia realizować będziemy przez 12 miesięcy od dnia podpisania umowy.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się za związanego ofertą do 27.10.2021 r.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 warunków zamówienia, w miejscu i terminie wskazanym przez Zamawiającego,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DC340F" w:rsidRPr="00DC340F" w:rsidRDefault="00DC340F" w:rsidP="00DC34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bookmarkStart w:id="3" w:name="bookmark4"/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:rsidR="00DC340F" w:rsidRPr="00DC340F" w:rsidRDefault="00DC340F" w:rsidP="00DC340F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DC340F" w:rsidRPr="00DC340F" w:rsidRDefault="00DC340F" w:rsidP="00DC340F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lastRenderedPageBreak/>
        <w:t xml:space="preserve">siłami własnymi i przy udziale Podwykonawców w następującym zakresie*: </w:t>
      </w:r>
      <w:r w:rsidRPr="00DC340F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DC340F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</w:tblGrid>
      <w:tr w:rsidR="00DC340F" w:rsidRPr="00DC340F" w:rsidTr="005D713E">
        <w:tc>
          <w:tcPr>
            <w:tcW w:w="3936" w:type="dxa"/>
            <w:shd w:val="clear" w:color="auto" w:fill="F2F2F2"/>
          </w:tcPr>
          <w:p w:rsidR="00DC340F" w:rsidRPr="00DC340F" w:rsidRDefault="00DC340F" w:rsidP="00DC340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DC340F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DC340F" w:rsidRPr="00DC340F" w:rsidRDefault="00DC340F" w:rsidP="00DC340F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C340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Nazwa i adres Podwykonawcy</w:t>
            </w:r>
          </w:p>
          <w:p w:rsidR="00DC340F" w:rsidRPr="00DC340F" w:rsidRDefault="00DC340F" w:rsidP="00DC340F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C340F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jeżeli dotyczy: KRS/  NIP/PESEL</w:t>
            </w:r>
          </w:p>
        </w:tc>
      </w:tr>
      <w:tr w:rsidR="00DC340F" w:rsidRPr="00DC340F" w:rsidTr="005D713E">
        <w:tc>
          <w:tcPr>
            <w:tcW w:w="3936" w:type="dxa"/>
          </w:tcPr>
          <w:p w:rsidR="00DC340F" w:rsidRPr="00DC340F" w:rsidRDefault="00DC340F" w:rsidP="00DC340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C340F" w:rsidRPr="00DC340F" w:rsidRDefault="00DC340F" w:rsidP="00DC340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  <w:tr w:rsidR="00DC340F" w:rsidRPr="00DC340F" w:rsidTr="005D713E">
        <w:tc>
          <w:tcPr>
            <w:tcW w:w="3936" w:type="dxa"/>
          </w:tcPr>
          <w:p w:rsidR="00DC340F" w:rsidRPr="00DC340F" w:rsidRDefault="00DC340F" w:rsidP="00DC340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C340F" w:rsidRPr="00DC340F" w:rsidRDefault="00DC340F" w:rsidP="00DC340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</w:p>
        </w:tc>
      </w:tr>
    </w:tbl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Oświadczamy, że </w:t>
      </w:r>
    </w:p>
    <w:p w:rsidR="00DC340F" w:rsidRPr="00DC340F" w:rsidRDefault="00DC340F" w:rsidP="00DC340F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 wykona  ……………………………………………………………..</w:t>
      </w:r>
    </w:p>
    <w:p w:rsidR="00DC340F" w:rsidRPr="00DC340F" w:rsidRDefault="00DC340F" w:rsidP="00DC340F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 wykona ……………………………………………………………..</w:t>
      </w:r>
    </w:p>
    <w:p w:rsidR="00DC340F" w:rsidRPr="00DC340F" w:rsidRDefault="00DC340F" w:rsidP="00DC340F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>dotyczy wykonawców wspólnie ubiegających się o udzielenie zmówienia*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XXXI SWZ i oświadczam, że:</w:t>
      </w:r>
    </w:p>
    <w:p w:rsidR="00DC340F" w:rsidRPr="00DC340F" w:rsidRDefault="00DC340F" w:rsidP="00DC340F">
      <w:pPr>
        <w:numPr>
          <w:ilvl w:val="0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:rsidR="00DC340F" w:rsidRPr="00DC340F" w:rsidRDefault="00DC340F" w:rsidP="00DC340F">
      <w:pPr>
        <w:numPr>
          <w:ilvl w:val="0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DC340F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:rsidR="00DC340F" w:rsidRPr="00DC340F" w:rsidRDefault="00DC340F" w:rsidP="00DC340F">
      <w:pPr>
        <w:numPr>
          <w:ilvl w:val="0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DC340F" w:rsidRPr="00DC340F" w:rsidRDefault="00DC340F" w:rsidP="00DC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:rsidR="00DC340F" w:rsidRPr="00DC340F" w:rsidRDefault="00DC340F" w:rsidP="00DC340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Formularz ofertowo-cenowy</w:t>
      </w:r>
    </w:p>
    <w:p w:rsidR="00DC340F" w:rsidRPr="00DC340F" w:rsidRDefault="00DC340F" w:rsidP="00DC340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o spełnianiu warunków</w:t>
      </w:r>
    </w:p>
    <w:p w:rsidR="00DC340F" w:rsidRPr="00DC340F" w:rsidRDefault="00DC340F" w:rsidP="00DC340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Zobowiązanie podmiotów</w:t>
      </w:r>
    </w:p>
    <w:p w:rsidR="00DC340F" w:rsidRPr="00DC340F" w:rsidRDefault="00DC340F" w:rsidP="00DC340F">
      <w:pPr>
        <w:numPr>
          <w:ilvl w:val="0"/>
          <w:numId w:val="4"/>
        </w:numPr>
        <w:tabs>
          <w:tab w:val="clear" w:pos="360"/>
          <w:tab w:val="num" w:pos="851"/>
        </w:tabs>
        <w:suppressAutoHyphens/>
        <w:spacing w:after="0" w:line="240" w:lineRule="auto"/>
        <w:ind w:left="1134" w:hanging="283"/>
        <w:contextualSpacing/>
        <w:jc w:val="both"/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  <w:t>Aktualne dokumenty dopuszczające do obrotu i używania na terytorium Rzeczypospolitej Polskiej, a w przypadku, gdy przedmiot zamówienia nie jest kwalifikowany jako produkt leczniczy albo wyrób medyczny stosowne oświadczenie w tym zakresie;</w:t>
      </w:r>
    </w:p>
    <w:p w:rsidR="00DC340F" w:rsidRPr="00DC340F" w:rsidRDefault="00DC340F" w:rsidP="00DC340F">
      <w:pPr>
        <w:numPr>
          <w:ilvl w:val="0"/>
          <w:numId w:val="4"/>
        </w:numPr>
        <w:tabs>
          <w:tab w:val="clear" w:pos="360"/>
          <w:tab w:val="num" w:pos="1134"/>
        </w:tabs>
        <w:suppressAutoHyphens/>
        <w:spacing w:after="0" w:line="240" w:lineRule="auto"/>
        <w:ind w:firstLine="491"/>
        <w:contextualSpacing/>
        <w:jc w:val="both"/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  <w:t>Aktualne karty charakterystyki oferowanego produktu dla:</w:t>
      </w:r>
    </w:p>
    <w:p w:rsidR="00DC340F" w:rsidRPr="00DC340F" w:rsidRDefault="00DC340F" w:rsidP="00DC340F">
      <w:pPr>
        <w:autoSpaceDE w:val="0"/>
        <w:autoSpaceDN w:val="0"/>
        <w:adjustRightInd w:val="0"/>
        <w:spacing w:after="0" w:line="240" w:lineRule="auto"/>
        <w:ind w:left="720" w:firstLine="491"/>
        <w:contextualSpacing/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  <w:t>tlenu medycznego,</w:t>
      </w:r>
    </w:p>
    <w:p w:rsidR="00DC340F" w:rsidRPr="00DC340F" w:rsidRDefault="00DC340F" w:rsidP="00DC340F">
      <w:pPr>
        <w:autoSpaceDE w:val="0"/>
        <w:autoSpaceDN w:val="0"/>
        <w:adjustRightInd w:val="0"/>
        <w:spacing w:after="0" w:line="240" w:lineRule="auto"/>
        <w:ind w:left="720" w:firstLine="491"/>
        <w:contextualSpacing/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  <w:t>gazu medycznego</w:t>
      </w:r>
    </w:p>
    <w:p w:rsidR="00DC340F" w:rsidRPr="00DC340F" w:rsidRDefault="00DC340F" w:rsidP="00DC340F">
      <w:pPr>
        <w:autoSpaceDE w:val="0"/>
        <w:autoSpaceDN w:val="0"/>
        <w:adjustRightInd w:val="0"/>
        <w:spacing w:after="0" w:line="240" w:lineRule="auto"/>
        <w:ind w:left="720" w:firstLine="491"/>
        <w:contextualSpacing/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  <w:t>podtlenek azotu</w:t>
      </w:r>
    </w:p>
    <w:p w:rsidR="00DC340F" w:rsidRPr="00DC340F" w:rsidRDefault="00DC340F" w:rsidP="00DC340F">
      <w:pPr>
        <w:autoSpaceDE w:val="0"/>
        <w:autoSpaceDN w:val="0"/>
        <w:adjustRightInd w:val="0"/>
        <w:spacing w:after="0" w:line="240" w:lineRule="auto"/>
        <w:ind w:left="720" w:firstLine="491"/>
        <w:contextualSpacing/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NewRomanPSMT"/>
          <w:color w:val="000000" w:themeColor="text1"/>
          <w:sz w:val="24"/>
          <w:szCs w:val="24"/>
          <w:lang w:eastAsia="ar-SA"/>
        </w:rPr>
        <w:t>acetylen techniczny</w:t>
      </w:r>
    </w:p>
    <w:p w:rsidR="00DC340F" w:rsidRPr="00DC340F" w:rsidRDefault="00DC340F" w:rsidP="00DC340F">
      <w:pPr>
        <w:numPr>
          <w:ilvl w:val="0"/>
          <w:numId w:val="4"/>
        </w:numPr>
        <w:tabs>
          <w:tab w:val="clear" w:pos="360"/>
          <w:tab w:val="num" w:pos="1134"/>
        </w:tabs>
        <w:suppressAutoHyphens/>
        <w:spacing w:after="0" w:line="240" w:lineRule="auto"/>
        <w:ind w:firstLine="491"/>
        <w:contextualSpacing/>
        <w:jc w:val="both"/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color w:val="000000" w:themeColor="text1"/>
          <w:sz w:val="24"/>
          <w:szCs w:val="24"/>
          <w:lang w:eastAsia="ar-SA"/>
        </w:rPr>
        <w:t>Dokumenty dotyczące oferowanej dzierżawy zbiorników.</w:t>
      </w:r>
    </w:p>
    <w:p w:rsidR="00DC340F" w:rsidRPr="00DC340F" w:rsidRDefault="00DC340F" w:rsidP="00DC340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:rsidR="00DC340F" w:rsidRPr="00DC340F" w:rsidRDefault="00DC340F" w:rsidP="00DC340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DC340F" w:rsidRPr="00DC340F" w:rsidRDefault="00DC340F" w:rsidP="00DC340F">
      <w:pPr>
        <w:suppressAutoHyphens/>
        <w:spacing w:after="0" w:line="276" w:lineRule="auto"/>
        <w:ind w:left="3402"/>
        <w:jc w:val="center"/>
        <w:rPr>
          <w:rFonts w:ascii="Arial Narrow" w:eastAsia="Times New Roman" w:hAnsi="Arial Narrow" w:cs="Calibri"/>
          <w:spacing w:val="4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spacing w:val="4"/>
          <w:sz w:val="24"/>
          <w:szCs w:val="24"/>
          <w:lang w:eastAsia="ar-SA"/>
        </w:rPr>
        <w:t>...............................................................</w:t>
      </w:r>
    </w:p>
    <w:p w:rsidR="00DC340F" w:rsidRPr="00DC340F" w:rsidRDefault="00DC340F" w:rsidP="00DC340F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Times New Roman"/>
          <w:sz w:val="24"/>
          <w:szCs w:val="24"/>
          <w:lang w:eastAsia="ar-SA"/>
        </w:rPr>
        <w:t>podpis Wykonawcy/Pełnomocnika</w:t>
      </w: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i/>
          <w:sz w:val="24"/>
          <w:szCs w:val="24"/>
          <w:lang w:eastAsia="ar-SA"/>
        </w:rPr>
        <w:t>* niepotrzebne skreślić</w:t>
      </w:r>
    </w:p>
    <w:p w:rsidR="000D1327" w:rsidRPr="00DC340F" w:rsidRDefault="00DC340F" w:rsidP="000D1327">
      <w:pPr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pl-PL"/>
        </w:rPr>
      </w:pPr>
      <w:r w:rsidRPr="00DC340F">
        <w:rPr>
          <w:rFonts w:ascii="Arial Narrow" w:eastAsia="Times New Roman" w:hAnsi="Arial Narrow" w:cs="Calibri"/>
          <w:sz w:val="24"/>
          <w:szCs w:val="24"/>
          <w:lang w:eastAsia="ar-SA"/>
        </w:rPr>
        <w:br w:type="page"/>
      </w:r>
      <w:r w:rsidR="000D1327" w:rsidRPr="00DC340F">
        <w:rPr>
          <w:rFonts w:ascii="Arial Narrow" w:eastAsia="Times New Roman" w:hAnsi="Arial Narrow" w:cs="Calibri"/>
          <w:b/>
          <w:i/>
          <w:lang w:eastAsia="pl-PL"/>
        </w:rPr>
        <w:lastRenderedPageBreak/>
        <w:t>Załącznik nr 1.1 do SWZ</w:t>
      </w:r>
    </w:p>
    <w:p w:rsidR="000D1327" w:rsidRPr="00DC340F" w:rsidRDefault="000D1327" w:rsidP="000D1327">
      <w:pPr>
        <w:spacing w:after="0" w:line="240" w:lineRule="auto"/>
        <w:jc w:val="right"/>
        <w:rPr>
          <w:rFonts w:ascii="Arial Narrow" w:eastAsia="Times New Roman" w:hAnsi="Arial Narrow" w:cs="Calibri"/>
          <w:b/>
          <w:lang w:eastAsia="pl-PL"/>
        </w:rPr>
      </w:pPr>
      <w:r w:rsidRPr="00DC340F">
        <w:rPr>
          <w:rFonts w:ascii="Arial Narrow" w:eastAsia="Times New Roman" w:hAnsi="Arial Narrow" w:cs="Calibri"/>
          <w:b/>
          <w:lang w:eastAsia="pl-PL"/>
        </w:rPr>
        <w:t>Nr sprawy 16/UCMMiT/TP-</w:t>
      </w:r>
      <w:proofErr w:type="spellStart"/>
      <w:r w:rsidRPr="00DC340F">
        <w:rPr>
          <w:rFonts w:ascii="Arial Narrow" w:eastAsia="Times New Roman" w:hAnsi="Arial Narrow" w:cs="Calibri"/>
          <w:b/>
          <w:lang w:eastAsia="pl-PL"/>
        </w:rPr>
        <w:t>fn</w:t>
      </w:r>
      <w:proofErr w:type="spellEnd"/>
      <w:r w:rsidRPr="00DC340F">
        <w:rPr>
          <w:rFonts w:ascii="Arial Narrow" w:eastAsia="Times New Roman" w:hAnsi="Arial Narrow" w:cs="Calibri"/>
          <w:b/>
          <w:lang w:eastAsia="pl-PL"/>
        </w:rPr>
        <w:t>/2021</w:t>
      </w:r>
    </w:p>
    <w:p w:rsidR="000D1327" w:rsidRPr="00DC340F" w:rsidRDefault="000D1327" w:rsidP="000D1327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DC340F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 wp14:anchorId="4CE1F4BF" wp14:editId="13772060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B285D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DC340F">
        <w:rPr>
          <w:rFonts w:ascii="Arial Narrow" w:eastAsia="Times New Roman" w:hAnsi="Arial Narrow" w:cs="Arial"/>
          <w:b/>
          <w:lang w:eastAsia="pl-PL"/>
        </w:rPr>
        <w:t>Podmiot oddający</w:t>
      </w:r>
    </w:p>
    <w:p w:rsidR="000D1327" w:rsidRPr="00DC340F" w:rsidRDefault="000D1327" w:rsidP="000D1327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DC340F">
        <w:rPr>
          <w:rFonts w:ascii="Arial Narrow" w:eastAsia="Times New Roman" w:hAnsi="Arial Narrow" w:cs="Arial"/>
          <w:b/>
          <w:lang w:eastAsia="pl-PL"/>
        </w:rPr>
        <w:t>do dyspozycji Wykonawcy niezbędne zasoby</w:t>
      </w:r>
    </w:p>
    <w:p w:rsidR="000D1327" w:rsidRPr="00DC340F" w:rsidRDefault="000D1327" w:rsidP="000D1327">
      <w:pPr>
        <w:spacing w:after="0" w:line="480" w:lineRule="auto"/>
        <w:ind w:right="5954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………………………………………</w:t>
      </w:r>
    </w:p>
    <w:p w:rsidR="000D1327" w:rsidRPr="00DC340F" w:rsidRDefault="000D1327" w:rsidP="000D1327">
      <w:pPr>
        <w:spacing w:after="0" w:line="240" w:lineRule="auto"/>
        <w:ind w:right="5954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………………………………………</w:t>
      </w:r>
    </w:p>
    <w:p w:rsidR="000D1327" w:rsidRPr="00DC340F" w:rsidRDefault="000D1327" w:rsidP="000D1327">
      <w:pPr>
        <w:spacing w:after="0" w:line="240" w:lineRule="auto"/>
        <w:ind w:right="5954"/>
        <w:rPr>
          <w:rFonts w:ascii="Arial Narrow" w:eastAsia="Times New Roman" w:hAnsi="Arial Narrow" w:cs="Arial"/>
          <w:i/>
          <w:lang w:eastAsia="pl-PL"/>
        </w:rPr>
      </w:pPr>
      <w:r w:rsidRPr="00DC340F">
        <w:rPr>
          <w:rFonts w:ascii="Arial Narrow" w:eastAsia="Times New Roman" w:hAnsi="Arial Narrow" w:cs="Arial"/>
          <w:i/>
          <w:lang w:eastAsia="pl-PL"/>
        </w:rPr>
        <w:t>(pełna nazwa/firma, adres, w zależności od podmiotu: NIP/PESEL, KRS/</w:t>
      </w:r>
      <w:proofErr w:type="spellStart"/>
      <w:r w:rsidRPr="00DC340F">
        <w:rPr>
          <w:rFonts w:ascii="Arial Narrow" w:eastAsia="Times New Roman" w:hAnsi="Arial Narrow" w:cs="Arial"/>
          <w:i/>
          <w:lang w:eastAsia="pl-PL"/>
        </w:rPr>
        <w:t>CEiDG</w:t>
      </w:r>
      <w:proofErr w:type="spellEnd"/>
      <w:r w:rsidRPr="00DC340F">
        <w:rPr>
          <w:rFonts w:ascii="Arial Narrow" w:eastAsia="Times New Roman" w:hAnsi="Arial Narrow" w:cs="Arial"/>
          <w:i/>
          <w:lang w:eastAsia="pl-PL"/>
        </w:rPr>
        <w:t>)</w:t>
      </w:r>
    </w:p>
    <w:p w:rsidR="000D1327" w:rsidRPr="00DC340F" w:rsidRDefault="000D1327" w:rsidP="000D1327">
      <w:pPr>
        <w:spacing w:after="0" w:line="240" w:lineRule="auto"/>
        <w:rPr>
          <w:rFonts w:ascii="Arial Narrow" w:eastAsia="Times New Roman" w:hAnsi="Arial Narrow" w:cs="Arial"/>
          <w:u w:val="single"/>
          <w:lang w:eastAsia="pl-PL"/>
        </w:rPr>
      </w:pPr>
      <w:r w:rsidRPr="00DC340F">
        <w:rPr>
          <w:rFonts w:ascii="Arial Narrow" w:eastAsia="Times New Roman" w:hAnsi="Arial Narrow" w:cs="Arial"/>
          <w:u w:val="single"/>
          <w:lang w:eastAsia="pl-PL"/>
        </w:rPr>
        <w:t>reprezentowany przez:</w:t>
      </w:r>
    </w:p>
    <w:p w:rsidR="000D1327" w:rsidRPr="00DC340F" w:rsidRDefault="000D1327" w:rsidP="000D1327">
      <w:pPr>
        <w:spacing w:after="0" w:line="240" w:lineRule="auto"/>
        <w:ind w:right="5954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………………………………………</w:t>
      </w:r>
    </w:p>
    <w:p w:rsidR="000D1327" w:rsidRPr="00DC340F" w:rsidRDefault="000D1327" w:rsidP="000D1327">
      <w:pPr>
        <w:spacing w:after="0" w:line="240" w:lineRule="auto"/>
        <w:ind w:right="5953"/>
        <w:rPr>
          <w:rFonts w:ascii="Arial Narrow" w:eastAsia="Times New Roman" w:hAnsi="Arial Narrow" w:cs="Arial"/>
          <w:i/>
          <w:lang w:eastAsia="pl-PL"/>
        </w:rPr>
      </w:pPr>
      <w:r w:rsidRPr="00DC340F">
        <w:rPr>
          <w:rFonts w:ascii="Arial Narrow" w:eastAsia="Times New Roman" w:hAnsi="Arial Narrow" w:cs="Arial"/>
          <w:i/>
          <w:lang w:eastAsia="pl-PL"/>
        </w:rPr>
        <w:t xml:space="preserve"> (imię, nazwisko, stanowisko/podstawa do reprezentacji)</w:t>
      </w:r>
    </w:p>
    <w:p w:rsidR="000D1327" w:rsidRPr="00DC340F" w:rsidRDefault="000D1327" w:rsidP="000D1327">
      <w:pPr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lang w:eastAsia="pl-PL"/>
        </w:rPr>
      </w:pPr>
      <w:r w:rsidRPr="00DC340F">
        <w:rPr>
          <w:rFonts w:ascii="Arial Narrow" w:eastAsia="Times New Roman" w:hAnsi="Arial Narrow" w:cs="Tahoma"/>
          <w:b/>
          <w:bCs/>
          <w:lang w:eastAsia="pl-PL"/>
        </w:rPr>
        <w:t xml:space="preserve">ZOBOWIĄZANIE PODMIOTU/ÓW UDOSTĘPNIAJĄCEGO ZASOBY </w:t>
      </w:r>
    </w:p>
    <w:p w:rsidR="000D1327" w:rsidRPr="00DC340F" w:rsidRDefault="000D1327" w:rsidP="000D13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lang w:eastAsia="pl-PL"/>
        </w:rPr>
      </w:pPr>
      <w:r w:rsidRPr="00DC340F">
        <w:rPr>
          <w:rFonts w:ascii="Arial Narrow" w:eastAsia="Times New Roman" w:hAnsi="Arial Narrow" w:cs="Tahoma"/>
          <w:i/>
          <w:color w:val="000000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0D1327" w:rsidRPr="00DC340F" w:rsidRDefault="000D1327" w:rsidP="000D132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DC340F">
        <w:rPr>
          <w:rFonts w:ascii="Arial Narrow" w:eastAsia="Times New Roman" w:hAnsi="Arial Narrow" w:cs="Tahoma"/>
          <w:lang w:eastAsia="pl-PL"/>
        </w:rPr>
        <w:t>Ja, …………………………………………………………………………………………………………………………</w:t>
      </w:r>
    </w:p>
    <w:p w:rsidR="000D1327" w:rsidRPr="00DC340F" w:rsidRDefault="000D1327" w:rsidP="000D1327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lang w:eastAsia="pl-PL"/>
        </w:rPr>
      </w:pPr>
      <w:r w:rsidRPr="00DC340F">
        <w:rPr>
          <w:rFonts w:ascii="Arial Narrow" w:eastAsia="Times New Roman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DC340F">
        <w:rPr>
          <w:rFonts w:ascii="Arial Narrow" w:eastAsia="Times New Roman" w:hAnsi="Arial Narrow" w:cs="Tahoma"/>
          <w:b/>
          <w:i/>
          <w:lang w:eastAsia="pl-PL"/>
        </w:rPr>
        <w:t>CEiDG</w:t>
      </w:r>
      <w:proofErr w:type="spellEnd"/>
      <w:r w:rsidRPr="00DC340F">
        <w:rPr>
          <w:rFonts w:ascii="Arial Narrow" w:eastAsia="Times New Roman" w:hAnsi="Arial Narrow" w:cs="Tahoma"/>
          <w:lang w:eastAsia="pl-PL"/>
        </w:rPr>
        <w:t xml:space="preserve"> </w:t>
      </w:r>
      <w:r w:rsidRPr="00DC340F">
        <w:rPr>
          <w:rFonts w:ascii="Arial Narrow" w:eastAsia="Times New Roman" w:hAnsi="Arial Narrow" w:cs="Tahoma"/>
          <w:b/>
          <w:i/>
          <w:lang w:eastAsia="pl-PL"/>
        </w:rPr>
        <w:t>NIP/PESEL)</w:t>
      </w:r>
    </w:p>
    <w:p w:rsidR="000D1327" w:rsidRPr="00DC340F" w:rsidRDefault="000D1327" w:rsidP="000D1327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lang w:eastAsia="pl-PL"/>
        </w:rPr>
      </w:pPr>
    </w:p>
    <w:p w:rsidR="000D1327" w:rsidRPr="00DC340F" w:rsidRDefault="000D1327" w:rsidP="000D132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DC340F">
        <w:rPr>
          <w:rFonts w:ascii="Arial Narrow" w:eastAsia="Times New Roman" w:hAnsi="Arial Narrow" w:cs="Tahoma"/>
          <w:b/>
          <w:lang w:eastAsia="pl-PL"/>
        </w:rPr>
        <w:t xml:space="preserve">zobowiązuję się </w:t>
      </w:r>
      <w:r w:rsidRPr="00DC340F">
        <w:rPr>
          <w:rFonts w:ascii="Arial Narrow" w:eastAsia="Times New Roman" w:hAnsi="Arial Narrow" w:cs="Tahoma"/>
          <w:lang w:eastAsia="pl-PL"/>
        </w:rPr>
        <w:t>do oddania do dyspozycji niezbędnych zasobów na rzecz:</w:t>
      </w:r>
    </w:p>
    <w:p w:rsidR="000D1327" w:rsidRPr="00DC340F" w:rsidRDefault="000D1327" w:rsidP="000D132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340F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………………………………………………………………………………………………………………….</w:t>
      </w:r>
    </w:p>
    <w:p w:rsidR="000D1327" w:rsidRPr="00DC340F" w:rsidRDefault="000D1327" w:rsidP="000D1327">
      <w:pPr>
        <w:spacing w:after="0" w:line="36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DC340F">
        <w:rPr>
          <w:rFonts w:ascii="Arial Narrow" w:eastAsia="Times New Roman" w:hAnsi="Arial Narrow" w:cs="Times New Roman"/>
          <w:i/>
          <w:lang w:eastAsia="pl-PL"/>
        </w:rPr>
        <w:t>nazwa i adres Wykonawcy/Wykonawców składającego/</w:t>
      </w:r>
      <w:proofErr w:type="spellStart"/>
      <w:r w:rsidRPr="00DC340F">
        <w:rPr>
          <w:rFonts w:ascii="Arial Narrow" w:eastAsia="Times New Roman" w:hAnsi="Arial Narrow" w:cs="Times New Roman"/>
          <w:i/>
          <w:lang w:eastAsia="pl-PL"/>
        </w:rPr>
        <w:t>ych</w:t>
      </w:r>
      <w:proofErr w:type="spellEnd"/>
      <w:r w:rsidRPr="00DC340F">
        <w:rPr>
          <w:rFonts w:ascii="Arial Narrow" w:eastAsia="Times New Roman" w:hAnsi="Arial Narrow" w:cs="Times New Roman"/>
          <w:i/>
          <w:lang w:eastAsia="pl-PL"/>
        </w:rPr>
        <w:t xml:space="preserve"> Ofertę</w:t>
      </w:r>
    </w:p>
    <w:p w:rsidR="000D1327" w:rsidRPr="00DC340F" w:rsidRDefault="000D1327" w:rsidP="000D132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pl-PL"/>
        </w:rPr>
      </w:pPr>
      <w:r w:rsidRPr="00DC340F">
        <w:rPr>
          <w:rFonts w:ascii="Arial Narrow" w:eastAsia="Times New Roman" w:hAnsi="Arial Narrow" w:cs="Times New Roman"/>
          <w:lang w:eastAsia="pl-PL"/>
        </w:rPr>
        <w:t xml:space="preserve">przy wykonaniu zamówienia </w:t>
      </w:r>
      <w:r w:rsidRPr="00DC340F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prowadzonego w </w:t>
      </w:r>
      <w:bookmarkStart w:id="4" w:name="_Hlk5632379"/>
      <w:r w:rsidRPr="00DC340F">
        <w:rPr>
          <w:rFonts w:ascii="Arial Narrow" w:eastAsia="Times New Roman" w:hAnsi="Arial Narrow" w:cs="Arial"/>
          <w:bCs/>
          <w:lang w:eastAsia="pl-PL"/>
        </w:rPr>
        <w:t xml:space="preserve">trybie podstawowym z fakultatywnymi negocjacjami </w:t>
      </w:r>
      <w:r w:rsidRPr="00DC340F">
        <w:rPr>
          <w:rFonts w:ascii="Arial Narrow" w:eastAsia="Times New Roman" w:hAnsi="Arial Narrow" w:cs="Arial"/>
          <w:lang w:eastAsia="pl-PL"/>
        </w:rPr>
        <w:t xml:space="preserve">pn. </w:t>
      </w:r>
      <w:r w:rsidRPr="00DC340F">
        <w:rPr>
          <w:rFonts w:ascii="Arial Narrow" w:eastAsia="Times New Roman" w:hAnsi="Arial Narrow" w:cs="Calibri"/>
          <w:b/>
          <w:bCs/>
          <w:lang w:eastAsia="pl-PL"/>
        </w:rPr>
        <w:t>„</w:t>
      </w:r>
      <w:r w:rsidRPr="00DC340F">
        <w:rPr>
          <w:rFonts w:ascii="Arial Narrow" w:eastAsia="Times New Roman" w:hAnsi="Arial Narrow" w:cs="Arial"/>
          <w:b/>
          <w:bCs/>
          <w:lang w:eastAsia="pl-PL"/>
        </w:rPr>
        <w:t>SUKCESYWNA DOSTAWA GAZÓW MEDYCZNYCH I NIEMEDYCZNYCH, DZIERŻAWA I LEGALIZACJA BUTLI NA GAZ ORAZ DZIERŻAWA DWÓCH ZBIORNIKÓW NA CIEKŁY TLEN MEDYCZNY I ICH INSTALACJA DO SIECI</w:t>
      </w:r>
      <w:r w:rsidRPr="00DC340F">
        <w:rPr>
          <w:rFonts w:ascii="Arial Narrow" w:eastAsia="Times New Roman" w:hAnsi="Arial Narrow" w:cs="Calibri"/>
          <w:b/>
          <w:bCs/>
          <w:lang w:eastAsia="pl-PL"/>
        </w:rPr>
        <w:t>”</w:t>
      </w:r>
    </w:p>
    <w:p w:rsidR="000D1327" w:rsidRPr="00DC340F" w:rsidRDefault="000D1327" w:rsidP="000D1327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bookmarkEnd w:id="4"/>
    <w:p w:rsidR="000D1327" w:rsidRPr="00DC340F" w:rsidRDefault="000D1327" w:rsidP="000D1327">
      <w:pPr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Arial Narrow" w:eastAsia="Times New Roman" w:hAnsi="Arial Narrow" w:cs="Times New Roman"/>
          <w:lang w:eastAsia="pl-PL"/>
        </w:rPr>
      </w:pPr>
      <w:r w:rsidRPr="00DC340F">
        <w:rPr>
          <w:rFonts w:ascii="Arial Narrow" w:eastAsia="Times New Roman" w:hAnsi="Arial Narrow" w:cs="Times New Roman"/>
          <w:lang w:eastAsia="pl-PL"/>
        </w:rPr>
        <w:t>Zakres dostępnych wykonawcy zasobów podmiotu udostępniającego zasoby:</w:t>
      </w:r>
    </w:p>
    <w:p w:rsidR="000D1327" w:rsidRPr="00DC340F" w:rsidRDefault="000D1327" w:rsidP="000D1327">
      <w:pPr>
        <w:autoSpaceDE w:val="0"/>
        <w:autoSpaceDN w:val="0"/>
        <w:adjustRightInd w:val="0"/>
        <w:spacing w:after="0" w:line="360" w:lineRule="auto"/>
        <w:ind w:firstLine="284"/>
        <w:rPr>
          <w:rFonts w:ascii="Arial Narrow" w:eastAsia="Times New Roman" w:hAnsi="Arial Narrow" w:cs="Verdana"/>
          <w:lang w:eastAsia="pl-PL"/>
        </w:rPr>
      </w:pPr>
      <w:r w:rsidRPr="00DC340F">
        <w:rPr>
          <w:rFonts w:ascii="Arial Narrow" w:eastAsia="Times New Roman" w:hAnsi="Arial Narrow" w:cs="Verdana"/>
          <w:lang w:eastAsia="pl-PL"/>
        </w:rPr>
        <w:t>_______________________________________________________________________________</w:t>
      </w:r>
    </w:p>
    <w:p w:rsidR="000D1327" w:rsidRPr="00DC340F" w:rsidRDefault="000D1327" w:rsidP="000D1327">
      <w:pPr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DC340F">
        <w:rPr>
          <w:rFonts w:ascii="Arial Narrow" w:eastAsia="Times New Roman" w:hAnsi="Arial Narrow" w:cs="Times New Roman"/>
          <w:lang w:eastAsia="pl-PL"/>
        </w:rPr>
        <w:t>Sposób i okres udostępnienia wykonawcy i wykorzystania przez niego zasobów podmiotu udostępniającego te zasoby przy wykonywaniu zamówienia:</w:t>
      </w:r>
    </w:p>
    <w:p w:rsidR="000D1327" w:rsidRPr="00DC340F" w:rsidRDefault="000D1327" w:rsidP="000D132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eastAsia="Times New Roman" w:hAnsi="Arial Narrow" w:cs="Verdana"/>
          <w:lang w:eastAsia="pl-PL"/>
        </w:rPr>
      </w:pPr>
      <w:r w:rsidRPr="00DC340F">
        <w:rPr>
          <w:rFonts w:ascii="Arial Narrow" w:eastAsia="Times New Roman" w:hAnsi="Arial Narrow" w:cs="Verdana"/>
          <w:lang w:eastAsia="pl-PL"/>
        </w:rPr>
        <w:t>______________________________________________________________________________</w:t>
      </w:r>
    </w:p>
    <w:p w:rsidR="000D1327" w:rsidRPr="00DC340F" w:rsidRDefault="000D1327" w:rsidP="000D1327">
      <w:pPr>
        <w:numPr>
          <w:ilvl w:val="3"/>
          <w:numId w:val="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DC340F">
        <w:rPr>
          <w:rFonts w:ascii="Arial Narrow" w:eastAsia="Times New Roman" w:hAnsi="Arial Narrow" w:cs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przedmiot zamówienia, których wskazane zdolności dotyczą:</w:t>
      </w:r>
    </w:p>
    <w:p w:rsidR="000D1327" w:rsidRPr="00DC340F" w:rsidRDefault="000D1327" w:rsidP="000D1327">
      <w:pPr>
        <w:autoSpaceDE w:val="0"/>
        <w:autoSpaceDN w:val="0"/>
        <w:adjustRightInd w:val="0"/>
        <w:spacing w:after="0" w:line="360" w:lineRule="auto"/>
        <w:ind w:firstLine="426"/>
        <w:rPr>
          <w:rFonts w:ascii="Arial Narrow" w:eastAsia="Times New Roman" w:hAnsi="Arial Narrow" w:cs="Verdana"/>
          <w:lang w:eastAsia="pl-PL"/>
        </w:rPr>
      </w:pPr>
      <w:r w:rsidRPr="00DC340F">
        <w:rPr>
          <w:rFonts w:ascii="Arial Narrow" w:eastAsia="Times New Roman" w:hAnsi="Arial Narrow" w:cs="Verdana"/>
          <w:lang w:eastAsia="pl-PL"/>
        </w:rPr>
        <w:t>______________________________________________________________________________</w:t>
      </w:r>
    </w:p>
    <w:p w:rsidR="000D1327" w:rsidRPr="00DC340F" w:rsidRDefault="000D1327" w:rsidP="000D1327">
      <w:pPr>
        <w:tabs>
          <w:tab w:val="num" w:pos="2880"/>
        </w:tabs>
        <w:autoSpaceDE w:val="0"/>
        <w:autoSpaceDN w:val="0"/>
        <w:adjustRightInd w:val="0"/>
        <w:spacing w:after="0" w:line="360" w:lineRule="auto"/>
        <w:ind w:left="426"/>
        <w:rPr>
          <w:rFonts w:ascii="Arial Narrow" w:eastAsia="Times New Roman" w:hAnsi="Arial Narrow" w:cs="Times New Roman"/>
          <w:lang w:eastAsia="pl-PL"/>
        </w:rPr>
      </w:pPr>
    </w:p>
    <w:p w:rsidR="000D1327" w:rsidRPr="00DC340F" w:rsidRDefault="000D1327" w:rsidP="000D1327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................................</w:t>
      </w:r>
      <w:r w:rsidRPr="00DC340F">
        <w:rPr>
          <w:rFonts w:ascii="Arial Narrow" w:eastAsia="Times New Roman" w:hAnsi="Arial Narrow" w:cs="Arial"/>
          <w:i/>
          <w:lang w:eastAsia="pl-PL"/>
        </w:rPr>
        <w:t xml:space="preserve"> (miejscowość), </w:t>
      </w:r>
      <w:r w:rsidRPr="00DC340F">
        <w:rPr>
          <w:rFonts w:ascii="Arial Narrow" w:eastAsia="Times New Roman" w:hAnsi="Arial Narrow" w:cs="Arial"/>
          <w:lang w:eastAsia="pl-PL"/>
        </w:rPr>
        <w:t xml:space="preserve"> dnia .....................</w:t>
      </w:r>
      <w:r w:rsidRPr="00DC340F">
        <w:rPr>
          <w:rFonts w:ascii="Arial Narrow" w:eastAsia="Times New Roman" w:hAnsi="Arial Narrow" w:cs="Arial"/>
          <w:lang w:eastAsia="pl-PL"/>
        </w:rPr>
        <w:tab/>
        <w:t xml:space="preserve">     ……..……….......................................</w:t>
      </w:r>
    </w:p>
    <w:p w:rsidR="000D1327" w:rsidRPr="00DC340F" w:rsidRDefault="000D1327" w:rsidP="000D1327">
      <w:pPr>
        <w:spacing w:after="0" w:line="240" w:lineRule="auto"/>
        <w:ind w:left="5245" w:hanging="142"/>
        <w:jc w:val="both"/>
        <w:rPr>
          <w:rFonts w:ascii="Arial Narrow" w:eastAsia="Times New Roman" w:hAnsi="Arial Narrow" w:cs="Times New Roman"/>
          <w:lang w:eastAsia="pl-PL"/>
        </w:rPr>
      </w:pPr>
      <w:r w:rsidRPr="00DC340F">
        <w:rPr>
          <w:rFonts w:ascii="Arial Narrow" w:eastAsia="Times New Roman" w:hAnsi="Arial Narrow" w:cs="Times New Roman"/>
          <w:lang w:eastAsia="pl-PL"/>
        </w:rPr>
        <w:t>podpis osoby uprawnionej  do reprezentacji podmiotu oddającego do dyspozycji Wykonawcy niezbędne zasoby</w:t>
      </w:r>
    </w:p>
    <w:p w:rsidR="000D1327" w:rsidRPr="00DC340F" w:rsidRDefault="000D1327" w:rsidP="000D1327">
      <w:pPr>
        <w:keepNext/>
        <w:tabs>
          <w:tab w:val="left" w:pos="6300"/>
        </w:tabs>
        <w:suppressAutoHyphens/>
        <w:spacing w:before="240" w:after="60" w:line="276" w:lineRule="auto"/>
        <w:ind w:right="1"/>
        <w:jc w:val="right"/>
        <w:outlineLvl w:val="1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pl-PL"/>
        </w:rPr>
      </w:pPr>
    </w:p>
    <w:p w:rsidR="000D1327" w:rsidRPr="00DC340F" w:rsidRDefault="000D1327" w:rsidP="000D13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D1327" w:rsidRDefault="000D1327" w:rsidP="000D1327"/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lastRenderedPageBreak/>
        <w:t xml:space="preserve"> </w:t>
      </w:r>
      <w:bookmarkStart w:id="5" w:name="_GoBack"/>
      <w:bookmarkEnd w:id="5"/>
      <w:r w:rsidRPr="00DC340F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2 do SWZ</w:t>
      </w:r>
    </w:p>
    <w:p w:rsidR="00DC340F" w:rsidRPr="00DC340F" w:rsidRDefault="00DC340F" w:rsidP="00DC340F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Nr sprawy 16/UCMMiT/TP-</w:t>
      </w:r>
      <w:proofErr w:type="spellStart"/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fn</w:t>
      </w:r>
      <w:proofErr w:type="spellEnd"/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/2021</w:t>
      </w:r>
    </w:p>
    <w:p w:rsidR="00DC340F" w:rsidRPr="00DC340F" w:rsidRDefault="00DC340F" w:rsidP="00DC340F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DC340F" w:rsidRPr="00DC340F" w:rsidRDefault="00DC340F" w:rsidP="00DC340F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sz w:val="24"/>
          <w:szCs w:val="24"/>
          <w:lang w:eastAsia="ar-SA"/>
        </w:rPr>
        <w:t>FORMULARZ OFERTOWO-CENOWY</w:t>
      </w: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t>.............................</w:t>
      </w:r>
      <w:r w:rsidRPr="00DC340F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 (miejscowość), </w:t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dnia ................</w:t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tab/>
        <w:t xml:space="preserve">     ……………………………………</w:t>
      </w:r>
    </w:p>
    <w:p w:rsidR="00DC340F" w:rsidRPr="00DC340F" w:rsidRDefault="00DC340F" w:rsidP="00DC340F">
      <w:pPr>
        <w:suppressAutoHyphens/>
        <w:spacing w:after="0" w:line="240" w:lineRule="auto"/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Arial"/>
          <w:sz w:val="24"/>
          <w:szCs w:val="24"/>
          <w:lang w:eastAsia="ar-SA"/>
        </w:rPr>
        <w:t>podpis Wykonawcy / Pełnomocnika</w:t>
      </w:r>
    </w:p>
    <w:p w:rsidR="00DC340F" w:rsidRPr="00DC340F" w:rsidRDefault="00DC340F" w:rsidP="00DC340F">
      <w:pPr>
        <w:rPr>
          <w:rFonts w:ascii="Arial Narrow" w:eastAsia="Calibri" w:hAnsi="Arial Narrow" w:cs="Times New Roman"/>
          <w:sz w:val="24"/>
          <w:szCs w:val="24"/>
        </w:rPr>
      </w:pPr>
    </w:p>
    <w:p w:rsidR="00DC340F" w:rsidRPr="00DC340F" w:rsidRDefault="00DC340F" w:rsidP="00DC340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DC340F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br w:type="page"/>
      </w:r>
    </w:p>
    <w:p w:rsidR="00DC340F" w:rsidRPr="00DC340F" w:rsidRDefault="00DC340F" w:rsidP="00DC340F">
      <w:pPr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pl-PL"/>
        </w:rPr>
      </w:pPr>
      <w:r w:rsidRPr="00DC340F">
        <w:rPr>
          <w:rFonts w:ascii="Arial Narrow" w:eastAsia="Times New Roman" w:hAnsi="Arial Narrow" w:cs="Calibri"/>
          <w:b/>
          <w:i/>
          <w:lang w:eastAsia="pl-PL"/>
        </w:rPr>
        <w:lastRenderedPageBreak/>
        <w:t>Załącznik nr 3 do SWZ</w:t>
      </w:r>
    </w:p>
    <w:p w:rsidR="00DC340F" w:rsidRPr="00DC340F" w:rsidRDefault="00DC340F" w:rsidP="00DC340F">
      <w:pPr>
        <w:spacing w:after="0" w:line="240" w:lineRule="auto"/>
        <w:jc w:val="right"/>
        <w:rPr>
          <w:rFonts w:ascii="Arial Narrow" w:eastAsia="Times New Roman" w:hAnsi="Arial Narrow" w:cs="Calibri"/>
          <w:b/>
          <w:lang w:eastAsia="pl-PL"/>
        </w:rPr>
      </w:pPr>
      <w:r w:rsidRPr="00DC340F">
        <w:rPr>
          <w:rFonts w:ascii="Arial Narrow" w:eastAsia="Times New Roman" w:hAnsi="Arial Narrow" w:cs="Calibri"/>
          <w:b/>
          <w:lang w:eastAsia="pl-PL"/>
        </w:rPr>
        <w:t>Nr sprawy 16/UCMMiT/TP-</w:t>
      </w:r>
      <w:proofErr w:type="spellStart"/>
      <w:r w:rsidRPr="00DC340F">
        <w:rPr>
          <w:rFonts w:ascii="Arial Narrow" w:eastAsia="Times New Roman" w:hAnsi="Arial Narrow" w:cs="Calibri"/>
          <w:b/>
          <w:lang w:eastAsia="pl-PL"/>
        </w:rPr>
        <w:t>fn</w:t>
      </w:r>
      <w:proofErr w:type="spellEnd"/>
      <w:r w:rsidRPr="00DC340F">
        <w:rPr>
          <w:rFonts w:ascii="Arial Narrow" w:eastAsia="Times New Roman" w:hAnsi="Arial Narrow" w:cs="Calibri"/>
          <w:b/>
          <w:lang w:eastAsia="pl-PL"/>
        </w:rPr>
        <w:t>/2021</w:t>
      </w:r>
    </w:p>
    <w:p w:rsidR="00DC340F" w:rsidRPr="00DC340F" w:rsidRDefault="00DC340F" w:rsidP="00DC340F">
      <w:pPr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DC340F">
        <w:rPr>
          <w:rFonts w:ascii="Arial Narrow" w:eastAsia="Times New Roman" w:hAnsi="Arial Narrow" w:cs="Arial"/>
          <w:b/>
          <w:u w:val="single"/>
          <w:lang w:eastAsia="pl-PL"/>
        </w:rPr>
        <w:t>Wykonawca/Wykonawcy:</w:t>
      </w:r>
    </w:p>
    <w:p w:rsidR="00DC340F" w:rsidRPr="00DC340F" w:rsidRDefault="00DC340F" w:rsidP="00DC340F">
      <w:pPr>
        <w:spacing w:after="0" w:line="360" w:lineRule="auto"/>
        <w:ind w:right="5954"/>
        <w:rPr>
          <w:rFonts w:ascii="Arial Narrow" w:eastAsia="Times New Roman" w:hAnsi="Arial Narrow" w:cs="Arial"/>
          <w:lang w:eastAsia="pl-PL"/>
        </w:rPr>
      </w:pPr>
    </w:p>
    <w:p w:rsidR="00DC340F" w:rsidRPr="00DC340F" w:rsidRDefault="00DC340F" w:rsidP="00DC340F">
      <w:pPr>
        <w:spacing w:after="0" w:line="480" w:lineRule="auto"/>
        <w:ind w:right="5954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………………………………………</w:t>
      </w:r>
    </w:p>
    <w:p w:rsidR="00DC340F" w:rsidRPr="00DC340F" w:rsidRDefault="00DC340F" w:rsidP="00DC340F">
      <w:pPr>
        <w:spacing w:after="0" w:line="240" w:lineRule="auto"/>
        <w:ind w:right="5954"/>
        <w:rPr>
          <w:rFonts w:ascii="Arial Narrow" w:eastAsia="Times New Roman" w:hAnsi="Arial Narrow" w:cs="Arial"/>
          <w:i/>
          <w:lang w:eastAsia="pl-PL"/>
        </w:rPr>
      </w:pPr>
      <w:r w:rsidRPr="00DC340F">
        <w:rPr>
          <w:rFonts w:ascii="Arial Narrow" w:eastAsia="Times New Roman" w:hAnsi="Arial Narrow" w:cs="Arial"/>
          <w:i/>
          <w:lang w:eastAsia="pl-PL"/>
        </w:rPr>
        <w:t xml:space="preserve"> (pełna nazwa/firma, adres, w zależności od podmiotu: NIP/PESEL, KRS/</w:t>
      </w:r>
      <w:proofErr w:type="spellStart"/>
      <w:r w:rsidRPr="00DC340F">
        <w:rPr>
          <w:rFonts w:ascii="Arial Narrow" w:eastAsia="Times New Roman" w:hAnsi="Arial Narrow" w:cs="Arial"/>
          <w:i/>
          <w:lang w:eastAsia="pl-PL"/>
        </w:rPr>
        <w:t>CEiDG</w:t>
      </w:r>
      <w:proofErr w:type="spellEnd"/>
      <w:r w:rsidRPr="00DC340F">
        <w:rPr>
          <w:rFonts w:ascii="Arial Narrow" w:eastAsia="Times New Roman" w:hAnsi="Arial Narrow" w:cs="Arial"/>
          <w:i/>
          <w:lang w:eastAsia="pl-PL"/>
        </w:rPr>
        <w:t>)</w:t>
      </w: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Arial"/>
          <w:u w:val="single"/>
          <w:lang w:eastAsia="pl-PL"/>
        </w:rPr>
      </w:pPr>
      <w:r w:rsidRPr="00DC340F">
        <w:rPr>
          <w:rFonts w:ascii="Arial Narrow" w:eastAsia="Times New Roman" w:hAnsi="Arial Narrow" w:cs="Arial"/>
          <w:u w:val="single"/>
          <w:lang w:eastAsia="pl-PL"/>
        </w:rPr>
        <w:t>reprezentowany przez:</w:t>
      </w:r>
    </w:p>
    <w:p w:rsidR="00DC340F" w:rsidRPr="00DC340F" w:rsidRDefault="00DC340F" w:rsidP="00DC340F">
      <w:pPr>
        <w:spacing w:after="0" w:line="240" w:lineRule="auto"/>
        <w:ind w:right="5954"/>
        <w:rPr>
          <w:rFonts w:ascii="Arial Narrow" w:eastAsia="Times New Roman" w:hAnsi="Arial Narrow" w:cs="Arial"/>
          <w:lang w:eastAsia="pl-PL"/>
        </w:rPr>
      </w:pPr>
    </w:p>
    <w:p w:rsidR="00DC340F" w:rsidRPr="00DC340F" w:rsidRDefault="00DC340F" w:rsidP="00DC340F">
      <w:pPr>
        <w:spacing w:after="0" w:line="480" w:lineRule="auto"/>
        <w:ind w:right="5954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………………………………………</w:t>
      </w:r>
    </w:p>
    <w:p w:rsidR="00DC340F" w:rsidRPr="00DC340F" w:rsidRDefault="00DC340F" w:rsidP="00DC340F">
      <w:pPr>
        <w:spacing w:after="0" w:line="240" w:lineRule="auto"/>
        <w:ind w:right="5953"/>
        <w:rPr>
          <w:rFonts w:ascii="Arial Narrow" w:eastAsia="Times New Roman" w:hAnsi="Arial Narrow" w:cs="Arial"/>
          <w:i/>
          <w:lang w:eastAsia="pl-PL"/>
        </w:rPr>
      </w:pPr>
      <w:r w:rsidRPr="00DC340F">
        <w:rPr>
          <w:rFonts w:ascii="Arial Narrow" w:eastAsia="Times New Roman" w:hAnsi="Arial Narrow" w:cs="Arial"/>
          <w:i/>
          <w:lang w:eastAsia="pl-PL"/>
        </w:rPr>
        <w:t xml:space="preserve"> (imię, nazwisko, stanowisko/podstawa do reprezentacji)</w:t>
      </w:r>
    </w:p>
    <w:p w:rsidR="00DC340F" w:rsidRPr="00DC340F" w:rsidRDefault="00DC340F" w:rsidP="00DC340F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DC340F">
        <w:rPr>
          <w:rFonts w:ascii="Arial Narrow" w:eastAsia="Times New Roman" w:hAnsi="Arial Narrow" w:cs="Arial"/>
          <w:b/>
          <w:lang w:eastAsia="pl-PL"/>
        </w:rPr>
        <w:t xml:space="preserve">OŚWIADCZENIE o NIEPODLEGANIU WYKLUCZENIU </w:t>
      </w:r>
    </w:p>
    <w:p w:rsidR="00DC340F" w:rsidRPr="00DC340F" w:rsidRDefault="00DC340F" w:rsidP="00DC340F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 xml:space="preserve">Przystępując do udziału w postępowaniu o udzielenie zamówienia </w:t>
      </w:r>
      <w:r w:rsidRPr="00DC340F">
        <w:rPr>
          <w:rFonts w:ascii="Arial Narrow" w:eastAsia="Times New Roman" w:hAnsi="Arial Narrow" w:cs="Arial"/>
          <w:bCs/>
          <w:lang w:eastAsia="pl-PL"/>
        </w:rPr>
        <w:t xml:space="preserve">prowadzonym w trybie podstawowym z fakultatywnymi negocjacjami </w:t>
      </w:r>
      <w:r w:rsidRPr="00DC340F">
        <w:rPr>
          <w:rFonts w:ascii="Arial Narrow" w:eastAsia="Times New Roman" w:hAnsi="Arial Narrow" w:cs="Arial"/>
          <w:lang w:eastAsia="pl-PL"/>
        </w:rPr>
        <w:t xml:space="preserve">pn. </w:t>
      </w:r>
      <w:r w:rsidRPr="00DC340F">
        <w:rPr>
          <w:rFonts w:ascii="Arial Narrow" w:eastAsia="Times New Roman" w:hAnsi="Arial Narrow" w:cs="Calibri"/>
          <w:b/>
          <w:bCs/>
          <w:lang w:eastAsia="pl-PL"/>
        </w:rPr>
        <w:t>„</w:t>
      </w:r>
      <w:r w:rsidRPr="00DC340F">
        <w:rPr>
          <w:rFonts w:ascii="Arial Narrow" w:eastAsia="Times New Roman" w:hAnsi="Arial Narrow" w:cs="Arial"/>
          <w:b/>
          <w:bCs/>
          <w:lang w:eastAsia="pl-PL"/>
        </w:rPr>
        <w:t>SUKCESYWNA DOSTAWA GAZÓW MEDYCZNYCH I NIEMEDYCZNYCH, DZIERŻAWA I LEGALIZACJA BUTLI NA GAZ ORAZ DZIERŻAWA DWÓCH ZBIORNIKÓW NA CIEKŁY TLEN MEDYCZNY I ICH INSTALACJA DO SIECI</w:t>
      </w:r>
      <w:r w:rsidRPr="00DC340F">
        <w:rPr>
          <w:rFonts w:ascii="Arial Narrow" w:eastAsia="Times New Roman" w:hAnsi="Arial Narrow" w:cs="Calibri"/>
          <w:b/>
          <w:bCs/>
          <w:lang w:eastAsia="pl-PL"/>
        </w:rPr>
        <w:t>”</w:t>
      </w:r>
    </w:p>
    <w:p w:rsidR="00DC340F" w:rsidRPr="00DC340F" w:rsidRDefault="00DC340F" w:rsidP="00DC340F">
      <w:pPr>
        <w:spacing w:after="12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oświadczam, że:</w:t>
      </w:r>
    </w:p>
    <w:p w:rsidR="00DC340F" w:rsidRPr="00DC340F" w:rsidRDefault="00DC340F" w:rsidP="00DC340F">
      <w:pPr>
        <w:numPr>
          <w:ilvl w:val="0"/>
          <w:numId w:val="5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nie podlegam wykluczeniu z postępowania o udzielenie zamówienia na podstawie art. 108 ust. 1 ustawy Prawo zamówień publicznych</w:t>
      </w:r>
    </w:p>
    <w:p w:rsidR="00DC340F" w:rsidRPr="00DC340F" w:rsidRDefault="00DC340F" w:rsidP="00DC340F">
      <w:pPr>
        <w:numPr>
          <w:ilvl w:val="0"/>
          <w:numId w:val="5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 xml:space="preserve">spełniam warunki udziału w postępowaniu określone przez Zamawiającego w pkt X </w:t>
      </w:r>
      <w:proofErr w:type="spellStart"/>
      <w:r w:rsidRPr="00DC340F">
        <w:rPr>
          <w:rFonts w:ascii="Arial Narrow" w:eastAsia="Times New Roman" w:hAnsi="Arial Narrow" w:cs="Arial"/>
          <w:lang w:eastAsia="pl-PL"/>
        </w:rPr>
        <w:t>ppkt</w:t>
      </w:r>
      <w:proofErr w:type="spellEnd"/>
      <w:r w:rsidRPr="00DC340F">
        <w:rPr>
          <w:rFonts w:ascii="Arial Narrow" w:eastAsia="Times New Roman" w:hAnsi="Arial Narrow" w:cs="Arial"/>
          <w:lang w:eastAsia="pl-PL"/>
        </w:rPr>
        <w:t xml:space="preserve"> 1 SWZ.</w:t>
      </w:r>
    </w:p>
    <w:p w:rsidR="00DC340F" w:rsidRPr="00DC340F" w:rsidRDefault="00DC340F" w:rsidP="00DC340F">
      <w:pPr>
        <w:spacing w:after="12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 xml:space="preserve">oraz </w:t>
      </w:r>
    </w:p>
    <w:p w:rsidR="00DC340F" w:rsidRPr="00DC340F" w:rsidRDefault="00DC340F" w:rsidP="00DC340F">
      <w:pPr>
        <w:numPr>
          <w:ilvl w:val="0"/>
          <w:numId w:val="5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i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 xml:space="preserve">zachodzą w stosunku do mnie podstawy wykluczenia z postępowania o udzielenie zamówienia na podstawie art. 108 ust. 1 pkt ………………………………….. ustawy Prawo zamówień publicznych (tj. Dz. U. z 2021 r. poz. 1129 z późn.zm.) </w:t>
      </w:r>
    </w:p>
    <w:p w:rsidR="00DC340F" w:rsidRPr="00DC340F" w:rsidRDefault="00DC340F" w:rsidP="00DC340F">
      <w:pPr>
        <w:spacing w:after="12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 xml:space="preserve">Jednocześnie oświadczam, że w związku z w/w okolicznością na podstawie art. 110 ust. 2 ustawy </w:t>
      </w:r>
      <w:proofErr w:type="spellStart"/>
      <w:r w:rsidRPr="00DC340F">
        <w:rPr>
          <w:rFonts w:ascii="Arial Narrow" w:eastAsia="Times New Roman" w:hAnsi="Arial Narrow" w:cs="Arial"/>
          <w:lang w:eastAsia="pl-PL"/>
        </w:rPr>
        <w:t>Pzp</w:t>
      </w:r>
      <w:proofErr w:type="spellEnd"/>
      <w:r w:rsidRPr="00DC340F">
        <w:rPr>
          <w:rFonts w:ascii="Arial Narrow" w:eastAsia="Times New Roman" w:hAnsi="Arial Narrow" w:cs="Arial"/>
          <w:lang w:eastAsia="pl-PL"/>
        </w:rPr>
        <w:t xml:space="preserve"> podjąłem następujące środki naprawcze:</w:t>
      </w:r>
    </w:p>
    <w:p w:rsidR="00DC340F" w:rsidRPr="00DC340F" w:rsidRDefault="00DC340F" w:rsidP="00DC340F">
      <w:pPr>
        <w:spacing w:after="120" w:line="360" w:lineRule="auto"/>
        <w:ind w:firstLine="426"/>
        <w:jc w:val="both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……………………………………………………………………………………………………….…………</w:t>
      </w:r>
    </w:p>
    <w:p w:rsidR="00DC340F" w:rsidRPr="00DC340F" w:rsidRDefault="00DC340F" w:rsidP="00DC340F">
      <w:pPr>
        <w:numPr>
          <w:ilvl w:val="0"/>
          <w:numId w:val="5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następujące podmioty, na których zasoby powołuję się w niniejszym postępowaniu :</w:t>
      </w:r>
    </w:p>
    <w:p w:rsidR="00DC340F" w:rsidRPr="00DC340F" w:rsidRDefault="00DC340F" w:rsidP="00DC340F">
      <w:pPr>
        <w:spacing w:after="0" w:line="240" w:lineRule="exact"/>
        <w:ind w:firstLine="426"/>
        <w:jc w:val="both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…………………………………………………………………………………………………………………</w:t>
      </w:r>
    </w:p>
    <w:p w:rsidR="00DC340F" w:rsidRPr="00DC340F" w:rsidRDefault="00DC340F" w:rsidP="00DC340F">
      <w:pPr>
        <w:spacing w:after="0" w:line="240" w:lineRule="exact"/>
        <w:ind w:firstLine="425"/>
        <w:jc w:val="both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i/>
          <w:lang w:eastAsia="pl-PL"/>
        </w:rPr>
        <w:t>(podać pełną nazwę/firmę, adres, a także w zależności od podmiotu: NIP/PESEL, KRS/</w:t>
      </w:r>
      <w:proofErr w:type="spellStart"/>
      <w:r w:rsidRPr="00DC340F">
        <w:rPr>
          <w:rFonts w:ascii="Arial Narrow" w:eastAsia="Times New Roman" w:hAnsi="Arial Narrow" w:cs="Arial"/>
          <w:i/>
          <w:lang w:eastAsia="pl-PL"/>
        </w:rPr>
        <w:t>CEiDG</w:t>
      </w:r>
      <w:proofErr w:type="spellEnd"/>
      <w:r w:rsidRPr="00DC340F">
        <w:rPr>
          <w:rFonts w:ascii="Arial Narrow" w:eastAsia="Times New Roman" w:hAnsi="Arial Narrow" w:cs="Arial"/>
          <w:i/>
          <w:lang w:eastAsia="pl-PL"/>
        </w:rPr>
        <w:t>)</w:t>
      </w:r>
    </w:p>
    <w:p w:rsidR="00DC340F" w:rsidRPr="00DC340F" w:rsidRDefault="00DC340F" w:rsidP="00DC340F">
      <w:pPr>
        <w:spacing w:before="120" w:after="120" w:line="360" w:lineRule="auto"/>
        <w:ind w:firstLine="425"/>
        <w:jc w:val="both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 xml:space="preserve">nie podlegają wykluczeniu z postępowania o udzielenie zamówienia na podstawie art. 108 ust. 1 ustawy </w:t>
      </w:r>
      <w:proofErr w:type="spellStart"/>
      <w:r w:rsidRPr="00DC340F">
        <w:rPr>
          <w:rFonts w:ascii="Arial Narrow" w:eastAsia="Times New Roman" w:hAnsi="Arial Narrow" w:cs="Arial"/>
          <w:lang w:eastAsia="pl-PL"/>
        </w:rPr>
        <w:t>Pzp</w:t>
      </w:r>
      <w:proofErr w:type="spellEnd"/>
      <w:r w:rsidRPr="00DC340F">
        <w:rPr>
          <w:rFonts w:ascii="Arial Narrow" w:eastAsia="Times New Roman" w:hAnsi="Arial Narrow" w:cs="Arial"/>
          <w:lang w:eastAsia="pl-PL"/>
        </w:rPr>
        <w:t>.</w:t>
      </w: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....................................</w:t>
      </w:r>
      <w:r w:rsidRPr="00DC340F">
        <w:rPr>
          <w:rFonts w:ascii="Arial Narrow" w:eastAsia="Times New Roman" w:hAnsi="Arial Narrow" w:cs="Arial"/>
          <w:i/>
          <w:lang w:eastAsia="pl-PL"/>
        </w:rPr>
        <w:t xml:space="preserve"> (miejscowość), </w:t>
      </w:r>
      <w:r w:rsidRPr="00DC340F">
        <w:rPr>
          <w:rFonts w:ascii="Arial Narrow" w:eastAsia="Times New Roman" w:hAnsi="Arial Narrow" w:cs="Arial"/>
          <w:lang w:eastAsia="pl-PL"/>
        </w:rPr>
        <w:t xml:space="preserve"> dnia .....................</w:t>
      </w:r>
      <w:r w:rsidRPr="00DC340F">
        <w:rPr>
          <w:rFonts w:ascii="Arial Narrow" w:eastAsia="Times New Roman" w:hAnsi="Arial Narrow" w:cs="Arial"/>
          <w:lang w:eastAsia="pl-PL"/>
        </w:rPr>
        <w:tab/>
        <w:t xml:space="preserve">     ……..………................................</w:t>
      </w:r>
    </w:p>
    <w:p w:rsidR="00DC340F" w:rsidRPr="00DC340F" w:rsidRDefault="00DC340F" w:rsidP="00DC340F">
      <w:pPr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pl-PL"/>
        </w:rPr>
      </w:pPr>
      <w:r w:rsidRPr="00DC340F">
        <w:rPr>
          <w:rFonts w:ascii="Arial Narrow" w:eastAsia="Times New Roman" w:hAnsi="Arial Narrow" w:cs="Arial"/>
          <w:lang w:eastAsia="pl-PL"/>
        </w:rPr>
        <w:t>podpis Wykonawcy / Pełnomocnika</w:t>
      </w: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C340F" w:rsidRPr="00DC340F" w:rsidRDefault="00DC340F" w:rsidP="00DC340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C340F" w:rsidRPr="00DC340F" w:rsidRDefault="00DC340F" w:rsidP="00DC340F">
      <w:pPr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</w:pPr>
    </w:p>
    <w:sectPr w:rsidR="00DC340F" w:rsidRPr="00DC340F" w:rsidSect="007F3623">
      <w:headerReference w:type="default" r:id="rId7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0F" w:rsidRDefault="00DC340F" w:rsidP="00DC340F">
      <w:pPr>
        <w:spacing w:after="0" w:line="240" w:lineRule="auto"/>
      </w:pPr>
      <w:r>
        <w:separator/>
      </w:r>
    </w:p>
  </w:endnote>
  <w:endnote w:type="continuationSeparator" w:id="0">
    <w:p w:rsidR="00DC340F" w:rsidRDefault="00DC340F" w:rsidP="00DC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0F" w:rsidRDefault="00DC340F" w:rsidP="00DC340F">
      <w:pPr>
        <w:spacing w:after="0" w:line="240" w:lineRule="auto"/>
      </w:pPr>
      <w:r>
        <w:separator/>
      </w:r>
    </w:p>
  </w:footnote>
  <w:footnote w:type="continuationSeparator" w:id="0">
    <w:p w:rsidR="00DC340F" w:rsidRDefault="00DC340F" w:rsidP="00DC340F">
      <w:pPr>
        <w:spacing w:after="0" w:line="240" w:lineRule="auto"/>
      </w:pPr>
      <w:r>
        <w:continuationSeparator/>
      </w:r>
    </w:p>
  </w:footnote>
  <w:footnote w:id="1">
    <w:p w:rsidR="00DC340F" w:rsidRPr="0033551F" w:rsidRDefault="00DC340F" w:rsidP="00DC340F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DC340F" w:rsidRPr="00464551" w:rsidRDefault="00DC340F" w:rsidP="00DC340F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DC340F" w:rsidRPr="0033551F" w:rsidRDefault="00DC340F" w:rsidP="00DC340F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DC340F" w:rsidRPr="0033551F" w:rsidRDefault="00DC340F" w:rsidP="00DC340F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4112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2CA7" w:rsidRPr="00F57A68" w:rsidRDefault="00DC340F">
        <w:pPr>
          <w:pStyle w:val="Nagwek"/>
          <w:jc w:val="right"/>
          <w:rPr>
            <w:sz w:val="20"/>
            <w:szCs w:val="20"/>
          </w:rPr>
        </w:pPr>
        <w:r w:rsidRPr="00F57A68">
          <w:rPr>
            <w:sz w:val="20"/>
            <w:szCs w:val="20"/>
          </w:rPr>
          <w:fldChar w:fldCharType="begin"/>
        </w:r>
        <w:r w:rsidRPr="00F57A68">
          <w:rPr>
            <w:sz w:val="20"/>
            <w:szCs w:val="20"/>
          </w:rPr>
          <w:instrText>PAGE   \* MERGEFORMAT</w:instrText>
        </w:r>
        <w:r w:rsidRPr="00F57A68">
          <w:rPr>
            <w:sz w:val="20"/>
            <w:szCs w:val="20"/>
          </w:rPr>
          <w:fldChar w:fldCharType="separate"/>
        </w:r>
        <w:r w:rsidR="000D1327">
          <w:rPr>
            <w:noProof/>
            <w:sz w:val="20"/>
            <w:szCs w:val="20"/>
          </w:rPr>
          <w:t>7</w:t>
        </w:r>
        <w:r w:rsidRPr="00F57A68">
          <w:rPr>
            <w:sz w:val="20"/>
            <w:szCs w:val="20"/>
          </w:rPr>
          <w:fldChar w:fldCharType="end"/>
        </w:r>
      </w:p>
    </w:sdtContent>
  </w:sdt>
  <w:p w:rsidR="00E72CA7" w:rsidRDefault="000D13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510EFB58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2BD2"/>
    <w:multiLevelType w:val="hybridMultilevel"/>
    <w:tmpl w:val="7CFEBBA6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0F"/>
    <w:rsid w:val="000D1327"/>
    <w:rsid w:val="005F5274"/>
    <w:rsid w:val="00D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B066C-CC44-4D73-9B52-84771ACA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340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340F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DC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DC34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DC3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CFA83BAD</Template>
  <TotalTime>1</TotalTime>
  <Pages>7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2</cp:revision>
  <dcterms:created xsi:type="dcterms:W3CDTF">2021-09-20T11:43:00Z</dcterms:created>
  <dcterms:modified xsi:type="dcterms:W3CDTF">2021-09-20T12:25:00Z</dcterms:modified>
</cp:coreProperties>
</file>