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799" w:rsidRPr="005F770A" w:rsidRDefault="0084422A" w:rsidP="00C47484">
      <w:pPr>
        <w:spacing w:after="0"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7</w:t>
      </w:r>
      <w:r w:rsidR="00174799" w:rsidRPr="005F770A">
        <w:rPr>
          <w:rFonts w:asciiTheme="minorHAnsi" w:hAnsiTheme="minorHAnsi" w:cstheme="minorHAnsi"/>
        </w:rPr>
        <w:t xml:space="preserve"> do SWZ</w:t>
      </w:r>
      <w:r w:rsidR="00615229">
        <w:rPr>
          <w:rFonts w:asciiTheme="minorHAnsi" w:hAnsiTheme="minorHAnsi" w:cstheme="minorHAnsi"/>
        </w:rPr>
        <w:t xml:space="preserve"> </w:t>
      </w:r>
    </w:p>
    <w:p w:rsidR="00174799" w:rsidRDefault="00174799" w:rsidP="00174799">
      <w:pPr>
        <w:pStyle w:val="Nagwek"/>
        <w:rPr>
          <w:rFonts w:asciiTheme="minorHAnsi" w:hAnsiTheme="minorHAnsi" w:cstheme="minorHAnsi"/>
          <w:b/>
          <w:shd w:val="clear" w:color="auto" w:fill="FFFFFF"/>
        </w:rPr>
      </w:pPr>
      <w:r w:rsidRPr="005F770A">
        <w:rPr>
          <w:rFonts w:asciiTheme="minorHAnsi" w:hAnsiTheme="minorHAnsi" w:cstheme="minorHAnsi"/>
          <w:b/>
        </w:rPr>
        <w:t xml:space="preserve">Nr </w:t>
      </w:r>
      <w:r w:rsidRPr="00875C18">
        <w:rPr>
          <w:rFonts w:asciiTheme="minorHAnsi" w:hAnsiTheme="minorHAnsi" w:cstheme="minorHAnsi"/>
          <w:b/>
        </w:rPr>
        <w:t xml:space="preserve">sprawy: </w:t>
      </w:r>
      <w:r w:rsidR="0009331B">
        <w:rPr>
          <w:rFonts w:asciiTheme="minorHAnsi" w:hAnsiTheme="minorHAnsi" w:cstheme="minorHAnsi"/>
          <w:b/>
          <w:shd w:val="clear" w:color="auto" w:fill="FFFFFF"/>
        </w:rPr>
        <w:t>MOSiR/ZP/II DU/2.26/4</w:t>
      </w:r>
      <w:bookmarkStart w:id="0" w:name="_GoBack"/>
      <w:bookmarkEnd w:id="0"/>
      <w:r w:rsidR="00875C18" w:rsidRPr="00875C18">
        <w:rPr>
          <w:rFonts w:asciiTheme="minorHAnsi" w:hAnsiTheme="minorHAnsi" w:cstheme="minorHAnsi"/>
          <w:b/>
          <w:shd w:val="clear" w:color="auto" w:fill="FFFFFF"/>
        </w:rPr>
        <w:t>/ 2022</w:t>
      </w:r>
    </w:p>
    <w:p w:rsidR="0084422A" w:rsidRPr="00875C18" w:rsidRDefault="0084422A" w:rsidP="00174799">
      <w:pPr>
        <w:pStyle w:val="Nagwek"/>
        <w:rPr>
          <w:rFonts w:asciiTheme="minorHAnsi" w:hAnsiTheme="minorHAnsi" w:cstheme="minorHAnsi"/>
          <w:b/>
        </w:rPr>
      </w:pPr>
    </w:p>
    <w:p w:rsidR="00174799" w:rsidRPr="00875C18" w:rsidRDefault="0084422A" w:rsidP="00174799">
      <w:pPr>
        <w:spacing w:after="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„</w:t>
      </w:r>
      <w:r w:rsidRPr="0084422A">
        <w:rPr>
          <w:rFonts w:asciiTheme="minorHAnsi" w:hAnsiTheme="minorHAnsi" w:cstheme="minorHAnsi"/>
          <w:b/>
          <w:sz w:val="22"/>
          <w:szCs w:val="22"/>
        </w:rPr>
        <w:t>Formularz asortymentowo-cenowy</w:t>
      </w:r>
      <w:r w:rsidR="00174799" w:rsidRPr="00875C18">
        <w:rPr>
          <w:rFonts w:asciiTheme="minorHAnsi" w:hAnsiTheme="minorHAnsi" w:cstheme="minorHAnsi"/>
          <w:b/>
          <w:sz w:val="22"/>
          <w:szCs w:val="22"/>
        </w:rPr>
        <w:t>”</w:t>
      </w:r>
    </w:p>
    <w:p w:rsidR="00875C18" w:rsidRPr="00875C18" w:rsidRDefault="00174799" w:rsidP="0094648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5C18">
        <w:rPr>
          <w:rFonts w:asciiTheme="minorHAnsi" w:hAnsiTheme="minorHAnsi" w:cstheme="minorHAnsi"/>
          <w:b/>
          <w:sz w:val="22"/>
          <w:szCs w:val="22"/>
        </w:rPr>
        <w:t xml:space="preserve">Dot. postępowania na: </w:t>
      </w:r>
      <w:bookmarkStart w:id="1" w:name="_Hlk44498677"/>
      <w:r w:rsidRPr="00875C18">
        <w:rPr>
          <w:rFonts w:asciiTheme="minorHAnsi" w:hAnsiTheme="minorHAnsi" w:cstheme="minorHAnsi"/>
          <w:b/>
          <w:sz w:val="22"/>
          <w:szCs w:val="22"/>
        </w:rPr>
        <w:t>„</w:t>
      </w:r>
      <w:r w:rsidR="00875C18" w:rsidRPr="00875C18">
        <w:rPr>
          <w:rFonts w:asciiTheme="minorHAnsi" w:hAnsiTheme="minorHAnsi" w:cstheme="minorHAnsi"/>
          <w:b/>
          <w:sz w:val="22"/>
          <w:szCs w:val="22"/>
        </w:rPr>
        <w:t xml:space="preserve">Dostawa żółto-czerwonych siedzisk na Stadion Piłkarski przy ul. Ściegiennego 8 </w:t>
      </w:r>
      <w:r w:rsidR="00946481">
        <w:rPr>
          <w:rFonts w:asciiTheme="minorHAnsi" w:hAnsiTheme="minorHAnsi" w:cstheme="minorHAnsi"/>
          <w:b/>
          <w:sz w:val="22"/>
          <w:szCs w:val="22"/>
        </w:rPr>
        <w:br/>
      </w:r>
      <w:r w:rsidR="00875C18" w:rsidRPr="00875C18">
        <w:rPr>
          <w:rFonts w:asciiTheme="minorHAnsi" w:hAnsiTheme="minorHAnsi" w:cstheme="minorHAnsi"/>
          <w:b/>
          <w:sz w:val="22"/>
          <w:szCs w:val="22"/>
        </w:rPr>
        <w:t>w ramach zadania inwestycyjnego pn: „ Żółto-czerwony dom”.</w:t>
      </w:r>
    </w:p>
    <w:p w:rsidR="00174799" w:rsidRPr="005F770A" w:rsidRDefault="00875C18" w:rsidP="006567FF">
      <w:pPr>
        <w:spacing w:line="276" w:lineRule="auto"/>
        <w:jc w:val="center"/>
        <w:rPr>
          <w:rFonts w:asciiTheme="minorHAnsi" w:eastAsia="Calibri" w:hAnsiTheme="minorHAnsi" w:cstheme="minorHAnsi"/>
          <w:b/>
          <w:lang w:eastAsia="en-US"/>
        </w:rPr>
      </w:pPr>
      <w:r>
        <w:rPr>
          <w:rFonts w:asciiTheme="minorHAnsi" w:eastAsia="Calibri" w:hAnsiTheme="minorHAnsi" w:cstheme="minorHAnsi"/>
          <w:b/>
        </w:rPr>
        <w:t xml:space="preserve"> </w:t>
      </w:r>
    </w:p>
    <w:bookmarkEnd w:id="1"/>
    <w:p w:rsidR="004B14E8" w:rsidRPr="004B14E8" w:rsidRDefault="004B14E8" w:rsidP="0084422A">
      <w:pPr>
        <w:tabs>
          <w:tab w:val="left" w:pos="284"/>
        </w:tabs>
        <w:suppressAutoHyphens/>
        <w:spacing w:after="0" w:line="276" w:lineRule="auto"/>
        <w:jc w:val="both"/>
        <w:rPr>
          <w:rFonts w:ascii="Calibri" w:hAnsi="Calibri"/>
          <w:lang w:eastAsia="ar-SA"/>
        </w:rPr>
      </w:pPr>
      <w:r w:rsidRPr="004B14E8">
        <w:rPr>
          <w:rFonts w:ascii="Calibri" w:hAnsi="Calibri"/>
          <w:b/>
          <w:lang w:eastAsia="ar-SA"/>
        </w:rPr>
        <w:t>Oświadczam/y, że</w:t>
      </w:r>
      <w:r w:rsidRPr="004B14E8">
        <w:rPr>
          <w:rFonts w:ascii="Calibri" w:hAnsi="Calibri"/>
          <w:lang w:eastAsia="ar-SA"/>
        </w:rPr>
        <w:t xml:space="preserve"> oferujemy wykonanie przedmiotu zamówienia w zakresie objętym specyfikacją warunków zamówienia za </w:t>
      </w:r>
      <w:r w:rsidRPr="004B14E8">
        <w:rPr>
          <w:rFonts w:ascii="Calibri" w:hAnsi="Calibri"/>
          <w:b/>
          <w:lang w:eastAsia="ar-SA"/>
        </w:rPr>
        <w:t>całkowitą cenę brutto</w:t>
      </w:r>
      <w:r w:rsidRPr="004B14E8">
        <w:rPr>
          <w:rFonts w:ascii="Calibri" w:hAnsi="Calibri"/>
          <w:lang w:eastAsia="ar-SA"/>
        </w:rPr>
        <w:t xml:space="preserve"> (z podatkiem VAT) ...........................................zł </w:t>
      </w:r>
    </w:p>
    <w:p w:rsidR="004B14E8" w:rsidRPr="004B14E8" w:rsidRDefault="0084422A" w:rsidP="004B14E8">
      <w:pPr>
        <w:tabs>
          <w:tab w:val="left" w:pos="284"/>
          <w:tab w:val="num" w:pos="1440"/>
        </w:tabs>
        <w:suppressAutoHyphens/>
        <w:spacing w:after="0" w:line="276" w:lineRule="auto"/>
        <w:jc w:val="both"/>
        <w:rPr>
          <w:rFonts w:ascii="Calibri" w:hAnsi="Calibri"/>
          <w:lang w:eastAsia="ar-SA"/>
        </w:rPr>
      </w:pPr>
      <w:r>
        <w:rPr>
          <w:rFonts w:ascii="Calibri" w:hAnsi="Calibri"/>
          <w:lang w:eastAsia="ar-SA"/>
        </w:rPr>
        <w:t xml:space="preserve"> </w:t>
      </w:r>
      <w:r w:rsidR="004B14E8" w:rsidRPr="004B14E8">
        <w:rPr>
          <w:rFonts w:ascii="Calibri" w:hAnsi="Calibri"/>
          <w:lang w:eastAsia="ar-SA"/>
        </w:rPr>
        <w:t>(słownie:...................................................................................................................................zł)</w:t>
      </w:r>
    </w:p>
    <w:p w:rsidR="0084422A" w:rsidRDefault="004B14E8" w:rsidP="004B14E8">
      <w:pPr>
        <w:suppressAutoHyphens/>
        <w:spacing w:after="120" w:line="240" w:lineRule="auto"/>
        <w:jc w:val="both"/>
        <w:rPr>
          <w:rFonts w:ascii="Calibri" w:hAnsi="Calibri"/>
          <w:b/>
          <w:lang w:eastAsia="ar-SA"/>
        </w:rPr>
      </w:pPr>
      <w:r w:rsidRPr="004B14E8">
        <w:rPr>
          <w:rFonts w:ascii="Calibri" w:hAnsi="Calibri"/>
          <w:b/>
          <w:lang w:eastAsia="ar-SA"/>
        </w:rPr>
        <w:t xml:space="preserve">            </w:t>
      </w:r>
    </w:p>
    <w:p w:rsidR="004B14E8" w:rsidRPr="004B14E8" w:rsidRDefault="004B14E8" w:rsidP="004B14E8">
      <w:pPr>
        <w:suppressAutoHyphens/>
        <w:spacing w:after="120" w:line="240" w:lineRule="auto"/>
        <w:jc w:val="both"/>
        <w:rPr>
          <w:rFonts w:ascii="Calibri" w:hAnsi="Calibri"/>
          <w:b/>
          <w:lang w:eastAsia="ar-SA"/>
        </w:rPr>
      </w:pPr>
      <w:r w:rsidRPr="004B14E8">
        <w:rPr>
          <w:rFonts w:ascii="Calibri" w:hAnsi="Calibri"/>
          <w:b/>
          <w:lang w:eastAsia="ar-SA"/>
        </w:rPr>
        <w:t xml:space="preserve"> wyliczoną według poniższego zestawienia:</w:t>
      </w:r>
    </w:p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889"/>
        <w:gridCol w:w="709"/>
        <w:gridCol w:w="1355"/>
        <w:gridCol w:w="1560"/>
        <w:gridCol w:w="567"/>
        <w:gridCol w:w="1842"/>
      </w:tblGrid>
      <w:tr w:rsidR="004B14E8" w:rsidRPr="004B14E8" w:rsidTr="002B1F44">
        <w:trPr>
          <w:trHeight w:val="653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B14E8">
              <w:rPr>
                <w:rFonts w:asciiTheme="minorHAnsi" w:hAnsiTheme="minorHAnsi" w:cstheme="minorHAnsi"/>
                <w:b/>
                <w:bCs/>
                <w:color w:val="000000"/>
              </w:rPr>
              <w:t>Lp.</w:t>
            </w:r>
          </w:p>
        </w:tc>
        <w:tc>
          <w:tcPr>
            <w:tcW w:w="38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B14E8">
              <w:rPr>
                <w:rFonts w:asciiTheme="minorHAnsi" w:hAnsiTheme="minorHAnsi" w:cstheme="minorHAnsi"/>
                <w:b/>
                <w:bCs/>
                <w:color w:val="000000"/>
              </w:rPr>
              <w:t>Opis</w:t>
            </w:r>
          </w:p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B14E8">
              <w:rPr>
                <w:rFonts w:asciiTheme="minorHAnsi" w:hAnsiTheme="minorHAnsi" w:cstheme="minorHAnsi"/>
                <w:b/>
                <w:bCs/>
                <w:color w:val="000000"/>
              </w:rPr>
              <w:t>Ilość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B14E8">
              <w:rPr>
                <w:rFonts w:asciiTheme="minorHAnsi" w:hAnsiTheme="minorHAnsi" w:cstheme="minorHAnsi"/>
                <w:b/>
                <w:bCs/>
                <w:color w:val="000000"/>
              </w:rPr>
              <w:t>Cena Netto</w:t>
            </w:r>
          </w:p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B14E8">
              <w:rPr>
                <w:rFonts w:asciiTheme="minorHAnsi" w:hAnsiTheme="minorHAnsi" w:cstheme="minorHAnsi"/>
                <w:b/>
                <w:bCs/>
                <w:color w:val="000000"/>
              </w:rPr>
              <w:t>Za 1 szt.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B14E8">
              <w:rPr>
                <w:rFonts w:asciiTheme="minorHAnsi" w:hAnsiTheme="minorHAnsi" w:cstheme="minorHAnsi"/>
                <w:b/>
                <w:bCs/>
                <w:color w:val="000000"/>
              </w:rPr>
              <w:t>Wartość</w:t>
            </w:r>
          </w:p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B14E8">
              <w:rPr>
                <w:rFonts w:asciiTheme="minorHAnsi" w:hAnsiTheme="minorHAnsi" w:cstheme="minorHAnsi"/>
                <w:b/>
                <w:bCs/>
                <w:color w:val="000000"/>
              </w:rPr>
              <w:t>Netto</w:t>
            </w:r>
          </w:p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B14E8">
              <w:rPr>
                <w:rFonts w:asciiTheme="minorHAnsi" w:hAnsiTheme="minorHAnsi" w:cstheme="minorHAnsi"/>
                <w:b/>
                <w:bCs/>
                <w:color w:val="000000"/>
              </w:rPr>
              <w:t>(kol. 3x4)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B14E8">
              <w:rPr>
                <w:rFonts w:asciiTheme="minorHAnsi" w:hAnsiTheme="minorHAnsi" w:cstheme="minorHAnsi"/>
                <w:b/>
                <w:bCs/>
                <w:color w:val="000000"/>
              </w:rPr>
              <w:t>VAT</w:t>
            </w:r>
            <w:r w:rsidR="003905DB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%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B14E8">
              <w:rPr>
                <w:rFonts w:asciiTheme="minorHAnsi" w:hAnsiTheme="minorHAnsi" w:cstheme="minorHAnsi"/>
                <w:b/>
                <w:bCs/>
                <w:color w:val="000000"/>
              </w:rPr>
              <w:t>Wartość</w:t>
            </w:r>
          </w:p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B14E8">
              <w:rPr>
                <w:rFonts w:asciiTheme="minorHAnsi" w:hAnsiTheme="minorHAnsi" w:cstheme="minorHAnsi"/>
                <w:b/>
                <w:bCs/>
                <w:color w:val="000000"/>
              </w:rPr>
              <w:t>Brutto</w:t>
            </w:r>
          </w:p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B14E8">
              <w:rPr>
                <w:rFonts w:asciiTheme="minorHAnsi" w:hAnsiTheme="minorHAnsi" w:cstheme="minorHAnsi"/>
                <w:b/>
                <w:bCs/>
                <w:color w:val="000000"/>
              </w:rPr>
              <w:t>(kol. 5+6)</w:t>
            </w:r>
          </w:p>
        </w:tc>
      </w:tr>
      <w:tr w:rsidR="004B14E8" w:rsidRPr="004B14E8" w:rsidTr="002B1F44">
        <w:trPr>
          <w:trHeight w:val="146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color w:val="000000"/>
              </w:rPr>
            </w:pPr>
            <w:r w:rsidRPr="004B14E8">
              <w:rPr>
                <w:rFonts w:asciiTheme="minorHAnsi" w:hAnsiTheme="minorHAnsi" w:cstheme="minorHAnsi"/>
                <w:bCs/>
                <w:i/>
                <w:color w:val="000000"/>
              </w:rPr>
              <w:t>1</w:t>
            </w:r>
          </w:p>
        </w:tc>
        <w:tc>
          <w:tcPr>
            <w:tcW w:w="38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color w:val="000000"/>
              </w:rPr>
            </w:pPr>
            <w:r w:rsidRPr="004B14E8">
              <w:rPr>
                <w:rFonts w:asciiTheme="minorHAnsi" w:hAnsiTheme="minorHAnsi" w:cstheme="minorHAnsi"/>
                <w:bCs/>
                <w:i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color w:val="000000"/>
              </w:rPr>
            </w:pPr>
            <w:r w:rsidRPr="004B14E8">
              <w:rPr>
                <w:rFonts w:asciiTheme="minorHAnsi" w:hAnsiTheme="minorHAnsi" w:cstheme="minorHAnsi"/>
                <w:bCs/>
                <w:i/>
                <w:color w:val="000000"/>
              </w:rPr>
              <w:t>3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color w:val="000000"/>
              </w:rPr>
            </w:pPr>
            <w:r w:rsidRPr="004B14E8">
              <w:rPr>
                <w:rFonts w:asciiTheme="minorHAnsi" w:hAnsiTheme="minorHAnsi" w:cstheme="minorHAnsi"/>
                <w:bCs/>
                <w:i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color w:val="000000"/>
              </w:rPr>
            </w:pPr>
            <w:r w:rsidRPr="004B14E8">
              <w:rPr>
                <w:rFonts w:asciiTheme="minorHAnsi" w:hAnsiTheme="minorHAnsi" w:cstheme="minorHAnsi"/>
                <w:bCs/>
                <w:i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color w:val="000000"/>
              </w:rPr>
            </w:pPr>
            <w:r w:rsidRPr="004B14E8">
              <w:rPr>
                <w:rFonts w:asciiTheme="minorHAnsi" w:hAnsiTheme="minorHAnsi" w:cstheme="minorHAnsi"/>
                <w:bCs/>
                <w:i/>
                <w:color w:val="000000"/>
              </w:rPr>
              <w:t>6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color w:val="000000"/>
              </w:rPr>
            </w:pPr>
            <w:r w:rsidRPr="004B14E8">
              <w:rPr>
                <w:rFonts w:asciiTheme="minorHAnsi" w:hAnsiTheme="minorHAnsi" w:cstheme="minorHAnsi"/>
                <w:bCs/>
                <w:i/>
                <w:color w:val="000000"/>
              </w:rPr>
              <w:t>7</w:t>
            </w:r>
          </w:p>
        </w:tc>
      </w:tr>
      <w:tr w:rsidR="004B14E8" w:rsidRPr="004B14E8" w:rsidTr="002B1F44">
        <w:trPr>
          <w:trHeight w:val="26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DE9D9"/>
            <w:vAlign w:val="center"/>
            <w:hideMark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B14E8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4B14E8" w:rsidRPr="004B14E8" w:rsidRDefault="004B14E8" w:rsidP="004B14E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14E8">
              <w:rPr>
                <w:rFonts w:asciiTheme="minorHAnsi" w:hAnsiTheme="minorHAnsi" w:cstheme="minorHAnsi"/>
                <w:color w:val="000000"/>
              </w:rPr>
              <w:t>Sie</w:t>
            </w:r>
            <w:r w:rsidR="00D2122E">
              <w:rPr>
                <w:rFonts w:asciiTheme="minorHAnsi" w:hAnsiTheme="minorHAnsi" w:cstheme="minorHAnsi"/>
                <w:color w:val="000000"/>
              </w:rPr>
              <w:t>dzisko stadionowe żółte (RAL………………</w:t>
            </w:r>
            <w:r w:rsidR="002B1F44">
              <w:rPr>
                <w:rFonts w:asciiTheme="minorHAnsi" w:hAnsiTheme="minorHAnsi" w:cstheme="minorHAnsi"/>
                <w:color w:val="000000"/>
              </w:rPr>
              <w:t>…..</w:t>
            </w:r>
            <w:r w:rsidR="005C585A">
              <w:rPr>
                <w:rFonts w:asciiTheme="minorHAnsi" w:hAnsiTheme="minorHAnsi" w:cstheme="minorHAnsi"/>
                <w:color w:val="000000"/>
              </w:rPr>
              <w:t>*</w:t>
            </w:r>
            <w:r w:rsidRPr="004B14E8">
              <w:rPr>
                <w:rFonts w:asciiTheme="minorHAnsi" w:hAnsiTheme="minorHAnsi" w:cstheme="minorHAnsi"/>
                <w:color w:val="00000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B14E8">
              <w:rPr>
                <w:rFonts w:asciiTheme="minorHAnsi" w:hAnsiTheme="minorHAnsi" w:cstheme="minorHAnsi"/>
                <w:color w:val="000000"/>
              </w:rPr>
              <w:t xml:space="preserve">2 200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B14E8" w:rsidRPr="004B14E8" w:rsidTr="002B1F44">
        <w:trPr>
          <w:trHeight w:val="321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DE9D9"/>
            <w:vAlign w:val="center"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B14E8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B14E8" w:rsidRPr="005C585A" w:rsidRDefault="004B14E8" w:rsidP="004B14E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585A">
              <w:rPr>
                <w:rFonts w:asciiTheme="minorHAnsi" w:hAnsiTheme="minorHAnsi" w:cstheme="minorHAnsi"/>
              </w:rPr>
              <w:t>Siedzi</w:t>
            </w:r>
            <w:r w:rsidR="00D2122E" w:rsidRPr="005C585A">
              <w:rPr>
                <w:rFonts w:asciiTheme="minorHAnsi" w:hAnsiTheme="minorHAnsi" w:cstheme="minorHAnsi"/>
              </w:rPr>
              <w:t>sko stadionowe czerwone (RAL…………</w:t>
            </w:r>
            <w:r w:rsidR="002B1F44" w:rsidRPr="005C585A">
              <w:rPr>
                <w:rFonts w:asciiTheme="minorHAnsi" w:hAnsiTheme="minorHAnsi" w:cstheme="minorHAnsi"/>
              </w:rPr>
              <w:t>…</w:t>
            </w:r>
            <w:r w:rsidR="005C585A">
              <w:rPr>
                <w:rFonts w:asciiTheme="minorHAnsi" w:hAnsiTheme="minorHAnsi" w:cstheme="minorHAnsi"/>
              </w:rPr>
              <w:t>*</w:t>
            </w:r>
            <w:r w:rsidRPr="005C585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B14E8">
              <w:rPr>
                <w:rFonts w:asciiTheme="minorHAnsi" w:hAnsiTheme="minorHAnsi" w:cstheme="minorHAnsi"/>
                <w:color w:val="000000"/>
              </w:rPr>
              <w:t>2 200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B14E8" w:rsidRPr="004B14E8" w:rsidTr="002B1F44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DE9D9"/>
            <w:vAlign w:val="center"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B14E8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B14E8" w:rsidRPr="004B14E8" w:rsidRDefault="004B14E8" w:rsidP="004B14E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Demontaż starych siedzisk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B14E8">
              <w:rPr>
                <w:rFonts w:asciiTheme="minorHAnsi" w:hAnsiTheme="minorHAnsi" w:cstheme="minorHAnsi"/>
                <w:color w:val="000000"/>
              </w:rPr>
              <w:t>4 382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B14E8" w:rsidRPr="004B14E8" w:rsidTr="002B1F44">
        <w:trPr>
          <w:trHeight w:val="259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DE9D9"/>
            <w:vAlign w:val="center"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B14E8" w:rsidRDefault="004B14E8" w:rsidP="004B14E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Dostawa oraz montaż nowych siedzisk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4 400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B14E8" w:rsidRPr="004B14E8" w:rsidTr="004B14E8">
        <w:trPr>
          <w:trHeight w:val="581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B14E8" w:rsidRPr="004B14E8" w:rsidRDefault="004B14E8" w:rsidP="004B14E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14E8">
              <w:rPr>
                <w:rFonts w:asciiTheme="minorHAnsi" w:hAnsiTheme="minorHAnsi" w:cstheme="minorHAnsi"/>
                <w:b/>
                <w:color w:val="000000"/>
              </w:rPr>
              <w:t xml:space="preserve">       </w:t>
            </w:r>
            <w:r w:rsidRPr="004B14E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4B14E8" w:rsidRPr="004B14E8" w:rsidRDefault="004B14E8" w:rsidP="004B14E8">
      <w:pPr>
        <w:suppressAutoHyphens/>
        <w:spacing w:after="0" w:line="240" w:lineRule="auto"/>
        <w:jc w:val="both"/>
        <w:rPr>
          <w:rFonts w:ascii="Calibri" w:hAnsi="Calibri"/>
          <w:i/>
          <w:lang w:eastAsia="ar-SA"/>
        </w:rPr>
      </w:pPr>
    </w:p>
    <w:p w:rsidR="00875C18" w:rsidRPr="00E209E3" w:rsidRDefault="00875C18" w:rsidP="00F14505">
      <w:pPr>
        <w:tabs>
          <w:tab w:val="left" w:pos="284"/>
        </w:tabs>
        <w:suppressAutoHyphens/>
        <w:spacing w:after="60" w:line="240" w:lineRule="auto"/>
        <w:jc w:val="both"/>
        <w:rPr>
          <w:rFonts w:asciiTheme="minorHAnsi" w:hAnsiTheme="minorHAnsi" w:cstheme="minorHAnsi"/>
          <w:b/>
        </w:rPr>
      </w:pPr>
    </w:p>
    <w:p w:rsidR="00174799" w:rsidRDefault="008E7C8D" w:rsidP="00B3648C">
      <w:pPr>
        <w:pStyle w:val="Akapitzlist"/>
        <w:numPr>
          <w:ilvl w:val="3"/>
          <w:numId w:val="7"/>
        </w:numPr>
        <w:spacing w:before="10" w:afterLines="10" w:after="24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Oświadczamy, że podane w formularzu</w:t>
      </w:r>
      <w:r w:rsidR="00174799" w:rsidRPr="005F770A">
        <w:rPr>
          <w:rFonts w:asciiTheme="minorHAnsi" w:hAnsiTheme="minorHAnsi" w:cstheme="minorHAnsi"/>
          <w:sz w:val="20"/>
          <w:szCs w:val="20"/>
        </w:rPr>
        <w:t xml:space="preserve"> ceny są całkowite i zawierają wszelkie koszty, jakie poniesie Zamawiający z tytułu realizacji Umowy.</w:t>
      </w:r>
    </w:p>
    <w:p w:rsidR="005C585A" w:rsidRPr="005C585A" w:rsidRDefault="005C585A" w:rsidP="005C585A">
      <w:pPr>
        <w:spacing w:before="10" w:afterLines="10" w:after="24" w:line="240" w:lineRule="auto"/>
        <w:ind w:left="6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* </w:t>
      </w:r>
      <w:r w:rsidRPr="005C585A">
        <w:rPr>
          <w:rFonts w:asciiTheme="minorHAnsi" w:hAnsiTheme="minorHAnsi" w:cstheme="minorHAnsi"/>
        </w:rPr>
        <w:t>Numer RAL wypełnia Wykonawca zgodnie z oferowanym przez niego kolorem</w:t>
      </w:r>
      <w:r w:rsidR="00BD2B35">
        <w:rPr>
          <w:rFonts w:asciiTheme="minorHAnsi" w:hAnsiTheme="minorHAnsi" w:cstheme="minorHAnsi"/>
        </w:rPr>
        <w:t xml:space="preserve"> siedzisk oraz </w:t>
      </w:r>
      <w:r w:rsidRPr="005C585A">
        <w:rPr>
          <w:rFonts w:asciiTheme="minorHAnsi" w:hAnsiTheme="minorHAnsi" w:cstheme="minorHAnsi"/>
        </w:rPr>
        <w:t>z wymaganiami Zamawiającego</w:t>
      </w:r>
      <w:r w:rsidR="00BD2B35">
        <w:rPr>
          <w:rFonts w:asciiTheme="minorHAnsi" w:hAnsiTheme="minorHAnsi" w:cstheme="minorHAnsi"/>
        </w:rPr>
        <w:br/>
      </w:r>
      <w:r w:rsidRPr="005C585A">
        <w:rPr>
          <w:rFonts w:asciiTheme="minorHAnsi" w:hAnsiTheme="minorHAnsi" w:cstheme="minorHAnsi"/>
        </w:rPr>
        <w:t xml:space="preserve">- Aktualny Opis przedmiotu zamówienia. </w:t>
      </w:r>
    </w:p>
    <w:p w:rsidR="00AC516C" w:rsidRDefault="00AC516C" w:rsidP="00AC516C">
      <w:pPr>
        <w:spacing w:after="0"/>
        <w:jc w:val="both"/>
        <w:rPr>
          <w:rFonts w:asciiTheme="minorHAnsi" w:hAnsiTheme="minorHAnsi" w:cstheme="minorHAnsi"/>
        </w:rPr>
      </w:pPr>
    </w:p>
    <w:p w:rsidR="00AC516C" w:rsidRPr="00AC516C" w:rsidRDefault="00AC516C" w:rsidP="00AC516C">
      <w:pPr>
        <w:spacing w:after="0"/>
        <w:jc w:val="both"/>
        <w:rPr>
          <w:rFonts w:asciiTheme="minorHAnsi" w:hAnsiTheme="minorHAnsi" w:cstheme="minorHAnsi"/>
        </w:rPr>
      </w:pPr>
    </w:p>
    <w:sectPr w:rsidR="00AC516C" w:rsidRPr="00AC516C" w:rsidSect="00DE4F87">
      <w:footerReference w:type="even" r:id="rId8"/>
      <w:footerReference w:type="default" r:id="rId9"/>
      <w:footerReference w:type="first" r:id="rId10"/>
      <w:pgSz w:w="11906" w:h="16838"/>
      <w:pgMar w:top="851" w:right="851" w:bottom="851" w:left="851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4E8" w:rsidRDefault="004B14E8" w:rsidP="00AE2DEF">
      <w:pPr>
        <w:spacing w:after="24"/>
      </w:pPr>
      <w:r>
        <w:separator/>
      </w:r>
    </w:p>
  </w:endnote>
  <w:endnote w:type="continuationSeparator" w:id="0">
    <w:p w:rsidR="004B14E8" w:rsidRDefault="004B14E8" w:rsidP="00AE2DEF">
      <w:pPr>
        <w:spacing w:after="2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4E8" w:rsidRDefault="004B14E8">
    <w:pPr>
      <w:pStyle w:val="Stopka"/>
      <w:framePr w:wrap="around" w:vAnchor="text" w:hAnchor="margin" w:xAlign="center" w:y="1"/>
      <w:spacing w:after="24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:rsidR="004B14E8" w:rsidRDefault="004B14E8">
    <w:pPr>
      <w:pStyle w:val="Stopka"/>
      <w:spacing w:after="2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4E8" w:rsidRPr="004A07E6" w:rsidRDefault="004B14E8">
    <w:pPr>
      <w:pStyle w:val="Stopka"/>
      <w:framePr w:wrap="around" w:vAnchor="text" w:hAnchor="margin" w:xAlign="center" w:y="1"/>
      <w:spacing w:after="24"/>
      <w:rPr>
        <w:rStyle w:val="Numerstrony"/>
        <w:rFonts w:ascii="Cambria" w:hAnsi="Cambria"/>
      </w:rPr>
    </w:pPr>
    <w:r w:rsidRPr="004A07E6">
      <w:rPr>
        <w:rStyle w:val="Numerstrony"/>
        <w:rFonts w:ascii="Cambria" w:hAnsi="Cambria"/>
      </w:rPr>
      <w:fldChar w:fldCharType="begin"/>
    </w:r>
    <w:r w:rsidRPr="004A07E6">
      <w:rPr>
        <w:rStyle w:val="Numerstrony"/>
        <w:rFonts w:ascii="Cambria" w:hAnsi="Cambria"/>
      </w:rPr>
      <w:instrText xml:space="preserve">PAGE  </w:instrText>
    </w:r>
    <w:r w:rsidRPr="004A07E6">
      <w:rPr>
        <w:rStyle w:val="Numerstrony"/>
        <w:rFonts w:ascii="Cambria" w:hAnsi="Cambria"/>
      </w:rPr>
      <w:fldChar w:fldCharType="separate"/>
    </w:r>
    <w:r w:rsidR="0009331B">
      <w:rPr>
        <w:rStyle w:val="Numerstrony"/>
        <w:rFonts w:ascii="Cambria" w:hAnsi="Cambria"/>
        <w:noProof/>
      </w:rPr>
      <w:t>1</w:t>
    </w:r>
    <w:r w:rsidRPr="004A07E6">
      <w:rPr>
        <w:rStyle w:val="Numerstrony"/>
        <w:rFonts w:ascii="Cambria" w:hAnsi="Cambria"/>
      </w:rPr>
      <w:fldChar w:fldCharType="end"/>
    </w:r>
  </w:p>
  <w:p w:rsidR="004B14E8" w:rsidRDefault="004B14E8">
    <w:pPr>
      <w:pStyle w:val="Stopka"/>
      <w:spacing w:after="24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6462940"/>
      <w:docPartObj>
        <w:docPartGallery w:val="Page Numbers (Bottom of Page)"/>
        <w:docPartUnique/>
      </w:docPartObj>
    </w:sdtPr>
    <w:sdtEndPr/>
    <w:sdtContent>
      <w:p w:rsidR="004B14E8" w:rsidRDefault="004B14E8">
        <w:pPr>
          <w:pStyle w:val="Stopka"/>
          <w:spacing w:after="24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14E8" w:rsidRDefault="004B14E8">
    <w:pPr>
      <w:pStyle w:val="Stopka"/>
      <w:spacing w:after="2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4E8" w:rsidRDefault="004B14E8" w:rsidP="00AE2DEF">
      <w:pPr>
        <w:spacing w:after="24"/>
      </w:pPr>
      <w:r>
        <w:separator/>
      </w:r>
    </w:p>
  </w:footnote>
  <w:footnote w:type="continuationSeparator" w:id="0">
    <w:p w:rsidR="004B14E8" w:rsidRDefault="004B14E8" w:rsidP="00AE2DEF">
      <w:pPr>
        <w:spacing w:after="2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54547BDE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2" w15:restartNumberingAfterBreak="0">
    <w:nsid w:val="00F146DF"/>
    <w:multiLevelType w:val="hybridMultilevel"/>
    <w:tmpl w:val="8668B614"/>
    <w:lvl w:ilvl="0" w:tplc="A5D8CF7C">
      <w:start w:val="1"/>
      <w:numFmt w:val="decimal"/>
      <w:lvlText w:val="%1."/>
      <w:lvlJc w:val="left"/>
      <w:pPr>
        <w:ind w:left="460" w:hanging="284"/>
      </w:pPr>
      <w:rPr>
        <w:rFonts w:asciiTheme="minorHAnsi" w:eastAsia="Arial" w:hAnsiTheme="minorHAnsi" w:cs="Arial" w:hint="default"/>
        <w:spacing w:val="-1"/>
        <w:w w:val="100"/>
        <w:sz w:val="18"/>
        <w:szCs w:val="18"/>
      </w:rPr>
    </w:lvl>
    <w:lvl w:ilvl="1" w:tplc="7DDA72DC">
      <w:numFmt w:val="bullet"/>
      <w:lvlText w:val="•"/>
      <w:lvlJc w:val="left"/>
      <w:pPr>
        <w:ind w:left="1446" w:hanging="284"/>
      </w:pPr>
      <w:rPr>
        <w:rFonts w:hint="default"/>
      </w:rPr>
    </w:lvl>
    <w:lvl w:ilvl="2" w:tplc="D0386C1C">
      <w:numFmt w:val="bullet"/>
      <w:lvlText w:val="•"/>
      <w:lvlJc w:val="left"/>
      <w:pPr>
        <w:ind w:left="2432" w:hanging="284"/>
      </w:pPr>
      <w:rPr>
        <w:rFonts w:hint="default"/>
      </w:rPr>
    </w:lvl>
    <w:lvl w:ilvl="3" w:tplc="F4ECA5C2">
      <w:numFmt w:val="bullet"/>
      <w:lvlText w:val="•"/>
      <w:lvlJc w:val="left"/>
      <w:pPr>
        <w:ind w:left="3418" w:hanging="284"/>
      </w:pPr>
      <w:rPr>
        <w:rFonts w:hint="default"/>
      </w:rPr>
    </w:lvl>
    <w:lvl w:ilvl="4" w:tplc="A81476BE">
      <w:numFmt w:val="bullet"/>
      <w:lvlText w:val="•"/>
      <w:lvlJc w:val="left"/>
      <w:pPr>
        <w:ind w:left="4404" w:hanging="284"/>
      </w:pPr>
      <w:rPr>
        <w:rFonts w:hint="default"/>
      </w:rPr>
    </w:lvl>
    <w:lvl w:ilvl="5" w:tplc="F440F466">
      <w:numFmt w:val="bullet"/>
      <w:lvlText w:val="•"/>
      <w:lvlJc w:val="left"/>
      <w:pPr>
        <w:ind w:left="5390" w:hanging="284"/>
      </w:pPr>
      <w:rPr>
        <w:rFonts w:hint="default"/>
      </w:rPr>
    </w:lvl>
    <w:lvl w:ilvl="6" w:tplc="AB72E374">
      <w:numFmt w:val="bullet"/>
      <w:lvlText w:val="•"/>
      <w:lvlJc w:val="left"/>
      <w:pPr>
        <w:ind w:left="6376" w:hanging="284"/>
      </w:pPr>
      <w:rPr>
        <w:rFonts w:hint="default"/>
      </w:rPr>
    </w:lvl>
    <w:lvl w:ilvl="7" w:tplc="549C729A">
      <w:numFmt w:val="bullet"/>
      <w:lvlText w:val="•"/>
      <w:lvlJc w:val="left"/>
      <w:pPr>
        <w:ind w:left="7362" w:hanging="284"/>
      </w:pPr>
      <w:rPr>
        <w:rFonts w:hint="default"/>
      </w:rPr>
    </w:lvl>
    <w:lvl w:ilvl="8" w:tplc="E5EC52DE">
      <w:numFmt w:val="bullet"/>
      <w:lvlText w:val="•"/>
      <w:lvlJc w:val="left"/>
      <w:pPr>
        <w:ind w:left="8348" w:hanging="284"/>
      </w:pPr>
      <w:rPr>
        <w:rFonts w:hint="default"/>
      </w:rPr>
    </w:lvl>
  </w:abstractNum>
  <w:abstractNum w:abstractNumId="3" w15:restartNumberingAfterBreak="0">
    <w:nsid w:val="01B65C8B"/>
    <w:multiLevelType w:val="hybridMultilevel"/>
    <w:tmpl w:val="2B2ECFD0"/>
    <w:lvl w:ilvl="0" w:tplc="E97A86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7D42B9B8"/>
    <w:lvl w:ilvl="0" w:tplc="7D942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5778D2"/>
    <w:multiLevelType w:val="hybridMultilevel"/>
    <w:tmpl w:val="D874976E"/>
    <w:lvl w:ilvl="0" w:tplc="4DB476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C0643C"/>
    <w:multiLevelType w:val="hybridMultilevel"/>
    <w:tmpl w:val="4C40C63A"/>
    <w:lvl w:ilvl="0" w:tplc="43B83C3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A7982"/>
    <w:multiLevelType w:val="multilevel"/>
    <w:tmpl w:val="65FAB0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DB70E5"/>
    <w:multiLevelType w:val="multilevel"/>
    <w:tmpl w:val="47ECB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9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3E3187"/>
    <w:multiLevelType w:val="hybridMultilevel"/>
    <w:tmpl w:val="A4BA0EAE"/>
    <w:lvl w:ilvl="0" w:tplc="47D29F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AF82AB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C30593"/>
    <w:multiLevelType w:val="hybridMultilevel"/>
    <w:tmpl w:val="F7AE94E0"/>
    <w:lvl w:ilvl="0" w:tplc="6C6AA13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0B5C57"/>
    <w:multiLevelType w:val="hybridMultilevel"/>
    <w:tmpl w:val="993E4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212C05"/>
    <w:multiLevelType w:val="hybridMultilevel"/>
    <w:tmpl w:val="DF704708"/>
    <w:lvl w:ilvl="0" w:tplc="09660B2C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="Times New Roman" w:hint="default"/>
        <w:b/>
        <w:sz w:val="20"/>
        <w:szCs w:val="20"/>
      </w:rPr>
    </w:lvl>
    <w:lvl w:ilvl="1" w:tplc="2C7050AC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DD07356"/>
    <w:multiLevelType w:val="hybridMultilevel"/>
    <w:tmpl w:val="BD920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0A15C1"/>
    <w:multiLevelType w:val="hybridMultilevel"/>
    <w:tmpl w:val="7D42B9B8"/>
    <w:lvl w:ilvl="0" w:tplc="7D942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BA3584"/>
    <w:multiLevelType w:val="hybridMultilevel"/>
    <w:tmpl w:val="57024BAC"/>
    <w:lvl w:ilvl="0" w:tplc="47AE750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2513FD2"/>
    <w:multiLevelType w:val="hybridMultilevel"/>
    <w:tmpl w:val="36665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7D2B33"/>
    <w:multiLevelType w:val="multilevel"/>
    <w:tmpl w:val="52D65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8" w15:restartNumberingAfterBreak="0">
    <w:nsid w:val="239B1D39"/>
    <w:multiLevelType w:val="multilevel"/>
    <w:tmpl w:val="B7B8B2F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266F17E2"/>
    <w:multiLevelType w:val="hybridMultilevel"/>
    <w:tmpl w:val="00F8720E"/>
    <w:lvl w:ilvl="0" w:tplc="CD888F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DC52609"/>
    <w:multiLevelType w:val="hybridMultilevel"/>
    <w:tmpl w:val="86F621C6"/>
    <w:lvl w:ilvl="0" w:tplc="46D4A0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2900CAC"/>
    <w:multiLevelType w:val="hybridMultilevel"/>
    <w:tmpl w:val="819E3142"/>
    <w:lvl w:ilvl="0" w:tplc="9C6C7F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5909E7"/>
    <w:multiLevelType w:val="hybridMultilevel"/>
    <w:tmpl w:val="8902A5DC"/>
    <w:lvl w:ilvl="0" w:tplc="8D465A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821BC5"/>
    <w:multiLevelType w:val="hybridMultilevel"/>
    <w:tmpl w:val="A5542CDC"/>
    <w:lvl w:ilvl="0" w:tplc="CBA05D4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DB7D11"/>
    <w:multiLevelType w:val="hybridMultilevel"/>
    <w:tmpl w:val="6E9E46F4"/>
    <w:lvl w:ilvl="0" w:tplc="E97A86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D5414F"/>
    <w:multiLevelType w:val="hybridMultilevel"/>
    <w:tmpl w:val="00589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062C68"/>
    <w:multiLevelType w:val="hybridMultilevel"/>
    <w:tmpl w:val="963C2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6B0165"/>
    <w:multiLevelType w:val="multilevel"/>
    <w:tmpl w:val="742E8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24C3053"/>
    <w:multiLevelType w:val="hybridMultilevel"/>
    <w:tmpl w:val="2C1C9CA8"/>
    <w:lvl w:ilvl="0" w:tplc="CC8A5B7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43B3DA3"/>
    <w:multiLevelType w:val="hybridMultilevel"/>
    <w:tmpl w:val="B16E72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CC0C6884">
      <w:start w:val="1"/>
      <w:numFmt w:val="lowerLetter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4827876"/>
    <w:multiLevelType w:val="hybridMultilevel"/>
    <w:tmpl w:val="37C018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923BAF"/>
    <w:multiLevelType w:val="hybridMultilevel"/>
    <w:tmpl w:val="85F23B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03338D"/>
    <w:multiLevelType w:val="hybridMultilevel"/>
    <w:tmpl w:val="A7C48C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70202A"/>
    <w:multiLevelType w:val="hybridMultilevel"/>
    <w:tmpl w:val="1E18DA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D701053"/>
    <w:multiLevelType w:val="multilevel"/>
    <w:tmpl w:val="F620EA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4F884CCC"/>
    <w:multiLevelType w:val="multilevel"/>
    <w:tmpl w:val="E10E599C"/>
    <w:styleLink w:val="Styl1"/>
    <w:lvl w:ilvl="0">
      <w:start w:val="1"/>
      <w:numFmt w:val="upperRoman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3564"/>
        </w:tabs>
        <w:ind w:left="3348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4284"/>
        </w:tabs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44"/>
        </w:tabs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4"/>
        </w:tabs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4"/>
        </w:tabs>
        <w:ind w:left="6444" w:hanging="1440"/>
      </w:pPr>
      <w:rPr>
        <w:rFonts w:hint="default"/>
      </w:rPr>
    </w:lvl>
  </w:abstractNum>
  <w:abstractNum w:abstractNumId="36" w15:restartNumberingAfterBreak="0">
    <w:nsid w:val="50297676"/>
    <w:multiLevelType w:val="hybridMultilevel"/>
    <w:tmpl w:val="31B68D64"/>
    <w:lvl w:ilvl="0" w:tplc="A112C53A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4A69BA"/>
    <w:multiLevelType w:val="multilevel"/>
    <w:tmpl w:val="43381C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8" w15:restartNumberingAfterBreak="0">
    <w:nsid w:val="56584622"/>
    <w:multiLevelType w:val="hybridMultilevel"/>
    <w:tmpl w:val="862CC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C84D78"/>
    <w:multiLevelType w:val="multilevel"/>
    <w:tmpl w:val="4E2C5B5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0F0F5E"/>
    <w:multiLevelType w:val="hybridMultilevel"/>
    <w:tmpl w:val="808CF7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0A396A"/>
    <w:multiLevelType w:val="hybridMultilevel"/>
    <w:tmpl w:val="4BE4C6FC"/>
    <w:lvl w:ilvl="0" w:tplc="2414618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584023"/>
    <w:multiLevelType w:val="hybridMultilevel"/>
    <w:tmpl w:val="075255A2"/>
    <w:lvl w:ilvl="0" w:tplc="E0E42DCC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D48A4EEA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1BD2BC64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F8412C"/>
    <w:multiLevelType w:val="hybridMultilevel"/>
    <w:tmpl w:val="00620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1F04AD"/>
    <w:multiLevelType w:val="hybridMultilevel"/>
    <w:tmpl w:val="329601B4"/>
    <w:lvl w:ilvl="0" w:tplc="E97A86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DB5C6B"/>
    <w:multiLevelType w:val="hybridMultilevel"/>
    <w:tmpl w:val="93907ECC"/>
    <w:lvl w:ilvl="0" w:tplc="7A56AA40">
      <w:start w:val="3"/>
      <w:numFmt w:val="lowerLett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273B2A"/>
    <w:multiLevelType w:val="multilevel"/>
    <w:tmpl w:val="757EF05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DF8072A"/>
    <w:multiLevelType w:val="hybridMultilevel"/>
    <w:tmpl w:val="AE86FACA"/>
    <w:lvl w:ilvl="0" w:tplc="A890248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075F47"/>
    <w:multiLevelType w:val="hybridMultilevel"/>
    <w:tmpl w:val="43E418B2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9" w15:restartNumberingAfterBreak="0">
    <w:nsid w:val="743732DC"/>
    <w:multiLevelType w:val="multilevel"/>
    <w:tmpl w:val="36107A9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0" w15:restartNumberingAfterBreak="0">
    <w:nsid w:val="766B3D00"/>
    <w:multiLevelType w:val="hybridMultilevel"/>
    <w:tmpl w:val="4BBE1192"/>
    <w:lvl w:ilvl="0" w:tplc="7136A0C2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  <w:b w:val="0"/>
      </w:rPr>
    </w:lvl>
    <w:lvl w:ilvl="1" w:tplc="673CC3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9C7ECE"/>
    <w:multiLevelType w:val="hybridMultilevel"/>
    <w:tmpl w:val="FE1E6136"/>
    <w:lvl w:ilvl="0" w:tplc="04150017">
      <w:start w:val="1"/>
      <w:numFmt w:val="lowerLetter"/>
      <w:lvlText w:val="%1)"/>
      <w:lvlJc w:val="left"/>
      <w:pPr>
        <w:ind w:left="1790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5" w:hanging="360"/>
      </w:pPr>
    </w:lvl>
    <w:lvl w:ilvl="2" w:tplc="0415001B" w:tentative="1">
      <w:start w:val="1"/>
      <w:numFmt w:val="lowerRoman"/>
      <w:lvlText w:val="%3."/>
      <w:lvlJc w:val="right"/>
      <w:pPr>
        <w:ind w:left="2885" w:hanging="180"/>
      </w:pPr>
    </w:lvl>
    <w:lvl w:ilvl="3" w:tplc="0415000F" w:tentative="1">
      <w:start w:val="1"/>
      <w:numFmt w:val="decimal"/>
      <w:lvlText w:val="%4."/>
      <w:lvlJc w:val="left"/>
      <w:pPr>
        <w:ind w:left="3605" w:hanging="360"/>
      </w:pPr>
    </w:lvl>
    <w:lvl w:ilvl="4" w:tplc="04150019" w:tentative="1">
      <w:start w:val="1"/>
      <w:numFmt w:val="lowerLetter"/>
      <w:lvlText w:val="%5."/>
      <w:lvlJc w:val="left"/>
      <w:pPr>
        <w:ind w:left="4325" w:hanging="360"/>
      </w:pPr>
    </w:lvl>
    <w:lvl w:ilvl="5" w:tplc="0415001B" w:tentative="1">
      <w:start w:val="1"/>
      <w:numFmt w:val="lowerRoman"/>
      <w:lvlText w:val="%6."/>
      <w:lvlJc w:val="right"/>
      <w:pPr>
        <w:ind w:left="5045" w:hanging="180"/>
      </w:pPr>
    </w:lvl>
    <w:lvl w:ilvl="6" w:tplc="0415000F" w:tentative="1">
      <w:start w:val="1"/>
      <w:numFmt w:val="decimal"/>
      <w:lvlText w:val="%7."/>
      <w:lvlJc w:val="left"/>
      <w:pPr>
        <w:ind w:left="5765" w:hanging="360"/>
      </w:pPr>
    </w:lvl>
    <w:lvl w:ilvl="7" w:tplc="04150019" w:tentative="1">
      <w:start w:val="1"/>
      <w:numFmt w:val="lowerLetter"/>
      <w:lvlText w:val="%8."/>
      <w:lvlJc w:val="left"/>
      <w:pPr>
        <w:ind w:left="6485" w:hanging="360"/>
      </w:pPr>
    </w:lvl>
    <w:lvl w:ilvl="8" w:tplc="0415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52" w15:restartNumberingAfterBreak="0">
    <w:nsid w:val="7AB5386E"/>
    <w:multiLevelType w:val="hybridMultilevel"/>
    <w:tmpl w:val="611CFE14"/>
    <w:lvl w:ilvl="0" w:tplc="D4DEEDB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E5961B0"/>
    <w:multiLevelType w:val="hybridMultilevel"/>
    <w:tmpl w:val="E76494BA"/>
    <w:lvl w:ilvl="0" w:tplc="C0B8E0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ECD631A"/>
    <w:multiLevelType w:val="hybridMultilevel"/>
    <w:tmpl w:val="9A3C7F82"/>
    <w:lvl w:ilvl="0" w:tplc="2EC0E4AA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50"/>
  </w:num>
  <w:num w:numId="3">
    <w:abstractNumId w:val="54"/>
  </w:num>
  <w:num w:numId="4">
    <w:abstractNumId w:val="18"/>
  </w:num>
  <w:num w:numId="5">
    <w:abstractNumId w:val="41"/>
  </w:num>
  <w:num w:numId="6">
    <w:abstractNumId w:val="25"/>
  </w:num>
  <w:num w:numId="7">
    <w:abstractNumId w:val="39"/>
  </w:num>
  <w:num w:numId="8">
    <w:abstractNumId w:val="4"/>
  </w:num>
  <w:num w:numId="9">
    <w:abstractNumId w:val="51"/>
  </w:num>
  <w:num w:numId="10">
    <w:abstractNumId w:val="7"/>
  </w:num>
  <w:num w:numId="11">
    <w:abstractNumId w:val="27"/>
  </w:num>
  <w:num w:numId="12">
    <w:abstractNumId w:val="8"/>
  </w:num>
  <w:num w:numId="13">
    <w:abstractNumId w:val="26"/>
  </w:num>
  <w:num w:numId="14">
    <w:abstractNumId w:val="37"/>
  </w:num>
  <w:num w:numId="15">
    <w:abstractNumId w:val="14"/>
  </w:num>
  <w:num w:numId="16">
    <w:abstractNumId w:val="38"/>
  </w:num>
  <w:num w:numId="17">
    <w:abstractNumId w:val="17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5"/>
  </w:num>
  <w:num w:numId="21">
    <w:abstractNumId w:val="45"/>
  </w:num>
  <w:num w:numId="22">
    <w:abstractNumId w:val="11"/>
  </w:num>
  <w:num w:numId="23">
    <w:abstractNumId w:val="16"/>
  </w:num>
  <w:num w:numId="24">
    <w:abstractNumId w:val="13"/>
  </w:num>
  <w:num w:numId="25">
    <w:abstractNumId w:val="20"/>
  </w:num>
  <w:num w:numId="26">
    <w:abstractNumId w:val="21"/>
  </w:num>
  <w:num w:numId="27">
    <w:abstractNumId w:val="43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2"/>
  </w:num>
  <w:num w:numId="30">
    <w:abstractNumId w:val="19"/>
  </w:num>
  <w:num w:numId="31">
    <w:abstractNumId w:val="9"/>
  </w:num>
  <w:num w:numId="32">
    <w:abstractNumId w:val="48"/>
  </w:num>
  <w:num w:numId="33">
    <w:abstractNumId w:val="34"/>
  </w:num>
  <w:num w:numId="34">
    <w:abstractNumId w:val="32"/>
  </w:num>
  <w:num w:numId="35">
    <w:abstractNumId w:val="36"/>
  </w:num>
  <w:num w:numId="36">
    <w:abstractNumId w:val="33"/>
  </w:num>
  <w:num w:numId="37">
    <w:abstractNumId w:val="28"/>
  </w:num>
  <w:num w:numId="38">
    <w:abstractNumId w:val="30"/>
  </w:num>
  <w:num w:numId="39">
    <w:abstractNumId w:val="52"/>
  </w:num>
  <w:num w:numId="40">
    <w:abstractNumId w:val="3"/>
  </w:num>
  <w:num w:numId="41">
    <w:abstractNumId w:val="47"/>
  </w:num>
  <w:num w:numId="42">
    <w:abstractNumId w:val="44"/>
  </w:num>
  <w:num w:numId="43">
    <w:abstractNumId w:val="24"/>
  </w:num>
  <w:num w:numId="44">
    <w:abstractNumId w:val="31"/>
  </w:num>
  <w:num w:numId="45">
    <w:abstractNumId w:val="46"/>
  </w:num>
  <w:num w:numId="46">
    <w:abstractNumId w:val="40"/>
  </w:num>
  <w:num w:numId="47">
    <w:abstractNumId w:val="23"/>
  </w:num>
  <w:num w:numId="48">
    <w:abstractNumId w:val="2"/>
  </w:num>
  <w:num w:numId="49">
    <w:abstractNumId w:val="53"/>
  </w:num>
  <w:num w:numId="50">
    <w:abstractNumId w:val="49"/>
  </w:num>
  <w:num w:numId="51">
    <w:abstractNumId w:val="29"/>
  </w:num>
  <w:num w:numId="52">
    <w:abstractNumId w:val="5"/>
  </w:num>
  <w:num w:numId="53">
    <w:abstractNumId w:val="10"/>
  </w:num>
  <w:num w:numId="54">
    <w:abstractNumId w:val="2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DEF"/>
    <w:rsid w:val="00000B41"/>
    <w:rsid w:val="000024D6"/>
    <w:rsid w:val="00002760"/>
    <w:rsid w:val="00003440"/>
    <w:rsid w:val="00003DE8"/>
    <w:rsid w:val="0000460F"/>
    <w:rsid w:val="00005F64"/>
    <w:rsid w:val="00006703"/>
    <w:rsid w:val="00006DF7"/>
    <w:rsid w:val="00007E39"/>
    <w:rsid w:val="000109D2"/>
    <w:rsid w:val="00010A10"/>
    <w:rsid w:val="00011AB2"/>
    <w:rsid w:val="00011DAF"/>
    <w:rsid w:val="00012339"/>
    <w:rsid w:val="00012B21"/>
    <w:rsid w:val="0001357A"/>
    <w:rsid w:val="00014A89"/>
    <w:rsid w:val="00014F2C"/>
    <w:rsid w:val="0001662B"/>
    <w:rsid w:val="0001696E"/>
    <w:rsid w:val="000179F5"/>
    <w:rsid w:val="00017AB6"/>
    <w:rsid w:val="00017CAA"/>
    <w:rsid w:val="000212C6"/>
    <w:rsid w:val="00022E3F"/>
    <w:rsid w:val="00026677"/>
    <w:rsid w:val="00030790"/>
    <w:rsid w:val="0003238A"/>
    <w:rsid w:val="00033873"/>
    <w:rsid w:val="00033EB9"/>
    <w:rsid w:val="00035AD9"/>
    <w:rsid w:val="00035EED"/>
    <w:rsid w:val="000366A7"/>
    <w:rsid w:val="00037DA3"/>
    <w:rsid w:val="0004191F"/>
    <w:rsid w:val="00043831"/>
    <w:rsid w:val="00043E71"/>
    <w:rsid w:val="000455DF"/>
    <w:rsid w:val="00045B08"/>
    <w:rsid w:val="00045D0D"/>
    <w:rsid w:val="00046F9D"/>
    <w:rsid w:val="0004738E"/>
    <w:rsid w:val="000476BE"/>
    <w:rsid w:val="00050185"/>
    <w:rsid w:val="00050B9B"/>
    <w:rsid w:val="000511FA"/>
    <w:rsid w:val="00051815"/>
    <w:rsid w:val="00052738"/>
    <w:rsid w:val="000529E7"/>
    <w:rsid w:val="00054696"/>
    <w:rsid w:val="0005476E"/>
    <w:rsid w:val="00055E6A"/>
    <w:rsid w:val="00056E2E"/>
    <w:rsid w:val="00057F73"/>
    <w:rsid w:val="00060B32"/>
    <w:rsid w:val="00061AFF"/>
    <w:rsid w:val="00063693"/>
    <w:rsid w:val="0006389E"/>
    <w:rsid w:val="00063A7E"/>
    <w:rsid w:val="00064330"/>
    <w:rsid w:val="00065F24"/>
    <w:rsid w:val="00066819"/>
    <w:rsid w:val="00066CE9"/>
    <w:rsid w:val="00066D39"/>
    <w:rsid w:val="00070E10"/>
    <w:rsid w:val="00071458"/>
    <w:rsid w:val="00072781"/>
    <w:rsid w:val="000727EF"/>
    <w:rsid w:val="00073B8C"/>
    <w:rsid w:val="00074911"/>
    <w:rsid w:val="0007560C"/>
    <w:rsid w:val="000762DC"/>
    <w:rsid w:val="000814E2"/>
    <w:rsid w:val="00082667"/>
    <w:rsid w:val="00082C40"/>
    <w:rsid w:val="00084CBE"/>
    <w:rsid w:val="000856FD"/>
    <w:rsid w:val="00086F01"/>
    <w:rsid w:val="00090D3E"/>
    <w:rsid w:val="0009130B"/>
    <w:rsid w:val="00091697"/>
    <w:rsid w:val="0009192F"/>
    <w:rsid w:val="00091D94"/>
    <w:rsid w:val="00092F0D"/>
    <w:rsid w:val="00093184"/>
    <w:rsid w:val="0009331B"/>
    <w:rsid w:val="000941A5"/>
    <w:rsid w:val="0009521B"/>
    <w:rsid w:val="00095956"/>
    <w:rsid w:val="00095FC3"/>
    <w:rsid w:val="00096047"/>
    <w:rsid w:val="0009706A"/>
    <w:rsid w:val="000974AF"/>
    <w:rsid w:val="00097B04"/>
    <w:rsid w:val="000A1C99"/>
    <w:rsid w:val="000A4D34"/>
    <w:rsid w:val="000A5010"/>
    <w:rsid w:val="000A5F2A"/>
    <w:rsid w:val="000A633D"/>
    <w:rsid w:val="000A654A"/>
    <w:rsid w:val="000A6E70"/>
    <w:rsid w:val="000A72DA"/>
    <w:rsid w:val="000B0F1E"/>
    <w:rsid w:val="000B22CC"/>
    <w:rsid w:val="000B25F9"/>
    <w:rsid w:val="000B2E90"/>
    <w:rsid w:val="000B3AAE"/>
    <w:rsid w:val="000B4B91"/>
    <w:rsid w:val="000B50F5"/>
    <w:rsid w:val="000B57E4"/>
    <w:rsid w:val="000B5C67"/>
    <w:rsid w:val="000B7F36"/>
    <w:rsid w:val="000C04AD"/>
    <w:rsid w:val="000C057B"/>
    <w:rsid w:val="000C1104"/>
    <w:rsid w:val="000C13FB"/>
    <w:rsid w:val="000C18E8"/>
    <w:rsid w:val="000C1FBD"/>
    <w:rsid w:val="000C2433"/>
    <w:rsid w:val="000C24A5"/>
    <w:rsid w:val="000C4EE0"/>
    <w:rsid w:val="000C6371"/>
    <w:rsid w:val="000C6958"/>
    <w:rsid w:val="000C7048"/>
    <w:rsid w:val="000D01E1"/>
    <w:rsid w:val="000D0CBA"/>
    <w:rsid w:val="000D1666"/>
    <w:rsid w:val="000D18CD"/>
    <w:rsid w:val="000D19C9"/>
    <w:rsid w:val="000D3831"/>
    <w:rsid w:val="000D536E"/>
    <w:rsid w:val="000D6237"/>
    <w:rsid w:val="000D7653"/>
    <w:rsid w:val="000E0D29"/>
    <w:rsid w:val="000E1821"/>
    <w:rsid w:val="000E2410"/>
    <w:rsid w:val="000E2F22"/>
    <w:rsid w:val="000E6B88"/>
    <w:rsid w:val="000E7079"/>
    <w:rsid w:val="000E7C6D"/>
    <w:rsid w:val="000F138B"/>
    <w:rsid w:val="000F151E"/>
    <w:rsid w:val="000F15C6"/>
    <w:rsid w:val="000F1988"/>
    <w:rsid w:val="000F2921"/>
    <w:rsid w:val="000F39CC"/>
    <w:rsid w:val="000F3FEB"/>
    <w:rsid w:val="000F4652"/>
    <w:rsid w:val="000F49AA"/>
    <w:rsid w:val="000F49B4"/>
    <w:rsid w:val="000F64FC"/>
    <w:rsid w:val="000F6C0F"/>
    <w:rsid w:val="000F6DB2"/>
    <w:rsid w:val="000F7188"/>
    <w:rsid w:val="00101279"/>
    <w:rsid w:val="00101629"/>
    <w:rsid w:val="00103BC2"/>
    <w:rsid w:val="00104205"/>
    <w:rsid w:val="001047C5"/>
    <w:rsid w:val="0010655F"/>
    <w:rsid w:val="00107B35"/>
    <w:rsid w:val="00111FB7"/>
    <w:rsid w:val="00113F66"/>
    <w:rsid w:val="00114FC8"/>
    <w:rsid w:val="0011626A"/>
    <w:rsid w:val="00116681"/>
    <w:rsid w:val="00117404"/>
    <w:rsid w:val="001203CD"/>
    <w:rsid w:val="00120642"/>
    <w:rsid w:val="00120A14"/>
    <w:rsid w:val="00120D67"/>
    <w:rsid w:val="00121037"/>
    <w:rsid w:val="00121377"/>
    <w:rsid w:val="001213DB"/>
    <w:rsid w:val="0012445D"/>
    <w:rsid w:val="001262F9"/>
    <w:rsid w:val="00127494"/>
    <w:rsid w:val="00127EBC"/>
    <w:rsid w:val="001307D9"/>
    <w:rsid w:val="001334AE"/>
    <w:rsid w:val="001335E2"/>
    <w:rsid w:val="00134972"/>
    <w:rsid w:val="00135A2D"/>
    <w:rsid w:val="001369E6"/>
    <w:rsid w:val="00136A47"/>
    <w:rsid w:val="00136C05"/>
    <w:rsid w:val="001405B3"/>
    <w:rsid w:val="0014075A"/>
    <w:rsid w:val="00140D1B"/>
    <w:rsid w:val="00140E42"/>
    <w:rsid w:val="00142D0B"/>
    <w:rsid w:val="0014444C"/>
    <w:rsid w:val="00144E4F"/>
    <w:rsid w:val="00144F06"/>
    <w:rsid w:val="001453F7"/>
    <w:rsid w:val="0014634F"/>
    <w:rsid w:val="00146BA1"/>
    <w:rsid w:val="00147610"/>
    <w:rsid w:val="00147A29"/>
    <w:rsid w:val="00150712"/>
    <w:rsid w:val="00151003"/>
    <w:rsid w:val="00151F2A"/>
    <w:rsid w:val="00152005"/>
    <w:rsid w:val="00152590"/>
    <w:rsid w:val="00153365"/>
    <w:rsid w:val="001537B3"/>
    <w:rsid w:val="00155BAB"/>
    <w:rsid w:val="001575B3"/>
    <w:rsid w:val="001600D1"/>
    <w:rsid w:val="00160B45"/>
    <w:rsid w:val="00160F63"/>
    <w:rsid w:val="00161951"/>
    <w:rsid w:val="0016505D"/>
    <w:rsid w:val="00166449"/>
    <w:rsid w:val="001669CA"/>
    <w:rsid w:val="00170584"/>
    <w:rsid w:val="0017085F"/>
    <w:rsid w:val="00171301"/>
    <w:rsid w:val="00172048"/>
    <w:rsid w:val="0017441E"/>
    <w:rsid w:val="00174799"/>
    <w:rsid w:val="00174FDE"/>
    <w:rsid w:val="001764A6"/>
    <w:rsid w:val="00176743"/>
    <w:rsid w:val="001768C8"/>
    <w:rsid w:val="00177B70"/>
    <w:rsid w:val="00177FED"/>
    <w:rsid w:val="00177FEF"/>
    <w:rsid w:val="00181DF1"/>
    <w:rsid w:val="001829B4"/>
    <w:rsid w:val="00182B3B"/>
    <w:rsid w:val="00182B71"/>
    <w:rsid w:val="0018382D"/>
    <w:rsid w:val="00183B57"/>
    <w:rsid w:val="00183EE6"/>
    <w:rsid w:val="0019141E"/>
    <w:rsid w:val="00191531"/>
    <w:rsid w:val="00192499"/>
    <w:rsid w:val="0019354C"/>
    <w:rsid w:val="001953C9"/>
    <w:rsid w:val="00196689"/>
    <w:rsid w:val="001A01BA"/>
    <w:rsid w:val="001A1A3D"/>
    <w:rsid w:val="001A452C"/>
    <w:rsid w:val="001A5020"/>
    <w:rsid w:val="001A5BDD"/>
    <w:rsid w:val="001A67DA"/>
    <w:rsid w:val="001B02C1"/>
    <w:rsid w:val="001B193D"/>
    <w:rsid w:val="001B2EAA"/>
    <w:rsid w:val="001B3000"/>
    <w:rsid w:val="001B35A6"/>
    <w:rsid w:val="001B3C00"/>
    <w:rsid w:val="001B4200"/>
    <w:rsid w:val="001B55FE"/>
    <w:rsid w:val="001C06C2"/>
    <w:rsid w:val="001C1C32"/>
    <w:rsid w:val="001C1F56"/>
    <w:rsid w:val="001C2E51"/>
    <w:rsid w:val="001C41D0"/>
    <w:rsid w:val="001C742C"/>
    <w:rsid w:val="001C757D"/>
    <w:rsid w:val="001C783E"/>
    <w:rsid w:val="001C7F26"/>
    <w:rsid w:val="001D101C"/>
    <w:rsid w:val="001D326C"/>
    <w:rsid w:val="001D3B2A"/>
    <w:rsid w:val="001D4E52"/>
    <w:rsid w:val="001D59FD"/>
    <w:rsid w:val="001D5EB5"/>
    <w:rsid w:val="001D6902"/>
    <w:rsid w:val="001D6919"/>
    <w:rsid w:val="001D7F32"/>
    <w:rsid w:val="001E0C2E"/>
    <w:rsid w:val="001E0F5C"/>
    <w:rsid w:val="001E13E9"/>
    <w:rsid w:val="001E1981"/>
    <w:rsid w:val="001E22E5"/>
    <w:rsid w:val="001E321E"/>
    <w:rsid w:val="001E67A7"/>
    <w:rsid w:val="001E6910"/>
    <w:rsid w:val="001E6ACE"/>
    <w:rsid w:val="001E6FB6"/>
    <w:rsid w:val="001E714C"/>
    <w:rsid w:val="001F001B"/>
    <w:rsid w:val="001F07E3"/>
    <w:rsid w:val="001F0A1A"/>
    <w:rsid w:val="001F17BC"/>
    <w:rsid w:val="001F1AAB"/>
    <w:rsid w:val="001F2EC9"/>
    <w:rsid w:val="001F3BBF"/>
    <w:rsid w:val="001F3C5B"/>
    <w:rsid w:val="001F5BCD"/>
    <w:rsid w:val="00200205"/>
    <w:rsid w:val="00201E25"/>
    <w:rsid w:val="002023A3"/>
    <w:rsid w:val="00204C4A"/>
    <w:rsid w:val="00205115"/>
    <w:rsid w:val="002059B9"/>
    <w:rsid w:val="0020620E"/>
    <w:rsid w:val="002065C1"/>
    <w:rsid w:val="0020682D"/>
    <w:rsid w:val="002103A9"/>
    <w:rsid w:val="00212062"/>
    <w:rsid w:val="002121C6"/>
    <w:rsid w:val="00213570"/>
    <w:rsid w:val="00213DB3"/>
    <w:rsid w:val="002157A7"/>
    <w:rsid w:val="0021600A"/>
    <w:rsid w:val="002174B2"/>
    <w:rsid w:val="00220877"/>
    <w:rsid w:val="00220CF7"/>
    <w:rsid w:val="00222567"/>
    <w:rsid w:val="00222B20"/>
    <w:rsid w:val="00223597"/>
    <w:rsid w:val="00223B39"/>
    <w:rsid w:val="00223F93"/>
    <w:rsid w:val="00224554"/>
    <w:rsid w:val="00224D66"/>
    <w:rsid w:val="002253BC"/>
    <w:rsid w:val="00226ADE"/>
    <w:rsid w:val="00226E09"/>
    <w:rsid w:val="00231114"/>
    <w:rsid w:val="00231CA4"/>
    <w:rsid w:val="0023301B"/>
    <w:rsid w:val="00235250"/>
    <w:rsid w:val="002354A1"/>
    <w:rsid w:val="00235E9D"/>
    <w:rsid w:val="0023776E"/>
    <w:rsid w:val="00240C6D"/>
    <w:rsid w:val="002429F3"/>
    <w:rsid w:val="00242B42"/>
    <w:rsid w:val="002435DF"/>
    <w:rsid w:val="00244D87"/>
    <w:rsid w:val="00245079"/>
    <w:rsid w:val="00245C0A"/>
    <w:rsid w:val="00247CD9"/>
    <w:rsid w:val="00251B4A"/>
    <w:rsid w:val="002521DD"/>
    <w:rsid w:val="00252467"/>
    <w:rsid w:val="00255155"/>
    <w:rsid w:val="0025575A"/>
    <w:rsid w:val="00256D50"/>
    <w:rsid w:val="00257298"/>
    <w:rsid w:val="00260C03"/>
    <w:rsid w:val="00260DE2"/>
    <w:rsid w:val="00261D65"/>
    <w:rsid w:val="002634EC"/>
    <w:rsid w:val="002634F1"/>
    <w:rsid w:val="00264EC1"/>
    <w:rsid w:val="00266A19"/>
    <w:rsid w:val="00267782"/>
    <w:rsid w:val="002679B4"/>
    <w:rsid w:val="002700EF"/>
    <w:rsid w:val="0027093A"/>
    <w:rsid w:val="00270AAE"/>
    <w:rsid w:val="002710D2"/>
    <w:rsid w:val="002712F8"/>
    <w:rsid w:val="0027333E"/>
    <w:rsid w:val="002737BE"/>
    <w:rsid w:val="00273CD1"/>
    <w:rsid w:val="00273E11"/>
    <w:rsid w:val="0027433E"/>
    <w:rsid w:val="00274ADC"/>
    <w:rsid w:val="00275397"/>
    <w:rsid w:val="00276776"/>
    <w:rsid w:val="002770FC"/>
    <w:rsid w:val="002800C8"/>
    <w:rsid w:val="002813BA"/>
    <w:rsid w:val="0028145F"/>
    <w:rsid w:val="00281657"/>
    <w:rsid w:val="00284ED9"/>
    <w:rsid w:val="00284F0D"/>
    <w:rsid w:val="002852E1"/>
    <w:rsid w:val="0028608A"/>
    <w:rsid w:val="002922E1"/>
    <w:rsid w:val="002926D6"/>
    <w:rsid w:val="00292DA4"/>
    <w:rsid w:val="00293A5C"/>
    <w:rsid w:val="00293D7F"/>
    <w:rsid w:val="00294B66"/>
    <w:rsid w:val="002952C8"/>
    <w:rsid w:val="00295592"/>
    <w:rsid w:val="00295EF2"/>
    <w:rsid w:val="002964ED"/>
    <w:rsid w:val="0029774A"/>
    <w:rsid w:val="002A09F1"/>
    <w:rsid w:val="002A1E5B"/>
    <w:rsid w:val="002A3163"/>
    <w:rsid w:val="002A4727"/>
    <w:rsid w:val="002A6155"/>
    <w:rsid w:val="002A6777"/>
    <w:rsid w:val="002B0266"/>
    <w:rsid w:val="002B02D5"/>
    <w:rsid w:val="002B1284"/>
    <w:rsid w:val="002B176A"/>
    <w:rsid w:val="002B17A4"/>
    <w:rsid w:val="002B18F8"/>
    <w:rsid w:val="002B1914"/>
    <w:rsid w:val="002B1F44"/>
    <w:rsid w:val="002B2616"/>
    <w:rsid w:val="002B29C1"/>
    <w:rsid w:val="002B2FC0"/>
    <w:rsid w:val="002B3D86"/>
    <w:rsid w:val="002B49A2"/>
    <w:rsid w:val="002B4DEA"/>
    <w:rsid w:val="002B6BCE"/>
    <w:rsid w:val="002B6BF2"/>
    <w:rsid w:val="002C0D47"/>
    <w:rsid w:val="002C24CB"/>
    <w:rsid w:val="002C2E08"/>
    <w:rsid w:val="002C2FEE"/>
    <w:rsid w:val="002C3701"/>
    <w:rsid w:val="002C4009"/>
    <w:rsid w:val="002C4881"/>
    <w:rsid w:val="002C4DA1"/>
    <w:rsid w:val="002C4F37"/>
    <w:rsid w:val="002C5AFC"/>
    <w:rsid w:val="002C5C42"/>
    <w:rsid w:val="002C6E94"/>
    <w:rsid w:val="002C6F6E"/>
    <w:rsid w:val="002C795C"/>
    <w:rsid w:val="002D004B"/>
    <w:rsid w:val="002D01A3"/>
    <w:rsid w:val="002D1464"/>
    <w:rsid w:val="002D204A"/>
    <w:rsid w:val="002D221E"/>
    <w:rsid w:val="002D29DA"/>
    <w:rsid w:val="002D37A6"/>
    <w:rsid w:val="002D3FD8"/>
    <w:rsid w:val="002D431C"/>
    <w:rsid w:val="002D45B5"/>
    <w:rsid w:val="002D4F46"/>
    <w:rsid w:val="002D6384"/>
    <w:rsid w:val="002D6E97"/>
    <w:rsid w:val="002D74C5"/>
    <w:rsid w:val="002E1567"/>
    <w:rsid w:val="002E32E1"/>
    <w:rsid w:val="002E3885"/>
    <w:rsid w:val="002E3EDA"/>
    <w:rsid w:val="002E40C8"/>
    <w:rsid w:val="002E58B1"/>
    <w:rsid w:val="002E65B5"/>
    <w:rsid w:val="002E737D"/>
    <w:rsid w:val="002F04C4"/>
    <w:rsid w:val="002F0F15"/>
    <w:rsid w:val="002F13DD"/>
    <w:rsid w:val="002F1CF4"/>
    <w:rsid w:val="002F1D41"/>
    <w:rsid w:val="002F29EB"/>
    <w:rsid w:val="002F2B29"/>
    <w:rsid w:val="002F5EFF"/>
    <w:rsid w:val="002F66F7"/>
    <w:rsid w:val="002F690B"/>
    <w:rsid w:val="002F6E0A"/>
    <w:rsid w:val="002F7518"/>
    <w:rsid w:val="002F759D"/>
    <w:rsid w:val="003000BF"/>
    <w:rsid w:val="00300E7B"/>
    <w:rsid w:val="00301120"/>
    <w:rsid w:val="00302146"/>
    <w:rsid w:val="00303D0B"/>
    <w:rsid w:val="00304069"/>
    <w:rsid w:val="0030522C"/>
    <w:rsid w:val="003061C6"/>
    <w:rsid w:val="003076F9"/>
    <w:rsid w:val="00311A5A"/>
    <w:rsid w:val="00312B98"/>
    <w:rsid w:val="00313690"/>
    <w:rsid w:val="00314428"/>
    <w:rsid w:val="00316930"/>
    <w:rsid w:val="00317F08"/>
    <w:rsid w:val="0032085A"/>
    <w:rsid w:val="00321050"/>
    <w:rsid w:val="003211E3"/>
    <w:rsid w:val="00321A78"/>
    <w:rsid w:val="00322F89"/>
    <w:rsid w:val="00324045"/>
    <w:rsid w:val="00324528"/>
    <w:rsid w:val="0032501D"/>
    <w:rsid w:val="00325305"/>
    <w:rsid w:val="003256DB"/>
    <w:rsid w:val="00325773"/>
    <w:rsid w:val="00325937"/>
    <w:rsid w:val="00326726"/>
    <w:rsid w:val="00326CD0"/>
    <w:rsid w:val="0032700A"/>
    <w:rsid w:val="00327105"/>
    <w:rsid w:val="0032755D"/>
    <w:rsid w:val="00330898"/>
    <w:rsid w:val="00330AB2"/>
    <w:rsid w:val="00330FD2"/>
    <w:rsid w:val="00331B6F"/>
    <w:rsid w:val="00332A2A"/>
    <w:rsid w:val="00333127"/>
    <w:rsid w:val="00333191"/>
    <w:rsid w:val="00334644"/>
    <w:rsid w:val="003352AC"/>
    <w:rsid w:val="00335F59"/>
    <w:rsid w:val="00337CCD"/>
    <w:rsid w:val="0034084B"/>
    <w:rsid w:val="003408AF"/>
    <w:rsid w:val="00343FC0"/>
    <w:rsid w:val="0034414A"/>
    <w:rsid w:val="00344648"/>
    <w:rsid w:val="00344914"/>
    <w:rsid w:val="0034503D"/>
    <w:rsid w:val="00345A45"/>
    <w:rsid w:val="00346433"/>
    <w:rsid w:val="00346908"/>
    <w:rsid w:val="00347268"/>
    <w:rsid w:val="003472CA"/>
    <w:rsid w:val="0034736C"/>
    <w:rsid w:val="003474DF"/>
    <w:rsid w:val="0034788E"/>
    <w:rsid w:val="00347D7D"/>
    <w:rsid w:val="00350526"/>
    <w:rsid w:val="00350750"/>
    <w:rsid w:val="0035104E"/>
    <w:rsid w:val="00352FB3"/>
    <w:rsid w:val="003544D8"/>
    <w:rsid w:val="00354879"/>
    <w:rsid w:val="00355C7F"/>
    <w:rsid w:val="00357466"/>
    <w:rsid w:val="00357C2F"/>
    <w:rsid w:val="00360A3B"/>
    <w:rsid w:val="00362024"/>
    <w:rsid w:val="0036473C"/>
    <w:rsid w:val="00364CB1"/>
    <w:rsid w:val="003713F3"/>
    <w:rsid w:val="00371E64"/>
    <w:rsid w:val="00373F06"/>
    <w:rsid w:val="00374BF3"/>
    <w:rsid w:val="0037631B"/>
    <w:rsid w:val="00376DBA"/>
    <w:rsid w:val="00377299"/>
    <w:rsid w:val="00377534"/>
    <w:rsid w:val="00377D8A"/>
    <w:rsid w:val="0038136F"/>
    <w:rsid w:val="00381800"/>
    <w:rsid w:val="003905DB"/>
    <w:rsid w:val="00391170"/>
    <w:rsid w:val="003928E9"/>
    <w:rsid w:val="00392E2B"/>
    <w:rsid w:val="00394095"/>
    <w:rsid w:val="0039440E"/>
    <w:rsid w:val="0039473E"/>
    <w:rsid w:val="00396E11"/>
    <w:rsid w:val="003971D6"/>
    <w:rsid w:val="003975A2"/>
    <w:rsid w:val="003A05E7"/>
    <w:rsid w:val="003A09AA"/>
    <w:rsid w:val="003A12BA"/>
    <w:rsid w:val="003A1C94"/>
    <w:rsid w:val="003A26FA"/>
    <w:rsid w:val="003A2D53"/>
    <w:rsid w:val="003A4549"/>
    <w:rsid w:val="003A4E1A"/>
    <w:rsid w:val="003A52B3"/>
    <w:rsid w:val="003A537B"/>
    <w:rsid w:val="003A5A62"/>
    <w:rsid w:val="003A6833"/>
    <w:rsid w:val="003A72EB"/>
    <w:rsid w:val="003A7354"/>
    <w:rsid w:val="003A7EA8"/>
    <w:rsid w:val="003B1A12"/>
    <w:rsid w:val="003B216C"/>
    <w:rsid w:val="003B4B69"/>
    <w:rsid w:val="003B5980"/>
    <w:rsid w:val="003B5E24"/>
    <w:rsid w:val="003C0771"/>
    <w:rsid w:val="003C0F60"/>
    <w:rsid w:val="003C4365"/>
    <w:rsid w:val="003C43DE"/>
    <w:rsid w:val="003C46E5"/>
    <w:rsid w:val="003C59AA"/>
    <w:rsid w:val="003C6A1F"/>
    <w:rsid w:val="003C6EE6"/>
    <w:rsid w:val="003C7258"/>
    <w:rsid w:val="003C737F"/>
    <w:rsid w:val="003D0689"/>
    <w:rsid w:val="003D2D96"/>
    <w:rsid w:val="003D306E"/>
    <w:rsid w:val="003D39E1"/>
    <w:rsid w:val="003D3BE2"/>
    <w:rsid w:val="003D5737"/>
    <w:rsid w:val="003D607A"/>
    <w:rsid w:val="003D67E3"/>
    <w:rsid w:val="003D7205"/>
    <w:rsid w:val="003D7A81"/>
    <w:rsid w:val="003D7ECE"/>
    <w:rsid w:val="003E43C7"/>
    <w:rsid w:val="003E43D4"/>
    <w:rsid w:val="003E4A2A"/>
    <w:rsid w:val="003E5A93"/>
    <w:rsid w:val="003E6322"/>
    <w:rsid w:val="003E677D"/>
    <w:rsid w:val="003F0845"/>
    <w:rsid w:val="003F160E"/>
    <w:rsid w:val="003F1839"/>
    <w:rsid w:val="003F34F5"/>
    <w:rsid w:val="003F402D"/>
    <w:rsid w:val="003F4B49"/>
    <w:rsid w:val="003F4DB6"/>
    <w:rsid w:val="003F7510"/>
    <w:rsid w:val="003F7BBF"/>
    <w:rsid w:val="00402678"/>
    <w:rsid w:val="00402BA4"/>
    <w:rsid w:val="00402BC9"/>
    <w:rsid w:val="00403663"/>
    <w:rsid w:val="00405C59"/>
    <w:rsid w:val="0040639E"/>
    <w:rsid w:val="004065E1"/>
    <w:rsid w:val="00406C1E"/>
    <w:rsid w:val="004110B9"/>
    <w:rsid w:val="004113B9"/>
    <w:rsid w:val="00412C7C"/>
    <w:rsid w:val="00413902"/>
    <w:rsid w:val="0041407B"/>
    <w:rsid w:val="00414D34"/>
    <w:rsid w:val="0041554A"/>
    <w:rsid w:val="00416A84"/>
    <w:rsid w:val="00417560"/>
    <w:rsid w:val="00417A29"/>
    <w:rsid w:val="00421ECC"/>
    <w:rsid w:val="004227D4"/>
    <w:rsid w:val="00423335"/>
    <w:rsid w:val="00423B2F"/>
    <w:rsid w:val="00425B16"/>
    <w:rsid w:val="00425E25"/>
    <w:rsid w:val="00425EAD"/>
    <w:rsid w:val="00426713"/>
    <w:rsid w:val="00432B29"/>
    <w:rsid w:val="00432DC6"/>
    <w:rsid w:val="00433769"/>
    <w:rsid w:val="004338F8"/>
    <w:rsid w:val="00433F3F"/>
    <w:rsid w:val="0043492D"/>
    <w:rsid w:val="004349A3"/>
    <w:rsid w:val="00436003"/>
    <w:rsid w:val="00437895"/>
    <w:rsid w:val="00437EF0"/>
    <w:rsid w:val="0044045E"/>
    <w:rsid w:val="00441577"/>
    <w:rsid w:val="004423A8"/>
    <w:rsid w:val="00443A55"/>
    <w:rsid w:val="00444FA0"/>
    <w:rsid w:val="00445EB8"/>
    <w:rsid w:val="004468E3"/>
    <w:rsid w:val="00446FC0"/>
    <w:rsid w:val="00450037"/>
    <w:rsid w:val="00450BBE"/>
    <w:rsid w:val="0045183D"/>
    <w:rsid w:val="004532CC"/>
    <w:rsid w:val="00454AD7"/>
    <w:rsid w:val="00454C7C"/>
    <w:rsid w:val="00455347"/>
    <w:rsid w:val="00455533"/>
    <w:rsid w:val="00455740"/>
    <w:rsid w:val="00455BE1"/>
    <w:rsid w:val="00455C22"/>
    <w:rsid w:val="00456763"/>
    <w:rsid w:val="00456B6F"/>
    <w:rsid w:val="00457372"/>
    <w:rsid w:val="00457768"/>
    <w:rsid w:val="00462607"/>
    <w:rsid w:val="00462F42"/>
    <w:rsid w:val="0046314D"/>
    <w:rsid w:val="00464AEC"/>
    <w:rsid w:val="0046619C"/>
    <w:rsid w:val="00466D6B"/>
    <w:rsid w:val="00466E62"/>
    <w:rsid w:val="00467539"/>
    <w:rsid w:val="004709BB"/>
    <w:rsid w:val="00470C59"/>
    <w:rsid w:val="004730BC"/>
    <w:rsid w:val="004746AD"/>
    <w:rsid w:val="00474711"/>
    <w:rsid w:val="00475C5D"/>
    <w:rsid w:val="00475FD0"/>
    <w:rsid w:val="004775C7"/>
    <w:rsid w:val="0048027C"/>
    <w:rsid w:val="004810B2"/>
    <w:rsid w:val="0048133F"/>
    <w:rsid w:val="00482CA0"/>
    <w:rsid w:val="00483158"/>
    <w:rsid w:val="0048389A"/>
    <w:rsid w:val="00485FCA"/>
    <w:rsid w:val="0048611D"/>
    <w:rsid w:val="004873E0"/>
    <w:rsid w:val="004878D2"/>
    <w:rsid w:val="00491444"/>
    <w:rsid w:val="0049292F"/>
    <w:rsid w:val="004945EE"/>
    <w:rsid w:val="004954BA"/>
    <w:rsid w:val="00496060"/>
    <w:rsid w:val="004976A2"/>
    <w:rsid w:val="004A025F"/>
    <w:rsid w:val="004A04F9"/>
    <w:rsid w:val="004A07E6"/>
    <w:rsid w:val="004A2E77"/>
    <w:rsid w:val="004A2EFB"/>
    <w:rsid w:val="004A4848"/>
    <w:rsid w:val="004A4BC0"/>
    <w:rsid w:val="004A51E8"/>
    <w:rsid w:val="004A75AF"/>
    <w:rsid w:val="004A7741"/>
    <w:rsid w:val="004B14E8"/>
    <w:rsid w:val="004B26F5"/>
    <w:rsid w:val="004B2CA3"/>
    <w:rsid w:val="004B3227"/>
    <w:rsid w:val="004B37BB"/>
    <w:rsid w:val="004B3A02"/>
    <w:rsid w:val="004B51E2"/>
    <w:rsid w:val="004B5965"/>
    <w:rsid w:val="004B5AD9"/>
    <w:rsid w:val="004B606D"/>
    <w:rsid w:val="004C081A"/>
    <w:rsid w:val="004C0DBF"/>
    <w:rsid w:val="004C1685"/>
    <w:rsid w:val="004C1A55"/>
    <w:rsid w:val="004C4730"/>
    <w:rsid w:val="004C49AF"/>
    <w:rsid w:val="004C4D03"/>
    <w:rsid w:val="004C5120"/>
    <w:rsid w:val="004C5599"/>
    <w:rsid w:val="004C6788"/>
    <w:rsid w:val="004C7355"/>
    <w:rsid w:val="004C77CC"/>
    <w:rsid w:val="004D125F"/>
    <w:rsid w:val="004D1330"/>
    <w:rsid w:val="004E272A"/>
    <w:rsid w:val="004E2C26"/>
    <w:rsid w:val="004E404F"/>
    <w:rsid w:val="004E6286"/>
    <w:rsid w:val="004E6F9A"/>
    <w:rsid w:val="004E706B"/>
    <w:rsid w:val="004E72A9"/>
    <w:rsid w:val="004E72BE"/>
    <w:rsid w:val="004E76E4"/>
    <w:rsid w:val="004F07C5"/>
    <w:rsid w:val="004F0A97"/>
    <w:rsid w:val="004F0E61"/>
    <w:rsid w:val="004F25D6"/>
    <w:rsid w:val="004F4DAB"/>
    <w:rsid w:val="004F6C86"/>
    <w:rsid w:val="005003A0"/>
    <w:rsid w:val="00500EC0"/>
    <w:rsid w:val="0050163F"/>
    <w:rsid w:val="005017A5"/>
    <w:rsid w:val="00502F6D"/>
    <w:rsid w:val="005033FE"/>
    <w:rsid w:val="005034CE"/>
    <w:rsid w:val="00504492"/>
    <w:rsid w:val="00504D45"/>
    <w:rsid w:val="005060F5"/>
    <w:rsid w:val="005065B1"/>
    <w:rsid w:val="005065B9"/>
    <w:rsid w:val="00507882"/>
    <w:rsid w:val="005128CF"/>
    <w:rsid w:val="00512D85"/>
    <w:rsid w:val="005143F9"/>
    <w:rsid w:val="005145B4"/>
    <w:rsid w:val="005160BF"/>
    <w:rsid w:val="00516F1E"/>
    <w:rsid w:val="005178F9"/>
    <w:rsid w:val="0052084E"/>
    <w:rsid w:val="0052112D"/>
    <w:rsid w:val="00522395"/>
    <w:rsid w:val="005229DD"/>
    <w:rsid w:val="00523E31"/>
    <w:rsid w:val="0052412B"/>
    <w:rsid w:val="0052515C"/>
    <w:rsid w:val="00526C26"/>
    <w:rsid w:val="005302F1"/>
    <w:rsid w:val="005307BE"/>
    <w:rsid w:val="00532EF8"/>
    <w:rsid w:val="00535CBD"/>
    <w:rsid w:val="00536612"/>
    <w:rsid w:val="00537227"/>
    <w:rsid w:val="005372EA"/>
    <w:rsid w:val="00541594"/>
    <w:rsid w:val="00542BFC"/>
    <w:rsid w:val="00543205"/>
    <w:rsid w:val="005446A2"/>
    <w:rsid w:val="00544815"/>
    <w:rsid w:val="005455B1"/>
    <w:rsid w:val="005455BB"/>
    <w:rsid w:val="00545ECA"/>
    <w:rsid w:val="0054688B"/>
    <w:rsid w:val="00547DED"/>
    <w:rsid w:val="00547F87"/>
    <w:rsid w:val="00550E44"/>
    <w:rsid w:val="0055158A"/>
    <w:rsid w:val="005526D3"/>
    <w:rsid w:val="00552A1D"/>
    <w:rsid w:val="00553BA4"/>
    <w:rsid w:val="00553C15"/>
    <w:rsid w:val="00553CB4"/>
    <w:rsid w:val="00554F59"/>
    <w:rsid w:val="0055627B"/>
    <w:rsid w:val="00560361"/>
    <w:rsid w:val="00560F6B"/>
    <w:rsid w:val="00562EFF"/>
    <w:rsid w:val="00563065"/>
    <w:rsid w:val="00563F02"/>
    <w:rsid w:val="00564234"/>
    <w:rsid w:val="00564618"/>
    <w:rsid w:val="005664D4"/>
    <w:rsid w:val="00567103"/>
    <w:rsid w:val="005679C5"/>
    <w:rsid w:val="00567F24"/>
    <w:rsid w:val="0057039B"/>
    <w:rsid w:val="0057058A"/>
    <w:rsid w:val="00574114"/>
    <w:rsid w:val="00574992"/>
    <w:rsid w:val="00574EE5"/>
    <w:rsid w:val="0057544A"/>
    <w:rsid w:val="00576118"/>
    <w:rsid w:val="00580127"/>
    <w:rsid w:val="005804C8"/>
    <w:rsid w:val="00580DA8"/>
    <w:rsid w:val="00581B8C"/>
    <w:rsid w:val="00581FE9"/>
    <w:rsid w:val="005852EB"/>
    <w:rsid w:val="00585622"/>
    <w:rsid w:val="0058585B"/>
    <w:rsid w:val="005859E8"/>
    <w:rsid w:val="0058750B"/>
    <w:rsid w:val="00587D8F"/>
    <w:rsid w:val="00592E00"/>
    <w:rsid w:val="0059381D"/>
    <w:rsid w:val="00594467"/>
    <w:rsid w:val="005954C6"/>
    <w:rsid w:val="00595D7A"/>
    <w:rsid w:val="005976BE"/>
    <w:rsid w:val="005A035E"/>
    <w:rsid w:val="005A0B6C"/>
    <w:rsid w:val="005A3324"/>
    <w:rsid w:val="005A3DF9"/>
    <w:rsid w:val="005A4C01"/>
    <w:rsid w:val="005A51D1"/>
    <w:rsid w:val="005A698F"/>
    <w:rsid w:val="005A7C89"/>
    <w:rsid w:val="005A7D59"/>
    <w:rsid w:val="005B12CA"/>
    <w:rsid w:val="005B2CA7"/>
    <w:rsid w:val="005B3717"/>
    <w:rsid w:val="005B3E7F"/>
    <w:rsid w:val="005B45C9"/>
    <w:rsid w:val="005B46C9"/>
    <w:rsid w:val="005B4B82"/>
    <w:rsid w:val="005B5E62"/>
    <w:rsid w:val="005C2471"/>
    <w:rsid w:val="005C4433"/>
    <w:rsid w:val="005C5037"/>
    <w:rsid w:val="005C585A"/>
    <w:rsid w:val="005C6258"/>
    <w:rsid w:val="005C7886"/>
    <w:rsid w:val="005D20A3"/>
    <w:rsid w:val="005D411A"/>
    <w:rsid w:val="005D4122"/>
    <w:rsid w:val="005D5D43"/>
    <w:rsid w:val="005D7282"/>
    <w:rsid w:val="005E0A51"/>
    <w:rsid w:val="005E0FFC"/>
    <w:rsid w:val="005E1061"/>
    <w:rsid w:val="005E4505"/>
    <w:rsid w:val="005E45E6"/>
    <w:rsid w:val="005E79CE"/>
    <w:rsid w:val="005F2CE5"/>
    <w:rsid w:val="005F4CAA"/>
    <w:rsid w:val="005F4F6F"/>
    <w:rsid w:val="005F510E"/>
    <w:rsid w:val="005F5FE0"/>
    <w:rsid w:val="005F64B4"/>
    <w:rsid w:val="005F770A"/>
    <w:rsid w:val="006012CB"/>
    <w:rsid w:val="006014BB"/>
    <w:rsid w:val="006033C9"/>
    <w:rsid w:val="006049BA"/>
    <w:rsid w:val="00606AE4"/>
    <w:rsid w:val="00606CC8"/>
    <w:rsid w:val="006103CA"/>
    <w:rsid w:val="00612AE7"/>
    <w:rsid w:val="00612E40"/>
    <w:rsid w:val="006137AA"/>
    <w:rsid w:val="00615229"/>
    <w:rsid w:val="006152BA"/>
    <w:rsid w:val="00615800"/>
    <w:rsid w:val="00620D3C"/>
    <w:rsid w:val="00621048"/>
    <w:rsid w:val="0062150A"/>
    <w:rsid w:val="00622237"/>
    <w:rsid w:val="0062269D"/>
    <w:rsid w:val="00622857"/>
    <w:rsid w:val="00623266"/>
    <w:rsid w:val="00624D95"/>
    <w:rsid w:val="00632513"/>
    <w:rsid w:val="0063365C"/>
    <w:rsid w:val="006345D7"/>
    <w:rsid w:val="00635359"/>
    <w:rsid w:val="006364E2"/>
    <w:rsid w:val="00636553"/>
    <w:rsid w:val="00636840"/>
    <w:rsid w:val="00640781"/>
    <w:rsid w:val="00641002"/>
    <w:rsid w:val="00641060"/>
    <w:rsid w:val="006420DD"/>
    <w:rsid w:val="006420FB"/>
    <w:rsid w:val="006427C7"/>
    <w:rsid w:val="00645861"/>
    <w:rsid w:val="006475FC"/>
    <w:rsid w:val="00647A80"/>
    <w:rsid w:val="00647FE4"/>
    <w:rsid w:val="00652988"/>
    <w:rsid w:val="006567FF"/>
    <w:rsid w:val="00657490"/>
    <w:rsid w:val="00661FFC"/>
    <w:rsid w:val="00662338"/>
    <w:rsid w:val="0066492B"/>
    <w:rsid w:val="00664E64"/>
    <w:rsid w:val="00666CCF"/>
    <w:rsid w:val="0067072F"/>
    <w:rsid w:val="00670C74"/>
    <w:rsid w:val="00671376"/>
    <w:rsid w:val="00671446"/>
    <w:rsid w:val="00671827"/>
    <w:rsid w:val="00672B37"/>
    <w:rsid w:val="006736A2"/>
    <w:rsid w:val="00673CF5"/>
    <w:rsid w:val="00674542"/>
    <w:rsid w:val="00674AA1"/>
    <w:rsid w:val="0067541A"/>
    <w:rsid w:val="00676B42"/>
    <w:rsid w:val="00677CF1"/>
    <w:rsid w:val="00677F91"/>
    <w:rsid w:val="00680639"/>
    <w:rsid w:val="00682BCB"/>
    <w:rsid w:val="00683036"/>
    <w:rsid w:val="006833A0"/>
    <w:rsid w:val="00683D34"/>
    <w:rsid w:val="00684088"/>
    <w:rsid w:val="00686157"/>
    <w:rsid w:val="00686953"/>
    <w:rsid w:val="0068704D"/>
    <w:rsid w:val="00687956"/>
    <w:rsid w:val="00690F27"/>
    <w:rsid w:val="00692907"/>
    <w:rsid w:val="0069295A"/>
    <w:rsid w:val="006936FB"/>
    <w:rsid w:val="00693A55"/>
    <w:rsid w:val="00693C11"/>
    <w:rsid w:val="00693F98"/>
    <w:rsid w:val="00694E73"/>
    <w:rsid w:val="00695D25"/>
    <w:rsid w:val="00696253"/>
    <w:rsid w:val="00697D8C"/>
    <w:rsid w:val="00697FBC"/>
    <w:rsid w:val="006A0F00"/>
    <w:rsid w:val="006A1F54"/>
    <w:rsid w:val="006A26FF"/>
    <w:rsid w:val="006A292D"/>
    <w:rsid w:val="006A35E3"/>
    <w:rsid w:val="006A3628"/>
    <w:rsid w:val="006A3B73"/>
    <w:rsid w:val="006A42A5"/>
    <w:rsid w:val="006A55D7"/>
    <w:rsid w:val="006A5830"/>
    <w:rsid w:val="006A7FD3"/>
    <w:rsid w:val="006B03E8"/>
    <w:rsid w:val="006B041D"/>
    <w:rsid w:val="006B275E"/>
    <w:rsid w:val="006B29DE"/>
    <w:rsid w:val="006B2F0B"/>
    <w:rsid w:val="006B3501"/>
    <w:rsid w:val="006B3C11"/>
    <w:rsid w:val="006B4327"/>
    <w:rsid w:val="006B5E54"/>
    <w:rsid w:val="006B602E"/>
    <w:rsid w:val="006B6475"/>
    <w:rsid w:val="006B6B9C"/>
    <w:rsid w:val="006B7627"/>
    <w:rsid w:val="006B7C71"/>
    <w:rsid w:val="006C0635"/>
    <w:rsid w:val="006C124A"/>
    <w:rsid w:val="006C1EB4"/>
    <w:rsid w:val="006C2914"/>
    <w:rsid w:val="006C2F42"/>
    <w:rsid w:val="006C3557"/>
    <w:rsid w:val="006C40DF"/>
    <w:rsid w:val="006C4829"/>
    <w:rsid w:val="006C4BD5"/>
    <w:rsid w:val="006C6508"/>
    <w:rsid w:val="006C7D0F"/>
    <w:rsid w:val="006D01A0"/>
    <w:rsid w:val="006D1BF4"/>
    <w:rsid w:val="006D2813"/>
    <w:rsid w:val="006D336A"/>
    <w:rsid w:val="006D3390"/>
    <w:rsid w:val="006D3518"/>
    <w:rsid w:val="006D3B8B"/>
    <w:rsid w:val="006D609D"/>
    <w:rsid w:val="006D6A24"/>
    <w:rsid w:val="006D7541"/>
    <w:rsid w:val="006E1F24"/>
    <w:rsid w:val="006E2C26"/>
    <w:rsid w:val="006E2E0D"/>
    <w:rsid w:val="006E3301"/>
    <w:rsid w:val="006E355F"/>
    <w:rsid w:val="006E45DC"/>
    <w:rsid w:val="006E67DC"/>
    <w:rsid w:val="006E68CC"/>
    <w:rsid w:val="006F2CB1"/>
    <w:rsid w:val="006F37A8"/>
    <w:rsid w:val="006F47C7"/>
    <w:rsid w:val="006F5289"/>
    <w:rsid w:val="006F651B"/>
    <w:rsid w:val="006F732D"/>
    <w:rsid w:val="006F7F1A"/>
    <w:rsid w:val="007004C1"/>
    <w:rsid w:val="007006E8"/>
    <w:rsid w:val="0070094B"/>
    <w:rsid w:val="00703B23"/>
    <w:rsid w:val="007045B9"/>
    <w:rsid w:val="00704943"/>
    <w:rsid w:val="007053AF"/>
    <w:rsid w:val="0070596D"/>
    <w:rsid w:val="007059AF"/>
    <w:rsid w:val="00705E71"/>
    <w:rsid w:val="00711928"/>
    <w:rsid w:val="00711BC3"/>
    <w:rsid w:val="00713D02"/>
    <w:rsid w:val="00714633"/>
    <w:rsid w:val="0071469A"/>
    <w:rsid w:val="00714CA9"/>
    <w:rsid w:val="00714FDD"/>
    <w:rsid w:val="00717636"/>
    <w:rsid w:val="00717A2F"/>
    <w:rsid w:val="007208C9"/>
    <w:rsid w:val="00721E7A"/>
    <w:rsid w:val="007228E2"/>
    <w:rsid w:val="00723836"/>
    <w:rsid w:val="00723CB4"/>
    <w:rsid w:val="00723FCC"/>
    <w:rsid w:val="00724205"/>
    <w:rsid w:val="00725150"/>
    <w:rsid w:val="0072524E"/>
    <w:rsid w:val="00726146"/>
    <w:rsid w:val="00726536"/>
    <w:rsid w:val="00726B0C"/>
    <w:rsid w:val="00726BC6"/>
    <w:rsid w:val="00727CD6"/>
    <w:rsid w:val="00730A98"/>
    <w:rsid w:val="00730F7A"/>
    <w:rsid w:val="00731340"/>
    <w:rsid w:val="00731DF7"/>
    <w:rsid w:val="00733784"/>
    <w:rsid w:val="00733B65"/>
    <w:rsid w:val="0073425E"/>
    <w:rsid w:val="007359E6"/>
    <w:rsid w:val="00736B77"/>
    <w:rsid w:val="00736BAE"/>
    <w:rsid w:val="00736FE7"/>
    <w:rsid w:val="00737330"/>
    <w:rsid w:val="00737B5B"/>
    <w:rsid w:val="00737FEC"/>
    <w:rsid w:val="00740467"/>
    <w:rsid w:val="00740F87"/>
    <w:rsid w:val="007417FD"/>
    <w:rsid w:val="0074221E"/>
    <w:rsid w:val="007424F8"/>
    <w:rsid w:val="00742D5C"/>
    <w:rsid w:val="007436F4"/>
    <w:rsid w:val="00744DC4"/>
    <w:rsid w:val="007453CF"/>
    <w:rsid w:val="007464DD"/>
    <w:rsid w:val="00746A1B"/>
    <w:rsid w:val="00746A9A"/>
    <w:rsid w:val="00746E5D"/>
    <w:rsid w:val="00746EDF"/>
    <w:rsid w:val="0074752D"/>
    <w:rsid w:val="007476A0"/>
    <w:rsid w:val="00747CCE"/>
    <w:rsid w:val="00747FD0"/>
    <w:rsid w:val="00750DD1"/>
    <w:rsid w:val="00751185"/>
    <w:rsid w:val="00752504"/>
    <w:rsid w:val="00752A76"/>
    <w:rsid w:val="00753439"/>
    <w:rsid w:val="007537F8"/>
    <w:rsid w:val="007542D6"/>
    <w:rsid w:val="00754B39"/>
    <w:rsid w:val="00754C5C"/>
    <w:rsid w:val="00756E29"/>
    <w:rsid w:val="00757094"/>
    <w:rsid w:val="007612FA"/>
    <w:rsid w:val="007622D1"/>
    <w:rsid w:val="00763CF8"/>
    <w:rsid w:val="00764CAC"/>
    <w:rsid w:val="00765038"/>
    <w:rsid w:val="007658FF"/>
    <w:rsid w:val="007679DE"/>
    <w:rsid w:val="00770459"/>
    <w:rsid w:val="00770E17"/>
    <w:rsid w:val="007712D2"/>
    <w:rsid w:val="00772589"/>
    <w:rsid w:val="00772657"/>
    <w:rsid w:val="00772974"/>
    <w:rsid w:val="00772E60"/>
    <w:rsid w:val="00773C5D"/>
    <w:rsid w:val="00773D9E"/>
    <w:rsid w:val="007758B9"/>
    <w:rsid w:val="007767A6"/>
    <w:rsid w:val="00776F29"/>
    <w:rsid w:val="00783447"/>
    <w:rsid w:val="00785AA4"/>
    <w:rsid w:val="00785DE9"/>
    <w:rsid w:val="007861BE"/>
    <w:rsid w:val="00787459"/>
    <w:rsid w:val="007875D9"/>
    <w:rsid w:val="007901A4"/>
    <w:rsid w:val="007905AE"/>
    <w:rsid w:val="00790841"/>
    <w:rsid w:val="00790B63"/>
    <w:rsid w:val="00793459"/>
    <w:rsid w:val="00793827"/>
    <w:rsid w:val="00793A56"/>
    <w:rsid w:val="00794684"/>
    <w:rsid w:val="00794A8C"/>
    <w:rsid w:val="00794BF9"/>
    <w:rsid w:val="00795819"/>
    <w:rsid w:val="00796C36"/>
    <w:rsid w:val="00797B91"/>
    <w:rsid w:val="007A08A6"/>
    <w:rsid w:val="007A1827"/>
    <w:rsid w:val="007A1865"/>
    <w:rsid w:val="007A345B"/>
    <w:rsid w:val="007A3F1B"/>
    <w:rsid w:val="007A4A9F"/>
    <w:rsid w:val="007A5543"/>
    <w:rsid w:val="007A7002"/>
    <w:rsid w:val="007A7055"/>
    <w:rsid w:val="007A78FD"/>
    <w:rsid w:val="007A795F"/>
    <w:rsid w:val="007A79EB"/>
    <w:rsid w:val="007B0973"/>
    <w:rsid w:val="007B211C"/>
    <w:rsid w:val="007B2DBD"/>
    <w:rsid w:val="007B341C"/>
    <w:rsid w:val="007B49D9"/>
    <w:rsid w:val="007B5211"/>
    <w:rsid w:val="007B52FD"/>
    <w:rsid w:val="007B7F5C"/>
    <w:rsid w:val="007C0A9B"/>
    <w:rsid w:val="007C1473"/>
    <w:rsid w:val="007C202D"/>
    <w:rsid w:val="007C436A"/>
    <w:rsid w:val="007C4C31"/>
    <w:rsid w:val="007C76C7"/>
    <w:rsid w:val="007D08C3"/>
    <w:rsid w:val="007D0A42"/>
    <w:rsid w:val="007D0D6C"/>
    <w:rsid w:val="007D320E"/>
    <w:rsid w:val="007D3D1B"/>
    <w:rsid w:val="007D40A0"/>
    <w:rsid w:val="007D49B1"/>
    <w:rsid w:val="007D4C84"/>
    <w:rsid w:val="007D5572"/>
    <w:rsid w:val="007D5761"/>
    <w:rsid w:val="007D6686"/>
    <w:rsid w:val="007D6D88"/>
    <w:rsid w:val="007E24F6"/>
    <w:rsid w:val="007E30C4"/>
    <w:rsid w:val="007E3393"/>
    <w:rsid w:val="007E3646"/>
    <w:rsid w:val="007E3DCE"/>
    <w:rsid w:val="007E4C5B"/>
    <w:rsid w:val="007E6649"/>
    <w:rsid w:val="007E6E1B"/>
    <w:rsid w:val="007E6E59"/>
    <w:rsid w:val="007F26E1"/>
    <w:rsid w:val="007F2C26"/>
    <w:rsid w:val="007F303B"/>
    <w:rsid w:val="007F4AA3"/>
    <w:rsid w:val="007F4AFF"/>
    <w:rsid w:val="007F4BB7"/>
    <w:rsid w:val="007F4F03"/>
    <w:rsid w:val="007F6C9A"/>
    <w:rsid w:val="007F7A19"/>
    <w:rsid w:val="00800D99"/>
    <w:rsid w:val="00800F6F"/>
    <w:rsid w:val="00802369"/>
    <w:rsid w:val="00803DD0"/>
    <w:rsid w:val="00804156"/>
    <w:rsid w:val="008049A9"/>
    <w:rsid w:val="00804CCB"/>
    <w:rsid w:val="00806847"/>
    <w:rsid w:val="00806D81"/>
    <w:rsid w:val="00807BD4"/>
    <w:rsid w:val="008101CE"/>
    <w:rsid w:val="00811197"/>
    <w:rsid w:val="00811DBB"/>
    <w:rsid w:val="008124F4"/>
    <w:rsid w:val="00814FE8"/>
    <w:rsid w:val="00815385"/>
    <w:rsid w:val="008163BF"/>
    <w:rsid w:val="008173B8"/>
    <w:rsid w:val="00820D6D"/>
    <w:rsid w:val="00820DC9"/>
    <w:rsid w:val="00820E2F"/>
    <w:rsid w:val="0082279E"/>
    <w:rsid w:val="008247DC"/>
    <w:rsid w:val="008263CA"/>
    <w:rsid w:val="00827CF8"/>
    <w:rsid w:val="00830486"/>
    <w:rsid w:val="008305A5"/>
    <w:rsid w:val="00830974"/>
    <w:rsid w:val="00831BE7"/>
    <w:rsid w:val="00833F30"/>
    <w:rsid w:val="00834AD9"/>
    <w:rsid w:val="0083663A"/>
    <w:rsid w:val="00836B2B"/>
    <w:rsid w:val="00837683"/>
    <w:rsid w:val="00841137"/>
    <w:rsid w:val="00842425"/>
    <w:rsid w:val="00842AF2"/>
    <w:rsid w:val="0084422A"/>
    <w:rsid w:val="008446AB"/>
    <w:rsid w:val="00844FEA"/>
    <w:rsid w:val="00847C6E"/>
    <w:rsid w:val="00850265"/>
    <w:rsid w:val="0085069A"/>
    <w:rsid w:val="00855D08"/>
    <w:rsid w:val="00857778"/>
    <w:rsid w:val="00857A9E"/>
    <w:rsid w:val="00857F49"/>
    <w:rsid w:val="00860BAA"/>
    <w:rsid w:val="00866192"/>
    <w:rsid w:val="00866A57"/>
    <w:rsid w:val="00867821"/>
    <w:rsid w:val="00870580"/>
    <w:rsid w:val="008706D6"/>
    <w:rsid w:val="00872943"/>
    <w:rsid w:val="00873BE9"/>
    <w:rsid w:val="0087402E"/>
    <w:rsid w:val="00874556"/>
    <w:rsid w:val="00874E17"/>
    <w:rsid w:val="00875A3C"/>
    <w:rsid w:val="00875C18"/>
    <w:rsid w:val="008803F2"/>
    <w:rsid w:val="00880964"/>
    <w:rsid w:val="00880A89"/>
    <w:rsid w:val="00881112"/>
    <w:rsid w:val="008824B4"/>
    <w:rsid w:val="008843F3"/>
    <w:rsid w:val="00886E37"/>
    <w:rsid w:val="00886EDD"/>
    <w:rsid w:val="0088702A"/>
    <w:rsid w:val="008870E4"/>
    <w:rsid w:val="008870EA"/>
    <w:rsid w:val="008911E3"/>
    <w:rsid w:val="00891D46"/>
    <w:rsid w:val="00891E29"/>
    <w:rsid w:val="00893013"/>
    <w:rsid w:val="00893681"/>
    <w:rsid w:val="008936E9"/>
    <w:rsid w:val="008954DD"/>
    <w:rsid w:val="00895E30"/>
    <w:rsid w:val="00895FD3"/>
    <w:rsid w:val="00897E5D"/>
    <w:rsid w:val="008A073B"/>
    <w:rsid w:val="008A0987"/>
    <w:rsid w:val="008A2085"/>
    <w:rsid w:val="008A22DB"/>
    <w:rsid w:val="008A34F3"/>
    <w:rsid w:val="008A38B9"/>
    <w:rsid w:val="008A48E2"/>
    <w:rsid w:val="008A6892"/>
    <w:rsid w:val="008B05F5"/>
    <w:rsid w:val="008B1DA5"/>
    <w:rsid w:val="008B1E56"/>
    <w:rsid w:val="008B2114"/>
    <w:rsid w:val="008B289D"/>
    <w:rsid w:val="008B2AD8"/>
    <w:rsid w:val="008B4B3A"/>
    <w:rsid w:val="008B4C30"/>
    <w:rsid w:val="008B4FD4"/>
    <w:rsid w:val="008B53DC"/>
    <w:rsid w:val="008B547B"/>
    <w:rsid w:val="008B6128"/>
    <w:rsid w:val="008B6C46"/>
    <w:rsid w:val="008B72F9"/>
    <w:rsid w:val="008B7D7E"/>
    <w:rsid w:val="008C15B7"/>
    <w:rsid w:val="008C1828"/>
    <w:rsid w:val="008C1D02"/>
    <w:rsid w:val="008C1E00"/>
    <w:rsid w:val="008C38B6"/>
    <w:rsid w:val="008C422B"/>
    <w:rsid w:val="008C4C2F"/>
    <w:rsid w:val="008C73F0"/>
    <w:rsid w:val="008C79A6"/>
    <w:rsid w:val="008C7B33"/>
    <w:rsid w:val="008D040F"/>
    <w:rsid w:val="008D16D4"/>
    <w:rsid w:val="008D25F3"/>
    <w:rsid w:val="008D2B19"/>
    <w:rsid w:val="008D3CAB"/>
    <w:rsid w:val="008D3DE0"/>
    <w:rsid w:val="008D3E79"/>
    <w:rsid w:val="008D4106"/>
    <w:rsid w:val="008D4A3D"/>
    <w:rsid w:val="008E023B"/>
    <w:rsid w:val="008E13C6"/>
    <w:rsid w:val="008E1690"/>
    <w:rsid w:val="008E175F"/>
    <w:rsid w:val="008E1CB6"/>
    <w:rsid w:val="008E22EE"/>
    <w:rsid w:val="008E2A3E"/>
    <w:rsid w:val="008E2AC5"/>
    <w:rsid w:val="008E4178"/>
    <w:rsid w:val="008E47AD"/>
    <w:rsid w:val="008E553F"/>
    <w:rsid w:val="008E7281"/>
    <w:rsid w:val="008E744B"/>
    <w:rsid w:val="008E7C8D"/>
    <w:rsid w:val="008F19AD"/>
    <w:rsid w:val="008F2251"/>
    <w:rsid w:val="008F31DA"/>
    <w:rsid w:val="008F37D9"/>
    <w:rsid w:val="008F44B7"/>
    <w:rsid w:val="008F4B96"/>
    <w:rsid w:val="008F5507"/>
    <w:rsid w:val="008F5A6B"/>
    <w:rsid w:val="008F7265"/>
    <w:rsid w:val="00900A93"/>
    <w:rsid w:val="00902661"/>
    <w:rsid w:val="00903C63"/>
    <w:rsid w:val="00905634"/>
    <w:rsid w:val="009057F2"/>
    <w:rsid w:val="00907079"/>
    <w:rsid w:val="009078C9"/>
    <w:rsid w:val="00907914"/>
    <w:rsid w:val="009104A9"/>
    <w:rsid w:val="009125F5"/>
    <w:rsid w:val="00913C34"/>
    <w:rsid w:val="009140B8"/>
    <w:rsid w:val="009143A7"/>
    <w:rsid w:val="00914891"/>
    <w:rsid w:val="009148FD"/>
    <w:rsid w:val="00914D99"/>
    <w:rsid w:val="009155D5"/>
    <w:rsid w:val="00917509"/>
    <w:rsid w:val="0091754B"/>
    <w:rsid w:val="00917A3D"/>
    <w:rsid w:val="009202B6"/>
    <w:rsid w:val="00920A66"/>
    <w:rsid w:val="00920E65"/>
    <w:rsid w:val="00923430"/>
    <w:rsid w:val="009244AC"/>
    <w:rsid w:val="00924C43"/>
    <w:rsid w:val="0092643D"/>
    <w:rsid w:val="009272FC"/>
    <w:rsid w:val="00931272"/>
    <w:rsid w:val="00931F81"/>
    <w:rsid w:val="0093310F"/>
    <w:rsid w:val="00934E8E"/>
    <w:rsid w:val="00936121"/>
    <w:rsid w:val="00936616"/>
    <w:rsid w:val="009378A1"/>
    <w:rsid w:val="0094012C"/>
    <w:rsid w:val="00940786"/>
    <w:rsid w:val="00940A2F"/>
    <w:rsid w:val="009411A9"/>
    <w:rsid w:val="00941745"/>
    <w:rsid w:val="009420F2"/>
    <w:rsid w:val="009425F2"/>
    <w:rsid w:val="009430DF"/>
    <w:rsid w:val="00945147"/>
    <w:rsid w:val="00946481"/>
    <w:rsid w:val="0094735A"/>
    <w:rsid w:val="0095387F"/>
    <w:rsid w:val="00953D9C"/>
    <w:rsid w:val="009545D8"/>
    <w:rsid w:val="00955BF7"/>
    <w:rsid w:val="009562AB"/>
    <w:rsid w:val="00956E6F"/>
    <w:rsid w:val="00957C31"/>
    <w:rsid w:val="00957EF9"/>
    <w:rsid w:val="00960767"/>
    <w:rsid w:val="00960C3A"/>
    <w:rsid w:val="00963D50"/>
    <w:rsid w:val="00963D97"/>
    <w:rsid w:val="0096407A"/>
    <w:rsid w:val="009649B3"/>
    <w:rsid w:val="00964CCD"/>
    <w:rsid w:val="00964D41"/>
    <w:rsid w:val="00966244"/>
    <w:rsid w:val="00966D81"/>
    <w:rsid w:val="0097078E"/>
    <w:rsid w:val="00971B35"/>
    <w:rsid w:val="009742E3"/>
    <w:rsid w:val="00976902"/>
    <w:rsid w:val="00977089"/>
    <w:rsid w:val="00977D89"/>
    <w:rsid w:val="00977E2D"/>
    <w:rsid w:val="00980F16"/>
    <w:rsid w:val="00982AD9"/>
    <w:rsid w:val="00982C29"/>
    <w:rsid w:val="009830F8"/>
    <w:rsid w:val="00983AC2"/>
    <w:rsid w:val="009853B1"/>
    <w:rsid w:val="00990075"/>
    <w:rsid w:val="0099062C"/>
    <w:rsid w:val="00991510"/>
    <w:rsid w:val="00992087"/>
    <w:rsid w:val="00992090"/>
    <w:rsid w:val="00993EC3"/>
    <w:rsid w:val="0099408B"/>
    <w:rsid w:val="00994167"/>
    <w:rsid w:val="00996B77"/>
    <w:rsid w:val="009972CA"/>
    <w:rsid w:val="009A16D1"/>
    <w:rsid w:val="009A3FE9"/>
    <w:rsid w:val="009A4CB2"/>
    <w:rsid w:val="009A62C2"/>
    <w:rsid w:val="009A6F61"/>
    <w:rsid w:val="009B0235"/>
    <w:rsid w:val="009B1D88"/>
    <w:rsid w:val="009B2E3A"/>
    <w:rsid w:val="009B3C25"/>
    <w:rsid w:val="009B4427"/>
    <w:rsid w:val="009B4B1B"/>
    <w:rsid w:val="009B4E8A"/>
    <w:rsid w:val="009B5276"/>
    <w:rsid w:val="009B607E"/>
    <w:rsid w:val="009B7EA5"/>
    <w:rsid w:val="009C1359"/>
    <w:rsid w:val="009C1390"/>
    <w:rsid w:val="009C189D"/>
    <w:rsid w:val="009C1AB2"/>
    <w:rsid w:val="009C388A"/>
    <w:rsid w:val="009C3FFA"/>
    <w:rsid w:val="009C4B12"/>
    <w:rsid w:val="009C511A"/>
    <w:rsid w:val="009C5E56"/>
    <w:rsid w:val="009D0CD8"/>
    <w:rsid w:val="009D3CFA"/>
    <w:rsid w:val="009E00A4"/>
    <w:rsid w:val="009E16C5"/>
    <w:rsid w:val="009E1E82"/>
    <w:rsid w:val="009E2590"/>
    <w:rsid w:val="009E33AE"/>
    <w:rsid w:val="009E36C9"/>
    <w:rsid w:val="009E4B9D"/>
    <w:rsid w:val="009E4C6F"/>
    <w:rsid w:val="009E5CD7"/>
    <w:rsid w:val="009E6DB5"/>
    <w:rsid w:val="009E76A3"/>
    <w:rsid w:val="009F0DDD"/>
    <w:rsid w:val="009F1B5D"/>
    <w:rsid w:val="009F2C24"/>
    <w:rsid w:val="009F3565"/>
    <w:rsid w:val="009F3684"/>
    <w:rsid w:val="009F40D8"/>
    <w:rsid w:val="009F41E2"/>
    <w:rsid w:val="009F6EB0"/>
    <w:rsid w:val="009F7158"/>
    <w:rsid w:val="00A00796"/>
    <w:rsid w:val="00A00E5C"/>
    <w:rsid w:val="00A01F59"/>
    <w:rsid w:val="00A0245C"/>
    <w:rsid w:val="00A032BE"/>
    <w:rsid w:val="00A0407F"/>
    <w:rsid w:val="00A04B41"/>
    <w:rsid w:val="00A06451"/>
    <w:rsid w:val="00A07158"/>
    <w:rsid w:val="00A10462"/>
    <w:rsid w:val="00A1063E"/>
    <w:rsid w:val="00A10D84"/>
    <w:rsid w:val="00A1150A"/>
    <w:rsid w:val="00A116CA"/>
    <w:rsid w:val="00A11AA5"/>
    <w:rsid w:val="00A11B13"/>
    <w:rsid w:val="00A11DC5"/>
    <w:rsid w:val="00A14383"/>
    <w:rsid w:val="00A14C61"/>
    <w:rsid w:val="00A15D62"/>
    <w:rsid w:val="00A166C9"/>
    <w:rsid w:val="00A173DB"/>
    <w:rsid w:val="00A17496"/>
    <w:rsid w:val="00A21E71"/>
    <w:rsid w:val="00A2230E"/>
    <w:rsid w:val="00A24E86"/>
    <w:rsid w:val="00A24FAB"/>
    <w:rsid w:val="00A258F1"/>
    <w:rsid w:val="00A25B47"/>
    <w:rsid w:val="00A301CA"/>
    <w:rsid w:val="00A31837"/>
    <w:rsid w:val="00A330B0"/>
    <w:rsid w:val="00A3406B"/>
    <w:rsid w:val="00A34DC1"/>
    <w:rsid w:val="00A36051"/>
    <w:rsid w:val="00A36474"/>
    <w:rsid w:val="00A36BDC"/>
    <w:rsid w:val="00A37BF3"/>
    <w:rsid w:val="00A37F40"/>
    <w:rsid w:val="00A401F7"/>
    <w:rsid w:val="00A4100E"/>
    <w:rsid w:val="00A4220A"/>
    <w:rsid w:val="00A42572"/>
    <w:rsid w:val="00A4382D"/>
    <w:rsid w:val="00A4428C"/>
    <w:rsid w:val="00A44998"/>
    <w:rsid w:val="00A4580D"/>
    <w:rsid w:val="00A46C28"/>
    <w:rsid w:val="00A46D9B"/>
    <w:rsid w:val="00A47782"/>
    <w:rsid w:val="00A50A56"/>
    <w:rsid w:val="00A51B5C"/>
    <w:rsid w:val="00A5225C"/>
    <w:rsid w:val="00A52591"/>
    <w:rsid w:val="00A52891"/>
    <w:rsid w:val="00A53171"/>
    <w:rsid w:val="00A536DC"/>
    <w:rsid w:val="00A53C61"/>
    <w:rsid w:val="00A56088"/>
    <w:rsid w:val="00A61714"/>
    <w:rsid w:val="00A619B1"/>
    <w:rsid w:val="00A6264A"/>
    <w:rsid w:val="00A62801"/>
    <w:rsid w:val="00A63E90"/>
    <w:rsid w:val="00A652D1"/>
    <w:rsid w:val="00A655B5"/>
    <w:rsid w:val="00A65983"/>
    <w:rsid w:val="00A65EB6"/>
    <w:rsid w:val="00A67A94"/>
    <w:rsid w:val="00A70242"/>
    <w:rsid w:val="00A70751"/>
    <w:rsid w:val="00A7081B"/>
    <w:rsid w:val="00A7253F"/>
    <w:rsid w:val="00A73462"/>
    <w:rsid w:val="00A74216"/>
    <w:rsid w:val="00A7492D"/>
    <w:rsid w:val="00A74E90"/>
    <w:rsid w:val="00A7570A"/>
    <w:rsid w:val="00A75D80"/>
    <w:rsid w:val="00A75E3D"/>
    <w:rsid w:val="00A80F6B"/>
    <w:rsid w:val="00A81AC9"/>
    <w:rsid w:val="00A81C5F"/>
    <w:rsid w:val="00A834C2"/>
    <w:rsid w:val="00A83D22"/>
    <w:rsid w:val="00A84EDE"/>
    <w:rsid w:val="00A8502A"/>
    <w:rsid w:val="00A85455"/>
    <w:rsid w:val="00A85712"/>
    <w:rsid w:val="00A864E2"/>
    <w:rsid w:val="00A86CE8"/>
    <w:rsid w:val="00A87E5C"/>
    <w:rsid w:val="00A901F1"/>
    <w:rsid w:val="00A911B8"/>
    <w:rsid w:val="00A9120B"/>
    <w:rsid w:val="00A92DB3"/>
    <w:rsid w:val="00A942C8"/>
    <w:rsid w:val="00A95331"/>
    <w:rsid w:val="00AA01BF"/>
    <w:rsid w:val="00AA1583"/>
    <w:rsid w:val="00AA17FD"/>
    <w:rsid w:val="00AA244F"/>
    <w:rsid w:val="00AA38C7"/>
    <w:rsid w:val="00AA52F7"/>
    <w:rsid w:val="00AA6026"/>
    <w:rsid w:val="00AA67D5"/>
    <w:rsid w:val="00AA6869"/>
    <w:rsid w:val="00AA76F6"/>
    <w:rsid w:val="00AA7B33"/>
    <w:rsid w:val="00AA7B44"/>
    <w:rsid w:val="00AB0B9B"/>
    <w:rsid w:val="00AB101C"/>
    <w:rsid w:val="00AB1408"/>
    <w:rsid w:val="00AB372A"/>
    <w:rsid w:val="00AB3DDB"/>
    <w:rsid w:val="00AB4348"/>
    <w:rsid w:val="00AB6148"/>
    <w:rsid w:val="00AC081A"/>
    <w:rsid w:val="00AC0D40"/>
    <w:rsid w:val="00AC139E"/>
    <w:rsid w:val="00AC13FB"/>
    <w:rsid w:val="00AC1EF6"/>
    <w:rsid w:val="00AC20C5"/>
    <w:rsid w:val="00AC2616"/>
    <w:rsid w:val="00AC516C"/>
    <w:rsid w:val="00AC557D"/>
    <w:rsid w:val="00AC5811"/>
    <w:rsid w:val="00AC58E1"/>
    <w:rsid w:val="00AC591A"/>
    <w:rsid w:val="00AC5B9C"/>
    <w:rsid w:val="00AC61C5"/>
    <w:rsid w:val="00AD1B56"/>
    <w:rsid w:val="00AD313C"/>
    <w:rsid w:val="00AD35A8"/>
    <w:rsid w:val="00AD3BE4"/>
    <w:rsid w:val="00AD5B78"/>
    <w:rsid w:val="00AD63C7"/>
    <w:rsid w:val="00AD7797"/>
    <w:rsid w:val="00AD7DF4"/>
    <w:rsid w:val="00AE02DE"/>
    <w:rsid w:val="00AE1C81"/>
    <w:rsid w:val="00AE2065"/>
    <w:rsid w:val="00AE281C"/>
    <w:rsid w:val="00AE2DEF"/>
    <w:rsid w:val="00AE45F6"/>
    <w:rsid w:val="00AE6E02"/>
    <w:rsid w:val="00AF0080"/>
    <w:rsid w:val="00AF049D"/>
    <w:rsid w:val="00AF13FA"/>
    <w:rsid w:val="00AF2743"/>
    <w:rsid w:val="00AF330E"/>
    <w:rsid w:val="00AF33C5"/>
    <w:rsid w:val="00AF4D28"/>
    <w:rsid w:val="00AF50AE"/>
    <w:rsid w:val="00AF53DD"/>
    <w:rsid w:val="00AF5481"/>
    <w:rsid w:val="00AF634A"/>
    <w:rsid w:val="00AF6A14"/>
    <w:rsid w:val="00AF6F0E"/>
    <w:rsid w:val="00AF7916"/>
    <w:rsid w:val="00AF7C96"/>
    <w:rsid w:val="00B019DE"/>
    <w:rsid w:val="00B01FF3"/>
    <w:rsid w:val="00B02532"/>
    <w:rsid w:val="00B03451"/>
    <w:rsid w:val="00B03A4E"/>
    <w:rsid w:val="00B04976"/>
    <w:rsid w:val="00B1008C"/>
    <w:rsid w:val="00B11D96"/>
    <w:rsid w:val="00B11DEA"/>
    <w:rsid w:val="00B11EA5"/>
    <w:rsid w:val="00B13097"/>
    <w:rsid w:val="00B1345D"/>
    <w:rsid w:val="00B13506"/>
    <w:rsid w:val="00B13D65"/>
    <w:rsid w:val="00B13E74"/>
    <w:rsid w:val="00B15EC0"/>
    <w:rsid w:val="00B164BB"/>
    <w:rsid w:val="00B16951"/>
    <w:rsid w:val="00B17448"/>
    <w:rsid w:val="00B21BCC"/>
    <w:rsid w:val="00B21E4E"/>
    <w:rsid w:val="00B22EED"/>
    <w:rsid w:val="00B252D8"/>
    <w:rsid w:val="00B257FB"/>
    <w:rsid w:val="00B26144"/>
    <w:rsid w:val="00B265D7"/>
    <w:rsid w:val="00B2678E"/>
    <w:rsid w:val="00B26EA1"/>
    <w:rsid w:val="00B30046"/>
    <w:rsid w:val="00B30D86"/>
    <w:rsid w:val="00B30F4B"/>
    <w:rsid w:val="00B31EF3"/>
    <w:rsid w:val="00B33A99"/>
    <w:rsid w:val="00B33E8B"/>
    <w:rsid w:val="00B35785"/>
    <w:rsid w:val="00B35CF4"/>
    <w:rsid w:val="00B3648C"/>
    <w:rsid w:val="00B371A1"/>
    <w:rsid w:val="00B409A5"/>
    <w:rsid w:val="00B40B18"/>
    <w:rsid w:val="00B40F50"/>
    <w:rsid w:val="00B41295"/>
    <w:rsid w:val="00B412E6"/>
    <w:rsid w:val="00B43F60"/>
    <w:rsid w:val="00B43FBE"/>
    <w:rsid w:val="00B44847"/>
    <w:rsid w:val="00B44AC7"/>
    <w:rsid w:val="00B45FB7"/>
    <w:rsid w:val="00B46D06"/>
    <w:rsid w:val="00B47563"/>
    <w:rsid w:val="00B47749"/>
    <w:rsid w:val="00B5012D"/>
    <w:rsid w:val="00B5047F"/>
    <w:rsid w:val="00B50CAF"/>
    <w:rsid w:val="00B52D8D"/>
    <w:rsid w:val="00B55088"/>
    <w:rsid w:val="00B558F8"/>
    <w:rsid w:val="00B55B8A"/>
    <w:rsid w:val="00B5730E"/>
    <w:rsid w:val="00B60473"/>
    <w:rsid w:val="00B613F4"/>
    <w:rsid w:val="00B61968"/>
    <w:rsid w:val="00B61F16"/>
    <w:rsid w:val="00B6281B"/>
    <w:rsid w:val="00B641AC"/>
    <w:rsid w:val="00B6618E"/>
    <w:rsid w:val="00B6748E"/>
    <w:rsid w:val="00B70502"/>
    <w:rsid w:val="00B70933"/>
    <w:rsid w:val="00B711BA"/>
    <w:rsid w:val="00B71BA1"/>
    <w:rsid w:val="00B7261C"/>
    <w:rsid w:val="00B733B4"/>
    <w:rsid w:val="00B73A9A"/>
    <w:rsid w:val="00B743B7"/>
    <w:rsid w:val="00B74C09"/>
    <w:rsid w:val="00B750AE"/>
    <w:rsid w:val="00B7660E"/>
    <w:rsid w:val="00B76964"/>
    <w:rsid w:val="00B76ACC"/>
    <w:rsid w:val="00B76D2E"/>
    <w:rsid w:val="00B76D90"/>
    <w:rsid w:val="00B77069"/>
    <w:rsid w:val="00B77078"/>
    <w:rsid w:val="00B8093D"/>
    <w:rsid w:val="00B80EE2"/>
    <w:rsid w:val="00B8292E"/>
    <w:rsid w:val="00B830CF"/>
    <w:rsid w:val="00B841B9"/>
    <w:rsid w:val="00B84834"/>
    <w:rsid w:val="00B84CC8"/>
    <w:rsid w:val="00B90F68"/>
    <w:rsid w:val="00B91EBF"/>
    <w:rsid w:val="00B923B0"/>
    <w:rsid w:val="00B9266B"/>
    <w:rsid w:val="00B93362"/>
    <w:rsid w:val="00B95569"/>
    <w:rsid w:val="00B9671B"/>
    <w:rsid w:val="00BA01CE"/>
    <w:rsid w:val="00BA0204"/>
    <w:rsid w:val="00BA07EC"/>
    <w:rsid w:val="00BA0C23"/>
    <w:rsid w:val="00BA1882"/>
    <w:rsid w:val="00BA1F49"/>
    <w:rsid w:val="00BA277B"/>
    <w:rsid w:val="00BA34AA"/>
    <w:rsid w:val="00BA3D70"/>
    <w:rsid w:val="00BA6F9C"/>
    <w:rsid w:val="00BA70D2"/>
    <w:rsid w:val="00BA714F"/>
    <w:rsid w:val="00BB09F2"/>
    <w:rsid w:val="00BB1397"/>
    <w:rsid w:val="00BB22C3"/>
    <w:rsid w:val="00BB2932"/>
    <w:rsid w:val="00BB3307"/>
    <w:rsid w:val="00BB3DA3"/>
    <w:rsid w:val="00BB3EC3"/>
    <w:rsid w:val="00BB47AD"/>
    <w:rsid w:val="00BB4E5A"/>
    <w:rsid w:val="00BB4EF6"/>
    <w:rsid w:val="00BB5161"/>
    <w:rsid w:val="00BB57FA"/>
    <w:rsid w:val="00BC065D"/>
    <w:rsid w:val="00BC1B76"/>
    <w:rsid w:val="00BC1C95"/>
    <w:rsid w:val="00BC2F84"/>
    <w:rsid w:val="00BC317C"/>
    <w:rsid w:val="00BC32E1"/>
    <w:rsid w:val="00BC3685"/>
    <w:rsid w:val="00BC57CA"/>
    <w:rsid w:val="00BC5E6D"/>
    <w:rsid w:val="00BC6181"/>
    <w:rsid w:val="00BC73EE"/>
    <w:rsid w:val="00BC7802"/>
    <w:rsid w:val="00BD0982"/>
    <w:rsid w:val="00BD2B35"/>
    <w:rsid w:val="00BD2CAB"/>
    <w:rsid w:val="00BD3392"/>
    <w:rsid w:val="00BD36AD"/>
    <w:rsid w:val="00BD5191"/>
    <w:rsid w:val="00BD5A44"/>
    <w:rsid w:val="00BD6499"/>
    <w:rsid w:val="00BD7324"/>
    <w:rsid w:val="00BD7D46"/>
    <w:rsid w:val="00BE242D"/>
    <w:rsid w:val="00BE3659"/>
    <w:rsid w:val="00BE3999"/>
    <w:rsid w:val="00BE4DE0"/>
    <w:rsid w:val="00BE5BD2"/>
    <w:rsid w:val="00BE5C1C"/>
    <w:rsid w:val="00BE6CDE"/>
    <w:rsid w:val="00BE7042"/>
    <w:rsid w:val="00BE7E9F"/>
    <w:rsid w:val="00BF202B"/>
    <w:rsid w:val="00BF2360"/>
    <w:rsid w:val="00BF2EE9"/>
    <w:rsid w:val="00BF365A"/>
    <w:rsid w:val="00BF514F"/>
    <w:rsid w:val="00BF58A0"/>
    <w:rsid w:val="00BF5AA1"/>
    <w:rsid w:val="00BF60D5"/>
    <w:rsid w:val="00BF6327"/>
    <w:rsid w:val="00C01F46"/>
    <w:rsid w:val="00C02EA2"/>
    <w:rsid w:val="00C03E3A"/>
    <w:rsid w:val="00C04CAD"/>
    <w:rsid w:val="00C05F5B"/>
    <w:rsid w:val="00C06142"/>
    <w:rsid w:val="00C077D8"/>
    <w:rsid w:val="00C10A8A"/>
    <w:rsid w:val="00C11A97"/>
    <w:rsid w:val="00C121A4"/>
    <w:rsid w:val="00C135DE"/>
    <w:rsid w:val="00C1439B"/>
    <w:rsid w:val="00C160C4"/>
    <w:rsid w:val="00C16D3C"/>
    <w:rsid w:val="00C17022"/>
    <w:rsid w:val="00C17C1F"/>
    <w:rsid w:val="00C17E9C"/>
    <w:rsid w:val="00C20884"/>
    <w:rsid w:val="00C22ECD"/>
    <w:rsid w:val="00C24ECE"/>
    <w:rsid w:val="00C25A99"/>
    <w:rsid w:val="00C27127"/>
    <w:rsid w:val="00C27477"/>
    <w:rsid w:val="00C27928"/>
    <w:rsid w:val="00C302F0"/>
    <w:rsid w:val="00C304A2"/>
    <w:rsid w:val="00C304EE"/>
    <w:rsid w:val="00C30BAE"/>
    <w:rsid w:val="00C31D42"/>
    <w:rsid w:val="00C32837"/>
    <w:rsid w:val="00C330BF"/>
    <w:rsid w:val="00C33416"/>
    <w:rsid w:val="00C33B31"/>
    <w:rsid w:val="00C34E76"/>
    <w:rsid w:val="00C35FBE"/>
    <w:rsid w:val="00C365AC"/>
    <w:rsid w:val="00C36914"/>
    <w:rsid w:val="00C36FA2"/>
    <w:rsid w:val="00C37445"/>
    <w:rsid w:val="00C40F93"/>
    <w:rsid w:val="00C420F1"/>
    <w:rsid w:val="00C4215A"/>
    <w:rsid w:val="00C43ABF"/>
    <w:rsid w:val="00C44786"/>
    <w:rsid w:val="00C44A50"/>
    <w:rsid w:val="00C45738"/>
    <w:rsid w:val="00C46326"/>
    <w:rsid w:val="00C46F09"/>
    <w:rsid w:val="00C4713C"/>
    <w:rsid w:val="00C47484"/>
    <w:rsid w:val="00C5018D"/>
    <w:rsid w:val="00C50275"/>
    <w:rsid w:val="00C504DF"/>
    <w:rsid w:val="00C52B27"/>
    <w:rsid w:val="00C53A77"/>
    <w:rsid w:val="00C543E9"/>
    <w:rsid w:val="00C552D3"/>
    <w:rsid w:val="00C56811"/>
    <w:rsid w:val="00C572BA"/>
    <w:rsid w:val="00C61D18"/>
    <w:rsid w:val="00C62919"/>
    <w:rsid w:val="00C647B1"/>
    <w:rsid w:val="00C64C25"/>
    <w:rsid w:val="00C66083"/>
    <w:rsid w:val="00C66AD2"/>
    <w:rsid w:val="00C6706F"/>
    <w:rsid w:val="00C7060F"/>
    <w:rsid w:val="00C70866"/>
    <w:rsid w:val="00C72973"/>
    <w:rsid w:val="00C7358F"/>
    <w:rsid w:val="00C73D90"/>
    <w:rsid w:val="00C74784"/>
    <w:rsid w:val="00C750FD"/>
    <w:rsid w:val="00C75158"/>
    <w:rsid w:val="00C75DD8"/>
    <w:rsid w:val="00C76B50"/>
    <w:rsid w:val="00C76C1D"/>
    <w:rsid w:val="00C774AE"/>
    <w:rsid w:val="00C778AD"/>
    <w:rsid w:val="00C7794A"/>
    <w:rsid w:val="00C823CA"/>
    <w:rsid w:val="00C825DB"/>
    <w:rsid w:val="00C845F9"/>
    <w:rsid w:val="00C84AD3"/>
    <w:rsid w:val="00C84BFF"/>
    <w:rsid w:val="00C85C17"/>
    <w:rsid w:val="00C8652B"/>
    <w:rsid w:val="00C87D42"/>
    <w:rsid w:val="00C913E0"/>
    <w:rsid w:val="00C9184D"/>
    <w:rsid w:val="00C918EE"/>
    <w:rsid w:val="00C91D7B"/>
    <w:rsid w:val="00C9357A"/>
    <w:rsid w:val="00C93C90"/>
    <w:rsid w:val="00C94B0C"/>
    <w:rsid w:val="00C96C6C"/>
    <w:rsid w:val="00C971B6"/>
    <w:rsid w:val="00C9729F"/>
    <w:rsid w:val="00C97C35"/>
    <w:rsid w:val="00CA04E8"/>
    <w:rsid w:val="00CA0FF2"/>
    <w:rsid w:val="00CA118A"/>
    <w:rsid w:val="00CA121A"/>
    <w:rsid w:val="00CA25FC"/>
    <w:rsid w:val="00CA31A5"/>
    <w:rsid w:val="00CA411A"/>
    <w:rsid w:val="00CA4C62"/>
    <w:rsid w:val="00CA50FE"/>
    <w:rsid w:val="00CA6170"/>
    <w:rsid w:val="00CA6649"/>
    <w:rsid w:val="00CA6787"/>
    <w:rsid w:val="00CB1576"/>
    <w:rsid w:val="00CB3077"/>
    <w:rsid w:val="00CB34FF"/>
    <w:rsid w:val="00CB4E21"/>
    <w:rsid w:val="00CB575B"/>
    <w:rsid w:val="00CB5F08"/>
    <w:rsid w:val="00CB6885"/>
    <w:rsid w:val="00CB6EF8"/>
    <w:rsid w:val="00CB792C"/>
    <w:rsid w:val="00CC087C"/>
    <w:rsid w:val="00CC0897"/>
    <w:rsid w:val="00CC0EAE"/>
    <w:rsid w:val="00CC3D90"/>
    <w:rsid w:val="00CC5167"/>
    <w:rsid w:val="00CC5452"/>
    <w:rsid w:val="00CC5586"/>
    <w:rsid w:val="00CC5C2C"/>
    <w:rsid w:val="00CC60BA"/>
    <w:rsid w:val="00CC63FD"/>
    <w:rsid w:val="00CC6E7A"/>
    <w:rsid w:val="00CC7006"/>
    <w:rsid w:val="00CC7D93"/>
    <w:rsid w:val="00CD0840"/>
    <w:rsid w:val="00CD08FA"/>
    <w:rsid w:val="00CD0BB4"/>
    <w:rsid w:val="00CD1FE6"/>
    <w:rsid w:val="00CD2248"/>
    <w:rsid w:val="00CD22A2"/>
    <w:rsid w:val="00CD325B"/>
    <w:rsid w:val="00CD3332"/>
    <w:rsid w:val="00CD506A"/>
    <w:rsid w:val="00CD53B3"/>
    <w:rsid w:val="00CD5887"/>
    <w:rsid w:val="00CD62BE"/>
    <w:rsid w:val="00CD7BD3"/>
    <w:rsid w:val="00CE0BAF"/>
    <w:rsid w:val="00CE3B22"/>
    <w:rsid w:val="00CE4018"/>
    <w:rsid w:val="00CE6F86"/>
    <w:rsid w:val="00CE7FE9"/>
    <w:rsid w:val="00CF0B0E"/>
    <w:rsid w:val="00CF2011"/>
    <w:rsid w:val="00CF2091"/>
    <w:rsid w:val="00CF3966"/>
    <w:rsid w:val="00CF5FE6"/>
    <w:rsid w:val="00CF77AD"/>
    <w:rsid w:val="00CF7939"/>
    <w:rsid w:val="00D00357"/>
    <w:rsid w:val="00D00FFB"/>
    <w:rsid w:val="00D0225A"/>
    <w:rsid w:val="00D026FD"/>
    <w:rsid w:val="00D03B02"/>
    <w:rsid w:val="00D04166"/>
    <w:rsid w:val="00D04ADD"/>
    <w:rsid w:val="00D05D8E"/>
    <w:rsid w:val="00D06211"/>
    <w:rsid w:val="00D068A2"/>
    <w:rsid w:val="00D068D1"/>
    <w:rsid w:val="00D06DFF"/>
    <w:rsid w:val="00D06E3F"/>
    <w:rsid w:val="00D104B6"/>
    <w:rsid w:val="00D10EE8"/>
    <w:rsid w:val="00D12770"/>
    <w:rsid w:val="00D1300C"/>
    <w:rsid w:val="00D143DD"/>
    <w:rsid w:val="00D14545"/>
    <w:rsid w:val="00D14AA8"/>
    <w:rsid w:val="00D14D0D"/>
    <w:rsid w:val="00D158BE"/>
    <w:rsid w:val="00D158CB"/>
    <w:rsid w:val="00D20A86"/>
    <w:rsid w:val="00D211E4"/>
    <w:rsid w:val="00D2122E"/>
    <w:rsid w:val="00D21C95"/>
    <w:rsid w:val="00D2224C"/>
    <w:rsid w:val="00D22D34"/>
    <w:rsid w:val="00D2381E"/>
    <w:rsid w:val="00D24DEE"/>
    <w:rsid w:val="00D25910"/>
    <w:rsid w:val="00D26504"/>
    <w:rsid w:val="00D266F7"/>
    <w:rsid w:val="00D2673F"/>
    <w:rsid w:val="00D27289"/>
    <w:rsid w:val="00D27582"/>
    <w:rsid w:val="00D30F15"/>
    <w:rsid w:val="00D32833"/>
    <w:rsid w:val="00D340AE"/>
    <w:rsid w:val="00D3478E"/>
    <w:rsid w:val="00D35344"/>
    <w:rsid w:val="00D35425"/>
    <w:rsid w:val="00D3648D"/>
    <w:rsid w:val="00D410E7"/>
    <w:rsid w:val="00D417BC"/>
    <w:rsid w:val="00D425D3"/>
    <w:rsid w:val="00D43BFC"/>
    <w:rsid w:val="00D44787"/>
    <w:rsid w:val="00D45B4B"/>
    <w:rsid w:val="00D467B5"/>
    <w:rsid w:val="00D471EF"/>
    <w:rsid w:val="00D47AE7"/>
    <w:rsid w:val="00D47D99"/>
    <w:rsid w:val="00D50343"/>
    <w:rsid w:val="00D5042C"/>
    <w:rsid w:val="00D50B0E"/>
    <w:rsid w:val="00D5127C"/>
    <w:rsid w:val="00D513A3"/>
    <w:rsid w:val="00D51755"/>
    <w:rsid w:val="00D53960"/>
    <w:rsid w:val="00D54B26"/>
    <w:rsid w:val="00D551F7"/>
    <w:rsid w:val="00D55305"/>
    <w:rsid w:val="00D559E3"/>
    <w:rsid w:val="00D55E48"/>
    <w:rsid w:val="00D606D6"/>
    <w:rsid w:val="00D61772"/>
    <w:rsid w:val="00D62760"/>
    <w:rsid w:val="00D62F0D"/>
    <w:rsid w:val="00D6378D"/>
    <w:rsid w:val="00D63C4D"/>
    <w:rsid w:val="00D665DB"/>
    <w:rsid w:val="00D70150"/>
    <w:rsid w:val="00D71775"/>
    <w:rsid w:val="00D71C90"/>
    <w:rsid w:val="00D72938"/>
    <w:rsid w:val="00D737AF"/>
    <w:rsid w:val="00D74C00"/>
    <w:rsid w:val="00D75755"/>
    <w:rsid w:val="00D758C8"/>
    <w:rsid w:val="00D76626"/>
    <w:rsid w:val="00D8174E"/>
    <w:rsid w:val="00D81990"/>
    <w:rsid w:val="00D8211F"/>
    <w:rsid w:val="00D8425E"/>
    <w:rsid w:val="00D84641"/>
    <w:rsid w:val="00D84BEC"/>
    <w:rsid w:val="00D851D6"/>
    <w:rsid w:val="00D86E99"/>
    <w:rsid w:val="00D87175"/>
    <w:rsid w:val="00D922E3"/>
    <w:rsid w:val="00D928A7"/>
    <w:rsid w:val="00D92BF0"/>
    <w:rsid w:val="00D92D6C"/>
    <w:rsid w:val="00D934CD"/>
    <w:rsid w:val="00D95746"/>
    <w:rsid w:val="00D97803"/>
    <w:rsid w:val="00D97D5D"/>
    <w:rsid w:val="00DA1309"/>
    <w:rsid w:val="00DA162F"/>
    <w:rsid w:val="00DA23F0"/>
    <w:rsid w:val="00DA31C1"/>
    <w:rsid w:val="00DA3AF9"/>
    <w:rsid w:val="00DA3CAF"/>
    <w:rsid w:val="00DA3DED"/>
    <w:rsid w:val="00DA5D98"/>
    <w:rsid w:val="00DB03BE"/>
    <w:rsid w:val="00DB0DB2"/>
    <w:rsid w:val="00DB1336"/>
    <w:rsid w:val="00DB204A"/>
    <w:rsid w:val="00DB4193"/>
    <w:rsid w:val="00DB4539"/>
    <w:rsid w:val="00DB4930"/>
    <w:rsid w:val="00DB4B43"/>
    <w:rsid w:val="00DB68D6"/>
    <w:rsid w:val="00DB6AEA"/>
    <w:rsid w:val="00DB6B47"/>
    <w:rsid w:val="00DB7550"/>
    <w:rsid w:val="00DC115C"/>
    <w:rsid w:val="00DC1A02"/>
    <w:rsid w:val="00DC24A2"/>
    <w:rsid w:val="00DC3B3A"/>
    <w:rsid w:val="00DC4F00"/>
    <w:rsid w:val="00DD04C7"/>
    <w:rsid w:val="00DD0A52"/>
    <w:rsid w:val="00DD19C3"/>
    <w:rsid w:val="00DD1DB2"/>
    <w:rsid w:val="00DD3489"/>
    <w:rsid w:val="00DD46D6"/>
    <w:rsid w:val="00DD49BC"/>
    <w:rsid w:val="00DD55F2"/>
    <w:rsid w:val="00DD5DC0"/>
    <w:rsid w:val="00DD5FB7"/>
    <w:rsid w:val="00DD68FF"/>
    <w:rsid w:val="00DE038A"/>
    <w:rsid w:val="00DE0E7A"/>
    <w:rsid w:val="00DE12F1"/>
    <w:rsid w:val="00DE1E6A"/>
    <w:rsid w:val="00DE3E72"/>
    <w:rsid w:val="00DE4F87"/>
    <w:rsid w:val="00DE589F"/>
    <w:rsid w:val="00DF0D75"/>
    <w:rsid w:val="00DF443F"/>
    <w:rsid w:val="00DF5A64"/>
    <w:rsid w:val="00DF7609"/>
    <w:rsid w:val="00E00196"/>
    <w:rsid w:val="00E0306E"/>
    <w:rsid w:val="00E044D0"/>
    <w:rsid w:val="00E0466D"/>
    <w:rsid w:val="00E04919"/>
    <w:rsid w:val="00E04B5B"/>
    <w:rsid w:val="00E0723B"/>
    <w:rsid w:val="00E074A8"/>
    <w:rsid w:val="00E10CFF"/>
    <w:rsid w:val="00E10F09"/>
    <w:rsid w:val="00E11CF2"/>
    <w:rsid w:val="00E12F83"/>
    <w:rsid w:val="00E137C1"/>
    <w:rsid w:val="00E148DD"/>
    <w:rsid w:val="00E14A73"/>
    <w:rsid w:val="00E15CC6"/>
    <w:rsid w:val="00E16837"/>
    <w:rsid w:val="00E16D80"/>
    <w:rsid w:val="00E174D7"/>
    <w:rsid w:val="00E209AD"/>
    <w:rsid w:val="00E209E3"/>
    <w:rsid w:val="00E21575"/>
    <w:rsid w:val="00E222B8"/>
    <w:rsid w:val="00E227DE"/>
    <w:rsid w:val="00E23556"/>
    <w:rsid w:val="00E23DA9"/>
    <w:rsid w:val="00E24109"/>
    <w:rsid w:val="00E24A24"/>
    <w:rsid w:val="00E2563A"/>
    <w:rsid w:val="00E27020"/>
    <w:rsid w:val="00E2721C"/>
    <w:rsid w:val="00E273C0"/>
    <w:rsid w:val="00E2762F"/>
    <w:rsid w:val="00E27998"/>
    <w:rsid w:val="00E34297"/>
    <w:rsid w:val="00E34A25"/>
    <w:rsid w:val="00E35473"/>
    <w:rsid w:val="00E36037"/>
    <w:rsid w:val="00E3623F"/>
    <w:rsid w:val="00E36DF4"/>
    <w:rsid w:val="00E3767C"/>
    <w:rsid w:val="00E40E05"/>
    <w:rsid w:val="00E41A32"/>
    <w:rsid w:val="00E41D0D"/>
    <w:rsid w:val="00E43842"/>
    <w:rsid w:val="00E44AAB"/>
    <w:rsid w:val="00E44E0E"/>
    <w:rsid w:val="00E455A9"/>
    <w:rsid w:val="00E458F0"/>
    <w:rsid w:val="00E45A7E"/>
    <w:rsid w:val="00E470E0"/>
    <w:rsid w:val="00E4795B"/>
    <w:rsid w:val="00E47DCF"/>
    <w:rsid w:val="00E50538"/>
    <w:rsid w:val="00E50B16"/>
    <w:rsid w:val="00E5312B"/>
    <w:rsid w:val="00E53E61"/>
    <w:rsid w:val="00E56AF6"/>
    <w:rsid w:val="00E5700C"/>
    <w:rsid w:val="00E60259"/>
    <w:rsid w:val="00E606DA"/>
    <w:rsid w:val="00E622E1"/>
    <w:rsid w:val="00E62825"/>
    <w:rsid w:val="00E633FD"/>
    <w:rsid w:val="00E63631"/>
    <w:rsid w:val="00E65DCC"/>
    <w:rsid w:val="00E65EB1"/>
    <w:rsid w:val="00E663E3"/>
    <w:rsid w:val="00E66A0F"/>
    <w:rsid w:val="00E6701D"/>
    <w:rsid w:val="00E679B4"/>
    <w:rsid w:val="00E71AC2"/>
    <w:rsid w:val="00E71B04"/>
    <w:rsid w:val="00E71CA7"/>
    <w:rsid w:val="00E71FFF"/>
    <w:rsid w:val="00E73B93"/>
    <w:rsid w:val="00E74926"/>
    <w:rsid w:val="00E75DB3"/>
    <w:rsid w:val="00E76F92"/>
    <w:rsid w:val="00E800CD"/>
    <w:rsid w:val="00E81F96"/>
    <w:rsid w:val="00E8333B"/>
    <w:rsid w:val="00E835BE"/>
    <w:rsid w:val="00E83730"/>
    <w:rsid w:val="00E83B73"/>
    <w:rsid w:val="00E86128"/>
    <w:rsid w:val="00E8634F"/>
    <w:rsid w:val="00E86758"/>
    <w:rsid w:val="00E86B07"/>
    <w:rsid w:val="00E86E28"/>
    <w:rsid w:val="00E871D1"/>
    <w:rsid w:val="00E90709"/>
    <w:rsid w:val="00E910B5"/>
    <w:rsid w:val="00E91D5A"/>
    <w:rsid w:val="00E91F55"/>
    <w:rsid w:val="00E92DA8"/>
    <w:rsid w:val="00E93141"/>
    <w:rsid w:val="00E9331C"/>
    <w:rsid w:val="00E94F7F"/>
    <w:rsid w:val="00E95E7F"/>
    <w:rsid w:val="00E96779"/>
    <w:rsid w:val="00E96D4B"/>
    <w:rsid w:val="00E9764E"/>
    <w:rsid w:val="00E97C89"/>
    <w:rsid w:val="00EA084B"/>
    <w:rsid w:val="00EA1B02"/>
    <w:rsid w:val="00EA1E77"/>
    <w:rsid w:val="00EA4FB7"/>
    <w:rsid w:val="00EB0E0C"/>
    <w:rsid w:val="00EB0F2F"/>
    <w:rsid w:val="00EB0FCD"/>
    <w:rsid w:val="00EB164B"/>
    <w:rsid w:val="00EB2DA2"/>
    <w:rsid w:val="00EB2E2E"/>
    <w:rsid w:val="00EB41C7"/>
    <w:rsid w:val="00EB4898"/>
    <w:rsid w:val="00EB73BB"/>
    <w:rsid w:val="00EB7533"/>
    <w:rsid w:val="00EB78B0"/>
    <w:rsid w:val="00EB7957"/>
    <w:rsid w:val="00EC0F3B"/>
    <w:rsid w:val="00EC17F4"/>
    <w:rsid w:val="00EC1CC1"/>
    <w:rsid w:val="00EC2A14"/>
    <w:rsid w:val="00EC4E12"/>
    <w:rsid w:val="00EC5136"/>
    <w:rsid w:val="00EC52A1"/>
    <w:rsid w:val="00EC6101"/>
    <w:rsid w:val="00ED0CDB"/>
    <w:rsid w:val="00ED3369"/>
    <w:rsid w:val="00ED368F"/>
    <w:rsid w:val="00ED4E11"/>
    <w:rsid w:val="00ED58EA"/>
    <w:rsid w:val="00ED72BB"/>
    <w:rsid w:val="00EE3598"/>
    <w:rsid w:val="00EE3628"/>
    <w:rsid w:val="00EE3C1B"/>
    <w:rsid w:val="00EE5505"/>
    <w:rsid w:val="00EE5575"/>
    <w:rsid w:val="00EE688C"/>
    <w:rsid w:val="00EE73FC"/>
    <w:rsid w:val="00EE76B9"/>
    <w:rsid w:val="00EF123F"/>
    <w:rsid w:val="00EF2B7C"/>
    <w:rsid w:val="00EF3D04"/>
    <w:rsid w:val="00EF4153"/>
    <w:rsid w:val="00EF42E6"/>
    <w:rsid w:val="00EF5462"/>
    <w:rsid w:val="00EF60DA"/>
    <w:rsid w:val="00EF6490"/>
    <w:rsid w:val="00EF690E"/>
    <w:rsid w:val="00EF730D"/>
    <w:rsid w:val="00EF7B9C"/>
    <w:rsid w:val="00F000B4"/>
    <w:rsid w:val="00F044AB"/>
    <w:rsid w:val="00F0480F"/>
    <w:rsid w:val="00F052F7"/>
    <w:rsid w:val="00F0634B"/>
    <w:rsid w:val="00F06C8B"/>
    <w:rsid w:val="00F10541"/>
    <w:rsid w:val="00F1059E"/>
    <w:rsid w:val="00F1089D"/>
    <w:rsid w:val="00F10A49"/>
    <w:rsid w:val="00F14505"/>
    <w:rsid w:val="00F17D00"/>
    <w:rsid w:val="00F20299"/>
    <w:rsid w:val="00F208A4"/>
    <w:rsid w:val="00F22780"/>
    <w:rsid w:val="00F23573"/>
    <w:rsid w:val="00F24876"/>
    <w:rsid w:val="00F24A28"/>
    <w:rsid w:val="00F26627"/>
    <w:rsid w:val="00F3022F"/>
    <w:rsid w:val="00F310A4"/>
    <w:rsid w:val="00F311D8"/>
    <w:rsid w:val="00F32753"/>
    <w:rsid w:val="00F33031"/>
    <w:rsid w:val="00F33166"/>
    <w:rsid w:val="00F34EA4"/>
    <w:rsid w:val="00F41427"/>
    <w:rsid w:val="00F41C7D"/>
    <w:rsid w:val="00F43B07"/>
    <w:rsid w:val="00F44906"/>
    <w:rsid w:val="00F44936"/>
    <w:rsid w:val="00F45545"/>
    <w:rsid w:val="00F45B9C"/>
    <w:rsid w:val="00F466F9"/>
    <w:rsid w:val="00F4794E"/>
    <w:rsid w:val="00F50CA4"/>
    <w:rsid w:val="00F53C5A"/>
    <w:rsid w:val="00F53DE8"/>
    <w:rsid w:val="00F5441C"/>
    <w:rsid w:val="00F54F21"/>
    <w:rsid w:val="00F554B7"/>
    <w:rsid w:val="00F56E99"/>
    <w:rsid w:val="00F573F5"/>
    <w:rsid w:val="00F57CFE"/>
    <w:rsid w:val="00F61D10"/>
    <w:rsid w:val="00F6216D"/>
    <w:rsid w:val="00F62876"/>
    <w:rsid w:val="00F62B89"/>
    <w:rsid w:val="00F631A6"/>
    <w:rsid w:val="00F63DF0"/>
    <w:rsid w:val="00F64A54"/>
    <w:rsid w:val="00F66AA2"/>
    <w:rsid w:val="00F674ED"/>
    <w:rsid w:val="00F67CD9"/>
    <w:rsid w:val="00F67FFC"/>
    <w:rsid w:val="00F701BB"/>
    <w:rsid w:val="00F714BC"/>
    <w:rsid w:val="00F73142"/>
    <w:rsid w:val="00F73F7E"/>
    <w:rsid w:val="00F754C8"/>
    <w:rsid w:val="00F756A1"/>
    <w:rsid w:val="00F76983"/>
    <w:rsid w:val="00F76DC2"/>
    <w:rsid w:val="00F80809"/>
    <w:rsid w:val="00F80C2D"/>
    <w:rsid w:val="00F8350C"/>
    <w:rsid w:val="00F8428F"/>
    <w:rsid w:val="00F85A6D"/>
    <w:rsid w:val="00F909F8"/>
    <w:rsid w:val="00F90E5F"/>
    <w:rsid w:val="00F91462"/>
    <w:rsid w:val="00F9164F"/>
    <w:rsid w:val="00F94451"/>
    <w:rsid w:val="00F94961"/>
    <w:rsid w:val="00F96362"/>
    <w:rsid w:val="00F973F2"/>
    <w:rsid w:val="00F9745F"/>
    <w:rsid w:val="00F97DE9"/>
    <w:rsid w:val="00FA0426"/>
    <w:rsid w:val="00FA13C6"/>
    <w:rsid w:val="00FA16AE"/>
    <w:rsid w:val="00FA1738"/>
    <w:rsid w:val="00FA17CE"/>
    <w:rsid w:val="00FA2E7F"/>
    <w:rsid w:val="00FA320C"/>
    <w:rsid w:val="00FA3E06"/>
    <w:rsid w:val="00FA4A4C"/>
    <w:rsid w:val="00FA4C01"/>
    <w:rsid w:val="00FA6CC5"/>
    <w:rsid w:val="00FA6DA1"/>
    <w:rsid w:val="00FB193D"/>
    <w:rsid w:val="00FB3CC8"/>
    <w:rsid w:val="00FB3DB0"/>
    <w:rsid w:val="00FC0F90"/>
    <w:rsid w:val="00FC1D9E"/>
    <w:rsid w:val="00FC295A"/>
    <w:rsid w:val="00FC3CE6"/>
    <w:rsid w:val="00FC4CAE"/>
    <w:rsid w:val="00FC52C2"/>
    <w:rsid w:val="00FC5C08"/>
    <w:rsid w:val="00FC67A1"/>
    <w:rsid w:val="00FC74B2"/>
    <w:rsid w:val="00FD0329"/>
    <w:rsid w:val="00FD0ED3"/>
    <w:rsid w:val="00FD16C3"/>
    <w:rsid w:val="00FD1EF1"/>
    <w:rsid w:val="00FD2E93"/>
    <w:rsid w:val="00FD36E8"/>
    <w:rsid w:val="00FD5408"/>
    <w:rsid w:val="00FD767D"/>
    <w:rsid w:val="00FD79D5"/>
    <w:rsid w:val="00FE0074"/>
    <w:rsid w:val="00FE0AB6"/>
    <w:rsid w:val="00FE3B7F"/>
    <w:rsid w:val="00FF1C77"/>
    <w:rsid w:val="00FF21D4"/>
    <w:rsid w:val="00FF2C3A"/>
    <w:rsid w:val="00FF417C"/>
    <w:rsid w:val="00FF43A9"/>
    <w:rsid w:val="00FF4451"/>
    <w:rsid w:val="00FF5A04"/>
    <w:rsid w:val="00FF5A9D"/>
    <w:rsid w:val="00FF5B9D"/>
    <w:rsid w:val="00FF7990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/>
    <o:shapelayout v:ext="edit">
      <o:idmap v:ext="edit" data="1"/>
    </o:shapelayout>
  </w:shapeDefaults>
  <w:decimalSymbol w:val=","/>
  <w:listSeparator w:val=";"/>
  <w15:docId w15:val="{64E37C7D-2E6F-41FF-B2B0-2940A4F3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AE2DE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E2DEF"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AE2DEF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AE2DEF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E2DEF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AE2DEF"/>
    <w:pPr>
      <w:keepNext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AE2DEF"/>
    <w:pPr>
      <w:keepNext/>
      <w:jc w:val="both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AE2DEF"/>
    <w:pPr>
      <w:keepNext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AE2DEF"/>
    <w:pPr>
      <w:keepNext/>
      <w:jc w:val="both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AE2DE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AE2DE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AE2D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E2D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E2DE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E2DE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E2DE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AE2D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AE2DE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AE2DEF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3">
    <w:name w:val="Body Text 3"/>
    <w:basedOn w:val="Normalny"/>
    <w:link w:val="Tekstpodstawowy3Znak"/>
    <w:rsid w:val="00AE2DEF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DEF"/>
    <w:pPr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komentarza">
    <w:name w:val="annotation text"/>
    <w:basedOn w:val="Normalny"/>
    <w:link w:val="TekstkomentarzaZnak"/>
    <w:rsid w:val="00AE2DEF"/>
  </w:style>
  <w:style w:type="character" w:customStyle="1" w:styleId="TekstkomentarzaZnak">
    <w:name w:val="Tekst komentarza Znak"/>
    <w:basedOn w:val="Domylnaczcionkaakapitu"/>
    <w:link w:val="Tekstkomentarza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E2DEF"/>
    <w:pPr>
      <w:ind w:left="75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E2DEF"/>
    <w:pPr>
      <w:ind w:left="885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2DE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E2DEF"/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AE2DE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AE2DEF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DEF"/>
  </w:style>
  <w:style w:type="paragraph" w:styleId="Nagwek">
    <w:name w:val="header"/>
    <w:basedOn w:val="Normalny"/>
    <w:link w:val="Nagwek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AE2DE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AE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E2DEF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akapitlewyblock">
    <w:name w:val="akapitlewyblock"/>
    <w:basedOn w:val="Domylnaczcionkaakapitu"/>
    <w:rsid w:val="00AE2DEF"/>
  </w:style>
  <w:style w:type="paragraph" w:customStyle="1" w:styleId="Standard">
    <w:name w:val="Standard"/>
    <w:rsid w:val="00AE2D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AE2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E2DE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rsid w:val="00AE2DE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E2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E2D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E2DEF"/>
    <w:pPr>
      <w:spacing w:after="120"/>
      <w:jc w:val="center"/>
    </w:pPr>
    <w:rPr>
      <w:rFonts w:ascii="Arial" w:hAnsi="Arial"/>
      <w:b/>
      <w:sz w:val="40"/>
    </w:rPr>
  </w:style>
  <w:style w:type="character" w:customStyle="1" w:styleId="TytuZnak">
    <w:name w:val="Tytuł Znak"/>
    <w:basedOn w:val="Domylnaczcionkaakapitu"/>
    <w:link w:val="Tytu"/>
    <w:uiPriority w:val="99"/>
    <w:rsid w:val="00AE2DEF"/>
    <w:rPr>
      <w:rFonts w:ascii="Arial" w:eastAsia="Times New Roman" w:hAnsi="Arial" w:cs="Times New Roman"/>
      <w:b/>
      <w:sz w:val="40"/>
      <w:szCs w:val="20"/>
    </w:rPr>
  </w:style>
  <w:style w:type="paragraph" w:styleId="Legenda">
    <w:name w:val="caption"/>
    <w:basedOn w:val="Normalny"/>
    <w:next w:val="Normalny"/>
    <w:qFormat/>
    <w:rsid w:val="00AE2DEF"/>
    <w:rPr>
      <w:sz w:val="24"/>
    </w:rPr>
  </w:style>
  <w:style w:type="table" w:styleId="Tabela-Siatka">
    <w:name w:val="Table Grid"/>
    <w:basedOn w:val="Standardowy"/>
    <w:uiPriority w:val="59"/>
    <w:rsid w:val="00AE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AE2DEF"/>
    <w:pPr>
      <w:numPr>
        <w:numId w:val="1"/>
      </w:numPr>
    </w:pPr>
  </w:style>
  <w:style w:type="paragraph" w:customStyle="1" w:styleId="Tekstpodstawowy1">
    <w:name w:val="Tekst podstawowy1"/>
    <w:basedOn w:val="Normalny"/>
    <w:rsid w:val="00AE2DEF"/>
    <w:pPr>
      <w:keepLines/>
      <w:spacing w:after="120"/>
      <w:jc w:val="both"/>
    </w:pPr>
    <w:rPr>
      <w:rFonts w:ascii="Arial" w:hAnsi="Arial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D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E2DEF"/>
    <w:rPr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AE2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AE2DEF"/>
    <w:pPr>
      <w:suppressAutoHyphens/>
    </w:pPr>
    <w:rPr>
      <w:rFonts w:eastAsia="Lucida Sans Unicode"/>
      <w:color w:val="000000"/>
      <w:sz w:val="26"/>
      <w:szCs w:val="24"/>
      <w:lang w:eastAsia="ar-SA"/>
    </w:rPr>
  </w:style>
  <w:style w:type="paragraph" w:customStyle="1" w:styleId="Znak">
    <w:name w:val="Znak"/>
    <w:basedOn w:val="Normalny"/>
    <w:rsid w:val="00AE2DEF"/>
    <w:rPr>
      <w:sz w:val="24"/>
      <w:szCs w:val="24"/>
    </w:rPr>
  </w:style>
  <w:style w:type="paragraph" w:customStyle="1" w:styleId="Default">
    <w:name w:val="Default"/>
    <w:rsid w:val="00AE2D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97">
    <w:name w:val="Font Style97"/>
    <w:rsid w:val="00AE2DE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1">
    <w:name w:val="Style21"/>
    <w:basedOn w:val="Normalny"/>
    <w:rsid w:val="00AE2DE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AE2DEF"/>
    <w:rPr>
      <w:b/>
      <w:bCs/>
    </w:rPr>
  </w:style>
  <w:style w:type="paragraph" w:styleId="Bezodstpw">
    <w:name w:val="No Spacing"/>
    <w:link w:val="BezodstpwZnak"/>
    <w:uiPriority w:val="1"/>
    <w:qFormat/>
    <w:rsid w:val="00AE2D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text61">
    <w:name w:val="Body text (6)1"/>
    <w:basedOn w:val="Normalny"/>
    <w:rsid w:val="00AE2DEF"/>
    <w:pPr>
      <w:shd w:val="clear" w:color="auto" w:fill="FFFFFF"/>
      <w:spacing w:before="240" w:after="240" w:line="240" w:lineRule="exact"/>
      <w:ind w:hanging="600"/>
      <w:jc w:val="center"/>
    </w:pPr>
    <w:rPr>
      <w:rFonts w:ascii="Tahoma" w:eastAsia="Arial Unicode MS" w:hAnsi="Tahoma" w:cs="Tahoma"/>
      <w:color w:val="000000"/>
      <w:sz w:val="18"/>
      <w:szCs w:val="18"/>
    </w:rPr>
  </w:style>
  <w:style w:type="character" w:styleId="HTML-cytat">
    <w:name w:val="HTML Cite"/>
    <w:rsid w:val="00AE2DEF"/>
    <w:rPr>
      <w:i w:val="0"/>
      <w:iCs w:val="0"/>
      <w:color w:val="009933"/>
    </w:rPr>
  </w:style>
  <w:style w:type="character" w:customStyle="1" w:styleId="flc">
    <w:name w:val="flc"/>
    <w:basedOn w:val="Domylnaczcionkaakapitu"/>
    <w:rsid w:val="00AE2DEF"/>
  </w:style>
  <w:style w:type="paragraph" w:styleId="Listapunktowana3">
    <w:name w:val="List Bullet 3"/>
    <w:basedOn w:val="Normalny"/>
    <w:autoRedefine/>
    <w:rsid w:val="00AE2DEF"/>
    <w:pPr>
      <w:tabs>
        <w:tab w:val="num" w:pos="0"/>
      </w:tabs>
      <w:jc w:val="both"/>
    </w:pPr>
    <w:rPr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E2DE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AE2DEF"/>
    <w:pPr>
      <w:suppressAutoHyphens/>
      <w:spacing w:line="100" w:lineRule="atLeast"/>
      <w:ind w:left="720"/>
    </w:pPr>
    <w:rPr>
      <w:sz w:val="24"/>
      <w:szCs w:val="24"/>
    </w:rPr>
  </w:style>
  <w:style w:type="character" w:customStyle="1" w:styleId="WW8Num2z1">
    <w:name w:val="WW8Num2z1"/>
    <w:rsid w:val="00AE2DEF"/>
  </w:style>
  <w:style w:type="paragraph" w:customStyle="1" w:styleId="Zawartotabeli">
    <w:name w:val="Zawartość tabeli"/>
    <w:basedOn w:val="Normalny"/>
    <w:rsid w:val="00AE2DEF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AE2DEF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E2DEF"/>
    <w:pPr>
      <w:suppressAutoHyphens/>
      <w:spacing w:after="120"/>
      <w:ind w:left="283"/>
    </w:pPr>
    <w:rPr>
      <w:rFonts w:eastAsia="SimSun"/>
      <w:kern w:val="1"/>
      <w:sz w:val="16"/>
      <w:szCs w:val="16"/>
      <w:lang w:eastAsia="hi-IN" w:bidi="hi-IN"/>
    </w:rPr>
  </w:style>
  <w:style w:type="character" w:customStyle="1" w:styleId="apple-converted-space">
    <w:name w:val="apple-converted-space"/>
    <w:rsid w:val="00AE2DEF"/>
  </w:style>
  <w:style w:type="paragraph" w:customStyle="1" w:styleId="default0">
    <w:name w:val="default"/>
    <w:basedOn w:val="Normalny"/>
    <w:uiPriority w:val="99"/>
    <w:semiHidden/>
    <w:rsid w:val="00AE2DE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1">
    <w:name w:val="1"/>
    <w:basedOn w:val="Normalny"/>
    <w:next w:val="Mapadokumentu"/>
    <w:link w:val="PlandokumentuZnak"/>
    <w:uiPriority w:val="99"/>
    <w:unhideWhenUsed/>
    <w:rsid w:val="00AE2D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1"/>
    <w:uiPriority w:val="99"/>
    <w:semiHidden/>
    <w:rsid w:val="00AE2DE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E2DE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E2DE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xdb">
    <w:name w:val="_xdb"/>
    <w:basedOn w:val="Domylnaczcionkaakapitu"/>
    <w:rsid w:val="000F64FC"/>
  </w:style>
  <w:style w:type="character" w:customStyle="1" w:styleId="xbe">
    <w:name w:val="_xbe"/>
    <w:basedOn w:val="Domylnaczcionkaakapitu"/>
    <w:rsid w:val="000F64FC"/>
  </w:style>
  <w:style w:type="paragraph" w:styleId="Poprawka">
    <w:name w:val="Revision"/>
    <w:hidden/>
    <w:uiPriority w:val="99"/>
    <w:semiHidden/>
    <w:rsid w:val="00DF0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562EFF"/>
  </w:style>
  <w:style w:type="paragraph" w:styleId="Tekstprzypisudolnego">
    <w:name w:val="footnote text"/>
    <w:basedOn w:val="Normalny"/>
    <w:link w:val="TekstprzypisudolnegoZnak"/>
    <w:uiPriority w:val="99"/>
    <w:unhideWhenUsed/>
    <w:rsid w:val="009545D8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4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545D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04A2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BA714F"/>
  </w:style>
  <w:style w:type="character" w:customStyle="1" w:styleId="footnote">
    <w:name w:val="footnote"/>
    <w:basedOn w:val="Domylnaczcionkaakapitu"/>
    <w:rsid w:val="00AF2743"/>
  </w:style>
  <w:style w:type="character" w:customStyle="1" w:styleId="czeinternetowe">
    <w:name w:val="Łącze internetowe"/>
    <w:uiPriority w:val="99"/>
    <w:rsid w:val="00F4794E"/>
    <w:rPr>
      <w:color w:val="0000FF"/>
      <w:u w:val="single"/>
    </w:rPr>
  </w:style>
  <w:style w:type="paragraph" w:customStyle="1" w:styleId="Zwykytekst1">
    <w:name w:val="Zwykły tekst1"/>
    <w:basedOn w:val="Normalny"/>
    <w:rsid w:val="008C1828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Cs w:val="24"/>
      <w:lang w:eastAsia="hi-IN" w:bidi="hi-IN"/>
    </w:rPr>
  </w:style>
  <w:style w:type="character" w:customStyle="1" w:styleId="TekstprzypisudolnegoZnak1">
    <w:name w:val="Tekst przypisu dolnego Znak1"/>
    <w:uiPriority w:val="99"/>
    <w:rsid w:val="008C1828"/>
    <w:rPr>
      <w:rFonts w:ascii="Calibri" w:eastAsia="Calibri" w:hAnsi="Calibri" w:cs="Times New Roman"/>
      <w:sz w:val="20"/>
      <w:szCs w:val="20"/>
    </w:rPr>
  </w:style>
  <w:style w:type="paragraph" w:customStyle="1" w:styleId="Nagwekbazowy">
    <w:name w:val="Nagłówek bazowy"/>
    <w:basedOn w:val="Tekstpodstawowy"/>
    <w:next w:val="Tekstpodstawowy"/>
    <w:uiPriority w:val="99"/>
    <w:rsid w:val="00C06142"/>
    <w:pPr>
      <w:keepNext/>
      <w:keepLines/>
      <w:spacing w:after="0" w:line="240" w:lineRule="atLeast"/>
    </w:pPr>
    <w:rPr>
      <w:b w:val="0"/>
      <w:kern w:val="20"/>
      <w:sz w:val="22"/>
    </w:rPr>
  </w:style>
  <w:style w:type="paragraph" w:styleId="Zwykytekst">
    <w:name w:val="Plain Text"/>
    <w:basedOn w:val="Normalny"/>
    <w:link w:val="ZwykytekstZnak"/>
    <w:uiPriority w:val="99"/>
    <w:unhideWhenUsed/>
    <w:rsid w:val="00A75D80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75D80"/>
    <w:rPr>
      <w:rFonts w:ascii="Consolas" w:hAnsi="Consolas" w:cs="Consolas"/>
      <w:sz w:val="21"/>
      <w:szCs w:val="21"/>
    </w:rPr>
  </w:style>
  <w:style w:type="paragraph" w:customStyle="1" w:styleId="pkt">
    <w:name w:val="pkt"/>
    <w:basedOn w:val="Normalny"/>
    <w:uiPriority w:val="99"/>
    <w:rsid w:val="00317F08"/>
    <w:pPr>
      <w:spacing w:before="60" w:after="60" w:line="240" w:lineRule="auto"/>
      <w:ind w:left="851" w:hanging="295"/>
      <w:jc w:val="both"/>
    </w:pPr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640781"/>
    <w:pPr>
      <w:widowControl w:val="0"/>
      <w:spacing w:after="0" w:line="240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BezodstpwZnak">
    <w:name w:val="Bez odstępów Znak"/>
    <w:link w:val="Bezodstpw"/>
    <w:uiPriority w:val="1"/>
    <w:rsid w:val="001B2EAA"/>
    <w:rPr>
      <w:rFonts w:ascii="Calibri" w:eastAsia="Times New Roman" w:hAnsi="Calibri" w:cs="Times New Roman"/>
    </w:rPr>
  </w:style>
  <w:style w:type="character" w:customStyle="1" w:styleId="alb">
    <w:name w:val="a_lb"/>
    <w:basedOn w:val="Domylnaczcionkaakapitu"/>
    <w:rsid w:val="00EB7957"/>
  </w:style>
  <w:style w:type="paragraph" w:customStyle="1" w:styleId="text-justify">
    <w:name w:val="text-justify"/>
    <w:basedOn w:val="Normalny"/>
    <w:rsid w:val="00EB795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kapitzlist2">
    <w:name w:val="Akapit z listą2"/>
    <w:basedOn w:val="Normalny"/>
    <w:rsid w:val="0070094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DE" w:eastAsia="en-US"/>
    </w:rPr>
  </w:style>
  <w:style w:type="paragraph" w:customStyle="1" w:styleId="Sowowa">
    <w:name w:val="Sowowa"/>
    <w:basedOn w:val="Normalny"/>
    <w:rsid w:val="0070094B"/>
    <w:pPr>
      <w:widowControl w:val="0"/>
      <w:suppressAutoHyphens/>
      <w:spacing w:after="0" w:line="360" w:lineRule="auto"/>
    </w:pPr>
    <w:rPr>
      <w:sz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700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3">
    <w:name w:val="Tekst treści (3)_"/>
    <w:link w:val="Teksttreci30"/>
    <w:uiPriority w:val="99"/>
    <w:qFormat/>
    <w:rsid w:val="00957EF9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qFormat/>
    <w:rsid w:val="00957EF9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1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8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85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5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0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69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77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266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2200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29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86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1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7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94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48047-6D1B-4D63-9091-883CFB2BF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2E57F60F</Template>
  <TotalTime>13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Dubowska</dc:creator>
  <cp:lastModifiedBy>Krzysztof Włodarczyk</cp:lastModifiedBy>
  <cp:revision>13</cp:revision>
  <cp:lastPrinted>2021-08-12T10:57:00Z</cp:lastPrinted>
  <dcterms:created xsi:type="dcterms:W3CDTF">2022-03-03T12:57:00Z</dcterms:created>
  <dcterms:modified xsi:type="dcterms:W3CDTF">2022-05-10T11:22:00Z</dcterms:modified>
</cp:coreProperties>
</file>