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E336" w14:textId="77777777" w:rsidR="00E83182" w:rsidRPr="00A469D2" w:rsidRDefault="00E83182" w:rsidP="00E8318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8EA33EE" w14:textId="77777777" w:rsidR="00E83182" w:rsidRPr="00A469D2" w:rsidRDefault="00E83182" w:rsidP="00E8318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BD71CD6" w14:textId="77777777" w:rsidR="00E83182" w:rsidRPr="009E5737" w:rsidRDefault="00E83182" w:rsidP="00E8318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679FC61" w14:textId="77777777" w:rsidR="00E83182" w:rsidRPr="009E5737" w:rsidRDefault="00E83182" w:rsidP="00E8318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40D40FBF" w14:textId="77777777" w:rsidR="00E8318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226CEBA1" w14:textId="77777777" w:rsidR="00E83182" w:rsidRPr="006265DE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7983FC7" w14:textId="77777777" w:rsidR="00E8318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6D3894A" w14:textId="77777777" w:rsidR="00E83182" w:rsidRPr="00A469D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C46A71C" w14:textId="77777777" w:rsidR="00E83182" w:rsidRPr="00A469D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6D85C518" w14:textId="77777777" w:rsidR="00E8318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3FE72786" w14:textId="77777777" w:rsidR="00E8318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21E4189F" w14:textId="77777777" w:rsidR="00E83182" w:rsidRPr="00A469D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4691568A" w14:textId="77777777" w:rsidR="00E83182" w:rsidRPr="00A469D2" w:rsidRDefault="00E83182" w:rsidP="00E8318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50B1D09C" w14:textId="77777777" w:rsidR="00E83182" w:rsidRPr="00A469D2" w:rsidRDefault="00E83182" w:rsidP="00E8318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509CE0C4" w14:textId="77777777" w:rsidR="00E83182" w:rsidRPr="009E5737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2D678EDA" w14:textId="77777777" w:rsidR="00E83182" w:rsidRPr="00901F45" w:rsidRDefault="00E83182" w:rsidP="00E83182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78E01E41" w14:textId="77777777" w:rsidR="00E83182" w:rsidRPr="00702D43" w:rsidRDefault="00E83182" w:rsidP="00E8318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postepowaniu prowadzonym w trybie podstawowym bez prowadzenia negocjacji treści złożonych ofert, zgodnie z art. 275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  zamówienie publiczne pn.:</w:t>
      </w:r>
    </w:p>
    <w:p w14:paraId="1A6EFD78" w14:textId="77777777" w:rsidR="003C485E" w:rsidRPr="003C485E" w:rsidRDefault="003C485E" w:rsidP="00E8318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 xml:space="preserve">„Budowa i modernizacja drogi dojazdowej do gruntów rolnych w obrębie Stobierna na dz. o nr </w:t>
      </w:r>
      <w:proofErr w:type="spellStart"/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>ewid</w:t>
      </w:r>
      <w:proofErr w:type="spellEnd"/>
      <w:r w:rsidRPr="003C485E">
        <w:rPr>
          <w:rFonts w:ascii="Arial" w:hAnsi="Arial" w:cs="Arial"/>
          <w:b/>
          <w:color w:val="000000" w:themeColor="text1"/>
          <w:sz w:val="22"/>
          <w:szCs w:val="20"/>
        </w:rPr>
        <w:t>. 4479/1, 4514/1, części 4444, części 4479/2, 4389/1, części 4350, 560”.</w:t>
      </w:r>
    </w:p>
    <w:p w14:paraId="104A3551" w14:textId="2EFEAE06" w:rsidR="00E83182" w:rsidRPr="00A469D2" w:rsidRDefault="00E83182" w:rsidP="00E8318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9EC235F" w14:textId="77777777" w:rsidR="00E83182" w:rsidRPr="00A469D2" w:rsidRDefault="00E83182" w:rsidP="00E83182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431596CE" w14:textId="77777777" w:rsidR="00E83182" w:rsidRPr="00A469D2" w:rsidRDefault="00E83182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2953759A" w14:textId="77777777" w:rsidR="00E83182" w:rsidRPr="00A469D2" w:rsidRDefault="00E83182" w:rsidP="00E83182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01D37070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278D23D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6CA5074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</w:p>
    <w:p w14:paraId="121568FE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5A699A4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</w:p>
    <w:p w14:paraId="2050BD56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547C4569" w14:textId="77777777" w:rsidR="00E83182" w:rsidRPr="00A469D2" w:rsidRDefault="00E83182" w:rsidP="00E8318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3E7FBDB0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59CDC08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2DB2099B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22274BF6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5899EF3D" w14:textId="77777777" w:rsidR="00E83182" w:rsidRPr="00A469D2" w:rsidRDefault="00E83182" w:rsidP="00E8318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247BCCF4" w14:textId="77777777" w:rsidR="00E83182" w:rsidRPr="00A469D2" w:rsidRDefault="00E83182" w:rsidP="00E8318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Pr="00A469D2">
        <w:rPr>
          <w:rFonts w:ascii="Arial" w:hAnsi="Arial" w:cs="Arial"/>
          <w:bCs/>
          <w:sz w:val="20"/>
        </w:rPr>
        <w:t>miesięczny okres gwarancji;</w:t>
      </w:r>
    </w:p>
    <w:p w14:paraId="3C7285A8" w14:textId="77777777" w:rsidR="00E83182" w:rsidRPr="00A469D2" w:rsidRDefault="00E83182" w:rsidP="00E8318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107E4FC8" w14:textId="77777777" w:rsidR="00E83182" w:rsidRPr="00A469D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58C765A6" w14:textId="77777777" w:rsidR="00E83182" w:rsidRPr="00A469D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749381C5" w14:textId="77777777" w:rsidR="00E8318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36-miesięczny okres gwarancji.</w:t>
      </w:r>
    </w:p>
    <w:p w14:paraId="59E6550E" w14:textId="77777777" w:rsidR="00E83182" w:rsidRPr="00B32E1C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7459E8E7" w14:textId="77777777" w:rsidR="00E83182" w:rsidRPr="00817AD3" w:rsidRDefault="00E83182" w:rsidP="00E83182">
      <w:pPr>
        <w:pStyle w:val="Akapitzlist"/>
        <w:numPr>
          <w:ilvl w:val="0"/>
          <w:numId w:val="4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wskazane przez Zamawiającego w Rozdziale III pkt 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3848D88F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5DA8BC7D" w14:textId="77777777" w:rsidR="00E83182" w:rsidRPr="00236839" w:rsidRDefault="00E83182" w:rsidP="00E83182">
      <w:pPr>
        <w:pStyle w:val="Akapitzlist"/>
        <w:numPr>
          <w:ilvl w:val="0"/>
          <w:numId w:val="46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53FFBF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A87114A" w14:textId="77777777" w:rsidR="00E83182" w:rsidRPr="00A469D2" w:rsidRDefault="00E83182" w:rsidP="00E8318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15D9B">
        <w:rPr>
          <w:rFonts w:ascii="Arial" w:hAnsi="Arial" w:cs="Arial"/>
          <w:sz w:val="20"/>
          <w:szCs w:val="20"/>
          <w:shd w:val="clear" w:color="auto" w:fill="FFFFFF"/>
        </w:rPr>
      </w:r>
      <w:r w:rsidR="00D15D9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7AAF019F" w14:textId="77777777" w:rsidR="00E83182" w:rsidRPr="00A469D2" w:rsidRDefault="00E83182" w:rsidP="00E8318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15D9B">
        <w:rPr>
          <w:rFonts w:ascii="Arial" w:hAnsi="Arial" w:cs="Arial"/>
          <w:sz w:val="20"/>
          <w:szCs w:val="20"/>
          <w:shd w:val="clear" w:color="auto" w:fill="FFFFFF"/>
        </w:rPr>
      </w:r>
      <w:r w:rsidR="00D15D9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26DE2461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3265B35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6185BC0C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628BF040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2D8CA390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076B9CC3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69A953" w14:textId="77777777" w:rsidR="00E83182" w:rsidRPr="00037751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5E91AFBD" w14:textId="77777777" w:rsidR="00E83182" w:rsidRPr="003C485E" w:rsidRDefault="00E83182" w:rsidP="00E83182">
      <w:pPr>
        <w:pStyle w:val="WW-Wysunicietekstu1111111111111111111111111111111111111111111111111111111111111111"/>
        <w:numPr>
          <w:ilvl w:val="0"/>
          <w:numId w:val="46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color w:val="000000" w:themeColor="text1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>
        <w:rPr>
          <w:rFonts w:ascii="Arial" w:hAnsi="Arial" w:cs="Arial"/>
          <w:sz w:val="20"/>
          <w:lang w:val="pl-PL"/>
        </w:rPr>
        <w:t xml:space="preserve"> </w:t>
      </w:r>
      <w:r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Pr="00EB1EF2">
        <w:rPr>
          <w:rFonts w:ascii="Arial" w:hAnsi="Arial" w:cs="Arial"/>
          <w:sz w:val="20"/>
        </w:rPr>
        <w:t>Rozporz</w:t>
      </w:r>
      <w:r w:rsidRPr="00EB1EF2">
        <w:rPr>
          <w:rFonts w:ascii="Arial" w:hAnsi="Arial" w:cs="Arial" w:hint="eastAsia"/>
          <w:sz w:val="20"/>
        </w:rPr>
        <w:t>ą</w:t>
      </w:r>
      <w:r w:rsidRPr="00EB1EF2">
        <w:rPr>
          <w:rFonts w:ascii="Arial" w:hAnsi="Arial" w:cs="Arial"/>
          <w:sz w:val="20"/>
        </w:rPr>
        <w:t xml:space="preserve">dzeniem Ministra Rozwoju i Technologii z dnia 20 grudnia 2021r. w sprawie określenia metod i podstaw sporządzania kosztorysu inwestorskiego, obliczania planowanych kosztów prac projektowych oraz planowanych kosztów robót budowlanych </w:t>
      </w:r>
      <w:r w:rsidRPr="003C485E">
        <w:rPr>
          <w:rFonts w:ascii="Arial" w:hAnsi="Arial" w:cs="Arial"/>
          <w:color w:val="000000" w:themeColor="text1"/>
          <w:sz w:val="20"/>
        </w:rPr>
        <w:t>określonych w programie funkcjonalno-użytkowym Dz.U.2021.2458 z dnia 2021.12.29</w:t>
      </w:r>
    </w:p>
    <w:p w14:paraId="160FD6A8" w14:textId="7F8C21DD" w:rsidR="00E83182" w:rsidRPr="003C485E" w:rsidRDefault="00E83182" w:rsidP="00E83182">
      <w:pPr>
        <w:numPr>
          <w:ilvl w:val="0"/>
          <w:numId w:val="46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3C485E">
        <w:rPr>
          <w:color w:val="000000" w:themeColor="text1"/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3C485E">
        <w:rPr>
          <w:b/>
          <w:color w:val="000000" w:themeColor="text1"/>
          <w:sz w:val="20"/>
          <w:szCs w:val="20"/>
        </w:rPr>
        <w:t>harmonogram rzeczowo-terminowo- finansowy</w:t>
      </w:r>
      <w:r w:rsidRPr="003C485E">
        <w:rPr>
          <w:color w:val="000000" w:themeColor="text1"/>
          <w:sz w:val="20"/>
          <w:szCs w:val="20"/>
        </w:rPr>
        <w:t xml:space="preserve">, sporządzony zgodnie z wymaganiami, o których mowa w </w:t>
      </w:r>
      <w:r w:rsidRPr="003C485E">
        <w:rPr>
          <w:bCs/>
          <w:color w:val="000000" w:themeColor="text1"/>
          <w:sz w:val="20"/>
          <w:szCs w:val="20"/>
        </w:rPr>
        <w:t xml:space="preserve">§ 1 </w:t>
      </w:r>
      <w:r w:rsidR="003C485E" w:rsidRPr="003C485E">
        <w:rPr>
          <w:bCs/>
          <w:color w:val="000000" w:themeColor="text1"/>
          <w:sz w:val="20"/>
          <w:szCs w:val="20"/>
        </w:rPr>
        <w:t>ust. 10</w:t>
      </w:r>
      <w:r w:rsidRPr="003C485E">
        <w:rPr>
          <w:bCs/>
          <w:color w:val="000000" w:themeColor="text1"/>
          <w:sz w:val="20"/>
          <w:szCs w:val="20"/>
        </w:rPr>
        <w:t>b) załącznika nr 1 do SWZ (projekt umowy).</w:t>
      </w:r>
      <w:r w:rsidRPr="003C485E">
        <w:rPr>
          <w:b/>
          <w:bCs/>
          <w:color w:val="000000" w:themeColor="text1"/>
          <w:sz w:val="20"/>
          <w:szCs w:val="20"/>
        </w:rPr>
        <w:t xml:space="preserve"> </w:t>
      </w:r>
    </w:p>
    <w:p w14:paraId="78AA9B35" w14:textId="77777777" w:rsidR="00E83182" w:rsidRPr="00236839" w:rsidRDefault="00E83182" w:rsidP="00E83182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44113897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63B4C7E7" w14:textId="77777777" w:rsidR="00E8318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15D9B">
        <w:rPr>
          <w:rFonts w:ascii="Arial" w:hAnsi="Arial" w:cs="Arial"/>
          <w:sz w:val="20"/>
          <w:szCs w:val="20"/>
          <w:shd w:val="clear" w:color="auto" w:fill="FFFFFF"/>
        </w:rPr>
      </w:r>
      <w:r w:rsidR="00D15D9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2965DAF6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438DD460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15D9B">
        <w:rPr>
          <w:rFonts w:ascii="Arial" w:hAnsi="Arial" w:cs="Arial"/>
          <w:sz w:val="20"/>
          <w:szCs w:val="20"/>
          <w:shd w:val="clear" w:color="auto" w:fill="FFFFFF"/>
        </w:rPr>
      </w:r>
      <w:r w:rsidR="00D15D9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3194BE1" w14:textId="77777777" w:rsidR="00E83182" w:rsidRPr="00A469D2" w:rsidRDefault="00E83182" w:rsidP="00E8318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6C80CAE1" w14:textId="77777777" w:rsidR="00E8318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23F41945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67A2589" w14:textId="77777777" w:rsidR="00E83182" w:rsidRPr="00A469D2" w:rsidRDefault="00E83182" w:rsidP="00E83182">
      <w:pPr>
        <w:ind w:left="4956"/>
        <w:jc w:val="center"/>
        <w:rPr>
          <w:sz w:val="20"/>
          <w:szCs w:val="20"/>
        </w:rPr>
      </w:pPr>
    </w:p>
    <w:p w14:paraId="76FEDED2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2AB70744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4A9E819C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>
        <w:rPr>
          <w:sz w:val="20"/>
          <w:szCs w:val="20"/>
        </w:rPr>
        <w:t xml:space="preserve"> podwykonawcy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Część zamówienia</w:t>
      </w:r>
    </w:p>
    <w:p w14:paraId="3DDF2992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354A8F18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8606962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75B78A06" w14:textId="77777777" w:rsidR="00E83182" w:rsidRPr="00A469D2" w:rsidRDefault="00E83182" w:rsidP="00E83182">
      <w:pPr>
        <w:ind w:left="360"/>
        <w:jc w:val="both"/>
        <w:rPr>
          <w:color w:val="7030A0"/>
          <w:sz w:val="20"/>
          <w:szCs w:val="20"/>
        </w:rPr>
      </w:pPr>
    </w:p>
    <w:p w14:paraId="1D36F594" w14:textId="77777777" w:rsidR="00E83182" w:rsidRPr="00A469D2" w:rsidRDefault="00E83182" w:rsidP="00E8318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6077E9BC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734EA943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</w:t>
      </w:r>
      <w:proofErr w:type="spellStart"/>
      <w:r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to):</w:t>
      </w:r>
    </w:p>
    <w:p w14:paraId="2BC0529F" w14:textId="77777777" w:rsidR="00E83182" w:rsidRPr="00A469D2" w:rsidRDefault="00E83182" w:rsidP="00E83182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0C2E6B2B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6BD1F615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70DA7CEF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08F7E007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bookmarkEnd w:id="0"/>
    <w:p w14:paraId="285A221E" w14:textId="77777777" w:rsidR="00E83182" w:rsidRPr="00236839" w:rsidRDefault="00E83182" w:rsidP="00E8318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24DBADDE" w14:textId="77777777" w:rsidR="00E83182" w:rsidRPr="00A469D2" w:rsidRDefault="00E83182" w:rsidP="00E8318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1AA9F6BE" w14:textId="77777777" w:rsidR="00E83182" w:rsidRPr="00A469D2" w:rsidRDefault="00E83182" w:rsidP="00E8318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056B8961" w14:textId="77777777" w:rsidR="00E83182" w:rsidRDefault="00E83182" w:rsidP="00E8318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982041E" w14:textId="77777777" w:rsidR="00E83182" w:rsidRDefault="00E83182" w:rsidP="00E8318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BE49703" w14:textId="77777777" w:rsidR="00E83182" w:rsidRDefault="00E83182" w:rsidP="00E8318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6B823D0E" w14:textId="77777777" w:rsidR="00E83182" w:rsidRPr="005C69A1" w:rsidRDefault="00E83182" w:rsidP="00E8318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7E6D42A9" w14:textId="77777777" w:rsidR="00E83182" w:rsidRPr="0003574A" w:rsidRDefault="00E83182" w:rsidP="00E83182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0A341E9" w14:textId="77777777" w:rsidR="00E83182" w:rsidRPr="0003574A" w:rsidRDefault="00E83182" w:rsidP="00E8318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52244C81" w14:textId="77777777" w:rsidR="00E83182" w:rsidRPr="0003574A" w:rsidRDefault="00E83182" w:rsidP="00E8318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5597C7EE" w14:textId="77777777" w:rsidR="00E83182" w:rsidRPr="005A6FB5" w:rsidRDefault="00E83182" w:rsidP="00E83182">
      <w:pPr>
        <w:pStyle w:val="Akapitzlist"/>
        <w:numPr>
          <w:ilvl w:val="0"/>
          <w:numId w:val="46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3ADDD1D9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C84A3F" w14:textId="77777777" w:rsidR="00E83182" w:rsidRPr="00A469D2" w:rsidRDefault="00E83182" w:rsidP="00E83182">
      <w:pPr>
        <w:jc w:val="both"/>
        <w:rPr>
          <w:sz w:val="20"/>
          <w:szCs w:val="20"/>
        </w:rPr>
      </w:pPr>
    </w:p>
    <w:p w14:paraId="20D5399E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2F101713" w14:textId="77777777" w:rsidR="00E83182" w:rsidRPr="00A469D2" w:rsidRDefault="00E83182" w:rsidP="00E8318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75201FB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4022B800" w14:textId="77777777" w:rsidR="00E83182" w:rsidRPr="00A469D2" w:rsidRDefault="00E83182" w:rsidP="00E8318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0EF9AC39" w14:textId="77777777" w:rsidR="00E83182" w:rsidRPr="00A469D2" w:rsidRDefault="00E83182" w:rsidP="00E83182">
      <w:pPr>
        <w:ind w:left="1068"/>
        <w:rPr>
          <w:sz w:val="20"/>
          <w:szCs w:val="20"/>
        </w:rPr>
      </w:pPr>
    </w:p>
    <w:p w14:paraId="1B50C07B" w14:textId="77777777" w:rsidR="00E83182" w:rsidRPr="00A469D2" w:rsidRDefault="00E83182" w:rsidP="00E83182">
      <w:pPr>
        <w:ind w:left="4956"/>
        <w:jc w:val="center"/>
        <w:rPr>
          <w:sz w:val="20"/>
          <w:szCs w:val="20"/>
        </w:rPr>
      </w:pPr>
    </w:p>
    <w:p w14:paraId="03F4E3E3" w14:textId="77777777" w:rsidR="00E83182" w:rsidRPr="00A469D2" w:rsidRDefault="00E83182" w:rsidP="00E83182">
      <w:pPr>
        <w:rPr>
          <w:sz w:val="20"/>
          <w:szCs w:val="20"/>
        </w:rPr>
      </w:pPr>
    </w:p>
    <w:p w14:paraId="64D72D97" w14:textId="77777777" w:rsidR="00E83182" w:rsidRPr="00A469D2" w:rsidRDefault="00E83182" w:rsidP="00E83182">
      <w:pPr>
        <w:jc w:val="both"/>
        <w:rPr>
          <w:sz w:val="20"/>
          <w:szCs w:val="20"/>
          <w:lang w:eastAsia="ar-SA"/>
        </w:rPr>
      </w:pPr>
    </w:p>
    <w:p w14:paraId="2DFCE78D" w14:textId="77777777" w:rsidR="00E83182" w:rsidRPr="00C9767B" w:rsidRDefault="00E83182" w:rsidP="00E83182">
      <w:pPr>
        <w:jc w:val="both"/>
        <w:rPr>
          <w:b/>
          <w:szCs w:val="20"/>
          <w:lang w:eastAsia="ar-SA"/>
        </w:rPr>
      </w:pPr>
    </w:p>
    <w:p w14:paraId="5A4BE310" w14:textId="77777777" w:rsidR="00E83182" w:rsidRPr="00C9767B" w:rsidRDefault="00E83182" w:rsidP="00E8318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52AB612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978E5A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B3D0D47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0333CED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8B52BA9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58CAE3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E6C2DCB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725C1F4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E8E7533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32EAE9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E6ACE20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728788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C62115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D1E36D" w14:textId="6E88588B" w:rsidR="005350B3" w:rsidRPr="003C485E" w:rsidRDefault="003C485E" w:rsidP="003C485E">
      <w:pPr>
        <w:shd w:val="clear" w:color="auto" w:fill="FFFFFF"/>
        <w:tabs>
          <w:tab w:val="left" w:pos="1843"/>
        </w:tabs>
        <w:suppressAutoHyphens/>
        <w:ind w:left="426" w:hanging="426"/>
        <w:jc w:val="right"/>
        <w:rPr>
          <w:rFonts w:eastAsia="SimSun"/>
          <w:b/>
          <w:kern w:val="24"/>
          <w:sz w:val="20"/>
          <w:szCs w:val="20"/>
          <w:u w:color="FFFFFF"/>
        </w:rPr>
      </w:pPr>
      <w:r w:rsidRPr="003C485E">
        <w:rPr>
          <w:rFonts w:eastAsia="SimSun"/>
          <w:b/>
          <w:kern w:val="24"/>
          <w:sz w:val="20"/>
          <w:szCs w:val="20"/>
          <w:u w:color="FFFFFF"/>
        </w:rPr>
        <w:lastRenderedPageBreak/>
        <w:t xml:space="preserve">Załącznik nr </w:t>
      </w:r>
      <w:r>
        <w:rPr>
          <w:rFonts w:eastAsia="SimSun"/>
          <w:b/>
          <w:kern w:val="24"/>
          <w:sz w:val="20"/>
          <w:szCs w:val="20"/>
          <w:u w:color="FFFFFF"/>
        </w:rPr>
        <w:t>3</w:t>
      </w:r>
      <w:r w:rsidRPr="003C485E">
        <w:rPr>
          <w:rFonts w:eastAsia="SimSun"/>
          <w:b/>
          <w:kern w:val="24"/>
          <w:sz w:val="20"/>
          <w:szCs w:val="20"/>
          <w:u w:color="FFFFFF"/>
        </w:rPr>
        <w:t xml:space="preserve"> do SWZ</w:t>
      </w:r>
    </w:p>
    <w:p w14:paraId="240E91C2" w14:textId="77777777" w:rsidR="005350B3" w:rsidRPr="003C485E" w:rsidRDefault="005350B3" w:rsidP="005350B3">
      <w:pPr>
        <w:spacing w:line="240" w:lineRule="auto"/>
        <w:jc w:val="both"/>
        <w:rPr>
          <w:b/>
          <w:sz w:val="20"/>
          <w:szCs w:val="20"/>
        </w:rPr>
      </w:pPr>
      <w:r w:rsidRPr="003C485E">
        <w:rPr>
          <w:b/>
          <w:sz w:val="20"/>
          <w:szCs w:val="20"/>
        </w:rPr>
        <w:t>ZAMAWIAJĄCY:</w:t>
      </w:r>
    </w:p>
    <w:p w14:paraId="5DFA8C0D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6FDBC0FC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5C8783D3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55D90E4B" w14:textId="77777777" w:rsidR="005350B3" w:rsidRPr="00A469D2" w:rsidRDefault="005350B3" w:rsidP="005350B3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03062885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1E4D1E8E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0F99F5D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207847AB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1621E72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C36E58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110FB439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2281BC43" w14:textId="77777777" w:rsidR="005350B3" w:rsidRPr="00A469D2" w:rsidRDefault="005350B3" w:rsidP="005350B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662009BD" w14:textId="77777777" w:rsidR="005350B3" w:rsidRPr="00A469D2" w:rsidRDefault="005350B3" w:rsidP="005350B3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62288B9" w14:textId="77777777" w:rsidR="005350B3" w:rsidRPr="00A469D2" w:rsidRDefault="005350B3" w:rsidP="005350B3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25E42515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3C6F647B" w14:textId="77777777" w:rsidR="005350B3" w:rsidRPr="00A469D2" w:rsidRDefault="005350B3" w:rsidP="005350B3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186E91F6" w14:textId="77777777" w:rsidR="005350B3" w:rsidRPr="00A469D2" w:rsidRDefault="005350B3" w:rsidP="005350B3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64E24496" w14:textId="77777777" w:rsidR="005350B3" w:rsidRPr="008941B8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DOTYCZĄCE:</w:t>
      </w:r>
    </w:p>
    <w:p w14:paraId="576E0D80" w14:textId="77777777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I. SPEŁNIANIA WARUNKÓW UDZIAŁU W POSTĘPOWANIU, o których mowa w punkcie VII SWZ oraz</w:t>
      </w:r>
    </w:p>
    <w:p w14:paraId="3408CDA1" w14:textId="6A0824EE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 xml:space="preserve">II. PRZESŁANEK WYKLUCZENIA Z POSTĘPOWANIA, o których mowa w art. 108 ust. 1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oraz art. 109 ust. 1 punkty 4</w:t>
      </w:r>
      <w:r w:rsidR="003C485E">
        <w:rPr>
          <w:sz w:val="20"/>
          <w:szCs w:val="20"/>
        </w:rPr>
        <w:t xml:space="preserve"> </w:t>
      </w:r>
      <w:r w:rsidRPr="008941B8">
        <w:rPr>
          <w:sz w:val="20"/>
          <w:szCs w:val="20"/>
        </w:rPr>
        <w:t xml:space="preserve">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(dział VIII SWZ) </w:t>
      </w:r>
    </w:p>
    <w:p w14:paraId="50C56311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b/>
          <w:sz w:val="20"/>
          <w:szCs w:val="20"/>
        </w:rPr>
        <w:t>wypełnione i podpisane odpowiednio przez</w:t>
      </w:r>
      <w:r w:rsidRPr="008941B8">
        <w:rPr>
          <w:sz w:val="20"/>
          <w:szCs w:val="20"/>
        </w:rPr>
        <w:t xml:space="preserve">: </w:t>
      </w:r>
    </w:p>
    <w:p w14:paraId="3F766B40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</w:p>
    <w:p w14:paraId="3CFD5B8E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Wykonawcę;</w:t>
      </w:r>
    </w:p>
    <w:p w14:paraId="5EAE203D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konsorcjum (w przypadku składania oferty wspólnej);</w:t>
      </w:r>
    </w:p>
    <w:p w14:paraId="5917B334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spółki cywilnej;</w:t>
      </w:r>
    </w:p>
    <w:p w14:paraId="7D42B312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D15D9B">
        <w:rPr>
          <w:sz w:val="20"/>
          <w:szCs w:val="20"/>
        </w:rPr>
      </w:r>
      <w:r w:rsidR="00D15D9B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podmiot, na zasoby którego powołuje się Wykonawca w celu spełnienia warunków udziału w postępowaniu. </w:t>
      </w:r>
    </w:p>
    <w:p w14:paraId="02DCA9F0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666FFAFB" w14:textId="71FE96BA" w:rsidR="005350B3" w:rsidRPr="008941B8" w:rsidRDefault="005350B3" w:rsidP="008941B8">
      <w:pPr>
        <w:spacing w:after="120" w:line="240" w:lineRule="auto"/>
        <w:jc w:val="both"/>
        <w:rPr>
          <w:b/>
          <w:i/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8941B8" w:rsidRPr="008941B8">
        <w:rPr>
          <w:b/>
          <w:i/>
          <w:sz w:val="20"/>
          <w:szCs w:val="20"/>
        </w:rPr>
        <w:t>„</w:t>
      </w:r>
      <w:r w:rsidR="003C485E" w:rsidRPr="003C485E">
        <w:rPr>
          <w:b/>
          <w:i/>
          <w:sz w:val="20"/>
          <w:szCs w:val="20"/>
        </w:rPr>
        <w:t xml:space="preserve">Budowa i modernizacja drogi dojazdowej do gruntów rolnych w obrębie Stobierna na dz. o nr </w:t>
      </w:r>
      <w:proofErr w:type="spellStart"/>
      <w:r w:rsidR="003C485E" w:rsidRPr="003C485E">
        <w:rPr>
          <w:b/>
          <w:i/>
          <w:sz w:val="20"/>
          <w:szCs w:val="20"/>
        </w:rPr>
        <w:t>ewid</w:t>
      </w:r>
      <w:proofErr w:type="spellEnd"/>
      <w:r w:rsidR="003C485E" w:rsidRPr="003C485E">
        <w:rPr>
          <w:b/>
          <w:i/>
          <w:sz w:val="20"/>
          <w:szCs w:val="20"/>
        </w:rPr>
        <w:t>. 4479/1, 4514/1, części 4444, części 44</w:t>
      </w:r>
      <w:r w:rsidR="003C485E">
        <w:rPr>
          <w:b/>
          <w:i/>
          <w:sz w:val="20"/>
          <w:szCs w:val="20"/>
        </w:rPr>
        <w:t>79/2, 4389/1, części 4350, 560”</w:t>
      </w:r>
      <w:r w:rsidR="008941B8">
        <w:rPr>
          <w:b/>
          <w:i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70FC6220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b/>
          <w:sz w:val="20"/>
          <w:szCs w:val="20"/>
        </w:rPr>
      </w:pPr>
      <w:r w:rsidRPr="00A469D2">
        <w:rPr>
          <w:sz w:val="20"/>
          <w:szCs w:val="20"/>
        </w:rPr>
        <w:t>I.    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Spełniam warunki udziału w postępowaniu</w:t>
      </w:r>
      <w:r w:rsidRPr="00A469D2">
        <w:rPr>
          <w:sz w:val="20"/>
          <w:szCs w:val="20"/>
        </w:rPr>
        <w:t xml:space="preserve"> </w:t>
      </w:r>
      <w:r w:rsidRPr="00A469D2">
        <w:rPr>
          <w:b/>
          <w:sz w:val="20"/>
          <w:szCs w:val="20"/>
        </w:rPr>
        <w:t xml:space="preserve">określone przez Zamawiającego w punktach ………..…..….... </w:t>
      </w:r>
      <w:r w:rsidRPr="00A469D2">
        <w:rPr>
          <w:b/>
          <w:sz w:val="20"/>
        </w:rPr>
        <w:t>SWZ</w:t>
      </w:r>
      <w:r w:rsidRPr="00A469D2">
        <w:rPr>
          <w:b/>
          <w:sz w:val="20"/>
          <w:szCs w:val="20"/>
        </w:rPr>
        <w:t>.</w:t>
      </w:r>
    </w:p>
    <w:p w14:paraId="1D4D4888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38E45A41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II.2.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b/>
          <w:sz w:val="20"/>
          <w:szCs w:val="20"/>
        </w:rPr>
        <w:t xml:space="preserve"> w zakresie okoliczności, które Zamawiający wskazał w ogłoszeniu o zamówieniu oraz w punkcie </w:t>
      </w:r>
      <w:r>
        <w:rPr>
          <w:b/>
          <w:sz w:val="20"/>
          <w:szCs w:val="20"/>
        </w:rPr>
        <w:t>VIII</w:t>
      </w:r>
      <w:r w:rsidRPr="00A469D2">
        <w:rPr>
          <w:b/>
          <w:sz w:val="20"/>
          <w:szCs w:val="20"/>
        </w:rPr>
        <w:t xml:space="preserve"> SWZ, czyli art. 109 ust. 1 punkty </w:t>
      </w:r>
      <w:r>
        <w:rPr>
          <w:b/>
          <w:sz w:val="20"/>
          <w:szCs w:val="20"/>
        </w:rPr>
        <w:t>4</w:t>
      </w:r>
      <w:r w:rsidRPr="00A469D2">
        <w:rPr>
          <w:b/>
          <w:sz w:val="20"/>
          <w:szCs w:val="20"/>
        </w:rPr>
        <w:t xml:space="preserve">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2B674914" w14:textId="77777777" w:rsidR="005350B3" w:rsidRPr="00A469D2" w:rsidRDefault="005350B3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II.3. </w:t>
      </w:r>
      <w:r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</w:t>
      </w:r>
      <w:r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>
        <w:rPr>
          <w:i/>
          <w:sz w:val="20"/>
          <w:szCs w:val="20"/>
        </w:rPr>
        <w:t>4</w:t>
      </w:r>
      <w:r w:rsidRPr="00A469D2">
        <w:rPr>
          <w:i/>
          <w:sz w:val="20"/>
          <w:szCs w:val="20"/>
        </w:rPr>
        <w:t xml:space="preserve"> ustawy </w:t>
      </w:r>
      <w:proofErr w:type="spellStart"/>
      <w:r w:rsidRPr="00A469D2">
        <w:rPr>
          <w:i/>
          <w:sz w:val="20"/>
          <w:szCs w:val="20"/>
        </w:rPr>
        <w:t>Pzp</w:t>
      </w:r>
      <w:proofErr w:type="spellEnd"/>
      <w:r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>
        <w:rPr>
          <w:i/>
          <w:sz w:val="20"/>
          <w:szCs w:val="20"/>
        </w:rPr>
        <w:t>dziale VIII pkt 1</w:t>
      </w:r>
      <w:r w:rsidRPr="00A469D2">
        <w:rPr>
          <w:i/>
          <w:sz w:val="20"/>
          <w:szCs w:val="20"/>
        </w:rPr>
        <w:t xml:space="preserve"> SWZ)</w:t>
      </w:r>
      <w:r w:rsidRPr="00A469D2">
        <w:rPr>
          <w:sz w:val="20"/>
          <w:szCs w:val="20"/>
        </w:rPr>
        <w:t xml:space="preserve">. </w:t>
      </w:r>
    </w:p>
    <w:p w14:paraId="346B5976" w14:textId="77777777" w:rsidR="005350B3" w:rsidRPr="00A469D2" w:rsidRDefault="005350B3" w:rsidP="005350B3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2D01F1CB" w14:textId="77777777" w:rsidR="008A0FCD" w:rsidRDefault="008A0FCD" w:rsidP="008A0FCD">
      <w:pPr>
        <w:spacing w:after="120" w:line="240" w:lineRule="auto"/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III.  </w:t>
      </w:r>
      <w:r w:rsidRPr="00A469D2">
        <w:rPr>
          <w:b/>
          <w:sz w:val="20"/>
          <w:szCs w:val="20"/>
        </w:rPr>
        <w:t xml:space="preserve">Nie podlegam wykluczeniu z postępowania na podstawie </w:t>
      </w:r>
      <w:r w:rsidRPr="00C34E6A">
        <w:rPr>
          <w:b/>
          <w:sz w:val="20"/>
          <w:szCs w:val="20"/>
        </w:rPr>
        <w:t xml:space="preserve">Art 7.1. ustawy z dnia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 xml:space="preserve">13 kwietnia 2022 r. o szczególnych rozwiązaniach w zakresie przeciwdziałania wspieraniu agresji na Ukrainę oraz służących ochronie bezpieczeństwa narodowego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>( Dz. U. z dn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</w:t>
      </w:r>
      <w:r w:rsidRPr="00C34E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>04.2022r. Poz. 835 ),</w:t>
      </w:r>
      <w:r>
        <w:rPr>
          <w:b/>
          <w:sz w:val="20"/>
          <w:szCs w:val="20"/>
        </w:rPr>
        <w:t xml:space="preserve">  tj.</w:t>
      </w:r>
    </w:p>
    <w:p w14:paraId="3EA5B3DD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w</w:t>
      </w:r>
      <w:r w:rsidRPr="007C3016">
        <w:rPr>
          <w:rFonts w:ascii="Arial" w:hAnsi="Arial" w:cs="Arial"/>
          <w:sz w:val="20"/>
          <w:szCs w:val="20"/>
        </w:rPr>
        <w:t>ymienion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</w:t>
      </w:r>
      <w:r w:rsidRPr="007C30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ka</w:t>
      </w:r>
      <w:r w:rsidRPr="007C3016">
        <w:rPr>
          <w:rFonts w:ascii="Arial" w:hAnsi="Arial" w:cs="Arial"/>
          <w:sz w:val="20"/>
          <w:szCs w:val="20"/>
        </w:rPr>
        <w:t>zach określonych w rozporządzeniu 765/2006 i rozporządzeniu 269/2014 albo wpisan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na listę na podstawie decyzji w sprawie wpisu na listę rozstrzygającej o zas</w:t>
      </w:r>
      <w:r>
        <w:rPr>
          <w:rFonts w:ascii="Arial" w:hAnsi="Arial" w:cs="Arial"/>
          <w:sz w:val="20"/>
          <w:szCs w:val="20"/>
        </w:rPr>
        <w:t xml:space="preserve">tosowaniu środka, </w:t>
      </w:r>
      <w:r w:rsidRPr="007C3016">
        <w:rPr>
          <w:rFonts w:ascii="Arial" w:hAnsi="Arial" w:cs="Arial"/>
          <w:sz w:val="20"/>
          <w:szCs w:val="20"/>
        </w:rPr>
        <w:t>którym mową w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3;</w:t>
      </w:r>
    </w:p>
    <w:p w14:paraId="75F20B2F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moim </w:t>
      </w:r>
      <w:r w:rsidRPr="007C3016">
        <w:rPr>
          <w:rFonts w:ascii="Arial" w:hAnsi="Arial" w:cs="Arial"/>
          <w:sz w:val="20"/>
          <w:szCs w:val="20"/>
        </w:rPr>
        <w:t xml:space="preserve">beneficjentem rzeczywistym w rozumieniu ustawy z dnia </w:t>
      </w:r>
      <w:r>
        <w:rPr>
          <w:rFonts w:ascii="Arial" w:hAnsi="Arial" w:cs="Arial"/>
          <w:sz w:val="20"/>
          <w:szCs w:val="20"/>
        </w:rPr>
        <w:t>1</w:t>
      </w:r>
      <w:r w:rsidRPr="007C3016">
        <w:rPr>
          <w:rFonts w:ascii="Arial" w:hAnsi="Arial" w:cs="Arial"/>
          <w:sz w:val="20"/>
          <w:szCs w:val="20"/>
        </w:rPr>
        <w:t xml:space="preserve"> marca 2018 r. o przeciwdziałaniu praniu pieniędzy oraz finansowaniu terroryzmu (Dz. U. z 2022 r. </w:t>
      </w:r>
      <w:proofErr w:type="spellStart"/>
      <w:r w:rsidRPr="007C3016">
        <w:rPr>
          <w:rFonts w:ascii="Arial" w:hAnsi="Arial" w:cs="Arial"/>
          <w:sz w:val="20"/>
          <w:szCs w:val="20"/>
        </w:rPr>
        <w:t>poz</w:t>
      </w:r>
      <w:proofErr w:type="spellEnd"/>
      <w:r w:rsidRPr="007C3016">
        <w:rPr>
          <w:rFonts w:ascii="Arial" w:hAnsi="Arial" w:cs="Arial"/>
          <w:sz w:val="20"/>
          <w:szCs w:val="20"/>
        </w:rPr>
        <w:t>, 593 i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655)</w:t>
      </w:r>
      <w:r>
        <w:rPr>
          <w:rFonts w:ascii="Arial" w:hAnsi="Arial" w:cs="Arial"/>
          <w:sz w:val="20"/>
          <w:szCs w:val="20"/>
        </w:rPr>
        <w:t xml:space="preserve"> osoba wymieniona</w:t>
      </w:r>
      <w:r w:rsidRPr="007C3016">
        <w:rPr>
          <w:rFonts w:ascii="Arial" w:hAnsi="Arial" w:cs="Arial"/>
          <w:sz w:val="20"/>
          <w:szCs w:val="20"/>
        </w:rPr>
        <w:t xml:space="preserve"> w wykazach określonych w rozporządzeniu 765/2006 i rozporządzeniu 269/2014 </w:t>
      </w:r>
      <w:r>
        <w:rPr>
          <w:rFonts w:ascii="Arial" w:hAnsi="Arial" w:cs="Arial"/>
          <w:sz w:val="20"/>
          <w:szCs w:val="20"/>
        </w:rPr>
        <w:t>, albo wpisana na listę lub będąca takim</w:t>
      </w:r>
      <w:r w:rsidRPr="00D16F5C">
        <w:rPr>
          <w:rFonts w:ascii="Arial" w:hAnsi="Arial" w:cs="Arial"/>
          <w:sz w:val="20"/>
          <w:szCs w:val="20"/>
        </w:rPr>
        <w:t xml:space="preserve"> beneficjentem rzeczywistym od d</w:t>
      </w:r>
      <w:r>
        <w:rPr>
          <w:rFonts w:ascii="Arial" w:hAnsi="Arial" w:cs="Arial"/>
          <w:sz w:val="20"/>
          <w:szCs w:val="20"/>
        </w:rPr>
        <w:t>ni</w:t>
      </w:r>
      <w:r w:rsidRPr="00D16F5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Pr="00D16F5C">
        <w:rPr>
          <w:rFonts w:ascii="Arial" w:hAnsi="Arial" w:cs="Arial"/>
          <w:sz w:val="20"/>
          <w:szCs w:val="20"/>
        </w:rPr>
        <w:t>24 lutego 2022 r., o ile została w</w:t>
      </w:r>
      <w:r>
        <w:rPr>
          <w:rFonts w:ascii="Arial" w:hAnsi="Arial" w:cs="Arial"/>
          <w:sz w:val="20"/>
          <w:szCs w:val="20"/>
        </w:rPr>
        <w:t>p</w:t>
      </w:r>
      <w:r w:rsidRPr="00D16F5C">
        <w:rPr>
          <w:rFonts w:ascii="Arial" w:hAnsi="Arial" w:cs="Arial"/>
          <w:sz w:val="20"/>
          <w:szCs w:val="20"/>
        </w:rPr>
        <w:t>isana na listę na podst</w:t>
      </w:r>
      <w:r>
        <w:rPr>
          <w:rFonts w:ascii="Arial" w:hAnsi="Arial" w:cs="Arial"/>
          <w:sz w:val="20"/>
          <w:szCs w:val="20"/>
        </w:rPr>
        <w:t xml:space="preserve">awie decyzji w sprawie wpisu na </w:t>
      </w:r>
      <w:r w:rsidRPr="00D16F5C">
        <w:rPr>
          <w:rFonts w:ascii="Arial" w:hAnsi="Arial" w:cs="Arial"/>
          <w:sz w:val="20"/>
          <w:szCs w:val="20"/>
        </w:rPr>
        <w:t xml:space="preserve">listę rozstrzygającej o zastosowaniu środka, o którym mowa w </w:t>
      </w:r>
      <w:r>
        <w:rPr>
          <w:rFonts w:ascii="Arial" w:hAnsi="Arial" w:cs="Arial"/>
          <w:sz w:val="20"/>
          <w:szCs w:val="20"/>
        </w:rPr>
        <w:t>art.1</w:t>
      </w:r>
      <w:r w:rsidRPr="00D16F5C">
        <w:rPr>
          <w:rFonts w:ascii="Arial" w:hAnsi="Arial" w:cs="Arial"/>
          <w:sz w:val="20"/>
          <w:szCs w:val="20"/>
        </w:rPr>
        <w:t xml:space="preserve"> pkt 3</w:t>
      </w:r>
    </w:p>
    <w:p w14:paraId="61A40B79" w14:textId="77777777" w:rsidR="008A0FCD" w:rsidRPr="00C34E6A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</w:t>
      </w:r>
      <w:r w:rsidRPr="00BE6E56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ą</w:t>
      </w:r>
      <w:r w:rsidRPr="00BE6E56">
        <w:rPr>
          <w:rFonts w:ascii="Arial" w:hAnsi="Arial" w:cs="Arial"/>
          <w:sz w:val="20"/>
          <w:szCs w:val="20"/>
        </w:rPr>
        <w:t>, którego jednostką dominującą w rozumieniu art 3</w:t>
      </w:r>
      <w:r>
        <w:rPr>
          <w:rFonts w:ascii="Arial" w:hAnsi="Arial" w:cs="Arial"/>
          <w:sz w:val="20"/>
          <w:szCs w:val="20"/>
        </w:rPr>
        <w:t xml:space="preserve"> ust 1 pkt 37 ustawy z dnia 29 </w:t>
      </w:r>
      <w:r w:rsidRPr="00BE6E56">
        <w:rPr>
          <w:rFonts w:ascii="Arial" w:hAnsi="Arial" w:cs="Arial"/>
          <w:sz w:val="20"/>
          <w:szCs w:val="20"/>
        </w:rPr>
        <w:t xml:space="preserve"> wr</w:t>
      </w:r>
      <w:r>
        <w:rPr>
          <w:rFonts w:ascii="Arial" w:hAnsi="Arial" w:cs="Arial"/>
          <w:sz w:val="20"/>
          <w:szCs w:val="20"/>
        </w:rPr>
        <w:t xml:space="preserve">ześnia 1994 r. o rachunkowości ( </w:t>
      </w:r>
      <w:proofErr w:type="spellStart"/>
      <w:r w:rsidRPr="00BE6E5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U, z 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1r. </w:t>
      </w:r>
      <w:r w:rsidRPr="00BE6E56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217,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2105 i 2</w:t>
      </w:r>
      <w:r>
        <w:rPr>
          <w:rFonts w:ascii="Arial" w:hAnsi="Arial" w:cs="Arial"/>
          <w:sz w:val="20"/>
          <w:szCs w:val="20"/>
        </w:rPr>
        <w:t xml:space="preserve">106) jest podmiot wymieniony w wykazach </w:t>
      </w:r>
      <w:r w:rsidRPr="00BE6E56">
        <w:rPr>
          <w:rFonts w:ascii="Arial" w:hAnsi="Arial" w:cs="Arial"/>
          <w:sz w:val="20"/>
          <w:szCs w:val="20"/>
        </w:rPr>
        <w:t>określonych w rozporządzeniu 765/2006 i rozporządzeniu 269/2014 al</w:t>
      </w:r>
      <w:r>
        <w:rPr>
          <w:rFonts w:ascii="Arial" w:hAnsi="Arial" w:cs="Arial"/>
          <w:sz w:val="20"/>
          <w:szCs w:val="20"/>
        </w:rPr>
        <w:t>bo wpisany na listę lub będący t</w:t>
      </w:r>
      <w:r w:rsidRPr="00BE6E56">
        <w:rPr>
          <w:rFonts w:ascii="Arial" w:hAnsi="Arial" w:cs="Arial"/>
          <w:sz w:val="20"/>
          <w:szCs w:val="20"/>
        </w:rPr>
        <w:t>aką j</w:t>
      </w:r>
      <w:r>
        <w:rPr>
          <w:rFonts w:ascii="Arial" w:hAnsi="Arial" w:cs="Arial"/>
          <w:sz w:val="20"/>
          <w:szCs w:val="20"/>
        </w:rPr>
        <w:t>ednostka dominującą od dnia 24 lutego 2022</w:t>
      </w:r>
      <w:r w:rsidRPr="00BE6E5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o ile został wpisany </w:t>
      </w:r>
      <w:r>
        <w:rPr>
          <w:rFonts w:ascii="Arial" w:hAnsi="Arial" w:cs="Arial"/>
          <w:sz w:val="20"/>
          <w:szCs w:val="20"/>
        </w:rPr>
        <w:t>n</w:t>
      </w:r>
      <w:r w:rsidRPr="00BE6E56">
        <w:rPr>
          <w:rFonts w:ascii="Arial" w:hAnsi="Arial" w:cs="Arial"/>
          <w:sz w:val="20"/>
          <w:szCs w:val="20"/>
        </w:rPr>
        <w:t xml:space="preserve">a listę na podstawie decyzji w sprawie wpisu </w:t>
      </w:r>
      <w:r>
        <w:rPr>
          <w:rFonts w:ascii="Arial" w:hAnsi="Arial" w:cs="Arial"/>
          <w:sz w:val="20"/>
          <w:szCs w:val="20"/>
        </w:rPr>
        <w:t>na l</w:t>
      </w:r>
      <w:r w:rsidRPr="00BE6E56">
        <w:rPr>
          <w:rFonts w:ascii="Arial" w:hAnsi="Arial" w:cs="Arial"/>
          <w:sz w:val="20"/>
          <w:szCs w:val="20"/>
        </w:rPr>
        <w:t>istę rozstrzy</w:t>
      </w:r>
      <w:r>
        <w:rPr>
          <w:rFonts w:ascii="Arial" w:hAnsi="Arial" w:cs="Arial"/>
          <w:sz w:val="20"/>
          <w:szCs w:val="20"/>
        </w:rPr>
        <w:t xml:space="preserve">gającej o zastosowaniu środka </w:t>
      </w:r>
      <w:r w:rsidRPr="00BE6E56">
        <w:rPr>
          <w:rFonts w:ascii="Arial" w:hAnsi="Arial" w:cs="Arial"/>
          <w:sz w:val="20"/>
          <w:szCs w:val="20"/>
        </w:rPr>
        <w:t xml:space="preserve">o którym mowa w art </w:t>
      </w:r>
      <w:r>
        <w:rPr>
          <w:rFonts w:ascii="Arial" w:hAnsi="Arial" w:cs="Arial"/>
          <w:sz w:val="20"/>
          <w:szCs w:val="20"/>
        </w:rPr>
        <w:t>1</w:t>
      </w:r>
      <w:r w:rsidRPr="00BE6E56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 3.</w:t>
      </w:r>
    </w:p>
    <w:p w14:paraId="1553CB80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4AB2B9DA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4590BD8E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5CC4D6DD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0673B3CE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FC59F4F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B7D5963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2DB13F1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998CA75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59BD666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67CF678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33085DB2" w14:textId="77777777" w:rsidR="005350B3" w:rsidRPr="00A469D2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62FF3221" w14:textId="77777777" w:rsidR="005350B3" w:rsidRPr="00A469D2" w:rsidRDefault="005350B3" w:rsidP="005350B3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73330C3A" w14:textId="77777777" w:rsidR="005350B3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0869110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1BEC1B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4E1A353D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5E7941F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CE5AF7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428A8F80" w14:textId="77777777" w:rsidR="005350B3" w:rsidRPr="00455CE0" w:rsidRDefault="005350B3" w:rsidP="005350B3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58AFFEC9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2CE4453" w14:textId="77777777" w:rsidR="005350B3" w:rsidRPr="005421D5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6E202627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</w:rPr>
      </w:pPr>
    </w:p>
    <w:p w14:paraId="626485B3" w14:textId="53A7EA99" w:rsidR="005350B3" w:rsidRDefault="005350B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E97DCEF" w14:textId="77777777" w:rsidR="005350B3" w:rsidRPr="00D15D9B" w:rsidRDefault="005350B3" w:rsidP="005350B3">
      <w:pPr>
        <w:pageBreakBefore/>
        <w:spacing w:after="120" w:line="240" w:lineRule="auto"/>
        <w:jc w:val="right"/>
        <w:rPr>
          <w:b/>
          <w:sz w:val="20"/>
        </w:rPr>
      </w:pPr>
      <w:r w:rsidRPr="00D15D9B">
        <w:rPr>
          <w:sz w:val="20"/>
        </w:rPr>
        <w:lastRenderedPageBreak/>
        <w:t>Załącznik nr 4 do SWZ</w:t>
      </w:r>
    </w:p>
    <w:p w14:paraId="13039013" w14:textId="77777777" w:rsidR="005350B3" w:rsidRPr="00D15D9B" w:rsidRDefault="005350B3" w:rsidP="005350B3">
      <w:pPr>
        <w:spacing w:line="240" w:lineRule="auto"/>
        <w:jc w:val="center"/>
        <w:rPr>
          <w:b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 xml:space="preserve">ZOBOWIĄZANIE PODMIOTU </w:t>
      </w:r>
      <w:r w:rsidRPr="00D15D9B">
        <w:rPr>
          <w:b/>
          <w:color w:val="000000" w:themeColor="text1"/>
          <w:sz w:val="20"/>
          <w:szCs w:val="20"/>
        </w:rPr>
        <w:t>UDOSTĘPNIAJĄCEGO ZASOBY</w:t>
      </w:r>
      <w:r w:rsidRPr="00D15D9B">
        <w:rPr>
          <w:b/>
          <w:color w:val="000000" w:themeColor="text1"/>
          <w:sz w:val="20"/>
        </w:rPr>
        <w:t xml:space="preserve"> WYKONAWCY</w:t>
      </w:r>
    </w:p>
    <w:p w14:paraId="0ABAD4D0" w14:textId="77777777" w:rsidR="005350B3" w:rsidRPr="00D15D9B" w:rsidRDefault="005350B3" w:rsidP="005350B3">
      <w:pPr>
        <w:spacing w:line="240" w:lineRule="auto"/>
        <w:jc w:val="center"/>
        <w:rPr>
          <w:b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>NA OKRES KORZYSTANIA Z NICH PRZY WYKONANIU ZAMÓWIENIA</w:t>
      </w:r>
    </w:p>
    <w:p w14:paraId="06D66B15" w14:textId="481AE897" w:rsidR="005350B3" w:rsidRPr="00D15D9B" w:rsidRDefault="005350B3" w:rsidP="008941B8">
      <w:pPr>
        <w:spacing w:line="240" w:lineRule="auto"/>
        <w:jc w:val="center"/>
        <w:rPr>
          <w:b/>
          <w:bCs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>w trybie art. 118 ust. 3 ustawy Prawo zamówień publicznych</w:t>
      </w:r>
    </w:p>
    <w:p w14:paraId="6AD6AD03" w14:textId="77777777" w:rsidR="005350B3" w:rsidRPr="008941B8" w:rsidRDefault="005350B3" w:rsidP="005350B3">
      <w:pPr>
        <w:adjustRightInd w:val="0"/>
        <w:rPr>
          <w:sz w:val="20"/>
        </w:rPr>
      </w:pPr>
      <w:r w:rsidRPr="00D15D9B">
        <w:rPr>
          <w:color w:val="000000" w:themeColor="text1"/>
          <w:sz w:val="20"/>
        </w:rPr>
        <w:t xml:space="preserve">Ja/My niżej podpisany(ni) </w:t>
      </w:r>
      <w:r w:rsidRPr="008941B8">
        <w:rPr>
          <w:sz w:val="20"/>
        </w:rPr>
        <w:t>………………….…………………………………………………...……………………………</w:t>
      </w:r>
    </w:p>
    <w:p w14:paraId="48B8489F" w14:textId="77777777" w:rsidR="005350B3" w:rsidRPr="008941B8" w:rsidRDefault="005350B3" w:rsidP="005350B3">
      <w:pPr>
        <w:adjustRightInd w:val="0"/>
        <w:jc w:val="center"/>
        <w:rPr>
          <w:i/>
          <w:sz w:val="18"/>
          <w:szCs w:val="18"/>
        </w:rPr>
      </w:pPr>
      <w:r w:rsidRPr="008941B8">
        <w:rPr>
          <w:i/>
          <w:sz w:val="20"/>
        </w:rPr>
        <w:t xml:space="preserve">                          </w:t>
      </w:r>
      <w:r w:rsidRPr="008941B8">
        <w:rPr>
          <w:i/>
          <w:sz w:val="18"/>
          <w:szCs w:val="18"/>
        </w:rPr>
        <w:t>(imię i nazwisko składającego oświadczenie)</w:t>
      </w:r>
    </w:p>
    <w:p w14:paraId="60C6D167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będąc upoważnionym(/mi) do reprezentowania:</w:t>
      </w:r>
    </w:p>
    <w:p w14:paraId="465C4DDC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8941B8" w:rsidRDefault="005350B3" w:rsidP="005350B3">
      <w:pPr>
        <w:adjustRightInd w:val="0"/>
        <w:rPr>
          <w:i/>
          <w:sz w:val="18"/>
          <w:szCs w:val="18"/>
        </w:rPr>
      </w:pPr>
      <w:r w:rsidRPr="008941B8">
        <w:rPr>
          <w:sz w:val="18"/>
          <w:szCs w:val="18"/>
        </w:rPr>
        <w:t xml:space="preserve">                                     </w:t>
      </w:r>
      <w:r w:rsidRPr="008941B8">
        <w:rPr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8941B8" w:rsidRDefault="005350B3" w:rsidP="005350B3">
      <w:pPr>
        <w:spacing w:after="120" w:line="240" w:lineRule="auto"/>
        <w:jc w:val="center"/>
        <w:rPr>
          <w:b/>
          <w:bCs/>
          <w:sz w:val="20"/>
        </w:rPr>
      </w:pPr>
    </w:p>
    <w:p w14:paraId="6C9A29D0" w14:textId="77777777" w:rsidR="005350B3" w:rsidRPr="008941B8" w:rsidRDefault="005350B3" w:rsidP="005350B3">
      <w:pPr>
        <w:spacing w:after="120" w:line="240" w:lineRule="auto"/>
        <w:jc w:val="center"/>
        <w:rPr>
          <w:sz w:val="20"/>
        </w:rPr>
      </w:pPr>
      <w:r w:rsidRPr="008941B8">
        <w:rPr>
          <w:b/>
          <w:bCs/>
          <w:sz w:val="20"/>
        </w:rPr>
        <w:t>o ś w i a d c z a m (y)</w:t>
      </w:r>
      <w:r w:rsidRPr="008941B8">
        <w:rPr>
          <w:sz w:val="20"/>
        </w:rPr>
        <w:t>,</w:t>
      </w:r>
    </w:p>
    <w:p w14:paraId="7142FBA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</w:rPr>
      </w:pPr>
      <w:r w:rsidRPr="008941B8">
        <w:rPr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31BC656C" w14:textId="77777777" w:rsidR="005350B3" w:rsidRPr="008941B8" w:rsidRDefault="005350B3" w:rsidP="005350B3">
      <w:pPr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8941B8" w:rsidRDefault="005350B3" w:rsidP="005350B3">
      <w:pPr>
        <w:spacing w:line="240" w:lineRule="auto"/>
        <w:rPr>
          <w:i/>
          <w:sz w:val="18"/>
          <w:szCs w:val="18"/>
        </w:rPr>
      </w:pPr>
      <w:r w:rsidRPr="008941B8">
        <w:rPr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8941B8" w:rsidRDefault="005350B3" w:rsidP="005350B3">
      <w:pPr>
        <w:spacing w:after="120" w:line="240" w:lineRule="auto"/>
        <w:jc w:val="center"/>
        <w:rPr>
          <w:sz w:val="20"/>
          <w:szCs w:val="20"/>
        </w:rPr>
      </w:pPr>
      <w:r w:rsidRPr="008941B8">
        <w:rPr>
          <w:i/>
          <w:sz w:val="18"/>
          <w:szCs w:val="18"/>
        </w:rPr>
        <w:t>(nazwa i adres Wykonawcy składającego ofertę)</w:t>
      </w:r>
    </w:p>
    <w:p w14:paraId="12B956C1" w14:textId="77777777" w:rsidR="005350B3" w:rsidRPr="008941B8" w:rsidRDefault="005350B3" w:rsidP="005350B3">
      <w:pPr>
        <w:adjustRightInd w:val="0"/>
        <w:spacing w:after="120" w:line="240" w:lineRule="auto"/>
        <w:jc w:val="both"/>
        <w:rPr>
          <w:sz w:val="20"/>
        </w:rPr>
      </w:pPr>
      <w:r w:rsidRPr="008941B8">
        <w:rPr>
          <w:sz w:val="20"/>
        </w:rPr>
        <w:t>do dyspozycji niezbędne zasoby, o których mowa w punkcie VII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>SWZ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 xml:space="preserve"> zgodnie z wymaganiami określonymi w punkcie XIII 26.3)</w:t>
      </w:r>
      <w:r w:rsidRPr="008941B8">
        <w:rPr>
          <w:color w:val="FF0000"/>
          <w:sz w:val="20"/>
        </w:rPr>
        <w:t xml:space="preserve"> </w:t>
      </w:r>
      <w:r w:rsidRPr="008941B8">
        <w:rPr>
          <w:sz w:val="20"/>
        </w:rPr>
        <w:t>SWZ, tj.:</w:t>
      </w:r>
    </w:p>
    <w:p w14:paraId="6B41DE69" w14:textId="77777777" w:rsidR="005350B3" w:rsidRPr="008941B8" w:rsidRDefault="005350B3" w:rsidP="005350B3">
      <w:pPr>
        <w:adjustRightInd w:val="0"/>
        <w:spacing w:after="120"/>
        <w:ind w:left="284" w:hanging="284"/>
        <w:jc w:val="both"/>
        <w:rPr>
          <w:sz w:val="20"/>
        </w:rPr>
      </w:pPr>
      <w:r w:rsidRPr="008941B8">
        <w:rPr>
          <w:sz w:val="20"/>
        </w:rPr>
        <w:t>1) </w:t>
      </w:r>
      <w:r w:rsidRPr="008941B8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8941B8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8941B8" w:rsidRDefault="005350B3" w:rsidP="005350B3">
      <w:pPr>
        <w:ind w:left="284" w:hanging="284"/>
        <w:jc w:val="both"/>
        <w:rPr>
          <w:sz w:val="20"/>
        </w:rPr>
      </w:pPr>
      <w:r w:rsidRPr="008941B8">
        <w:rPr>
          <w:sz w:val="20"/>
        </w:rPr>
        <w:t>2) </w:t>
      </w:r>
      <w:r w:rsidRPr="008941B8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8941B8">
        <w:rPr>
          <w:sz w:val="20"/>
        </w:rPr>
        <w:t xml:space="preserve"> </w:t>
      </w:r>
    </w:p>
    <w:p w14:paraId="30D3904E" w14:textId="77777777" w:rsidR="005350B3" w:rsidRPr="008941B8" w:rsidRDefault="005350B3" w:rsidP="005350B3">
      <w:pPr>
        <w:spacing w:after="120"/>
        <w:ind w:left="284"/>
        <w:jc w:val="both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8941B8" w:rsidRDefault="005350B3" w:rsidP="005350B3">
      <w:pPr>
        <w:ind w:left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    TAK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    NIE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</w:t>
      </w:r>
    </w:p>
    <w:p w14:paraId="6D44750F" w14:textId="77777777" w:rsidR="005350B3" w:rsidRPr="008941B8" w:rsidRDefault="005350B3" w:rsidP="005350B3">
      <w:pPr>
        <w:spacing w:after="120" w:line="240" w:lineRule="auto"/>
        <w:ind w:left="284"/>
        <w:jc w:val="both"/>
        <w:rPr>
          <w:color w:val="0066FF"/>
          <w:sz w:val="20"/>
        </w:rPr>
      </w:pPr>
      <w:r w:rsidRPr="008941B8">
        <w:rPr>
          <w:b/>
          <w:color w:val="FF0000"/>
          <w:sz w:val="20"/>
        </w:rPr>
        <w:t>*</w:t>
      </w:r>
      <w:r w:rsidRPr="008941B8">
        <w:rPr>
          <w:color w:val="0066FF"/>
          <w:sz w:val="20"/>
        </w:rPr>
        <w:t xml:space="preserve"> </w:t>
      </w:r>
      <w:r w:rsidRPr="008941B8">
        <w:rPr>
          <w:i/>
          <w:color w:val="FF0000"/>
          <w:sz w:val="20"/>
        </w:rPr>
        <w:t>niepotrzebne skreślić</w:t>
      </w:r>
    </w:p>
    <w:p w14:paraId="764BA4DA" w14:textId="77777777" w:rsidR="005350B3" w:rsidRPr="008941B8" w:rsidRDefault="005350B3" w:rsidP="005350B3">
      <w:pPr>
        <w:spacing w:line="240" w:lineRule="auto"/>
        <w:jc w:val="both"/>
        <w:rPr>
          <w:i/>
          <w:sz w:val="18"/>
          <w:szCs w:val="18"/>
        </w:rPr>
      </w:pPr>
      <w:r w:rsidRPr="008941B8">
        <w:rPr>
          <w:i/>
          <w:sz w:val="20"/>
          <w:szCs w:val="20"/>
          <w:u w:val="single"/>
        </w:rPr>
        <w:t>UWAGA</w:t>
      </w:r>
      <w:r w:rsidRPr="008941B8">
        <w:rPr>
          <w:i/>
          <w:sz w:val="18"/>
          <w:szCs w:val="18"/>
        </w:rPr>
        <w:t xml:space="preserve">: </w:t>
      </w:r>
    </w:p>
    <w:p w14:paraId="4F00285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  <w:szCs w:val="20"/>
        </w:rPr>
      </w:pPr>
      <w:r w:rsidRPr="008941B8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</w:p>
    <w:p w14:paraId="2A3A1B8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  <w:r w:rsidRPr="008941B8">
        <w:rPr>
          <w:i/>
          <w:sz w:val="20"/>
        </w:rPr>
        <w:t>………………………………………………………</w:t>
      </w:r>
      <w:r w:rsidRPr="008941B8">
        <w:rPr>
          <w:i/>
          <w:sz w:val="20"/>
        </w:rPr>
        <w:tab/>
      </w:r>
      <w:r w:rsidRPr="008941B8">
        <w:rPr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8941B8" w:rsidRDefault="005350B3" w:rsidP="000A4FAD">
      <w:pPr>
        <w:spacing w:line="240" w:lineRule="auto"/>
        <w:ind w:left="142"/>
        <w:rPr>
          <w:i/>
          <w:iCs/>
          <w:sz w:val="16"/>
          <w:szCs w:val="16"/>
        </w:rPr>
      </w:pPr>
      <w:r w:rsidRPr="008941B8">
        <w:rPr>
          <w:i/>
          <w:sz w:val="16"/>
          <w:szCs w:val="16"/>
        </w:rPr>
        <w:t>(miejsce i data złożenia oświadczenia)                                                      </w:t>
      </w:r>
      <w:r w:rsidRPr="008941B8">
        <w:rPr>
          <w:i/>
          <w:iCs/>
          <w:sz w:val="16"/>
          <w:szCs w:val="16"/>
        </w:rPr>
        <w:t>(pieczęć i po</w:t>
      </w:r>
      <w:r w:rsidR="000A4FAD" w:rsidRPr="008941B8">
        <w:rPr>
          <w:i/>
          <w:iCs/>
          <w:sz w:val="16"/>
          <w:szCs w:val="16"/>
        </w:rPr>
        <w:t xml:space="preserve">dpis osoby </w:t>
      </w:r>
    </w:p>
    <w:p w14:paraId="39187C18" w14:textId="77777777" w:rsidR="000A4FAD" w:rsidRPr="008941B8" w:rsidRDefault="000A4FAD" w:rsidP="000A4FAD">
      <w:pPr>
        <w:spacing w:line="240" w:lineRule="auto"/>
        <w:ind w:left="142"/>
        <w:rPr>
          <w:i/>
          <w:iCs/>
          <w:sz w:val="2"/>
          <w:szCs w:val="2"/>
        </w:rPr>
      </w:pPr>
    </w:p>
    <w:p w14:paraId="72934D85" w14:textId="129AC108" w:rsidR="005350B3" w:rsidRPr="008941B8" w:rsidRDefault="000A4FAD" w:rsidP="000A4FAD">
      <w:pPr>
        <w:spacing w:line="240" w:lineRule="auto"/>
        <w:ind w:left="5103"/>
        <w:jc w:val="center"/>
        <w:rPr>
          <w:i/>
          <w:iCs/>
          <w:sz w:val="16"/>
          <w:szCs w:val="16"/>
        </w:rPr>
      </w:pPr>
      <w:r w:rsidRPr="008941B8">
        <w:rPr>
          <w:i/>
          <w:iCs/>
          <w:sz w:val="16"/>
          <w:szCs w:val="16"/>
        </w:rPr>
        <w:t xml:space="preserve">uprawnionej </w:t>
      </w:r>
      <w:r w:rsidR="005350B3" w:rsidRPr="008941B8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1C92C9F" w14:textId="77777777" w:rsidR="005350B3" w:rsidRPr="008941B8" w:rsidRDefault="005350B3" w:rsidP="000A4FAD">
      <w:pPr>
        <w:spacing w:before="120"/>
        <w:jc w:val="center"/>
        <w:rPr>
          <w:b/>
          <w:i/>
          <w:iCs/>
          <w:color w:val="FF0000"/>
          <w:sz w:val="16"/>
          <w:szCs w:val="20"/>
        </w:rPr>
      </w:pPr>
      <w:r w:rsidRPr="008941B8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8941B8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0B850A9" w14:textId="77777777" w:rsidR="005350B3" w:rsidRPr="00EA5C86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bookmarkStart w:id="2" w:name="_Toc69130535"/>
      <w:r>
        <w:rPr>
          <w:sz w:val="20"/>
          <w:szCs w:val="20"/>
          <w:lang w:eastAsia="ar-SA"/>
        </w:rPr>
        <w:lastRenderedPageBreak/>
        <w:t>Załącznik na 5 do SWZ- wykaz osób</w:t>
      </w:r>
      <w:bookmarkEnd w:id="2"/>
    </w:p>
    <w:p w14:paraId="59FB240E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............................</w:t>
      </w:r>
    </w:p>
    <w:p w14:paraId="543709A4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007BE4FE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2C0C8F35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3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3"/>
    </w:p>
    <w:p w14:paraId="78DEC12A" w14:textId="77777777" w:rsidR="005350B3" w:rsidRPr="003A6294" w:rsidRDefault="005350B3" w:rsidP="005350B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2B475868" w14:textId="659EBDB8" w:rsidR="005350B3" w:rsidRPr="003A6294" w:rsidRDefault="00D15D9B" w:rsidP="008941B8">
      <w:pPr>
        <w:spacing w:before="120" w:line="360" w:lineRule="auto"/>
        <w:jc w:val="center"/>
        <w:rPr>
          <w:sz w:val="20"/>
          <w:szCs w:val="20"/>
        </w:rPr>
      </w:pPr>
      <w:r w:rsidRPr="00D15D9B">
        <w:rPr>
          <w:b/>
          <w:sz w:val="20"/>
          <w:szCs w:val="20"/>
        </w:rPr>
        <w:t xml:space="preserve">„Budowa i modernizacja drogi dojazdowej do gruntów rolnych w obrębie Stobierna na dz. o nr </w:t>
      </w:r>
      <w:proofErr w:type="spellStart"/>
      <w:r w:rsidRPr="00D15D9B">
        <w:rPr>
          <w:b/>
          <w:sz w:val="20"/>
          <w:szCs w:val="20"/>
        </w:rPr>
        <w:t>ewid</w:t>
      </w:r>
      <w:proofErr w:type="spellEnd"/>
      <w:r w:rsidRPr="00D15D9B">
        <w:rPr>
          <w:b/>
          <w:sz w:val="20"/>
          <w:szCs w:val="20"/>
        </w:rPr>
        <w:t>. 4479/1, 4514/1, części 4444, części 44</w:t>
      </w:r>
      <w:r>
        <w:rPr>
          <w:b/>
          <w:sz w:val="20"/>
          <w:szCs w:val="20"/>
        </w:rPr>
        <w:t xml:space="preserve">79/2, 4389/1, części 4350, 560” </w:t>
      </w:r>
      <w:r w:rsidR="005350B3" w:rsidRPr="003A6294">
        <w:rPr>
          <w:sz w:val="20"/>
          <w:szCs w:val="20"/>
        </w:rPr>
        <w:t xml:space="preserve">prowadzonego przez </w:t>
      </w:r>
      <w:r w:rsidR="005350B3" w:rsidRPr="003A6294">
        <w:rPr>
          <w:b/>
          <w:sz w:val="20"/>
          <w:szCs w:val="20"/>
        </w:rPr>
        <w:t>Gminę Trzebownisko</w:t>
      </w:r>
    </w:p>
    <w:p w14:paraId="6B175C61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7A3FE3D4" w14:textId="77777777" w:rsidR="005350B3" w:rsidRPr="003A6294" w:rsidRDefault="005350B3" w:rsidP="005350B3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3A6294" w:rsidRDefault="005350B3" w:rsidP="005350B3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3A6294" w:rsidRDefault="005350B3" w:rsidP="005350B3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851"/>
        <w:gridCol w:w="1447"/>
        <w:gridCol w:w="992"/>
        <w:gridCol w:w="1134"/>
        <w:gridCol w:w="1457"/>
      </w:tblGrid>
      <w:tr w:rsidR="005350B3" w:rsidRPr="005279E5" w14:paraId="28B0C50F" w14:textId="77777777" w:rsidTr="008941B8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0987B7D9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Rodz</w:t>
            </w:r>
            <w:r w:rsidR="00D04090">
              <w:rPr>
                <w:b/>
                <w:bCs/>
                <w:sz w:val="20"/>
                <w:szCs w:val="20"/>
              </w:rPr>
              <w:t>3</w:t>
            </w:r>
            <w:r w:rsidRPr="005279E5">
              <w:rPr>
                <w:b/>
                <w:bCs/>
                <w:sz w:val="20"/>
                <w:szCs w:val="20"/>
              </w:rPr>
              <w:t>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5279E5">
              <w:rPr>
                <w:bCs/>
                <w:sz w:val="20"/>
                <w:szCs w:val="20"/>
              </w:rPr>
              <w:t xml:space="preserve">osoby która będzie pełniła funkcję kierownika budowy wraz z informacją o podstawie o dysponowania osobą </w:t>
            </w:r>
            <w:r w:rsidRPr="00B004B4">
              <w:rPr>
                <w:bCs/>
                <w:sz w:val="18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5350B3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881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68B75" w14:textId="77777777" w:rsidR="005350B3" w:rsidRPr="00B004B4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5350B3" w:rsidRPr="005279E5" w14:paraId="5C6EEBCB" w14:textId="77777777" w:rsidTr="000A4FAD">
        <w:trPr>
          <w:trHeight w:val="2946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43919BF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Doświadczenie 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D8A4B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FCF2F93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60C31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>Nazwa i adres  wykonawcy robót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91509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 xml:space="preserve">Zamawiający </w:t>
            </w:r>
          </w:p>
          <w:p w14:paraId="7C18BF46" w14:textId="77777777" w:rsidR="005350B3" w:rsidRPr="005279E5" w:rsidRDefault="005350B3" w:rsidP="008941B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0A4FAD" w:rsidRPr="005279E5" w14:paraId="4B0C0253" w14:textId="77777777" w:rsidTr="0061422A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C1AD503" w:rsidR="000A4FAD" w:rsidRPr="000A4FAD" w:rsidRDefault="000A4FAD" w:rsidP="008941B8">
            <w:pPr>
              <w:snapToGrid w:val="0"/>
              <w:spacing w:line="200" w:lineRule="atLeast"/>
              <w:jc w:val="center"/>
              <w:rPr>
                <w:bCs/>
                <w:sz w:val="16"/>
                <w:szCs w:val="16"/>
              </w:rPr>
            </w:pPr>
            <w:r w:rsidRPr="008941B8">
              <w:rPr>
                <w:bCs/>
                <w:color w:val="000000" w:themeColor="text1"/>
                <w:sz w:val="16"/>
                <w:szCs w:val="16"/>
              </w:rPr>
              <w:t>Uprawnienia do k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 xml:space="preserve">ierowania robotami  budowlanymi: </w:t>
            </w:r>
            <w:r w:rsidRPr="008941B8">
              <w:rPr>
                <w:bCs/>
                <w:color w:val="000000" w:themeColor="text1"/>
                <w:sz w:val="16"/>
                <w:szCs w:val="16"/>
              </w:rPr>
              <w:t xml:space="preserve">w specjalności 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>drogowej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3D9185D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A886A3F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60D126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4659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B0476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70733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4" w:name="_Toc69130537"/>
    </w:p>
    <w:p w14:paraId="71BCDC0A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4"/>
    </w:p>
    <w:p w14:paraId="755255A7" w14:textId="77777777" w:rsidR="005350B3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5" w:name="_Toc69130538"/>
      <w:r w:rsidRPr="003A6294">
        <w:rPr>
          <w:color w:val="auto"/>
          <w:sz w:val="20"/>
          <w:szCs w:val="20"/>
        </w:rPr>
        <w:t xml:space="preserve"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</w:t>
      </w:r>
      <w:r w:rsidRPr="003A6294">
        <w:rPr>
          <w:color w:val="auto"/>
          <w:sz w:val="20"/>
          <w:szCs w:val="20"/>
        </w:rPr>
        <w:lastRenderedPageBreak/>
        <w:t>tych osób na okres korzystania z nich przy wykonaniu niniejszego zamówienia.</w:t>
      </w:r>
      <w:bookmarkEnd w:id="5"/>
    </w:p>
    <w:p w14:paraId="72ACE8C4" w14:textId="77777777" w:rsidR="005350B3" w:rsidRDefault="005350B3" w:rsidP="005350B3">
      <w:pPr>
        <w:spacing w:after="113" w:line="200" w:lineRule="atLeast"/>
        <w:jc w:val="both"/>
      </w:pPr>
    </w:p>
    <w:p w14:paraId="6E6AA634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3A6294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3A6294" w:rsidRDefault="005350B3" w:rsidP="005350B3">
      <w:pPr>
        <w:spacing w:after="113" w:line="200" w:lineRule="atLeast"/>
        <w:ind w:left="426"/>
        <w:jc w:val="both"/>
        <w:rPr>
          <w:sz w:val="20"/>
          <w:szCs w:val="20"/>
        </w:rPr>
      </w:pPr>
      <w:r w:rsidRPr="003A6294">
        <w:rPr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294">
        <w:rPr>
          <w:rFonts w:ascii="Arial" w:eastAsia="Times New Roman" w:hAnsi="Arial" w:cs="Arial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6" w:name="_Toc69130539"/>
      <w:r w:rsidRPr="003A6294">
        <w:rPr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6"/>
    </w:p>
    <w:p w14:paraId="1304F936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7" w:name="_Toc69130540"/>
      <w:r w:rsidRPr="003A6294">
        <w:rPr>
          <w:color w:val="auto"/>
          <w:sz w:val="20"/>
          <w:szCs w:val="20"/>
        </w:rPr>
        <w:t>Oświadczam, że w/w osoby posiadają wymagane uprawnienia.</w:t>
      </w:r>
      <w:bookmarkEnd w:id="7"/>
      <w:r w:rsidRPr="003A6294">
        <w:rPr>
          <w:color w:val="auto"/>
          <w:sz w:val="20"/>
          <w:szCs w:val="20"/>
        </w:rPr>
        <w:tab/>
      </w:r>
    </w:p>
    <w:p w14:paraId="40D9353B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7DBDD24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78BF9D91" w14:textId="77777777" w:rsidR="005350B3" w:rsidRPr="003A6294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A0CCEAA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08614DDE" w14:textId="77777777" w:rsidR="005350B3" w:rsidRPr="003A6294" w:rsidRDefault="005350B3" w:rsidP="005350B3">
      <w:pPr>
        <w:rPr>
          <w:sz w:val="20"/>
          <w:szCs w:val="20"/>
        </w:rPr>
      </w:pPr>
      <w:r w:rsidRPr="003A6294">
        <w:rPr>
          <w:sz w:val="20"/>
          <w:szCs w:val="20"/>
        </w:rPr>
        <w:t>……..........................  dnia.......................                       .................................................................</w:t>
      </w:r>
    </w:p>
    <w:p w14:paraId="17F4E5AA" w14:textId="77777777" w:rsidR="005350B3" w:rsidRPr="003A6294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 xml:space="preserve">                                                                   </w:t>
      </w:r>
      <w:bookmarkStart w:id="8" w:name="_Toc69130541"/>
      <w:r w:rsidRPr="003A6294">
        <w:rPr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8"/>
    </w:p>
    <w:p w14:paraId="291B5E16" w14:textId="77777777" w:rsidR="005350B3" w:rsidRPr="00F03AC6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2D684747" w14:textId="77777777" w:rsidR="0061422A" w:rsidRDefault="0061422A">
      <w:pPr>
        <w:rPr>
          <w:sz w:val="20"/>
          <w:szCs w:val="20"/>
          <w:lang w:eastAsia="ar-SA"/>
        </w:rPr>
      </w:pPr>
      <w:bookmarkStart w:id="9" w:name="_Toc69130542"/>
      <w:r>
        <w:rPr>
          <w:sz w:val="20"/>
          <w:szCs w:val="20"/>
          <w:lang w:eastAsia="ar-SA"/>
        </w:rPr>
        <w:br w:type="page"/>
      </w:r>
    </w:p>
    <w:p w14:paraId="036AC2FF" w14:textId="09200B90" w:rsidR="005350B3" w:rsidRPr="00C361DC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lastRenderedPageBreak/>
        <w:t>Załącznik na 6 do SWZ- wykaz robót</w:t>
      </w:r>
      <w:bookmarkEnd w:id="9"/>
    </w:p>
    <w:p w14:paraId="31C76311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</w:rPr>
      </w:pPr>
      <w:r w:rsidRPr="00C361DC">
        <w:rPr>
          <w:rFonts w:ascii="Arial" w:hAnsi="Arial" w:cs="Arial"/>
        </w:rPr>
        <w:t>............................</w:t>
      </w:r>
    </w:p>
    <w:p w14:paraId="47037554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</w:rPr>
      </w:pPr>
      <w:r w:rsidRPr="00C361DC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69130543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0"/>
    </w:p>
    <w:p w14:paraId="6D91DCEA" w14:textId="77777777" w:rsidR="005350B3" w:rsidRDefault="005350B3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C361DC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1567597F" w14:textId="77777777" w:rsidR="00C361DC" w:rsidRPr="00C361DC" w:rsidRDefault="00C361DC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</w:p>
    <w:p w14:paraId="74E9A1A4" w14:textId="7F8A5B32" w:rsidR="005350B3" w:rsidRPr="00C361DC" w:rsidRDefault="00D15D9B" w:rsidP="00C361DC">
      <w:pPr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D15D9B">
        <w:rPr>
          <w:b/>
          <w:bCs/>
          <w:sz w:val="20"/>
          <w:szCs w:val="20"/>
          <w:lang w:eastAsia="ar-SA"/>
        </w:rPr>
        <w:t xml:space="preserve">„Budowa i modernizacja drogi dojazdowej do gruntów rolnych w obrębie Stobierna na dz. o nr </w:t>
      </w:r>
      <w:proofErr w:type="spellStart"/>
      <w:r w:rsidRPr="00D15D9B">
        <w:rPr>
          <w:b/>
          <w:bCs/>
          <w:sz w:val="20"/>
          <w:szCs w:val="20"/>
          <w:lang w:eastAsia="ar-SA"/>
        </w:rPr>
        <w:t>ewid</w:t>
      </w:r>
      <w:proofErr w:type="spellEnd"/>
      <w:r w:rsidRPr="00D15D9B">
        <w:rPr>
          <w:b/>
          <w:bCs/>
          <w:sz w:val="20"/>
          <w:szCs w:val="20"/>
          <w:lang w:eastAsia="ar-SA"/>
        </w:rPr>
        <w:t>. 4479/1, 4514/1, części 4444, części 44</w:t>
      </w:r>
      <w:r>
        <w:rPr>
          <w:b/>
          <w:bCs/>
          <w:sz w:val="20"/>
          <w:szCs w:val="20"/>
          <w:lang w:eastAsia="ar-SA"/>
        </w:rPr>
        <w:t xml:space="preserve">79/2, 4389/1, części 4350, 560” </w:t>
      </w:r>
      <w:r w:rsidR="005350B3" w:rsidRPr="00C361DC">
        <w:rPr>
          <w:sz w:val="20"/>
          <w:szCs w:val="20"/>
        </w:rPr>
        <w:t xml:space="preserve">prowadzonego przez </w:t>
      </w:r>
      <w:r w:rsidR="005350B3" w:rsidRPr="00C361DC">
        <w:rPr>
          <w:b/>
          <w:sz w:val="20"/>
          <w:szCs w:val="20"/>
        </w:rPr>
        <w:t>Gminę Trzebownisko</w:t>
      </w:r>
    </w:p>
    <w:p w14:paraId="41EAFFEC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6F68D793" w14:textId="77777777" w:rsidR="005350B3" w:rsidRPr="00F03AC6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4231040" w14:textId="77777777" w:rsidR="005350B3" w:rsidRPr="00F03AC6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03325D0" w14:textId="77777777" w:rsidR="005350B3" w:rsidRPr="00F03AC6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................</w:t>
      </w:r>
      <w:r w:rsidRPr="00F03AC6">
        <w:rPr>
          <w:rFonts w:ascii="Tahoma" w:hAnsi="Tahoma" w:cs="Tahoma"/>
          <w:sz w:val="20"/>
        </w:rPr>
        <w:t>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F03AC6" w14:paraId="5C41CCE9" w14:textId="77777777" w:rsidTr="008941B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F03AC6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F03AC6" w14:paraId="6FB519F1" w14:textId="77777777" w:rsidTr="008941B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F03AC6" w14:paraId="638066B0" w14:textId="77777777" w:rsidTr="008941B8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F03AC6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F03AC6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F03AC6" w:rsidRDefault="005350B3" w:rsidP="005350B3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>
        <w:rPr>
          <w:rFonts w:ascii="Tahoma" w:hAnsi="Tahoma" w:cs="Tahoma"/>
          <w:sz w:val="20"/>
        </w:rPr>
        <w:t xml:space="preserve">  dnia......................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.........................</w:t>
      </w:r>
      <w:r w:rsidRPr="00F03AC6">
        <w:rPr>
          <w:rFonts w:ascii="Tahoma" w:hAnsi="Tahoma" w:cs="Tahoma"/>
          <w:sz w:val="20"/>
        </w:rPr>
        <w:t>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...........................</w:t>
      </w:r>
    </w:p>
    <w:p w14:paraId="16F4C13B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</w:t>
      </w:r>
      <w:bookmarkStart w:id="11" w:name="_Toc69130544"/>
      <w:r w:rsidRPr="00F03AC6">
        <w:rPr>
          <w:rFonts w:ascii="Verdana" w:hAnsi="Verdan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1"/>
    </w:p>
    <w:p w14:paraId="46A5A789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77777777" w:rsidR="005350B3" w:rsidRPr="00EA5C86" w:rsidRDefault="005350B3" w:rsidP="00C361DC">
      <w:pPr>
        <w:jc w:val="right"/>
        <w:rPr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sz w:val="20"/>
          <w:szCs w:val="20"/>
          <w:lang w:eastAsia="ar-SA"/>
        </w:rPr>
        <w:lastRenderedPageBreak/>
        <w:t>Załącznik na 7 do SWZ- grupa kapitałowa</w:t>
      </w:r>
    </w:p>
    <w:p w14:paraId="4B66352E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</w:p>
    <w:p w14:paraId="2B12FD3B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3F1678F8" w14:textId="77777777" w:rsidR="005350B3" w:rsidRPr="00C361DC" w:rsidRDefault="005350B3" w:rsidP="005350B3">
      <w:pPr>
        <w:rPr>
          <w:b/>
          <w:bCs/>
          <w:sz w:val="20"/>
          <w:szCs w:val="20"/>
          <w:u w:val="single"/>
          <w:lang w:val="pl-PL" w:eastAsia="ar-SA"/>
        </w:rPr>
      </w:pPr>
      <w:r w:rsidRPr="00C361DC">
        <w:rPr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124E976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521D90" w:rsidRDefault="005350B3" w:rsidP="005350B3">
      <w:pPr>
        <w:rPr>
          <w:bCs/>
          <w:sz w:val="20"/>
          <w:szCs w:val="20"/>
          <w:lang w:val="pl-PL" w:eastAsia="ar-SA"/>
        </w:rPr>
      </w:pPr>
      <w:r w:rsidRPr="00521D90">
        <w:rPr>
          <w:bCs/>
          <w:sz w:val="20"/>
          <w:szCs w:val="20"/>
          <w:lang w:val="pl-PL" w:eastAsia="ar-SA"/>
        </w:rPr>
        <w:t>(</w:t>
      </w:r>
      <w:r w:rsidRPr="00521D90">
        <w:rPr>
          <w:i/>
          <w:sz w:val="20"/>
          <w:szCs w:val="20"/>
          <w:lang w:val="pl-PL"/>
        </w:rPr>
        <w:t>pełna nazwa/firma, adres</w:t>
      </w:r>
      <w:r w:rsidRPr="00521D90">
        <w:rPr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0CDEE592" w14:textId="1299DCA6" w:rsidR="005350B3" w:rsidRPr="00C361DC" w:rsidRDefault="005350B3" w:rsidP="005350B3">
      <w:pPr>
        <w:jc w:val="both"/>
        <w:rPr>
          <w:sz w:val="20"/>
          <w:szCs w:val="20"/>
          <w:lang w:val="pl-PL" w:eastAsia="ar-SA"/>
        </w:rPr>
      </w:pPr>
      <w:r w:rsidRPr="00C361DC">
        <w:rPr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C361DC">
        <w:t xml:space="preserve"> </w:t>
      </w:r>
      <w:r w:rsidR="00D15D9B" w:rsidRPr="00D15D9B">
        <w:rPr>
          <w:b/>
          <w:bCs/>
          <w:sz w:val="20"/>
          <w:szCs w:val="20"/>
          <w:lang w:val="pl-PL" w:eastAsia="ar-SA"/>
        </w:rPr>
        <w:t xml:space="preserve">„Budowa i modernizacja drogi dojazdowej do gruntów rolnych w obrębie Stobierna na dz. o nr </w:t>
      </w:r>
      <w:proofErr w:type="spellStart"/>
      <w:r w:rsidR="00D15D9B" w:rsidRPr="00D15D9B">
        <w:rPr>
          <w:b/>
          <w:bCs/>
          <w:sz w:val="20"/>
          <w:szCs w:val="20"/>
          <w:lang w:val="pl-PL" w:eastAsia="ar-SA"/>
        </w:rPr>
        <w:t>ewid</w:t>
      </w:r>
      <w:proofErr w:type="spellEnd"/>
      <w:r w:rsidR="00D15D9B" w:rsidRPr="00D15D9B">
        <w:rPr>
          <w:b/>
          <w:bCs/>
          <w:sz w:val="20"/>
          <w:szCs w:val="20"/>
          <w:lang w:val="pl-PL" w:eastAsia="ar-SA"/>
        </w:rPr>
        <w:t>. 4479/1, 4514/1, części 4444, części 44</w:t>
      </w:r>
      <w:r w:rsidR="00D15D9B">
        <w:rPr>
          <w:b/>
          <w:bCs/>
          <w:sz w:val="20"/>
          <w:szCs w:val="20"/>
          <w:lang w:val="pl-PL" w:eastAsia="ar-SA"/>
        </w:rPr>
        <w:t xml:space="preserve">79/2, 4389/1, części 4350, 560” </w:t>
      </w:r>
      <w:r w:rsidRPr="00C361DC">
        <w:rPr>
          <w:sz w:val="20"/>
          <w:szCs w:val="20"/>
          <w:lang w:val="pl-PL" w:eastAsia="ar-SA"/>
        </w:rPr>
        <w:t>oświadczam, co następuje:</w:t>
      </w:r>
      <w:bookmarkStart w:id="12" w:name="_GoBack"/>
      <w:bookmarkEnd w:id="12"/>
    </w:p>
    <w:p w14:paraId="5E19CBE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EAF7FA2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b/>
          <w:sz w:val="20"/>
          <w:szCs w:val="20"/>
          <w:lang w:val="pl-PL" w:eastAsia="ar-SA"/>
        </w:rPr>
        <w:t xml:space="preserve">Przynależę/ nie przynależę* </w:t>
      </w:r>
      <w:r w:rsidRPr="00C361DC">
        <w:rPr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C361DC">
        <w:rPr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C361DC">
        <w:rPr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C361DC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b/>
          <w:sz w:val="20"/>
          <w:szCs w:val="20"/>
          <w:lang w:val="pl-PL" w:eastAsia="ar-SA"/>
        </w:rPr>
      </w:pPr>
    </w:p>
    <w:p w14:paraId="631FD869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</w:p>
    <w:p w14:paraId="784A5F43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C361DC">
        <w:rPr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C361DC">
        <w:rPr>
          <w:b/>
          <w:sz w:val="20"/>
          <w:szCs w:val="20"/>
          <w:lang w:val="pl-PL" w:eastAsia="ar-SA"/>
        </w:rPr>
        <w:t>.</w:t>
      </w:r>
    </w:p>
    <w:p w14:paraId="583587B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8A3A955" w14:textId="77777777" w:rsidR="005350B3" w:rsidRPr="00C361DC" w:rsidRDefault="005350B3" w:rsidP="005350B3">
      <w:pPr>
        <w:autoSpaceDE w:val="0"/>
        <w:spacing w:after="120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C361DC" w:rsidRDefault="005350B3" w:rsidP="005350B3">
      <w:pPr>
        <w:jc w:val="both"/>
        <w:rPr>
          <w:i/>
          <w:iCs/>
          <w:sz w:val="20"/>
          <w:szCs w:val="20"/>
          <w:lang w:val="pl-PL"/>
        </w:rPr>
      </w:pPr>
      <w:r w:rsidRPr="00C361DC">
        <w:rPr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C361DC">
        <w:rPr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C361DC" w:rsidRDefault="005350B3" w:rsidP="005350B3">
      <w:pPr>
        <w:ind w:left="6372" w:hanging="5664"/>
        <w:jc w:val="center"/>
        <w:rPr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C361DC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C361DC">
              <w:rPr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C361DC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1115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C361DC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0B3" w:rsidRPr="00C361DC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66"/>
                <w:sz w:val="20"/>
                <w:szCs w:val="20"/>
              </w:rPr>
            </w:pPr>
            <w:r w:rsidRPr="00C361DC">
              <w:rPr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C361DC" w:rsidRDefault="005350B3" w:rsidP="005350B3">
      <w:pPr>
        <w:rPr>
          <w:sz w:val="20"/>
          <w:szCs w:val="20"/>
        </w:rPr>
      </w:pPr>
      <w:r w:rsidRPr="00C361DC">
        <w:rPr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C361DC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</w:p>
    <w:p w14:paraId="52C61504" w14:textId="77777777" w:rsidR="005350B3" w:rsidRPr="000C3BD9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0C3BD9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E83182" w:rsidRDefault="00E83182">
      <w:pPr>
        <w:spacing w:line="240" w:lineRule="auto"/>
      </w:pPr>
      <w:r>
        <w:separator/>
      </w:r>
    </w:p>
  </w:endnote>
  <w:endnote w:type="continuationSeparator" w:id="0">
    <w:p w14:paraId="141C8169" w14:textId="77777777" w:rsidR="00E83182" w:rsidRDefault="00E83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E83182" w:rsidRDefault="00E83182">
    <w:pPr>
      <w:jc w:val="right"/>
    </w:pPr>
    <w:r>
      <w:fldChar w:fldCharType="begin"/>
    </w:r>
    <w:r>
      <w:instrText>PAGE</w:instrText>
    </w:r>
    <w:r>
      <w:fldChar w:fldCharType="separate"/>
    </w:r>
    <w:r w:rsidR="00D15D9B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E83182" w:rsidRDefault="00E83182">
      <w:pPr>
        <w:spacing w:line="240" w:lineRule="auto"/>
      </w:pPr>
      <w:r>
        <w:separator/>
      </w:r>
    </w:p>
  </w:footnote>
  <w:footnote w:type="continuationSeparator" w:id="0">
    <w:p w14:paraId="1FB01FA4" w14:textId="77777777" w:rsidR="00E83182" w:rsidRDefault="00E83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FD85" w14:textId="69FCF8DD" w:rsidR="00E83182" w:rsidRPr="00C361DC" w:rsidRDefault="00E83182" w:rsidP="007B5890">
    <w:pPr>
      <w:jc w:val="center"/>
      <w:rPr>
        <w:rFonts w:eastAsia="Calibri"/>
        <w:color w:val="434343"/>
        <w:sz w:val="16"/>
        <w:szCs w:val="16"/>
      </w:rPr>
    </w:pPr>
    <w:r w:rsidRPr="00C361DC">
      <w:rPr>
        <w:rFonts w:eastAsia="Calibri"/>
        <w:color w:val="434343"/>
        <w:sz w:val="16"/>
        <w:szCs w:val="16"/>
      </w:rPr>
      <w:t>BR.271.1.2</w:t>
    </w:r>
    <w:r w:rsidR="003C485E">
      <w:rPr>
        <w:rFonts w:eastAsia="Calibri"/>
        <w:color w:val="434343"/>
        <w:sz w:val="16"/>
        <w:szCs w:val="16"/>
      </w:rPr>
      <w:t>7</w:t>
    </w:r>
    <w:r w:rsidRPr="00C361DC">
      <w:rPr>
        <w:rFonts w:eastAsia="Calibri"/>
        <w:color w:val="434343"/>
        <w:sz w:val="16"/>
        <w:szCs w:val="16"/>
      </w:rPr>
      <w:t>.2022</w:t>
    </w:r>
  </w:p>
  <w:p w14:paraId="13AF9AFB" w14:textId="06C6B1C0" w:rsidR="00E83182" w:rsidRPr="008941B8" w:rsidRDefault="003C485E" w:rsidP="008941B8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3C485E">
      <w:rPr>
        <w:sz w:val="16"/>
        <w:szCs w:val="16"/>
      </w:rPr>
      <w:t xml:space="preserve">„Budowa i modernizacja drogi dojazdowej do gruntów rolnych w obrębie Stobierna na dz. o nr </w:t>
    </w:r>
    <w:proofErr w:type="spellStart"/>
    <w:r w:rsidRPr="003C485E">
      <w:rPr>
        <w:sz w:val="16"/>
        <w:szCs w:val="16"/>
      </w:rPr>
      <w:t>ewid</w:t>
    </w:r>
    <w:proofErr w:type="spellEnd"/>
    <w:r w:rsidRPr="003C485E">
      <w:rPr>
        <w:sz w:val="16"/>
        <w:szCs w:val="16"/>
      </w:rPr>
      <w:t>. 4479/1, 4514/1, części 4444, części 4479/2, 4389/1, części 4350, 560”.</w:t>
    </w:r>
    <w:r w:rsidR="00E83182">
      <w:rPr>
        <w:sz w:val="16"/>
        <w:szCs w:val="16"/>
      </w:rPr>
      <w:br/>
      <w:t xml:space="preserve"> </w:t>
    </w:r>
    <w:r w:rsidR="00E83182"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E83182" w:rsidRDefault="00E83182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7BF61864"/>
    <w:lvl w:ilvl="0" w:tplc="3B3A8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485E"/>
    <w:rsid w:val="003C55B2"/>
    <w:rsid w:val="003D2C13"/>
    <w:rsid w:val="003F5548"/>
    <w:rsid w:val="0042266C"/>
    <w:rsid w:val="004322AE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15D9B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83182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23E5-E5FE-412F-AAD5-4B5C6BE9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3C57B439</Template>
  <TotalTime>51</TotalTime>
  <Pages>11</Pages>
  <Words>3882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8</cp:revision>
  <cp:lastPrinted>2021-04-26T09:38:00Z</cp:lastPrinted>
  <dcterms:created xsi:type="dcterms:W3CDTF">2022-06-14T12:08:00Z</dcterms:created>
  <dcterms:modified xsi:type="dcterms:W3CDTF">2022-07-28T05:35:00Z</dcterms:modified>
</cp:coreProperties>
</file>