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153465F7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685814">
        <w:rPr>
          <w:rFonts w:eastAsia="Calibri" w:cs="Arial"/>
          <w:sz w:val="20"/>
          <w:szCs w:val="20"/>
          <w:lang w:eastAsia="en-US"/>
        </w:rPr>
        <w:t>2023-09-0</w:t>
      </w:r>
      <w:r w:rsidR="006D034F">
        <w:rPr>
          <w:rFonts w:eastAsia="Calibri" w:cs="Arial"/>
          <w:sz w:val="20"/>
          <w:szCs w:val="20"/>
          <w:lang w:eastAsia="en-US"/>
        </w:rPr>
        <w:t>8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064E0FB4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685814">
        <w:rPr>
          <w:rFonts w:eastAsia="Calibri" w:cs="Arial"/>
          <w:sz w:val="20"/>
          <w:szCs w:val="20"/>
          <w:lang w:eastAsia="en-US"/>
        </w:rPr>
        <w:t>39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7AAE6268" w14:textId="6547E6E1" w:rsidR="00C5224E" w:rsidRPr="00E4676D" w:rsidRDefault="00924D3B" w:rsidP="00E4676D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4261EDBF" w14:textId="6D622EF0" w:rsidR="00BE105F" w:rsidRDefault="00BE105F" w:rsidP="00A7780D">
      <w:pPr>
        <w:spacing w:line="276" w:lineRule="auto"/>
        <w:rPr>
          <w:rFonts w:cs="Arial"/>
          <w:b/>
        </w:rPr>
      </w:pPr>
    </w:p>
    <w:p w14:paraId="6AAF8CB8" w14:textId="77777777" w:rsidR="00E71001" w:rsidRDefault="00E71001" w:rsidP="00D31CC8">
      <w:pPr>
        <w:spacing w:line="276" w:lineRule="auto"/>
        <w:jc w:val="right"/>
        <w:rPr>
          <w:rFonts w:cs="Arial"/>
          <w:b/>
        </w:rPr>
      </w:pPr>
    </w:p>
    <w:p w14:paraId="3B9875A4" w14:textId="43867E8D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2712B1E9" w14:textId="584466AB" w:rsidR="00A57675" w:rsidRPr="00A57675" w:rsidRDefault="00A57675" w:rsidP="00062AAD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1EF8A2B3" w14:textId="4F985DD3" w:rsidR="00BE105F" w:rsidRDefault="00A57675" w:rsidP="003C12A0">
      <w:pPr>
        <w:keepNext/>
        <w:spacing w:line="276" w:lineRule="auto"/>
        <w:jc w:val="both"/>
        <w:outlineLvl w:val="3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r w:rsidR="00685814" w:rsidRPr="00C660DA">
        <w:rPr>
          <w:rFonts w:cs="Arial"/>
          <w:b/>
          <w:bCs/>
          <w:sz w:val="20"/>
          <w:szCs w:val="20"/>
        </w:rPr>
        <w:t>„</w:t>
      </w:r>
      <w:bookmarkStart w:id="0" w:name="_Hlk74212259"/>
      <w:r w:rsidR="00685814" w:rsidRPr="00874D50">
        <w:rPr>
          <w:rFonts w:cs="Arial"/>
          <w:b/>
          <w:bCs/>
          <w:sz w:val="20"/>
          <w:szCs w:val="20"/>
        </w:rPr>
        <w:t>Doposażenie placu zabaw przy żłobku w Czersku</w:t>
      </w:r>
      <w:r w:rsidR="00685814" w:rsidRPr="00C660DA">
        <w:rPr>
          <w:rFonts w:cs="Arial"/>
          <w:b/>
          <w:bCs/>
          <w:sz w:val="20"/>
          <w:szCs w:val="20"/>
        </w:rPr>
        <w:t>”</w:t>
      </w:r>
      <w:bookmarkEnd w:id="0"/>
      <w:r w:rsidR="00685814" w:rsidRPr="00B104E8">
        <w:rPr>
          <w:rFonts w:cs="Arial"/>
          <w:b/>
          <w:bCs/>
          <w:sz w:val="20"/>
          <w:szCs w:val="20"/>
        </w:rPr>
        <w:t>,</w:t>
      </w:r>
      <w:r w:rsidR="00685814" w:rsidRPr="008D43B3">
        <w:rPr>
          <w:rFonts w:cs="Arial"/>
          <w:sz w:val="20"/>
          <w:szCs w:val="20"/>
        </w:rPr>
        <w:t xml:space="preserve"> </w:t>
      </w:r>
      <w:r w:rsidR="00685814" w:rsidRPr="005D46C3">
        <w:rPr>
          <w:rFonts w:cs="Arial"/>
          <w:sz w:val="20"/>
          <w:szCs w:val="20"/>
        </w:rPr>
        <w:t xml:space="preserve">(ogłoszenie nr </w:t>
      </w:r>
      <w:r w:rsidR="00685814" w:rsidRPr="00874D50">
        <w:rPr>
          <w:rFonts w:cs="Arial"/>
          <w:sz w:val="20"/>
          <w:szCs w:val="20"/>
        </w:rPr>
        <w:t>2023/BZP 00361410</w:t>
      </w:r>
      <w:r w:rsidR="00685814">
        <w:rPr>
          <w:sz w:val="18"/>
          <w:szCs w:val="18"/>
        </w:rPr>
        <w:t xml:space="preserve"> </w:t>
      </w:r>
      <w:r w:rsidR="00685814" w:rsidRPr="005D46C3">
        <w:rPr>
          <w:rFonts w:cs="Arial"/>
          <w:sz w:val="20"/>
          <w:szCs w:val="20"/>
        </w:rPr>
        <w:t xml:space="preserve">z dnia </w:t>
      </w:r>
      <w:r w:rsidR="00685814">
        <w:rPr>
          <w:rFonts w:cs="Arial"/>
          <w:sz w:val="20"/>
          <w:szCs w:val="20"/>
        </w:rPr>
        <w:t>22</w:t>
      </w:r>
      <w:r w:rsidR="00685814" w:rsidRPr="005D46C3">
        <w:rPr>
          <w:rFonts w:cs="Arial"/>
          <w:sz w:val="20"/>
          <w:szCs w:val="20"/>
        </w:rPr>
        <w:t>.</w:t>
      </w:r>
      <w:r w:rsidR="00685814">
        <w:rPr>
          <w:rFonts w:cs="Arial"/>
          <w:sz w:val="20"/>
          <w:szCs w:val="20"/>
        </w:rPr>
        <w:t>08</w:t>
      </w:r>
      <w:r w:rsidR="00685814" w:rsidRPr="005D46C3">
        <w:rPr>
          <w:rFonts w:cs="Arial"/>
          <w:sz w:val="20"/>
          <w:szCs w:val="20"/>
        </w:rPr>
        <w:t>.202</w:t>
      </w:r>
      <w:r w:rsidR="00685814">
        <w:rPr>
          <w:rFonts w:cs="Arial"/>
          <w:sz w:val="20"/>
          <w:szCs w:val="20"/>
        </w:rPr>
        <w:t>3</w:t>
      </w:r>
      <w:r w:rsidR="00685814" w:rsidRPr="005D46C3">
        <w:rPr>
          <w:rFonts w:cs="Arial"/>
          <w:sz w:val="20"/>
          <w:szCs w:val="20"/>
        </w:rPr>
        <w:t>r.).</w:t>
      </w:r>
    </w:p>
    <w:p w14:paraId="643EB1D0" w14:textId="77777777" w:rsidR="003C12A0" w:rsidRPr="00A57675" w:rsidRDefault="003C12A0" w:rsidP="003C12A0">
      <w:pPr>
        <w:keepNext/>
        <w:spacing w:line="276" w:lineRule="auto"/>
        <w:jc w:val="both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3DBFF3DA" w14:textId="58CBC527" w:rsidR="00A57675" w:rsidRDefault="00A57675" w:rsidP="00D700D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1C57427C" w14:textId="77777777" w:rsidR="00BE105F" w:rsidRDefault="00BE105F" w:rsidP="00D700D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2C593526" w14:textId="13250530" w:rsidR="003C12A0" w:rsidRPr="003C12A0" w:rsidRDefault="003C12A0" w:rsidP="003C12A0">
      <w:pPr>
        <w:keepNext/>
        <w:spacing w:line="276" w:lineRule="auto"/>
        <w:ind w:firstLine="708"/>
        <w:jc w:val="both"/>
        <w:outlineLvl w:val="3"/>
        <w:rPr>
          <w:rFonts w:eastAsia="Calibri" w:cs="Arial"/>
          <w:bCs/>
          <w:sz w:val="20"/>
          <w:szCs w:val="20"/>
          <w:lang w:eastAsia="en-US"/>
        </w:rPr>
      </w:pPr>
      <w:r w:rsidRPr="003C12A0">
        <w:rPr>
          <w:rFonts w:eastAsia="Calibri" w:cs="Arial"/>
          <w:bCs/>
          <w:sz w:val="20"/>
          <w:szCs w:val="20"/>
          <w:lang w:eastAsia="en-US"/>
        </w:rPr>
        <w:t xml:space="preserve">Zamawiający działając na podstawie art. 287 ust. 1 ustawy Prawo zamówień publicznych </w:t>
      </w:r>
      <w:r w:rsidRPr="003C12A0">
        <w:rPr>
          <w:rFonts w:eastAsia="Calibri" w:cs="Arial"/>
          <w:bCs/>
          <w:sz w:val="20"/>
          <w:szCs w:val="20"/>
          <w:lang w:eastAsia="en-US"/>
        </w:rPr>
        <w:br/>
      </w:r>
      <w:r w:rsidRPr="003C12A0">
        <w:rPr>
          <w:rFonts w:cs="Arial"/>
          <w:sz w:val="20"/>
          <w:szCs w:val="20"/>
        </w:rPr>
        <w:t>(t. j. - Dz. U. z 202</w:t>
      </w:r>
      <w:r>
        <w:rPr>
          <w:rFonts w:cs="Arial"/>
          <w:sz w:val="20"/>
          <w:szCs w:val="20"/>
        </w:rPr>
        <w:t>3</w:t>
      </w:r>
      <w:r w:rsidRPr="003C12A0">
        <w:rPr>
          <w:rFonts w:cs="Arial"/>
          <w:sz w:val="20"/>
          <w:szCs w:val="20"/>
        </w:rPr>
        <w:t xml:space="preserve"> r., poz. </w:t>
      </w:r>
      <w:r>
        <w:rPr>
          <w:rFonts w:cs="Arial"/>
          <w:sz w:val="20"/>
          <w:szCs w:val="20"/>
        </w:rPr>
        <w:t>1605</w:t>
      </w:r>
      <w:r w:rsidRPr="003C12A0">
        <w:rPr>
          <w:rFonts w:cs="Arial"/>
          <w:sz w:val="20"/>
          <w:szCs w:val="20"/>
        </w:rPr>
        <w:t xml:space="preserve">), z uwagi na to, że nie prowadził negocjacji, dokonał wyboru najkorzystniejszej oferty spośród niepodlegających odrzuceniu ofert złożonych w odpowiedzi na ogłoszenie o zamówieniu. </w:t>
      </w:r>
    </w:p>
    <w:p w14:paraId="07FAD435" w14:textId="2811069E" w:rsidR="00A57675" w:rsidRPr="00A57675" w:rsidRDefault="00A57675" w:rsidP="00D700D8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3C12A0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 xml:space="preserve"> </w:t>
      </w:r>
      <w:proofErr w:type="spellStart"/>
      <w:r w:rsidRPr="00A57675">
        <w:rPr>
          <w:rFonts w:cs="Arial"/>
          <w:sz w:val="20"/>
          <w:szCs w:val="20"/>
        </w:rPr>
        <w:t>Pzp</w:t>
      </w:r>
      <w:proofErr w:type="spellEnd"/>
      <w:r w:rsidRPr="00A57675">
        <w:rPr>
          <w:rFonts w:cs="Arial"/>
          <w:sz w:val="20"/>
          <w:szCs w:val="20"/>
        </w:rPr>
        <w:t xml:space="preserve">, ogłoszonego w dniu </w:t>
      </w:r>
      <w:r w:rsidR="00D700D8">
        <w:rPr>
          <w:rFonts w:cs="Arial"/>
          <w:sz w:val="20"/>
          <w:szCs w:val="20"/>
        </w:rPr>
        <w:t>2</w:t>
      </w:r>
      <w:r w:rsidR="003C12A0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3C12A0">
        <w:rPr>
          <w:rFonts w:cs="Arial"/>
          <w:sz w:val="20"/>
          <w:szCs w:val="20"/>
        </w:rPr>
        <w:t>8</w:t>
      </w:r>
      <w:r w:rsidRPr="00A57675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 pod numerem </w:t>
      </w:r>
      <w:r w:rsidR="003C12A0" w:rsidRPr="00874D50">
        <w:rPr>
          <w:rFonts w:cs="Arial"/>
          <w:sz w:val="20"/>
          <w:szCs w:val="20"/>
        </w:rPr>
        <w:t>2023/BZP 00361410</w:t>
      </w:r>
      <w:r w:rsidR="003C12A0">
        <w:rPr>
          <w:sz w:val="18"/>
          <w:szCs w:val="18"/>
        </w:rPr>
        <w:t xml:space="preserve">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1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>z 202</w:t>
      </w:r>
      <w:r w:rsidR="003C12A0"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r., poz. </w:t>
      </w:r>
      <w:r w:rsidR="003C12A0">
        <w:rPr>
          <w:rFonts w:cs="Arial"/>
          <w:sz w:val="20"/>
          <w:szCs w:val="20"/>
        </w:rPr>
        <w:t>1605</w:t>
      </w:r>
      <w:r w:rsidRPr="00A57675">
        <w:rPr>
          <w:rFonts w:cs="Arial"/>
          <w:sz w:val="20"/>
          <w:szCs w:val="20"/>
        </w:rPr>
        <w:t xml:space="preserve">), </w:t>
      </w:r>
      <w:bookmarkEnd w:id="1"/>
      <w:r w:rsidRPr="00A57675">
        <w:rPr>
          <w:rFonts w:cs="Arial"/>
          <w:sz w:val="20"/>
          <w:szCs w:val="20"/>
        </w:rPr>
        <w:t>informuję, że:</w:t>
      </w:r>
    </w:p>
    <w:p w14:paraId="3CAB98D8" w14:textId="77777777" w:rsidR="00A57675" w:rsidRPr="00A57675" w:rsidRDefault="00A57675" w:rsidP="00D700D8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14:paraId="1E137B06" w14:textId="77777777" w:rsidR="00A57675" w:rsidRPr="00A57675" w:rsidRDefault="00A57675" w:rsidP="00D700D8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2" w:name="_Hlk112915595"/>
    </w:p>
    <w:p w14:paraId="36516D36" w14:textId="77777777" w:rsidR="005141E6" w:rsidRPr="005141E6" w:rsidRDefault="005141E6" w:rsidP="005141E6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bookmarkStart w:id="3" w:name="_Hlk135999945"/>
      <w:r w:rsidRPr="005141E6">
        <w:rPr>
          <w:rFonts w:cs="Arial"/>
          <w:b/>
          <w:sz w:val="20"/>
          <w:szCs w:val="20"/>
        </w:rPr>
        <w:t xml:space="preserve">AVIS-ECO Ekologiczne Place Zabaw Marek Małecki </w:t>
      </w:r>
    </w:p>
    <w:p w14:paraId="6CD7862F" w14:textId="77777777" w:rsidR="005141E6" w:rsidRPr="005141E6" w:rsidRDefault="005141E6" w:rsidP="005141E6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5141E6">
        <w:rPr>
          <w:rFonts w:cs="Arial"/>
          <w:b/>
          <w:sz w:val="20"/>
          <w:szCs w:val="20"/>
        </w:rPr>
        <w:t>ul. Turystyczna 106, 20-230 Lublin</w:t>
      </w:r>
    </w:p>
    <w:p w14:paraId="3909F224" w14:textId="6F8C8B1A" w:rsidR="00A57675" w:rsidRPr="00A57675" w:rsidRDefault="00A57675" w:rsidP="00031CE3">
      <w:pPr>
        <w:spacing w:line="276" w:lineRule="auto"/>
        <w:contextualSpacing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za cenę brutto:</w:t>
      </w:r>
    </w:p>
    <w:p w14:paraId="4D9B15F6" w14:textId="178C8D36" w:rsidR="00A57675" w:rsidRPr="00A57675" w:rsidRDefault="003C12A0" w:rsidP="00E71001">
      <w:pPr>
        <w:spacing w:line="276" w:lineRule="auto"/>
        <w:ind w:left="1800" w:hanging="1800"/>
        <w:jc w:val="both"/>
        <w:rPr>
          <w:rFonts w:cs="Arial"/>
          <w:b/>
          <w:sz w:val="20"/>
          <w:szCs w:val="20"/>
        </w:rPr>
      </w:pPr>
      <w:r>
        <w:rPr>
          <w:b/>
          <w:bCs/>
          <w:sz w:val="20"/>
          <w:szCs w:val="20"/>
        </w:rPr>
        <w:t>130.000,00</w:t>
      </w:r>
      <w:r w:rsidR="005141E6">
        <w:rPr>
          <w:sz w:val="16"/>
          <w:szCs w:val="16"/>
        </w:rPr>
        <w:t xml:space="preserve"> </w:t>
      </w:r>
      <w:r w:rsidR="00A57675" w:rsidRPr="00A57675">
        <w:rPr>
          <w:rFonts w:cs="Arial"/>
          <w:b/>
          <w:sz w:val="20"/>
          <w:szCs w:val="20"/>
        </w:rPr>
        <w:t>zł</w:t>
      </w:r>
      <w:r w:rsidR="00A57675" w:rsidRPr="00A57675">
        <w:rPr>
          <w:rFonts w:cs="Arial"/>
          <w:sz w:val="20"/>
          <w:szCs w:val="20"/>
        </w:rPr>
        <w:t xml:space="preserve">  (słownie zł.: </w:t>
      </w:r>
      <w:r w:rsidR="00031CE3">
        <w:rPr>
          <w:rFonts w:cs="Arial"/>
          <w:sz w:val="20"/>
          <w:szCs w:val="20"/>
        </w:rPr>
        <w:t xml:space="preserve">sto </w:t>
      </w:r>
      <w:r>
        <w:rPr>
          <w:rFonts w:cs="Arial"/>
          <w:sz w:val="20"/>
          <w:szCs w:val="20"/>
        </w:rPr>
        <w:t>trzydzieści</w:t>
      </w:r>
      <w:r w:rsidR="005141E6">
        <w:rPr>
          <w:rFonts w:cs="Arial"/>
          <w:sz w:val="20"/>
          <w:szCs w:val="20"/>
        </w:rPr>
        <w:t xml:space="preserve"> </w:t>
      </w:r>
      <w:r w:rsidR="00A57675">
        <w:rPr>
          <w:rFonts w:cs="Arial"/>
          <w:sz w:val="20"/>
          <w:szCs w:val="20"/>
        </w:rPr>
        <w:t>tysi</w:t>
      </w:r>
      <w:r w:rsidR="00E71001">
        <w:rPr>
          <w:rFonts w:cs="Arial"/>
          <w:sz w:val="20"/>
          <w:szCs w:val="20"/>
        </w:rPr>
        <w:t>ę</w:t>
      </w:r>
      <w:r w:rsidR="00A57675">
        <w:rPr>
          <w:rFonts w:cs="Arial"/>
          <w:sz w:val="20"/>
          <w:szCs w:val="20"/>
        </w:rPr>
        <w:t>c</w:t>
      </w:r>
      <w:r w:rsidR="00E71001">
        <w:rPr>
          <w:rFonts w:cs="Arial"/>
          <w:sz w:val="20"/>
          <w:szCs w:val="20"/>
        </w:rPr>
        <w:t>y</w:t>
      </w:r>
      <w:r w:rsidR="005141E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złotych</w:t>
      </w:r>
      <w:r w:rsidR="00A57675" w:rsidRPr="00A5767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00</w:t>
      </w:r>
      <w:r w:rsidR="00A57675" w:rsidRPr="00A57675">
        <w:rPr>
          <w:rFonts w:cs="Arial"/>
          <w:sz w:val="20"/>
          <w:szCs w:val="20"/>
        </w:rPr>
        <w:t>/100).</w:t>
      </w:r>
    </w:p>
    <w:p w14:paraId="51A651C3" w14:textId="77777777" w:rsidR="00A57675" w:rsidRPr="00A57675" w:rsidRDefault="00A57675" w:rsidP="00D700D8">
      <w:pPr>
        <w:spacing w:line="276" w:lineRule="auto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Oferowany okres gwarancji: 60 miesięcy.</w:t>
      </w:r>
    </w:p>
    <w:p w14:paraId="749B860B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  <w:u w:val="single"/>
        </w:rPr>
      </w:pPr>
    </w:p>
    <w:p w14:paraId="0D725CE5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1C6E59FC" w14:textId="3702E111" w:rsidR="00BE105F" w:rsidRDefault="00A57675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  <w:bookmarkEnd w:id="3"/>
    </w:p>
    <w:p w14:paraId="1F6B2EFE" w14:textId="77777777" w:rsidR="00D31CC8" w:rsidRPr="00A57675" w:rsidRDefault="00D31CC8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bookmarkEnd w:id="2"/>
    <w:p w14:paraId="15BA2B1B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Tabela 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1275"/>
        <w:gridCol w:w="1276"/>
        <w:gridCol w:w="1134"/>
        <w:gridCol w:w="1247"/>
        <w:gridCol w:w="992"/>
      </w:tblGrid>
      <w:tr w:rsidR="00A57675" w:rsidRPr="00A57675" w14:paraId="66287C4F" w14:textId="77777777" w:rsidTr="00D31CC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A29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9F3816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375885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674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C3D9C9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AC13C9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6D6" w14:textId="77777777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B7CA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52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0A53D72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810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404078E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125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C0ED223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A05D50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3C12A0" w:rsidRPr="00A57675" w14:paraId="184DBD22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B92E" w14:textId="77777777" w:rsidR="003C12A0" w:rsidRPr="002E017A" w:rsidRDefault="003C12A0" w:rsidP="003C12A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A35D005" w14:textId="3A8ACC97" w:rsidR="003C12A0" w:rsidRPr="002E017A" w:rsidRDefault="003C12A0" w:rsidP="003C12A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1BB7" w14:textId="77777777" w:rsidR="003C12A0" w:rsidRPr="003C12A0" w:rsidRDefault="003C12A0" w:rsidP="003C12A0">
            <w:pPr>
              <w:jc w:val="center"/>
              <w:rPr>
                <w:rFonts w:cs="Arial"/>
                <w:sz w:val="16"/>
                <w:szCs w:val="16"/>
              </w:rPr>
            </w:pPr>
            <w:r w:rsidRPr="003C12A0">
              <w:rPr>
                <w:rFonts w:cs="Arial"/>
                <w:sz w:val="16"/>
                <w:szCs w:val="16"/>
              </w:rPr>
              <w:t>AVIS – ECO Ekologiczne Place Zabaw Marek Małecki</w:t>
            </w:r>
          </w:p>
          <w:p w14:paraId="7B680E46" w14:textId="77777777" w:rsidR="003C12A0" w:rsidRPr="003C12A0" w:rsidRDefault="003C12A0" w:rsidP="003C12A0">
            <w:pPr>
              <w:jc w:val="center"/>
              <w:rPr>
                <w:rFonts w:cs="Arial"/>
                <w:sz w:val="16"/>
                <w:szCs w:val="16"/>
              </w:rPr>
            </w:pPr>
            <w:r w:rsidRPr="003C12A0">
              <w:rPr>
                <w:rFonts w:cs="Arial"/>
                <w:sz w:val="16"/>
                <w:szCs w:val="16"/>
              </w:rPr>
              <w:t>ul. Turystyczna 106, 20-230 Lublin</w:t>
            </w:r>
          </w:p>
          <w:p w14:paraId="46A97D4D" w14:textId="61F8889E" w:rsidR="003C12A0" w:rsidRPr="003C12A0" w:rsidRDefault="003C12A0" w:rsidP="003C12A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3C12A0">
              <w:rPr>
                <w:rFonts w:cs="Arial"/>
                <w:sz w:val="16"/>
                <w:szCs w:val="16"/>
              </w:rPr>
              <w:t>województwo: lubelskie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CC6F" w14:textId="446E4324" w:rsidR="003C12A0" w:rsidRPr="003C12A0" w:rsidRDefault="003C12A0" w:rsidP="003C12A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3C12A0">
              <w:rPr>
                <w:rFonts w:cs="Arial"/>
                <w:sz w:val="16"/>
                <w:szCs w:val="16"/>
              </w:rPr>
              <w:t>130.000,00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9E1" w14:textId="468F58B7" w:rsidR="003C12A0" w:rsidRPr="003C12A0" w:rsidRDefault="003C12A0" w:rsidP="003C12A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3C12A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DACF" w14:textId="06471A87" w:rsidR="003C12A0" w:rsidRPr="00D700D8" w:rsidRDefault="006D034F" w:rsidP="003C12A0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A98" w14:textId="28B05FAD" w:rsidR="003C12A0" w:rsidRPr="00D700D8" w:rsidRDefault="006D034F" w:rsidP="003C12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496E" w14:textId="5A91EAC4" w:rsidR="003C12A0" w:rsidRPr="00D700D8" w:rsidRDefault="006D034F" w:rsidP="003C12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3C12A0" w:rsidRPr="00A57675" w14:paraId="4C20CCA9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F5B" w14:textId="6EFF6176" w:rsidR="003C12A0" w:rsidRPr="002E017A" w:rsidRDefault="003C12A0" w:rsidP="003C12A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BC5C" w14:textId="77777777" w:rsidR="003C12A0" w:rsidRPr="003C12A0" w:rsidRDefault="003C12A0" w:rsidP="003C12A0">
            <w:pPr>
              <w:jc w:val="center"/>
              <w:rPr>
                <w:rFonts w:cs="Arial"/>
                <w:sz w:val="16"/>
                <w:szCs w:val="16"/>
              </w:rPr>
            </w:pPr>
            <w:r w:rsidRPr="003C12A0">
              <w:rPr>
                <w:rFonts w:cs="Arial"/>
                <w:sz w:val="16"/>
                <w:szCs w:val="16"/>
              </w:rPr>
              <w:t xml:space="preserve">Firma FENSTER Sp. z o.o. </w:t>
            </w:r>
          </w:p>
          <w:p w14:paraId="01A480A0" w14:textId="77777777" w:rsidR="003C12A0" w:rsidRDefault="003C12A0" w:rsidP="003C12A0">
            <w:pPr>
              <w:jc w:val="center"/>
              <w:rPr>
                <w:rFonts w:cs="Arial"/>
                <w:sz w:val="16"/>
                <w:szCs w:val="16"/>
              </w:rPr>
            </w:pPr>
            <w:r w:rsidRPr="003C12A0">
              <w:rPr>
                <w:rFonts w:cs="Arial"/>
                <w:sz w:val="16"/>
                <w:szCs w:val="16"/>
              </w:rPr>
              <w:t>ul. Wojska Polskiego 65</w:t>
            </w:r>
          </w:p>
          <w:p w14:paraId="41E2FC00" w14:textId="41A8BE97" w:rsidR="003C12A0" w:rsidRPr="003C12A0" w:rsidRDefault="003C12A0" w:rsidP="003C12A0">
            <w:pPr>
              <w:jc w:val="center"/>
              <w:rPr>
                <w:rFonts w:cs="Arial"/>
                <w:sz w:val="16"/>
                <w:szCs w:val="16"/>
              </w:rPr>
            </w:pPr>
            <w:r w:rsidRPr="003C12A0">
              <w:rPr>
                <w:rFonts w:cs="Arial"/>
                <w:sz w:val="16"/>
                <w:szCs w:val="16"/>
              </w:rPr>
              <w:t>85-825 Bydgoszcz</w:t>
            </w:r>
          </w:p>
          <w:p w14:paraId="024224D0" w14:textId="3BEA5907" w:rsidR="003C12A0" w:rsidRPr="003C12A0" w:rsidRDefault="003C12A0" w:rsidP="003C12A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3C12A0">
              <w:rPr>
                <w:rFonts w:cs="Arial"/>
                <w:sz w:val="16"/>
                <w:szCs w:val="16"/>
              </w:rPr>
              <w:t>Województwo: kujawsko -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FBBB" w14:textId="736E8260" w:rsidR="003C12A0" w:rsidRPr="003C12A0" w:rsidRDefault="003C12A0" w:rsidP="003C12A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3C12A0">
              <w:rPr>
                <w:rFonts w:cs="Arial"/>
                <w:sz w:val="16"/>
                <w:szCs w:val="16"/>
              </w:rPr>
              <w:t>179.088,00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094D" w14:textId="3A9B1834" w:rsidR="003C12A0" w:rsidRPr="003C12A0" w:rsidRDefault="003C12A0" w:rsidP="003C12A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3C12A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40D" w14:textId="279111F8" w:rsidR="003C12A0" w:rsidRPr="00D700D8" w:rsidRDefault="003C12A0" w:rsidP="003C12A0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9A9C" w14:textId="036B2BD7" w:rsidR="003C12A0" w:rsidRPr="00D700D8" w:rsidRDefault="003C12A0" w:rsidP="003C12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531A" w14:textId="417D9B4A" w:rsidR="003C12A0" w:rsidRPr="00D700D8" w:rsidRDefault="003C12A0" w:rsidP="003C12A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----------</w:t>
            </w:r>
          </w:p>
        </w:tc>
      </w:tr>
    </w:tbl>
    <w:p w14:paraId="32F4DF75" w14:textId="77777777" w:rsidR="007B0FB9" w:rsidRPr="007B0FB9" w:rsidRDefault="007B0FB9" w:rsidP="007B0FB9">
      <w:pPr>
        <w:keepNext/>
        <w:spacing w:line="276" w:lineRule="auto"/>
        <w:jc w:val="both"/>
        <w:outlineLvl w:val="3"/>
        <w:rPr>
          <w:rFonts w:eastAsiaTheme="minorHAnsi" w:cs="Arial"/>
          <w:sz w:val="20"/>
          <w:szCs w:val="20"/>
          <w:lang w:eastAsia="en-US"/>
        </w:rPr>
      </w:pPr>
    </w:p>
    <w:p w14:paraId="5FBD5FAD" w14:textId="77777777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</w:p>
    <w:p w14:paraId="65EC062E" w14:textId="77777777" w:rsidR="00953D54" w:rsidRPr="00953D54" w:rsidRDefault="00953D54" w:rsidP="00953D54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953D54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2AB600B5" w14:textId="77777777" w:rsidR="00953D54" w:rsidRPr="00953D54" w:rsidRDefault="00953D54" w:rsidP="00953D54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953D54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09E72E5F" w14:textId="297A8981" w:rsidR="00A57675" w:rsidRPr="00953D54" w:rsidRDefault="00953D54" w:rsidP="00A57675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953D54">
        <w:rPr>
          <w:rFonts w:eastAsia="Calibri" w:cs="Arial"/>
          <w:sz w:val="20"/>
          <w:szCs w:val="20"/>
          <w:lang w:eastAsia="en-US"/>
        </w:rPr>
        <w:t>2) a/a</w:t>
      </w:r>
    </w:p>
    <w:p w14:paraId="32E3ACEA" w14:textId="636D6413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6EBCEB9" w14:textId="77777777" w:rsidR="00B70827" w:rsidRDefault="00B70827" w:rsidP="00D31CC8">
      <w:pPr>
        <w:suppressAutoHyphens/>
        <w:rPr>
          <w:rFonts w:cs="Arial"/>
          <w:bCs/>
          <w:sz w:val="20"/>
          <w:szCs w:val="20"/>
        </w:rPr>
      </w:pPr>
    </w:p>
    <w:sectPr w:rsidR="00B70827" w:rsidSect="00D91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418" w:left="1418" w:header="426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0417" w14:textId="77777777" w:rsidR="00DF5F6C" w:rsidRDefault="00DF5F6C">
      <w:r>
        <w:separator/>
      </w:r>
    </w:p>
  </w:endnote>
  <w:endnote w:type="continuationSeparator" w:id="0">
    <w:p w14:paraId="380013FA" w14:textId="77777777" w:rsidR="00DF5F6C" w:rsidRDefault="00DF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4B0C" w14:textId="77777777" w:rsidR="00D91E3A" w:rsidRDefault="00D91E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4D19F6F4" w:rsidR="00BB21BC" w:rsidRDefault="00BB2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59BD1" wp14:editId="52AD5A9A">
              <wp:simplePos x="0" y="0"/>
              <wp:positionH relativeFrom="column">
                <wp:posOffset>807720</wp:posOffset>
              </wp:positionH>
              <wp:positionV relativeFrom="paragraph">
                <wp:posOffset>568960</wp:posOffset>
              </wp:positionV>
              <wp:extent cx="5958840" cy="6985"/>
              <wp:effectExtent l="12065" t="10795" r="10795" b="10795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7B6B4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    </w:pict>
        </mc:Fallback>
      </mc:AlternateContent>
    </w:r>
    <w:r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093DD01E" w:rsidR="00D864EB" w:rsidRDefault="00685814" w:rsidP="00BB21BC">
    <w:pPr>
      <w:pStyle w:val="Stopka"/>
      <w:tabs>
        <w:tab w:val="clear" w:pos="4536"/>
        <w:tab w:val="clear" w:pos="9072"/>
        <w:tab w:val="left" w:pos="1774"/>
      </w:tabs>
    </w:pPr>
    <w:r>
      <w:rPr>
        <w:noProof/>
      </w:rPr>
      <w:drawing>
        <wp:anchor distT="0" distB="0" distL="114300" distR="114300" simplePos="0" relativeHeight="251663360" behindDoc="0" locked="0" layoutInCell="0" allowOverlap="1" wp14:anchorId="2365B723" wp14:editId="2F33388C">
          <wp:simplePos x="0" y="0"/>
          <wp:positionH relativeFrom="page">
            <wp:posOffset>260516</wp:posOffset>
          </wp:positionH>
          <wp:positionV relativeFrom="page">
            <wp:posOffset>10093821</wp:posOffset>
          </wp:positionV>
          <wp:extent cx="7023735" cy="194310"/>
          <wp:effectExtent l="0" t="0" r="5715" b="0"/>
          <wp:wrapNone/>
          <wp:docPr id="33" name="Obraz 3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21B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583F" w14:textId="77777777" w:rsidR="00DF5F6C" w:rsidRDefault="00DF5F6C">
      <w:r>
        <w:separator/>
      </w:r>
    </w:p>
  </w:footnote>
  <w:footnote w:type="continuationSeparator" w:id="0">
    <w:p w14:paraId="2D067758" w14:textId="77777777" w:rsidR="00DF5F6C" w:rsidRDefault="00DF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2056" w14:textId="77777777" w:rsidR="00D91E3A" w:rsidRDefault="00D91E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41ECAE79" w:rsidR="00BB21BC" w:rsidRDefault="00BB21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59BD1" wp14:editId="6C46F98C">
              <wp:simplePos x="0" y="0"/>
              <wp:positionH relativeFrom="column">
                <wp:posOffset>20803</wp:posOffset>
              </wp:positionH>
              <wp:positionV relativeFrom="paragraph">
                <wp:posOffset>330504</wp:posOffset>
              </wp:positionV>
              <wp:extent cx="5958840" cy="6985"/>
              <wp:effectExtent l="12065" t="10795" r="10795" b="107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C2A74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7B33" w14:textId="77749CDF" w:rsidR="00685814" w:rsidRDefault="0068581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4FB31591" wp14:editId="1F3EA278">
          <wp:simplePos x="0" y="0"/>
          <wp:positionH relativeFrom="page">
            <wp:posOffset>264326</wp:posOffset>
          </wp:positionH>
          <wp:positionV relativeFrom="page">
            <wp:posOffset>190997</wp:posOffset>
          </wp:positionV>
          <wp:extent cx="7019925" cy="752475"/>
          <wp:effectExtent l="0" t="0" r="9525" b="9525"/>
          <wp:wrapNone/>
          <wp:docPr id="32" name="Obraz 3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7FBB"/>
    <w:multiLevelType w:val="hybridMultilevel"/>
    <w:tmpl w:val="28E6574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2B85404D"/>
    <w:multiLevelType w:val="hybridMultilevel"/>
    <w:tmpl w:val="DAD475D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FFFFFFFF" w:tentative="1">
      <w:start w:val="1"/>
      <w:numFmt w:val="lowerLetter"/>
      <w:lvlText w:val="%2."/>
      <w:lvlJc w:val="left"/>
      <w:pPr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43E5D"/>
    <w:multiLevelType w:val="hybridMultilevel"/>
    <w:tmpl w:val="28E6574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5307B25"/>
    <w:multiLevelType w:val="hybridMultilevel"/>
    <w:tmpl w:val="28E65742"/>
    <w:lvl w:ilvl="0" w:tplc="0046D3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7BFA71F4"/>
    <w:multiLevelType w:val="hybridMultilevel"/>
    <w:tmpl w:val="EA545F56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289899602">
    <w:abstractNumId w:val="9"/>
  </w:num>
  <w:num w:numId="2" w16cid:durableId="1249458778">
    <w:abstractNumId w:val="0"/>
  </w:num>
  <w:num w:numId="3" w16cid:durableId="462773441">
    <w:abstractNumId w:val="14"/>
  </w:num>
  <w:num w:numId="4" w16cid:durableId="1972786842">
    <w:abstractNumId w:val="1"/>
  </w:num>
  <w:num w:numId="5" w16cid:durableId="347366465">
    <w:abstractNumId w:val="7"/>
  </w:num>
  <w:num w:numId="6" w16cid:durableId="338973348">
    <w:abstractNumId w:val="3"/>
  </w:num>
  <w:num w:numId="7" w16cid:durableId="25521010">
    <w:abstractNumId w:val="12"/>
  </w:num>
  <w:num w:numId="8" w16cid:durableId="654338934">
    <w:abstractNumId w:val="5"/>
  </w:num>
  <w:num w:numId="9" w16cid:durableId="1573153473">
    <w:abstractNumId w:val="13"/>
  </w:num>
  <w:num w:numId="10" w16cid:durableId="2068802136">
    <w:abstractNumId w:val="4"/>
  </w:num>
  <w:num w:numId="11" w16cid:durableId="2137025792">
    <w:abstractNumId w:val="11"/>
  </w:num>
  <w:num w:numId="12" w16cid:durableId="1043821820">
    <w:abstractNumId w:val="10"/>
  </w:num>
  <w:num w:numId="13" w16cid:durableId="1139689242">
    <w:abstractNumId w:val="15"/>
  </w:num>
  <w:num w:numId="14" w16cid:durableId="99031968">
    <w:abstractNumId w:val="6"/>
  </w:num>
  <w:num w:numId="15" w16cid:durableId="608661690">
    <w:abstractNumId w:val="8"/>
  </w:num>
  <w:num w:numId="16" w16cid:durableId="112410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17CAB"/>
    <w:rsid w:val="00031CE3"/>
    <w:rsid w:val="00035874"/>
    <w:rsid w:val="0005131D"/>
    <w:rsid w:val="00056B7F"/>
    <w:rsid w:val="00061F20"/>
    <w:rsid w:val="00062AAD"/>
    <w:rsid w:val="000772B2"/>
    <w:rsid w:val="00080A6E"/>
    <w:rsid w:val="00080D83"/>
    <w:rsid w:val="000D283E"/>
    <w:rsid w:val="000E2CC0"/>
    <w:rsid w:val="00100DBB"/>
    <w:rsid w:val="00104759"/>
    <w:rsid w:val="00124D4A"/>
    <w:rsid w:val="00130B23"/>
    <w:rsid w:val="00140415"/>
    <w:rsid w:val="00150C5B"/>
    <w:rsid w:val="00153F79"/>
    <w:rsid w:val="001B210F"/>
    <w:rsid w:val="001D0F14"/>
    <w:rsid w:val="001E10F1"/>
    <w:rsid w:val="001E4AFF"/>
    <w:rsid w:val="001E7EE2"/>
    <w:rsid w:val="002034C9"/>
    <w:rsid w:val="00241C1F"/>
    <w:rsid w:val="002425AE"/>
    <w:rsid w:val="002516C3"/>
    <w:rsid w:val="0025398D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20AAC"/>
    <w:rsid w:val="003235CC"/>
    <w:rsid w:val="00325198"/>
    <w:rsid w:val="0033693D"/>
    <w:rsid w:val="00353985"/>
    <w:rsid w:val="00353DE1"/>
    <w:rsid w:val="0035482A"/>
    <w:rsid w:val="003619F2"/>
    <w:rsid w:val="00365820"/>
    <w:rsid w:val="003C12A0"/>
    <w:rsid w:val="003C554F"/>
    <w:rsid w:val="003E01AC"/>
    <w:rsid w:val="003E3CB7"/>
    <w:rsid w:val="003F331B"/>
    <w:rsid w:val="0040149C"/>
    <w:rsid w:val="00414478"/>
    <w:rsid w:val="00416DD5"/>
    <w:rsid w:val="0042691A"/>
    <w:rsid w:val="00433937"/>
    <w:rsid w:val="00434951"/>
    <w:rsid w:val="00466277"/>
    <w:rsid w:val="00477B1F"/>
    <w:rsid w:val="004811B3"/>
    <w:rsid w:val="00483CC6"/>
    <w:rsid w:val="004861BD"/>
    <w:rsid w:val="00492BD3"/>
    <w:rsid w:val="004A7F01"/>
    <w:rsid w:val="004B70BD"/>
    <w:rsid w:val="004C10D8"/>
    <w:rsid w:val="004C6D3F"/>
    <w:rsid w:val="004D6F11"/>
    <w:rsid w:val="004E58D2"/>
    <w:rsid w:val="004E6F27"/>
    <w:rsid w:val="004E7B54"/>
    <w:rsid w:val="005141E6"/>
    <w:rsid w:val="0052111D"/>
    <w:rsid w:val="00537F26"/>
    <w:rsid w:val="005417E9"/>
    <w:rsid w:val="00573B57"/>
    <w:rsid w:val="005760A9"/>
    <w:rsid w:val="00581858"/>
    <w:rsid w:val="005836D9"/>
    <w:rsid w:val="00594464"/>
    <w:rsid w:val="00596AD3"/>
    <w:rsid w:val="005A0BC7"/>
    <w:rsid w:val="005A5663"/>
    <w:rsid w:val="005C6DF3"/>
    <w:rsid w:val="005C7AD8"/>
    <w:rsid w:val="00607C87"/>
    <w:rsid w:val="00622781"/>
    <w:rsid w:val="00640BFF"/>
    <w:rsid w:val="00666A48"/>
    <w:rsid w:val="00673EDE"/>
    <w:rsid w:val="00685814"/>
    <w:rsid w:val="006905FC"/>
    <w:rsid w:val="00694808"/>
    <w:rsid w:val="006956B2"/>
    <w:rsid w:val="0069621B"/>
    <w:rsid w:val="006B112D"/>
    <w:rsid w:val="006D034F"/>
    <w:rsid w:val="006D5881"/>
    <w:rsid w:val="006E1740"/>
    <w:rsid w:val="006F209E"/>
    <w:rsid w:val="007012AB"/>
    <w:rsid w:val="00727F94"/>
    <w:rsid w:val="007337EB"/>
    <w:rsid w:val="00745D18"/>
    <w:rsid w:val="00751CFD"/>
    <w:rsid w:val="00774BB9"/>
    <w:rsid w:val="00776530"/>
    <w:rsid w:val="00791E8E"/>
    <w:rsid w:val="00795400"/>
    <w:rsid w:val="007A0109"/>
    <w:rsid w:val="007A795E"/>
    <w:rsid w:val="007B0FB9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177B2"/>
    <w:rsid w:val="00825CEF"/>
    <w:rsid w:val="00827311"/>
    <w:rsid w:val="00834BB4"/>
    <w:rsid w:val="00835187"/>
    <w:rsid w:val="00843B9B"/>
    <w:rsid w:val="00856E3A"/>
    <w:rsid w:val="00860B8E"/>
    <w:rsid w:val="00883365"/>
    <w:rsid w:val="008945D9"/>
    <w:rsid w:val="008A4F75"/>
    <w:rsid w:val="008A7F9E"/>
    <w:rsid w:val="008B6EB0"/>
    <w:rsid w:val="008F3BF4"/>
    <w:rsid w:val="008F6839"/>
    <w:rsid w:val="00921672"/>
    <w:rsid w:val="00922523"/>
    <w:rsid w:val="0092481A"/>
    <w:rsid w:val="00924D3B"/>
    <w:rsid w:val="00936560"/>
    <w:rsid w:val="009416FC"/>
    <w:rsid w:val="009506A6"/>
    <w:rsid w:val="00953D54"/>
    <w:rsid w:val="009551AF"/>
    <w:rsid w:val="009D71C1"/>
    <w:rsid w:val="009F2CF0"/>
    <w:rsid w:val="009F4761"/>
    <w:rsid w:val="009F643E"/>
    <w:rsid w:val="00A04690"/>
    <w:rsid w:val="00A06F49"/>
    <w:rsid w:val="00A229AE"/>
    <w:rsid w:val="00A240C4"/>
    <w:rsid w:val="00A40DD3"/>
    <w:rsid w:val="00A416C0"/>
    <w:rsid w:val="00A421AC"/>
    <w:rsid w:val="00A46641"/>
    <w:rsid w:val="00A57675"/>
    <w:rsid w:val="00A603A3"/>
    <w:rsid w:val="00A73DBB"/>
    <w:rsid w:val="00A77748"/>
    <w:rsid w:val="00A7780D"/>
    <w:rsid w:val="00A8311B"/>
    <w:rsid w:val="00A93693"/>
    <w:rsid w:val="00AF54D7"/>
    <w:rsid w:val="00B01F08"/>
    <w:rsid w:val="00B16E8F"/>
    <w:rsid w:val="00B30401"/>
    <w:rsid w:val="00B40FFA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C064B9"/>
    <w:rsid w:val="00C07894"/>
    <w:rsid w:val="00C1507B"/>
    <w:rsid w:val="00C154E0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D0361A"/>
    <w:rsid w:val="00D1751A"/>
    <w:rsid w:val="00D30ADD"/>
    <w:rsid w:val="00D31CC8"/>
    <w:rsid w:val="00D43A0D"/>
    <w:rsid w:val="00D46867"/>
    <w:rsid w:val="00D525AD"/>
    <w:rsid w:val="00D526F3"/>
    <w:rsid w:val="00D55481"/>
    <w:rsid w:val="00D62CF8"/>
    <w:rsid w:val="00D700D8"/>
    <w:rsid w:val="00D83399"/>
    <w:rsid w:val="00D864EB"/>
    <w:rsid w:val="00D91E3A"/>
    <w:rsid w:val="00DC618F"/>
    <w:rsid w:val="00DC733E"/>
    <w:rsid w:val="00DD16AA"/>
    <w:rsid w:val="00DD2604"/>
    <w:rsid w:val="00DE0C58"/>
    <w:rsid w:val="00DF57BE"/>
    <w:rsid w:val="00DF5D70"/>
    <w:rsid w:val="00DF5F6C"/>
    <w:rsid w:val="00E06500"/>
    <w:rsid w:val="00E06D09"/>
    <w:rsid w:val="00E131EE"/>
    <w:rsid w:val="00E3010D"/>
    <w:rsid w:val="00E43A51"/>
    <w:rsid w:val="00E4676D"/>
    <w:rsid w:val="00E473E9"/>
    <w:rsid w:val="00E51F44"/>
    <w:rsid w:val="00E57060"/>
    <w:rsid w:val="00E71001"/>
    <w:rsid w:val="00E87616"/>
    <w:rsid w:val="00E92047"/>
    <w:rsid w:val="00EA5C16"/>
    <w:rsid w:val="00EA5D70"/>
    <w:rsid w:val="00EB7D64"/>
    <w:rsid w:val="00EF000D"/>
    <w:rsid w:val="00F02D1D"/>
    <w:rsid w:val="00F545A3"/>
    <w:rsid w:val="00FA3F62"/>
    <w:rsid w:val="00FA5855"/>
    <w:rsid w:val="00FA618D"/>
    <w:rsid w:val="00FA7CEF"/>
    <w:rsid w:val="00FB275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A51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642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Glaner</cp:lastModifiedBy>
  <cp:revision>48</cp:revision>
  <cp:lastPrinted>2023-05-26T10:48:00Z</cp:lastPrinted>
  <dcterms:created xsi:type="dcterms:W3CDTF">2022-07-19T07:21:00Z</dcterms:created>
  <dcterms:modified xsi:type="dcterms:W3CDTF">2023-09-07T11:57:00Z</dcterms:modified>
</cp:coreProperties>
</file>