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C2C7B" w14:textId="77777777" w:rsidR="00B558B0" w:rsidRPr="0010443C" w:rsidRDefault="00B558B0" w:rsidP="00B558B0">
      <w:pPr>
        <w:spacing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4</w:t>
      </w:r>
      <w:r w:rsidRPr="0010443C">
        <w:rPr>
          <w:rFonts w:cstheme="minorHAnsi"/>
          <w:sz w:val="20"/>
          <w:szCs w:val="20"/>
        </w:rPr>
        <w:t xml:space="preserve"> do SWZ</w:t>
      </w:r>
    </w:p>
    <w:p w14:paraId="4C9369B0" w14:textId="77777777" w:rsidR="00B558B0" w:rsidRPr="0010443C" w:rsidRDefault="00B558B0" w:rsidP="00B558B0">
      <w:pPr>
        <w:spacing w:line="240" w:lineRule="auto"/>
        <w:rPr>
          <w:rFonts w:cstheme="minorHAnsi"/>
          <w:sz w:val="20"/>
          <w:szCs w:val="20"/>
        </w:rPr>
      </w:pPr>
    </w:p>
    <w:p w14:paraId="4E4A5A48" w14:textId="77777777" w:rsidR="00B558B0" w:rsidRPr="00B524CC" w:rsidRDefault="00B558B0" w:rsidP="00B558B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7651B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772A10AD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23CEC153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4DDB4606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701A28D9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369DF06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641CD56B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(pełna nazwa Wykonawcy/Wykonawców w przypadku wykonawców wspólnie ubiegających się o udzielenie zamówienia)</w:t>
      </w:r>
    </w:p>
    <w:p w14:paraId="41344B94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0E444137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6B86834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2267A373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REGON …….………………………………..</w:t>
      </w:r>
    </w:p>
    <w:p w14:paraId="7CF6261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0A209D8C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2048BF21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21D92277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Wykonawc</w:t>
      </w:r>
      <w:r>
        <w:rPr>
          <w:rFonts w:cstheme="minorHAnsi"/>
          <w:sz w:val="20"/>
          <w:szCs w:val="20"/>
        </w:rPr>
        <w:t xml:space="preserve">a jest: mini, </w:t>
      </w:r>
      <w:r w:rsidRPr="0010443C">
        <w:rPr>
          <w:rFonts w:cstheme="minorHAnsi"/>
          <w:sz w:val="20"/>
          <w:szCs w:val="20"/>
        </w:rPr>
        <w:t xml:space="preserve">mikro, </w:t>
      </w:r>
      <w:r>
        <w:rPr>
          <w:rFonts w:cstheme="minorHAnsi"/>
          <w:sz w:val="20"/>
          <w:szCs w:val="20"/>
        </w:rPr>
        <w:t xml:space="preserve">małym, średnim przedsiębiorcą 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220C0207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1B6955E" w14:textId="77777777" w:rsidR="00B558B0" w:rsidRPr="0010443C" w:rsidRDefault="00B558B0" w:rsidP="00B558B0">
      <w:pPr>
        <w:spacing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148D144A" w14:textId="7BF66977" w:rsidR="00B558B0" w:rsidRPr="0010443C" w:rsidRDefault="00E2196F" w:rsidP="00B558B0">
      <w:pPr>
        <w:spacing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E2196F">
        <w:rPr>
          <w:rFonts w:cstheme="minorHAnsi"/>
          <w:b/>
          <w:sz w:val="20"/>
          <w:szCs w:val="20"/>
        </w:rPr>
        <w:t xml:space="preserve">sukcesywna dostawa komputerów stacjonarnych oraz przenośnych, monitorów, urządzeń drukujących oraz wielofunkcyjnych, skanerów i oprogramowania </w:t>
      </w:r>
      <w:r w:rsidR="00B558B0">
        <w:rPr>
          <w:rFonts w:cstheme="minorHAnsi"/>
          <w:b/>
          <w:sz w:val="20"/>
          <w:szCs w:val="20"/>
        </w:rPr>
        <w:t>(ZP/0</w:t>
      </w:r>
      <w:r>
        <w:rPr>
          <w:rFonts w:cstheme="minorHAnsi"/>
          <w:b/>
          <w:sz w:val="20"/>
          <w:szCs w:val="20"/>
        </w:rPr>
        <w:t>29</w:t>
      </w:r>
      <w:r w:rsidR="00B558B0" w:rsidRPr="0010443C">
        <w:rPr>
          <w:rFonts w:cstheme="minorHAnsi"/>
          <w:b/>
          <w:sz w:val="20"/>
          <w:szCs w:val="20"/>
        </w:rPr>
        <w:t>/2</w:t>
      </w:r>
      <w:r w:rsidR="00B558B0">
        <w:rPr>
          <w:rFonts w:cstheme="minorHAnsi"/>
          <w:b/>
          <w:sz w:val="20"/>
          <w:szCs w:val="20"/>
        </w:rPr>
        <w:t>2</w:t>
      </w:r>
      <w:r w:rsidR="00B558B0" w:rsidRPr="0010443C">
        <w:rPr>
          <w:rFonts w:cstheme="minorHAnsi"/>
          <w:b/>
          <w:sz w:val="20"/>
          <w:szCs w:val="20"/>
        </w:rPr>
        <w:t>)</w:t>
      </w:r>
    </w:p>
    <w:p w14:paraId="035005E5" w14:textId="77777777" w:rsidR="00B558B0" w:rsidRPr="0010443C" w:rsidRDefault="00B558B0" w:rsidP="00B558B0">
      <w:pPr>
        <w:spacing w:line="240" w:lineRule="auto"/>
        <w:ind w:left="426" w:hanging="426"/>
        <w:rPr>
          <w:rFonts w:eastAsia="Calibri" w:cstheme="minorHAnsi"/>
          <w:b/>
          <w:sz w:val="20"/>
          <w:szCs w:val="20"/>
        </w:rPr>
      </w:pPr>
    </w:p>
    <w:p w14:paraId="2FFEDFB5" w14:textId="77777777" w:rsidR="00B558B0" w:rsidRPr="0010443C" w:rsidRDefault="00B558B0" w:rsidP="00B558B0">
      <w:pPr>
        <w:spacing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8D36456" w14:textId="77777777" w:rsidR="00675C74" w:rsidRDefault="00675C74" w:rsidP="00B558B0">
      <w:pPr>
        <w:tabs>
          <w:tab w:val="right" w:pos="2399"/>
        </w:tabs>
        <w:autoSpaceDE w:val="0"/>
        <w:autoSpaceDN w:val="0"/>
        <w:jc w:val="center"/>
        <w:rPr>
          <w:rFonts w:cs="Calibri"/>
          <w:b/>
          <w:szCs w:val="20"/>
        </w:rPr>
      </w:pPr>
    </w:p>
    <w:p w14:paraId="0EE6B0ED" w14:textId="7D2BC7FE" w:rsidR="00B558B0" w:rsidRPr="00675C74" w:rsidRDefault="00B558B0" w:rsidP="00675C74">
      <w:pPr>
        <w:pStyle w:val="Akapitzlist"/>
        <w:numPr>
          <w:ilvl w:val="0"/>
          <w:numId w:val="12"/>
        </w:numPr>
        <w:spacing w:after="120" w:line="240" w:lineRule="exact"/>
        <w:rPr>
          <w:rFonts w:cs="Calibri"/>
          <w:szCs w:val="20"/>
        </w:rPr>
      </w:pPr>
      <w:r w:rsidRPr="00675C74">
        <w:rPr>
          <w:rFonts w:cs="Calibri"/>
          <w:szCs w:val="20"/>
        </w:rPr>
        <w:t>Oferujemy realizację zamówienia  za cenę:</w:t>
      </w:r>
    </w:p>
    <w:p w14:paraId="50BCFC66" w14:textId="624EDC3C" w:rsidR="00675C74" w:rsidRPr="00675C74" w:rsidRDefault="00675C74" w:rsidP="00675C74">
      <w:pPr>
        <w:pStyle w:val="Akapitzlist"/>
        <w:spacing w:after="120" w:line="240" w:lineRule="exact"/>
        <w:rPr>
          <w:rFonts w:cs="Calibri"/>
          <w:szCs w:val="20"/>
        </w:rPr>
      </w:pPr>
      <w:r>
        <w:rPr>
          <w:rFonts w:cs="Calibri"/>
          <w:szCs w:val="20"/>
        </w:rPr>
        <w:t>Część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701"/>
        <w:gridCol w:w="2838"/>
      </w:tblGrid>
      <w:tr w:rsidR="00B558B0" w:rsidRPr="00722AE9" w14:paraId="488B8B24" w14:textId="77777777" w:rsidTr="00B558B0">
        <w:trPr>
          <w:trHeight w:val="390"/>
          <w:jc w:val="center"/>
        </w:trPr>
        <w:tc>
          <w:tcPr>
            <w:tcW w:w="2420" w:type="dxa"/>
            <w:vAlign w:val="center"/>
          </w:tcPr>
          <w:p w14:paraId="7992E508" w14:textId="77777777" w:rsidR="00B558B0" w:rsidRPr="00722AE9" w:rsidRDefault="00B558B0" w:rsidP="00B558B0">
            <w:pPr>
              <w:widowControl w:val="0"/>
              <w:tabs>
                <w:tab w:val="left" w:pos="924"/>
              </w:tabs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14:paraId="13696C0E" w14:textId="77777777" w:rsidR="00B558B0" w:rsidRPr="00722AE9" w:rsidRDefault="00B558B0" w:rsidP="00B558B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14:paraId="4E630A36" w14:textId="77777777" w:rsidR="00B558B0" w:rsidRPr="00722AE9" w:rsidRDefault="00B558B0" w:rsidP="00B558B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B558B0" w:rsidRPr="00722AE9" w14:paraId="43FE6242" w14:textId="77777777" w:rsidTr="00B558B0">
        <w:trPr>
          <w:trHeight w:val="617"/>
          <w:jc w:val="center"/>
        </w:trPr>
        <w:tc>
          <w:tcPr>
            <w:tcW w:w="2420" w:type="dxa"/>
            <w:vAlign w:val="center"/>
          </w:tcPr>
          <w:p w14:paraId="2C65AF88" w14:textId="77777777" w:rsidR="00B558B0" w:rsidRPr="00722AE9" w:rsidRDefault="00B558B0" w:rsidP="00B558B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0BCADF" w14:textId="77777777" w:rsidR="00B558B0" w:rsidRPr="00722AE9" w:rsidRDefault="00B558B0" w:rsidP="00B558B0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14:paraId="6372BE60" w14:textId="77777777" w:rsidR="00B558B0" w:rsidRPr="00722AE9" w:rsidRDefault="00B558B0" w:rsidP="00B558B0">
            <w:pPr>
              <w:widowControl w:val="0"/>
              <w:adjustRightInd w:val="0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14:paraId="5CF616EF" w14:textId="77777777" w:rsidR="00675C74" w:rsidRDefault="00675C74" w:rsidP="00675C74">
      <w:pPr>
        <w:pStyle w:val="Akapitzlist"/>
        <w:spacing w:after="120" w:line="240" w:lineRule="exact"/>
        <w:rPr>
          <w:rFonts w:cs="Calibri"/>
          <w:szCs w:val="20"/>
        </w:rPr>
      </w:pPr>
    </w:p>
    <w:p w14:paraId="108D65AD" w14:textId="7CA83B41" w:rsidR="00675C74" w:rsidRPr="00675C74" w:rsidRDefault="00675C74" w:rsidP="00675C74">
      <w:pPr>
        <w:pStyle w:val="Akapitzlist"/>
        <w:spacing w:after="120" w:line="240" w:lineRule="exact"/>
        <w:rPr>
          <w:rFonts w:cs="Calibri"/>
          <w:szCs w:val="20"/>
        </w:rPr>
      </w:pPr>
      <w:r>
        <w:rPr>
          <w:rFonts w:cs="Calibri"/>
          <w:szCs w:val="20"/>
        </w:rPr>
        <w:t xml:space="preserve">Część </w:t>
      </w:r>
      <w:r>
        <w:rPr>
          <w:rFonts w:cs="Calibri"/>
          <w:szCs w:val="20"/>
        </w:rPr>
        <w:t>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1701"/>
        <w:gridCol w:w="2838"/>
      </w:tblGrid>
      <w:tr w:rsidR="00675C74" w:rsidRPr="00722AE9" w14:paraId="0C0DC102" w14:textId="77777777" w:rsidTr="005D2866">
        <w:trPr>
          <w:trHeight w:val="390"/>
          <w:jc w:val="center"/>
        </w:trPr>
        <w:tc>
          <w:tcPr>
            <w:tcW w:w="2420" w:type="dxa"/>
            <w:vAlign w:val="center"/>
          </w:tcPr>
          <w:p w14:paraId="1B8259B8" w14:textId="77777777" w:rsidR="00675C74" w:rsidRPr="00722AE9" w:rsidRDefault="00675C74" w:rsidP="005D2866">
            <w:pPr>
              <w:widowControl w:val="0"/>
              <w:tabs>
                <w:tab w:val="left" w:pos="924"/>
              </w:tabs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netto za całość (PLN)</w:t>
            </w:r>
          </w:p>
        </w:tc>
        <w:tc>
          <w:tcPr>
            <w:tcW w:w="1701" w:type="dxa"/>
            <w:vAlign w:val="center"/>
          </w:tcPr>
          <w:p w14:paraId="72B8A056" w14:textId="77777777" w:rsidR="00675C74" w:rsidRPr="00722AE9" w:rsidRDefault="00675C74" w:rsidP="005D286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 xml:space="preserve">Podatek VAT </w:t>
            </w:r>
            <w:r w:rsidRPr="00722AE9">
              <w:rPr>
                <w:rFonts w:eastAsia="Times New Roman" w:cs="Calibri"/>
                <w:b/>
                <w:bCs/>
                <w:szCs w:val="20"/>
              </w:rPr>
              <w:br/>
              <w:t>(%)</w:t>
            </w:r>
          </w:p>
        </w:tc>
        <w:tc>
          <w:tcPr>
            <w:tcW w:w="2838" w:type="dxa"/>
            <w:vAlign w:val="center"/>
          </w:tcPr>
          <w:p w14:paraId="2FEC01CC" w14:textId="77777777" w:rsidR="00675C74" w:rsidRPr="00722AE9" w:rsidRDefault="00675C74" w:rsidP="005D286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b/>
                <w:bCs/>
                <w:szCs w:val="20"/>
              </w:rPr>
            </w:pPr>
            <w:r w:rsidRPr="00722AE9">
              <w:rPr>
                <w:rFonts w:eastAsia="Times New Roman" w:cs="Calibri"/>
                <w:b/>
                <w:bCs/>
                <w:szCs w:val="20"/>
              </w:rPr>
              <w:t>Cena brutto za całość (PLN)</w:t>
            </w:r>
          </w:p>
        </w:tc>
      </w:tr>
      <w:tr w:rsidR="00675C74" w:rsidRPr="00722AE9" w14:paraId="24B5F51F" w14:textId="77777777" w:rsidTr="005D2866">
        <w:trPr>
          <w:trHeight w:val="617"/>
          <w:jc w:val="center"/>
        </w:trPr>
        <w:tc>
          <w:tcPr>
            <w:tcW w:w="2420" w:type="dxa"/>
            <w:vAlign w:val="center"/>
          </w:tcPr>
          <w:p w14:paraId="06B231A9" w14:textId="77777777" w:rsidR="00675C74" w:rsidRPr="00722AE9" w:rsidRDefault="00675C74" w:rsidP="005D286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27E241" w14:textId="77777777" w:rsidR="00675C74" w:rsidRPr="00722AE9" w:rsidRDefault="00675C74" w:rsidP="005D2866">
            <w:pPr>
              <w:widowControl w:val="0"/>
              <w:adjustRightInd w:val="0"/>
              <w:jc w:val="center"/>
              <w:textAlignment w:val="baseline"/>
              <w:rPr>
                <w:rFonts w:eastAsia="Times New Roman" w:cs="Calibri"/>
                <w:szCs w:val="20"/>
              </w:rPr>
            </w:pPr>
            <w:r w:rsidRPr="00722AE9">
              <w:rPr>
                <w:rFonts w:eastAsia="Times New Roman" w:cs="Calibri"/>
                <w:szCs w:val="20"/>
              </w:rPr>
              <w:t>23%</w:t>
            </w:r>
          </w:p>
        </w:tc>
        <w:tc>
          <w:tcPr>
            <w:tcW w:w="2838" w:type="dxa"/>
            <w:vAlign w:val="center"/>
          </w:tcPr>
          <w:p w14:paraId="7E1FCAD9" w14:textId="77777777" w:rsidR="00675C74" w:rsidRPr="00722AE9" w:rsidRDefault="00675C74" w:rsidP="005D2866">
            <w:pPr>
              <w:widowControl w:val="0"/>
              <w:adjustRightInd w:val="0"/>
              <w:ind w:firstLine="357"/>
              <w:jc w:val="center"/>
              <w:textAlignment w:val="baseline"/>
              <w:rPr>
                <w:rFonts w:eastAsia="Times New Roman" w:cs="Calibri"/>
                <w:szCs w:val="20"/>
              </w:rPr>
            </w:pPr>
          </w:p>
        </w:tc>
      </w:tr>
    </w:tbl>
    <w:p w14:paraId="2566B5FB" w14:textId="2518A73C" w:rsidR="00B558B0" w:rsidRPr="00515D05" w:rsidRDefault="00B558B0" w:rsidP="00B558B0">
      <w:pPr>
        <w:widowControl w:val="0"/>
        <w:adjustRightInd w:val="0"/>
        <w:spacing w:before="240" w:after="120" w:line="360" w:lineRule="atLeast"/>
        <w:ind w:left="284"/>
        <w:textAlignment w:val="baseline"/>
        <w:rPr>
          <w:rFonts w:cstheme="minorHAnsi"/>
          <w:sz w:val="20"/>
          <w:szCs w:val="20"/>
        </w:rPr>
      </w:pPr>
      <w:bookmarkStart w:id="0" w:name="_GoBack"/>
      <w:bookmarkEnd w:id="0"/>
      <w:r w:rsidRPr="00515D05">
        <w:rPr>
          <w:rFonts w:cstheme="minorHAnsi"/>
          <w:sz w:val="20"/>
          <w:szCs w:val="20"/>
        </w:rPr>
        <w:t xml:space="preserve">Oferowane kryteria </w:t>
      </w:r>
      <w:proofErr w:type="spellStart"/>
      <w:r w:rsidRPr="00515D05">
        <w:rPr>
          <w:rFonts w:cstheme="minorHAnsi"/>
          <w:sz w:val="20"/>
          <w:szCs w:val="20"/>
        </w:rPr>
        <w:t>pozacenowe</w:t>
      </w:r>
      <w:proofErr w:type="spellEnd"/>
      <w:r w:rsidRPr="00515D05">
        <w:rPr>
          <w:rFonts w:cstheme="minorHAnsi"/>
          <w:sz w:val="20"/>
          <w:szCs w:val="20"/>
        </w:rPr>
        <w:t xml:space="preserve"> podane są w załączniku nr 3 do SWZ.</w:t>
      </w:r>
    </w:p>
    <w:p w14:paraId="70602F54" w14:textId="77777777" w:rsidR="00B558B0" w:rsidRPr="00F64FD3" w:rsidRDefault="00B558B0" w:rsidP="002C1877">
      <w:pPr>
        <w:numPr>
          <w:ilvl w:val="0"/>
          <w:numId w:val="11"/>
        </w:numPr>
        <w:spacing w:before="120" w:after="60" w:line="240" w:lineRule="auto"/>
        <w:ind w:left="425" w:hanging="425"/>
        <w:jc w:val="both"/>
        <w:rPr>
          <w:rFonts w:cs="Calibri"/>
          <w:szCs w:val="20"/>
        </w:rPr>
      </w:pPr>
      <w:r w:rsidRPr="00F64FD3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</w:p>
    <w:p w14:paraId="35049EDB" w14:textId="77777777" w:rsidR="00B558B0" w:rsidRPr="00F50C47" w:rsidRDefault="00B558B0" w:rsidP="002C1877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uzyskaliśmy wszelkie informacje niezbędne do prawidłowego przygotowania i złożenia niniejszej oferty.</w:t>
      </w:r>
    </w:p>
    <w:p w14:paraId="0D4EFC6C" w14:textId="77777777" w:rsidR="00B558B0" w:rsidRPr="00F50C47" w:rsidRDefault="00B558B0" w:rsidP="002C1877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OŚWIADCZAMY, że zapoznaliśmy się z Projektowanymi Postanowieniami Umowy, określonymi w Załączniku nr 2  do Specyfikacji Warunków Zamówienia i ZOBOWIĄZUJEMY SIĘ, w przypadku wyboru naszej oferty, do zawarcia umowy zgodnej z niniejszą ofertą, na warunkach w nich określonych.</w:t>
      </w:r>
    </w:p>
    <w:p w14:paraId="2A366BF0" w14:textId="77777777" w:rsidR="00B558B0" w:rsidRDefault="00B558B0" w:rsidP="002C1877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F50C47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</w:t>
      </w:r>
      <w:r w:rsidRPr="0010443C">
        <w:rPr>
          <w:rFonts w:cstheme="minorHAnsi"/>
          <w:sz w:val="20"/>
          <w:szCs w:val="20"/>
        </w:rPr>
        <w:t xml:space="preserve"> udzielenie zamówienia publicznego w niniejszym postępowaniu.**</w:t>
      </w:r>
    </w:p>
    <w:p w14:paraId="04D7B294" w14:textId="77777777" w:rsidR="00B558B0" w:rsidRPr="0010443C" w:rsidRDefault="00B558B0" w:rsidP="002C1877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61EA89D1" w14:textId="77777777" w:rsidR="00B558B0" w:rsidRPr="0010443C" w:rsidRDefault="00B558B0" w:rsidP="002C1877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lastRenderedPageBreak/>
        <w:t>wykonać sami</w:t>
      </w:r>
    </w:p>
    <w:p w14:paraId="7DB5FDA6" w14:textId="77777777" w:rsidR="00B558B0" w:rsidRPr="0010443C" w:rsidRDefault="00B558B0" w:rsidP="002C1877">
      <w:pPr>
        <w:numPr>
          <w:ilvl w:val="1"/>
          <w:numId w:val="2"/>
        </w:numPr>
        <w:spacing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49D0CAA1" w14:textId="77777777" w:rsidR="00B558B0" w:rsidRPr="0010443C" w:rsidRDefault="00B558B0" w:rsidP="00B558B0">
      <w:pPr>
        <w:spacing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69FA701B" w14:textId="77777777" w:rsidR="00B558B0" w:rsidRPr="0010443C" w:rsidRDefault="00B558B0" w:rsidP="00B558B0">
      <w:pPr>
        <w:spacing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47ABB20C" w14:textId="77777777" w:rsidR="00B558B0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14:paraId="20DA41F7" w14:textId="77777777" w:rsidR="00B558B0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</w:p>
    <w:p w14:paraId="70215EC5" w14:textId="77777777" w:rsidR="00B558B0" w:rsidRPr="0010443C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B3D94B1" w14:textId="77777777" w:rsidR="00B558B0" w:rsidRPr="0010443C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147E1E26" w14:textId="77777777" w:rsidR="00B558B0" w:rsidRPr="00C75665" w:rsidRDefault="00B558B0" w:rsidP="00B558B0">
      <w:pPr>
        <w:spacing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45575519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26869E3" w14:textId="77777777" w:rsidR="00B558B0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3AB30015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016FE93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D30F1D2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29B9C368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568A442A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1165EFA7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0EA79ED5" w14:textId="77777777" w:rsidR="00B558B0" w:rsidRPr="0010443C" w:rsidRDefault="00B558B0" w:rsidP="00B558B0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F84F797" w14:textId="77777777" w:rsidR="00B558B0" w:rsidRDefault="00B558B0" w:rsidP="00B558B0">
      <w:pPr>
        <w:spacing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1B4E1F" w14:textId="77777777" w:rsidR="00B558B0" w:rsidRDefault="00B558B0" w:rsidP="00B558B0">
      <w:pPr>
        <w:spacing w:line="240" w:lineRule="auto"/>
        <w:rPr>
          <w:rFonts w:cstheme="minorHAnsi"/>
          <w:sz w:val="20"/>
          <w:szCs w:val="20"/>
        </w:rPr>
      </w:pPr>
    </w:p>
    <w:p w14:paraId="2190D52E" w14:textId="77777777" w:rsidR="00B558B0" w:rsidRDefault="00B558B0" w:rsidP="00B558B0">
      <w:pPr>
        <w:spacing w:line="240" w:lineRule="auto"/>
        <w:rPr>
          <w:rFonts w:cstheme="minorHAnsi"/>
          <w:sz w:val="20"/>
          <w:szCs w:val="20"/>
        </w:rPr>
      </w:pPr>
    </w:p>
    <w:p w14:paraId="4C4EF7FD" w14:textId="77777777" w:rsidR="00B558B0" w:rsidRDefault="00B558B0" w:rsidP="00B558B0">
      <w:pPr>
        <w:spacing w:line="240" w:lineRule="auto"/>
        <w:rPr>
          <w:rFonts w:cstheme="minorHAnsi"/>
          <w:sz w:val="20"/>
          <w:szCs w:val="20"/>
        </w:rPr>
      </w:pPr>
    </w:p>
    <w:p w14:paraId="0C8C7A2F" w14:textId="77777777" w:rsidR="00B558B0" w:rsidRPr="00C75665" w:rsidRDefault="00B558B0" w:rsidP="00B558B0">
      <w:pPr>
        <w:spacing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2BC1B692" w14:textId="77777777" w:rsidR="001B4828" w:rsidRDefault="001B4828">
      <w:pPr>
        <w:rPr>
          <w:rFonts w:ascii="Calibri" w:eastAsia="Times New Roman" w:hAnsi="Calibri" w:cs="Calibri"/>
          <w:b/>
          <w:lang w:val="pl-PL"/>
        </w:rPr>
      </w:pPr>
      <w:r>
        <w:rPr>
          <w:rFonts w:ascii="Calibri" w:eastAsia="Times New Roman" w:hAnsi="Calibri" w:cs="Calibri"/>
          <w:b/>
          <w:lang w:val="pl-PL"/>
        </w:rPr>
        <w:br w:type="page"/>
      </w:r>
    </w:p>
    <w:p w14:paraId="4685A4FA" w14:textId="4AC2BC61" w:rsidR="00E34D26" w:rsidRDefault="00E34D26" w:rsidP="00E34D26">
      <w:pPr>
        <w:spacing w:line="271" w:lineRule="auto"/>
        <w:ind w:right="-2"/>
        <w:jc w:val="right"/>
        <w:rPr>
          <w:rFonts w:ascii="Calibri" w:eastAsia="Times New Roman" w:hAnsi="Calibri" w:cs="Calibri"/>
          <w:b/>
          <w:lang w:val="pl-PL"/>
        </w:rPr>
      </w:pPr>
      <w:r>
        <w:rPr>
          <w:rFonts w:ascii="Calibri" w:eastAsia="Times New Roman" w:hAnsi="Calibri" w:cs="Calibri"/>
          <w:b/>
          <w:lang w:val="pl-PL"/>
        </w:rPr>
        <w:lastRenderedPageBreak/>
        <w:t>Załącznik  nr 5</w:t>
      </w:r>
      <w:r w:rsidRPr="00344DB7">
        <w:rPr>
          <w:rFonts w:ascii="Calibri" w:eastAsia="Times New Roman" w:hAnsi="Calibri" w:cs="Calibri"/>
          <w:b/>
          <w:lang w:val="pl-PL"/>
        </w:rPr>
        <w:t xml:space="preserve"> do SWZ</w:t>
      </w:r>
    </w:p>
    <w:p w14:paraId="1016D920" w14:textId="77777777" w:rsidR="00E34D26" w:rsidRPr="00B558B0" w:rsidRDefault="00E34D26" w:rsidP="00E34D26">
      <w:pPr>
        <w:spacing w:line="271" w:lineRule="auto"/>
        <w:ind w:right="-2"/>
        <w:rPr>
          <w:rFonts w:ascii="Calibri" w:eastAsia="Times New Roman" w:hAnsi="Calibri" w:cs="Calibri"/>
          <w:b/>
          <w:lang w:val="pl-PL"/>
        </w:rPr>
      </w:pPr>
      <w:r w:rsidRPr="00B558B0">
        <w:rPr>
          <w:rFonts w:ascii="Calibri" w:eastAsia="Times New Roman" w:hAnsi="Calibri" w:cs="Calibri"/>
          <w:b/>
          <w:lang w:val="pl-PL"/>
        </w:rPr>
        <w:t>Jednolity Europejski Dokument Zamówienia (JEDZ) zamieszczony w osobnym pliku.</w:t>
      </w:r>
    </w:p>
    <w:p w14:paraId="57944CFB" w14:textId="77777777" w:rsidR="00E34D26" w:rsidRPr="00B558B0" w:rsidRDefault="00E34D26" w:rsidP="00E34D26">
      <w:pPr>
        <w:spacing w:line="271" w:lineRule="auto"/>
        <w:ind w:right="-2"/>
        <w:jc w:val="both"/>
        <w:rPr>
          <w:rFonts w:ascii="Calibri" w:eastAsia="Times New Roman" w:hAnsi="Calibri" w:cs="Calibri"/>
          <w:lang w:val="pl-PL"/>
        </w:rPr>
      </w:pPr>
      <w:r w:rsidRPr="00B558B0">
        <w:rPr>
          <w:rFonts w:ascii="Calibri" w:eastAsia="Times New Roman" w:hAnsi="Calibri" w:cs="Calibri"/>
          <w:lang w:val="pl-PL"/>
        </w:rPr>
        <w:t>Przygotowany i udostępniony JEDZ w formacie .pdf i .</w:t>
      </w:r>
      <w:proofErr w:type="spellStart"/>
      <w:r w:rsidRPr="00B558B0">
        <w:rPr>
          <w:rFonts w:ascii="Calibri" w:eastAsia="Times New Roman" w:hAnsi="Calibri" w:cs="Calibri"/>
          <w:lang w:val="pl-PL"/>
        </w:rPr>
        <w:t>xml</w:t>
      </w:r>
      <w:proofErr w:type="spellEnd"/>
      <w:r w:rsidRPr="00B558B0">
        <w:rPr>
          <w:rFonts w:ascii="Calibri" w:eastAsia="Times New Roman" w:hAnsi="Calibri" w:cs="Calibri"/>
          <w:lang w:val="pl-PL"/>
        </w:rPr>
        <w:t xml:space="preserve"> skompresowany do jednego pliku archiwum (ZIP), wygenerowany z narzędzia ESPD i zamieszczony na stronie internetowej prowadzonego postępowania na </w:t>
      </w:r>
      <w:hyperlink r:id="rId8" w:history="1">
        <w:r w:rsidRPr="00096793">
          <w:rPr>
            <w:rStyle w:val="Hipercze"/>
            <w:rFonts w:ascii="Calibri" w:eastAsia="Times New Roman" w:hAnsi="Calibri" w:cs="Calibri"/>
            <w:bCs/>
            <w:lang w:val="pl-PL"/>
          </w:rPr>
          <w:t>https://platformazakupowa.pl/pn/uep</w:t>
        </w:r>
      </w:hyperlink>
      <w:r w:rsidRPr="00B558B0">
        <w:rPr>
          <w:rFonts w:ascii="Calibri" w:eastAsia="Times New Roman" w:hAnsi="Calibri" w:cs="Calibri"/>
          <w:lang w:val="pl-PL"/>
        </w:rPr>
        <w:t xml:space="preserve"> </w:t>
      </w:r>
    </w:p>
    <w:p w14:paraId="6F5A2767" w14:textId="77777777" w:rsidR="00E34D26" w:rsidRDefault="00E34D26" w:rsidP="00E34D26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A900D54" w14:textId="77777777" w:rsidR="00274BCD" w:rsidRDefault="009F3068" w:rsidP="00B558B0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B558B0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6606A78D" w14:textId="77777777" w:rsidR="00274BCD" w:rsidRDefault="00274BCD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3227CBDB" w14:textId="635C466D" w:rsidR="009F3068" w:rsidRPr="00B558B0" w:rsidRDefault="009F3068" w:rsidP="00B558B0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B558B0">
        <w:rPr>
          <w:rFonts w:asciiTheme="majorHAnsi" w:hAnsiTheme="majorHAnsi" w:cstheme="majorHAnsi"/>
          <w:b/>
          <w:sz w:val="20"/>
          <w:szCs w:val="20"/>
        </w:rPr>
        <w:lastRenderedPageBreak/>
        <w:t xml:space="preserve">Załącznik  nr </w:t>
      </w:r>
      <w:r w:rsidR="00932673">
        <w:rPr>
          <w:rFonts w:asciiTheme="majorHAnsi" w:hAnsiTheme="majorHAnsi" w:cstheme="majorHAnsi"/>
          <w:b/>
          <w:sz w:val="20"/>
          <w:szCs w:val="20"/>
        </w:rPr>
        <w:t>6</w:t>
      </w:r>
      <w:r w:rsidRPr="00B558B0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1D39EFD2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AEB5A36" w14:textId="77777777" w:rsidR="009F3068" w:rsidRDefault="009F3068" w:rsidP="009F3068"/>
    <w:p w14:paraId="31F0C04E" w14:textId="77777777" w:rsidR="009F3068" w:rsidRDefault="009F3068" w:rsidP="009F3068">
      <w:pPr>
        <w:rPr>
          <w:b/>
          <w:sz w:val="20"/>
          <w:szCs w:val="20"/>
        </w:rPr>
      </w:pPr>
    </w:p>
    <w:p w14:paraId="7C0E3F62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49A284A4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F3068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AC77319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037B4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1 ustawy </w:t>
      </w:r>
      <w:proofErr w:type="spellStart"/>
      <w:r w:rsidRPr="007037B4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50977905" w14:textId="763F46E4" w:rsidR="009F3068" w:rsidRPr="009F3068" w:rsidRDefault="009F3068" w:rsidP="009F3068">
      <w:pPr>
        <w:jc w:val="both"/>
        <w:rPr>
          <w:rFonts w:ascii="Calibri" w:hAnsi="Calibri"/>
          <w:b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Na potrzeby postępowania o udz</w:t>
      </w:r>
      <w:r>
        <w:rPr>
          <w:rFonts w:asciiTheme="majorHAnsi" w:hAnsiTheme="majorHAnsi" w:cstheme="majorHAnsi"/>
          <w:sz w:val="20"/>
          <w:szCs w:val="20"/>
        </w:rPr>
        <w:t xml:space="preserve">ielenie zamówienia publicznego </w:t>
      </w:r>
      <w:r w:rsidRPr="009F3068">
        <w:rPr>
          <w:rFonts w:asciiTheme="majorHAnsi" w:hAnsiTheme="majorHAnsi" w:cstheme="majorHAnsi"/>
          <w:sz w:val="20"/>
          <w:szCs w:val="20"/>
        </w:rPr>
        <w:t xml:space="preserve">pn. </w:t>
      </w:r>
      <w:r w:rsidR="00804F9E" w:rsidRPr="00804F9E">
        <w:rPr>
          <w:rFonts w:ascii="Calibri" w:hAnsi="Calibri"/>
          <w:b/>
          <w:sz w:val="20"/>
          <w:szCs w:val="20"/>
        </w:rPr>
        <w:t>sukcesywna dostawa komputerów stacjonarnych oraz przenośnych, monitorów, urządzeń drukujących oraz wielofunkcyjnych, skanerów i oprogramowania</w:t>
      </w:r>
      <w:r>
        <w:rPr>
          <w:rFonts w:ascii="Calibri" w:hAnsi="Calibri"/>
          <w:b/>
          <w:sz w:val="20"/>
          <w:szCs w:val="20"/>
        </w:rPr>
        <w:t xml:space="preserve">  (ZP/0</w:t>
      </w:r>
      <w:r w:rsidR="00804F9E">
        <w:rPr>
          <w:rFonts w:ascii="Calibri" w:hAnsi="Calibri"/>
          <w:b/>
          <w:sz w:val="20"/>
          <w:szCs w:val="20"/>
        </w:rPr>
        <w:t>29</w:t>
      </w:r>
      <w:r>
        <w:rPr>
          <w:rFonts w:ascii="Calibri" w:hAnsi="Calibri"/>
          <w:b/>
          <w:sz w:val="20"/>
          <w:szCs w:val="20"/>
        </w:rPr>
        <w:t xml:space="preserve">/22) </w:t>
      </w:r>
      <w:r w:rsidRPr="009F3068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5E0AA73B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OŚWIADCZENIA DOTYCZĄCE WYKONAWCY:</w:t>
      </w:r>
    </w:p>
    <w:p w14:paraId="59BE6A48" w14:textId="77777777" w:rsidR="009F3068" w:rsidRPr="009F3068" w:rsidRDefault="009F3068" w:rsidP="002C187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nie podlegam wykluczeniu z postępowania na podstawie </w:t>
      </w:r>
      <w:r w:rsidRPr="009F3068">
        <w:rPr>
          <w:rFonts w:asciiTheme="majorHAnsi" w:hAnsiTheme="majorHAnsi" w:cstheme="maj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3068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790042EA" w14:textId="77777777" w:rsidR="009F3068" w:rsidRPr="009F3068" w:rsidRDefault="009F3068" w:rsidP="002C1877">
      <w:pPr>
        <w:pStyle w:val="NormalnyWeb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9F3068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9F3068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1A140764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9F3068">
        <w:rPr>
          <w:rFonts w:asciiTheme="majorHAnsi" w:hAnsiTheme="majorHAnsi" w:cstheme="majorHAnsi"/>
          <w:b/>
          <w:bCs/>
          <w:sz w:val="20"/>
          <w:szCs w:val="20"/>
        </w:rPr>
        <w:t>:</w:t>
      </w:r>
    </w:p>
    <w:p w14:paraId="0D6C4EE3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9F3068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F3068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F3068">
        <w:rPr>
          <w:rFonts w:asciiTheme="majorHAnsi" w:hAnsiTheme="majorHAnsi" w:cstheme="majorHAnsi"/>
          <w:color w:val="0070C0"/>
          <w:sz w:val="20"/>
          <w:szCs w:val="20"/>
        </w:rPr>
        <w:t>]</w:t>
      </w:r>
      <w:bookmarkEnd w:id="2"/>
    </w:p>
    <w:p w14:paraId="0F1B1FDA" w14:textId="77777777" w:rsid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9F3068">
        <w:rPr>
          <w:rFonts w:asciiTheme="majorHAnsi" w:hAnsiTheme="majorHAnsi" w:cstheme="majorHAnsi"/>
          <w:i/>
          <w:sz w:val="20"/>
          <w:szCs w:val="20"/>
        </w:rPr>
        <w:t xml:space="preserve">(wskazać </w:t>
      </w:r>
      <w:bookmarkEnd w:id="3"/>
      <w:r w:rsidRPr="009F3068">
        <w:rPr>
          <w:rFonts w:asciiTheme="majorHAnsi" w:hAnsiTheme="majorHAnsi" w:cstheme="majorHAnsi"/>
          <w:i/>
          <w:sz w:val="20"/>
          <w:szCs w:val="20"/>
        </w:rPr>
        <w:t>dokument i właściwą jednostkę redakcyjną dokumentu, w której określono warunki udziału w postępowaniu),</w:t>
      </w:r>
      <w:r w:rsidRPr="009F3068">
        <w:rPr>
          <w:rFonts w:asciiTheme="majorHAnsi" w:hAnsiTheme="majorHAnsi" w:cstheme="maj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9F3068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………………………………………………………………………...…………………………………….…</w:t>
      </w:r>
      <w:r w:rsidRPr="009F3068">
        <w:rPr>
          <w:rFonts w:asciiTheme="majorHAnsi" w:hAnsiTheme="majorHAnsi" w:cstheme="majorHAnsi"/>
          <w:i/>
          <w:sz w:val="20"/>
          <w:szCs w:val="20"/>
        </w:rPr>
        <w:t xml:space="preserve"> </w:t>
      </w:r>
      <w:bookmarkEnd w:id="4"/>
      <w:r w:rsidRPr="009F3068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F3068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F3068">
        <w:rPr>
          <w:rFonts w:asciiTheme="majorHAnsi" w:hAnsiTheme="majorHAnsi" w:cstheme="majorHAnsi"/>
          <w:i/>
          <w:sz w:val="20"/>
          <w:szCs w:val="20"/>
        </w:rPr>
        <w:t>)</w:t>
      </w:r>
      <w:r w:rsidRPr="009F3068">
        <w:rPr>
          <w:rFonts w:asciiTheme="majorHAnsi" w:hAnsiTheme="majorHAnsi" w:cstheme="majorHAnsi"/>
          <w:sz w:val="20"/>
          <w:szCs w:val="20"/>
        </w:rPr>
        <w:t>,</w:t>
      </w:r>
      <w:r w:rsidRPr="009F3068">
        <w:rPr>
          <w:rFonts w:asciiTheme="majorHAnsi" w:hAnsiTheme="majorHAnsi" w:cstheme="maj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9F3068">
        <w:rPr>
          <w:rFonts w:asciiTheme="majorHAnsi" w:hAnsiTheme="majorHAnsi" w:cstheme="majorHAnsi"/>
          <w:i/>
          <w:sz w:val="20"/>
          <w:szCs w:val="20"/>
        </w:rPr>
        <w:t>(określić odpowiedni zakres udostępnianych zasobów dla wskazanego podmiotu)</w:t>
      </w:r>
      <w:r w:rsidRPr="009F3068">
        <w:rPr>
          <w:rFonts w:asciiTheme="majorHAnsi" w:hAnsiTheme="majorHAnsi" w:cstheme="majorHAnsi"/>
          <w:iCs/>
          <w:sz w:val="20"/>
          <w:szCs w:val="20"/>
        </w:rPr>
        <w:t>,</w:t>
      </w:r>
      <w:r w:rsidRPr="009F3068">
        <w:rPr>
          <w:rFonts w:asciiTheme="majorHAnsi" w:hAnsiTheme="majorHAnsi" w:cstheme="majorHAnsi"/>
          <w:i/>
          <w:sz w:val="20"/>
          <w:szCs w:val="20"/>
        </w:rPr>
        <w:br/>
      </w:r>
      <w:r w:rsidRPr="009F3068">
        <w:rPr>
          <w:rFonts w:asciiTheme="majorHAnsi" w:hAnsiTheme="majorHAnsi" w:cstheme="majorHAnsi"/>
          <w:sz w:val="20"/>
          <w:szCs w:val="20"/>
        </w:rPr>
        <w:t xml:space="preserve">co odpowiada ponad 10% wartości przedmiotowego zamówienia. </w:t>
      </w:r>
    </w:p>
    <w:p w14:paraId="3F59C581" w14:textId="77777777" w:rsid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1FAC58B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EA1A951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3AE947F7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F3068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F3068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227AA9C5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9F3068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F3068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F3068">
        <w:rPr>
          <w:rFonts w:asciiTheme="majorHAnsi" w:hAnsiTheme="majorHAnsi" w:cstheme="majorHAnsi"/>
          <w:i/>
          <w:sz w:val="20"/>
          <w:szCs w:val="20"/>
        </w:rPr>
        <w:t>)</w:t>
      </w:r>
      <w:r w:rsidRPr="009F3068">
        <w:rPr>
          <w:rFonts w:asciiTheme="majorHAnsi" w:hAnsiTheme="majorHAnsi" w:cstheme="majorHAnsi"/>
          <w:sz w:val="20"/>
          <w:szCs w:val="20"/>
        </w:rPr>
        <w:t>,</w:t>
      </w:r>
      <w:r w:rsidRPr="009F3068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6CFB8A4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DOSTAWCY, NA KTÓREGO PRZYPADA PONAD 10% WARTOŚCI ZAMÓWIENIA:</w:t>
      </w:r>
    </w:p>
    <w:p w14:paraId="79EB4FC1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color w:val="0070C0"/>
          <w:sz w:val="20"/>
          <w:szCs w:val="20"/>
        </w:rPr>
        <w:t>[UWAGA</w:t>
      </w:r>
      <w:r w:rsidRPr="009F3068">
        <w:rPr>
          <w:rFonts w:asciiTheme="majorHAnsi" w:hAnsiTheme="majorHAnsi" w:cstheme="maj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F3068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535F99B2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9F3068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F3068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9F3068">
        <w:rPr>
          <w:rFonts w:asciiTheme="majorHAnsi" w:hAnsiTheme="majorHAnsi" w:cstheme="majorHAnsi"/>
          <w:i/>
          <w:sz w:val="20"/>
          <w:szCs w:val="20"/>
        </w:rPr>
        <w:t>)</w:t>
      </w:r>
      <w:r w:rsidRPr="009F3068">
        <w:rPr>
          <w:rFonts w:asciiTheme="majorHAnsi" w:hAnsiTheme="majorHAnsi" w:cstheme="majorHAnsi"/>
          <w:sz w:val="20"/>
          <w:szCs w:val="20"/>
        </w:rPr>
        <w:t>,</w:t>
      </w:r>
      <w:r w:rsidRPr="009F3068">
        <w:rPr>
          <w:rFonts w:asciiTheme="majorHAnsi" w:hAnsiTheme="majorHAnsi" w:cstheme="maj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59821CD" w14:textId="77777777" w:rsidR="009F3068" w:rsidRPr="009F3068" w:rsidRDefault="009F3068" w:rsidP="009F3068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08556AAD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FEA20F9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3FFDE26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9F3068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FA5502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39C1B92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56DA94D1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9F3068">
        <w:rPr>
          <w:rFonts w:asciiTheme="majorHAnsi" w:hAnsiTheme="majorHAnsi" w:cstheme="maj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1A8BFB88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73D4F93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56227299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9F3068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2933A44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2EFEA5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AA1A4" w14:textId="415EAFF8" w:rsidR="009F3068" w:rsidRPr="00A345E9" w:rsidRDefault="009F3068" w:rsidP="009F3068">
      <w:pPr>
        <w:spacing w:line="240" w:lineRule="auto"/>
        <w:jc w:val="both"/>
        <w:rPr>
          <w:i/>
          <w:sz w:val="16"/>
          <w:szCs w:val="16"/>
        </w:rPr>
      </w:pP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bookmarkStart w:id="5" w:name="_Hlk102639179"/>
      <w:r w:rsidRPr="00A345E9">
        <w:rPr>
          <w:i/>
          <w:sz w:val="16"/>
          <w:szCs w:val="16"/>
        </w:rPr>
        <w:t xml:space="preserve"> </w:t>
      </w:r>
      <w:bookmarkEnd w:id="5"/>
    </w:p>
    <w:p w14:paraId="0877D9B6" w14:textId="77777777" w:rsidR="009F3068" w:rsidRPr="00AA336E" w:rsidRDefault="009F3068" w:rsidP="009F3068">
      <w:pPr>
        <w:spacing w:line="360" w:lineRule="auto"/>
        <w:jc w:val="both"/>
        <w:rPr>
          <w:sz w:val="21"/>
          <w:szCs w:val="21"/>
        </w:rPr>
      </w:pPr>
    </w:p>
    <w:p w14:paraId="6B01E957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361AD9C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54E0F05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EA2E205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9C5C449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3082912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B1C5774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953D4A8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01210DD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01DD456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367D037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0ABBA2D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7123548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092B20B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6C5343F" w14:textId="77777777" w:rsidR="001223BA" w:rsidRDefault="001223BA" w:rsidP="00116A39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8A9DAEC" w14:textId="4CC7F7A3" w:rsidR="009F3068" w:rsidRPr="007900E4" w:rsidRDefault="009F3068" w:rsidP="001449FF">
      <w:pPr>
        <w:spacing w:line="24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</w:t>
      </w:r>
      <w:r w:rsidR="001449FF">
        <w:rPr>
          <w:rFonts w:asciiTheme="majorHAnsi" w:hAnsiTheme="majorHAnsi" w:cstheme="majorHAnsi"/>
          <w:sz w:val="20"/>
          <w:szCs w:val="20"/>
        </w:rPr>
        <w:br/>
      </w:r>
      <w:r w:rsidR="001449FF">
        <w:rPr>
          <w:rFonts w:asciiTheme="majorHAnsi" w:hAnsiTheme="majorHAnsi" w:cstheme="majorHAnsi"/>
          <w:sz w:val="20"/>
          <w:szCs w:val="20"/>
        </w:rPr>
        <w:br/>
      </w:r>
      <w:r w:rsidRPr="007900E4">
        <w:rPr>
          <w:rFonts w:asciiTheme="majorHAnsi" w:hAnsiTheme="majorHAnsi" w:cstheme="majorHAnsi"/>
          <w:b/>
          <w:sz w:val="20"/>
          <w:szCs w:val="20"/>
        </w:rPr>
        <w:t xml:space="preserve">Załącznik  nr </w:t>
      </w:r>
      <w:r w:rsidR="00932673" w:rsidRPr="007900E4">
        <w:rPr>
          <w:rFonts w:asciiTheme="majorHAnsi" w:hAnsiTheme="majorHAnsi" w:cstheme="majorHAnsi"/>
          <w:b/>
          <w:sz w:val="20"/>
          <w:szCs w:val="20"/>
        </w:rPr>
        <w:t>7</w:t>
      </w:r>
      <w:r w:rsidRPr="007900E4">
        <w:rPr>
          <w:rFonts w:asciiTheme="majorHAnsi" w:hAnsiTheme="majorHAnsi" w:cstheme="majorHAnsi"/>
          <w:b/>
          <w:sz w:val="20"/>
          <w:szCs w:val="20"/>
        </w:rPr>
        <w:t xml:space="preserve"> do SWZ</w:t>
      </w:r>
    </w:p>
    <w:p w14:paraId="774032B9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4E6DCBD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Oświadczenia podmiotu udostępniającego zasoby </w:t>
      </w:r>
    </w:p>
    <w:p w14:paraId="57AF307A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9F3068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9F3068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6E38EDC" w14:textId="77777777" w:rsidR="009F3068" w:rsidRPr="009F3068" w:rsidRDefault="009F3068" w:rsidP="009F3068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7037B4">
        <w:rPr>
          <w:rFonts w:asciiTheme="majorHAnsi" w:hAnsiTheme="majorHAnsi" w:cstheme="majorHAnsi"/>
          <w:b/>
          <w:sz w:val="20"/>
          <w:szCs w:val="20"/>
        </w:rPr>
        <w:t xml:space="preserve">składane na podstawie art. 125 ust. 5 ustawy </w:t>
      </w:r>
      <w:proofErr w:type="spellStart"/>
      <w:r w:rsidRPr="007037B4">
        <w:rPr>
          <w:rFonts w:asciiTheme="majorHAnsi" w:hAnsiTheme="majorHAnsi" w:cstheme="majorHAnsi"/>
          <w:b/>
          <w:sz w:val="20"/>
          <w:szCs w:val="20"/>
        </w:rPr>
        <w:t>Pzp</w:t>
      </w:r>
      <w:proofErr w:type="spellEnd"/>
    </w:p>
    <w:p w14:paraId="7F3A072B" w14:textId="48C998F1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pn. </w:t>
      </w:r>
      <w:r w:rsidR="00E2196F" w:rsidRPr="00E2196F">
        <w:rPr>
          <w:rFonts w:asciiTheme="majorHAnsi" w:hAnsiTheme="majorHAnsi" w:cstheme="majorHAnsi"/>
          <w:b/>
          <w:sz w:val="20"/>
          <w:szCs w:val="20"/>
        </w:rPr>
        <w:t>sukcesywna dostawa komputerów stacjonarnych oraz przenośnych, monitorów, urządzeń drukujących oraz wielofunkcyjnych, skanerów i oprogramowania</w:t>
      </w:r>
      <w:r w:rsidRPr="009F3068">
        <w:rPr>
          <w:rFonts w:asciiTheme="majorHAnsi" w:hAnsiTheme="majorHAnsi" w:cstheme="majorHAnsi"/>
          <w:b/>
          <w:sz w:val="20"/>
          <w:szCs w:val="20"/>
        </w:rPr>
        <w:t xml:space="preserve">  (ZP/0</w:t>
      </w:r>
      <w:r w:rsidR="00E2196F">
        <w:rPr>
          <w:rFonts w:asciiTheme="majorHAnsi" w:hAnsiTheme="majorHAnsi" w:cstheme="majorHAnsi"/>
          <w:b/>
          <w:sz w:val="20"/>
          <w:szCs w:val="20"/>
        </w:rPr>
        <w:t>29</w:t>
      </w:r>
      <w:r w:rsidRPr="009F3068">
        <w:rPr>
          <w:rFonts w:asciiTheme="majorHAnsi" w:hAnsiTheme="majorHAnsi" w:cstheme="majorHAnsi"/>
          <w:b/>
          <w:sz w:val="20"/>
          <w:szCs w:val="20"/>
        </w:rPr>
        <w:t xml:space="preserve">/22) </w:t>
      </w:r>
      <w:r w:rsidRPr="009F3068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16E76107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OŚWIADCZENIA DOTYCZĄCE PODMIOTU UDOSTEPNIAJĄCEGO ZASOBY:</w:t>
      </w:r>
    </w:p>
    <w:p w14:paraId="45821538" w14:textId="77777777" w:rsidR="009F3068" w:rsidRPr="009F3068" w:rsidRDefault="009F3068" w:rsidP="002C187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F3068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3"/>
      </w:r>
    </w:p>
    <w:p w14:paraId="2A74F0B8" w14:textId="77777777" w:rsidR="009F3068" w:rsidRPr="009F3068" w:rsidRDefault="009F3068" w:rsidP="002C1877">
      <w:pPr>
        <w:pStyle w:val="NormalnyWeb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9F3068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9F3068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9F3068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Pr="009F3068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4"/>
      </w:r>
    </w:p>
    <w:p w14:paraId="6343817B" w14:textId="77777777" w:rsidR="009F3068" w:rsidRPr="009F3068" w:rsidRDefault="009F3068" w:rsidP="009F3068">
      <w:pPr>
        <w:spacing w:line="240" w:lineRule="auto"/>
        <w:ind w:left="5664" w:firstLine="708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2FCB4631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24509EF8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EF496A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9F3068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DE03F9F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EF5A7FB" w14:textId="77777777" w:rsidR="009F3068" w:rsidRPr="009F3068" w:rsidRDefault="009F3068" w:rsidP="009F3068">
      <w:pPr>
        <w:shd w:val="clear" w:color="auto" w:fill="BFBFBF" w:themeFill="background1" w:themeFillShade="BF"/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F3068">
        <w:rPr>
          <w:rFonts w:asciiTheme="majorHAnsi" w:hAnsiTheme="majorHAnsi" w:cstheme="majorHAnsi"/>
          <w:b/>
          <w:sz w:val="20"/>
          <w:szCs w:val="20"/>
        </w:rPr>
        <w:t>INFORMACJA DOTYCZĄCA DOSTĘPU DO PODMIOTOWYCH ŚRODKÓW DOWODOWYCH:</w:t>
      </w:r>
    </w:p>
    <w:p w14:paraId="213A0D45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B1BD5AD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05E11DE0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843CD8E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C317662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097777A" w14:textId="77777777" w:rsidR="009F3068" w:rsidRP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1E09447" w14:textId="52DA5BAF" w:rsidR="009F3068" w:rsidRDefault="009F3068" w:rsidP="009F3068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  <w:r w:rsidRPr="009F3068">
        <w:rPr>
          <w:rFonts w:asciiTheme="majorHAnsi" w:hAnsiTheme="majorHAnsi" w:cstheme="majorHAnsi"/>
          <w:sz w:val="20"/>
          <w:szCs w:val="20"/>
        </w:rPr>
        <w:tab/>
      </w:r>
    </w:p>
    <w:p w14:paraId="1DFC20D8" w14:textId="77777777" w:rsidR="009F3068" w:rsidRPr="00AA336E" w:rsidRDefault="009F3068" w:rsidP="009F3068">
      <w:pPr>
        <w:spacing w:line="240" w:lineRule="auto"/>
        <w:jc w:val="both"/>
        <w:rPr>
          <w:sz w:val="21"/>
          <w:szCs w:val="21"/>
        </w:rPr>
      </w:pPr>
    </w:p>
    <w:p w14:paraId="20879FBB" w14:textId="77777777" w:rsidR="009F3068" w:rsidRDefault="009F3068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2439540" w14:textId="6F521A68" w:rsidR="00D31001" w:rsidRDefault="00344DB7" w:rsidP="00D821B9">
      <w:pPr>
        <w:jc w:val="right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  <w:r w:rsidR="00D31001">
        <w:rPr>
          <w:rFonts w:asciiTheme="majorHAnsi" w:hAnsiTheme="majorHAnsi" w:cstheme="majorHAnsi"/>
          <w:sz w:val="20"/>
          <w:szCs w:val="20"/>
        </w:rPr>
        <w:lastRenderedPageBreak/>
        <w:t xml:space="preserve">Załącznik  nr </w:t>
      </w:r>
      <w:r w:rsidR="00E34D26">
        <w:rPr>
          <w:rFonts w:asciiTheme="majorHAnsi" w:hAnsiTheme="majorHAnsi" w:cstheme="majorHAnsi"/>
          <w:sz w:val="20"/>
          <w:szCs w:val="20"/>
        </w:rPr>
        <w:t>8</w:t>
      </w:r>
      <w:r w:rsidR="00D31001" w:rsidRPr="009F3068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45C1673B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F417F97" w14:textId="77777777" w:rsidR="00D31001" w:rsidRPr="00235A8A" w:rsidRDefault="00D31001" w:rsidP="00D31001">
      <w:pPr>
        <w:spacing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OŚWIADCZENIE WYKONAWCY</w:t>
      </w:r>
    </w:p>
    <w:p w14:paraId="2EC894DB" w14:textId="77777777" w:rsidR="00D31001" w:rsidRPr="00235A8A" w:rsidRDefault="00D31001" w:rsidP="00D31001">
      <w:pPr>
        <w:spacing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W zakresie art. 108 ust 1 pkt 5 </w:t>
      </w:r>
      <w:proofErr w:type="spellStart"/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Pzp</w:t>
      </w:r>
      <w:proofErr w:type="spellEnd"/>
    </w:p>
    <w:p w14:paraId="60035698" w14:textId="77777777" w:rsidR="00D31001" w:rsidRPr="00235A8A" w:rsidRDefault="00D31001" w:rsidP="00D31001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</w:pPr>
      <w:r w:rsidRPr="00235A8A"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  <w:t xml:space="preserve">O BRAKU PRZYNALEŻNOŚCI DO TEJ SAMEJ GRUPY KAPITAŁOWEJ </w:t>
      </w:r>
    </w:p>
    <w:p w14:paraId="7B1DF888" w14:textId="77777777" w:rsidR="00D31001" w:rsidRPr="00235A8A" w:rsidRDefault="00D31001" w:rsidP="00D31001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</w:pPr>
      <w:r w:rsidRPr="00235A8A"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  <w:t>w rozumieniu ustawy z 16 lutego 2007 o ochronie konkurencji i konsumentów</w:t>
      </w:r>
    </w:p>
    <w:p w14:paraId="47D46826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3AAC65A1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336CA395" w14:textId="3F11B3B8" w:rsidR="00D31001" w:rsidRDefault="00D31001" w:rsidP="00D31001">
      <w:pPr>
        <w:jc w:val="center"/>
        <w:rPr>
          <w:rFonts w:ascii="Calibri" w:hAnsi="Calibri"/>
          <w:b/>
          <w:sz w:val="20"/>
          <w:szCs w:val="20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W związku ze złożeniem oferty w postępowaniu o udzielenie zamówienia publicznego pn.</w:t>
      </w: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 </w:t>
      </w:r>
      <w:r w:rsidR="00E2196F" w:rsidRPr="00E2196F">
        <w:rPr>
          <w:rFonts w:ascii="Calibri" w:hAnsi="Calibri"/>
          <w:b/>
          <w:sz w:val="20"/>
          <w:szCs w:val="20"/>
        </w:rPr>
        <w:t xml:space="preserve">sukcesywna dostawa komputerów stacjonarnych oraz przenośnych, monitorów, urządzeń drukujących oraz wielofunkcyjnych, skanerów i oprogramowania </w:t>
      </w:r>
      <w:r>
        <w:rPr>
          <w:rFonts w:ascii="Calibri" w:hAnsi="Calibri"/>
          <w:b/>
          <w:sz w:val="20"/>
          <w:szCs w:val="20"/>
        </w:rPr>
        <w:t>(ZP/0</w:t>
      </w:r>
      <w:r w:rsidR="00E2196F">
        <w:rPr>
          <w:rFonts w:ascii="Calibri" w:hAnsi="Calibri"/>
          <w:b/>
          <w:sz w:val="20"/>
          <w:szCs w:val="20"/>
        </w:rPr>
        <w:t>29</w:t>
      </w:r>
      <w:r>
        <w:rPr>
          <w:rFonts w:ascii="Calibri" w:hAnsi="Calibri"/>
          <w:b/>
          <w:sz w:val="20"/>
          <w:szCs w:val="20"/>
        </w:rPr>
        <w:t>/22)</w:t>
      </w:r>
    </w:p>
    <w:p w14:paraId="5295FAF7" w14:textId="33E35625" w:rsidR="00D31001" w:rsidRPr="00235A8A" w:rsidRDefault="00D31001" w:rsidP="00D31001">
      <w:pPr>
        <w:tabs>
          <w:tab w:val="right" w:pos="2399"/>
        </w:tabs>
        <w:autoSpaceDE w:val="0"/>
        <w:autoSpaceDN w:val="0"/>
        <w:spacing w:line="240" w:lineRule="auto"/>
        <w:ind w:left="284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5EC9C29A" w14:textId="77777777" w:rsidR="00D31001" w:rsidRPr="00235A8A" w:rsidRDefault="00D31001" w:rsidP="00D31001">
      <w:pPr>
        <w:tabs>
          <w:tab w:val="right" w:pos="2399"/>
        </w:tabs>
        <w:autoSpaceDE w:val="0"/>
        <w:autoSpaceDN w:val="0"/>
        <w:spacing w:line="240" w:lineRule="auto"/>
        <w:ind w:left="284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7D3B64DC" w14:textId="77777777" w:rsidR="00D31001" w:rsidRPr="00235A8A" w:rsidRDefault="00D31001" w:rsidP="00D31001">
      <w:pPr>
        <w:widowControl w:val="0"/>
        <w:tabs>
          <w:tab w:val="left" w:pos="284"/>
        </w:tabs>
        <w:adjustRightInd w:val="0"/>
        <w:spacing w:line="240" w:lineRule="exact"/>
        <w:ind w:left="426"/>
        <w:jc w:val="center"/>
        <w:rPr>
          <w:rFonts w:ascii="Calibri" w:eastAsia="Calibri" w:hAnsi="Calibri" w:cs="Times New Roman"/>
          <w:b/>
          <w:sz w:val="20"/>
          <w:szCs w:val="20"/>
          <w:lang w:val="pl-PL" w:eastAsia="en-US"/>
        </w:rPr>
      </w:pPr>
    </w:p>
    <w:p w14:paraId="6A9940BC" w14:textId="77777777" w:rsidR="00D31001" w:rsidRPr="00235A8A" w:rsidRDefault="00D31001" w:rsidP="00D31001">
      <w:pPr>
        <w:spacing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składamy następujące oświadczenie:</w:t>
      </w:r>
    </w:p>
    <w:p w14:paraId="14554D08" w14:textId="77777777" w:rsidR="00D31001" w:rsidRPr="00235A8A" w:rsidRDefault="00D31001" w:rsidP="00D31001">
      <w:pPr>
        <w:tabs>
          <w:tab w:val="right" w:pos="2399"/>
        </w:tabs>
        <w:autoSpaceDE w:val="0"/>
        <w:autoSpaceDN w:val="0"/>
        <w:spacing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val="pl-PL"/>
        </w:rPr>
      </w:pPr>
    </w:p>
    <w:p w14:paraId="2778F27E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nie należymy*</w:t>
      </w:r>
      <w:r w:rsidRPr="00235A8A">
        <w:rPr>
          <w:rFonts w:ascii="Calibri" w:eastAsia="Calibri" w:hAnsi="Calibri" w:cs="Times New Roman"/>
          <w:sz w:val="20"/>
          <w:szCs w:val="20"/>
          <w:lang w:val="pl-PL"/>
        </w:rPr>
        <w:t xml:space="preserve"> do tej samej grupy kapitałowej </w:t>
      </w:r>
      <w:r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>w rozumieniu ustawy z 16 lutego 2007 o ochronie konkurencji i konsumentów z innym wykonawcą, który złożył odrębną ofertę</w:t>
      </w:r>
    </w:p>
    <w:p w14:paraId="65FB834B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</w:p>
    <w:p w14:paraId="7CE8C4EF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>należymy*</w:t>
      </w:r>
      <w:r w:rsidRPr="00235A8A">
        <w:rPr>
          <w:rFonts w:ascii="Calibri" w:eastAsia="Calibri" w:hAnsi="Calibri" w:cs="Times New Roman"/>
          <w:bCs/>
          <w:sz w:val="20"/>
          <w:szCs w:val="20"/>
          <w:lang w:val="pl-PL"/>
        </w:rPr>
        <w:t xml:space="preserve"> do tej samej grupy kapitałowej w rozumieniu ustawy z 16 lutego 2007 o ochronie konkurencji i konsumentów z innym wykonawcą, który złożył odrębną ofertę i jednocześnie składamy poniższe dokumenty lub informacje potwierdzające przygotowanie oferty niezależnie do innego wykonawcy należącego do tej samej grupy kapitałowej.</w:t>
      </w:r>
    </w:p>
    <w:p w14:paraId="08D80C39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6359A2DF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00CA3FC0" w14:textId="77777777" w:rsidR="00D31001" w:rsidRPr="00235A8A" w:rsidRDefault="00D31001" w:rsidP="00D31001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69FC4A17" w14:textId="77777777" w:rsidR="00D31001" w:rsidRPr="00235A8A" w:rsidRDefault="00D31001" w:rsidP="002C1877">
      <w:pPr>
        <w:numPr>
          <w:ilvl w:val="0"/>
          <w:numId w:val="6"/>
        </w:numPr>
        <w:spacing w:after="160" w:line="240" w:lineRule="exact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>niepotrzebne skreślić</w:t>
      </w:r>
    </w:p>
    <w:p w14:paraId="0EB34E0B" w14:textId="77777777" w:rsidR="00D31001" w:rsidRPr="00235A8A" w:rsidRDefault="00D31001" w:rsidP="00D31001">
      <w:pPr>
        <w:spacing w:line="240" w:lineRule="auto"/>
        <w:rPr>
          <w:rFonts w:ascii="Calibri" w:eastAsia="Calibri" w:hAnsi="Calibri" w:cs="Calibri"/>
          <w:sz w:val="20"/>
          <w:szCs w:val="20"/>
          <w:lang w:val="pl-PL" w:eastAsia="en-US"/>
        </w:rPr>
      </w:pPr>
    </w:p>
    <w:p w14:paraId="0FC5BA57" w14:textId="77777777" w:rsidR="00D31001" w:rsidRDefault="00D31001" w:rsidP="00D31001">
      <w:pPr>
        <w:spacing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2F8A53E1" w14:textId="77777777" w:rsidR="00D31001" w:rsidRDefault="00D31001" w:rsidP="00D31001">
      <w:pPr>
        <w:spacing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68C0A206" w14:textId="77777777" w:rsidR="00D31001" w:rsidRDefault="00D31001" w:rsidP="00D31001">
      <w:pPr>
        <w:spacing w:line="240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27A22381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7AEDB2E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A1B6036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746ABB2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6956D08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D84C297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92A104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DBEF2BE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1734E6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F935DC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38129AD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D28CD41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15716AC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50D993B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5BC309E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FA2027A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545DD6E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44CC05E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F7CB63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E66E3D8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C3FD871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D35885B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77D2799" w14:textId="77777777" w:rsidR="00932673" w:rsidRDefault="0093267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886EA87" w14:textId="403DE076" w:rsidR="00AB50D4" w:rsidRDefault="00AB50D4" w:rsidP="00AB50D4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 xml:space="preserve">Załącznik  nr </w:t>
      </w:r>
      <w:r w:rsidR="00E34D26">
        <w:rPr>
          <w:rFonts w:asciiTheme="majorHAnsi" w:hAnsiTheme="majorHAnsi" w:cstheme="majorHAnsi"/>
          <w:sz w:val="20"/>
          <w:szCs w:val="20"/>
        </w:rPr>
        <w:t>9</w:t>
      </w:r>
      <w:r w:rsidRPr="009F3068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0AE002BB" w14:textId="77777777" w:rsidR="00AB50D4" w:rsidRDefault="00AB50D4" w:rsidP="00AB50D4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ED57090" w14:textId="77777777" w:rsidR="00AB50D4" w:rsidRPr="00235A8A" w:rsidRDefault="00AB50D4" w:rsidP="00AB50D4">
      <w:pPr>
        <w:spacing w:line="240" w:lineRule="exact"/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235A8A">
        <w:rPr>
          <w:rFonts w:ascii="Calibri" w:eastAsia="Calibri" w:hAnsi="Calibri" w:cs="Times New Roman"/>
          <w:b/>
          <w:sz w:val="20"/>
          <w:szCs w:val="20"/>
          <w:lang w:val="pl-PL"/>
        </w:rPr>
        <w:t>OŚWIADCZENIE WYKONAWCY</w:t>
      </w:r>
    </w:p>
    <w:p w14:paraId="30B99D06" w14:textId="18C2E6A8" w:rsidR="00AB50D4" w:rsidRPr="00235A8A" w:rsidRDefault="00AB50D4" w:rsidP="00AB50D4">
      <w:pPr>
        <w:spacing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  <w:lang w:val="pl-PL"/>
        </w:rPr>
      </w:pPr>
      <w:r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O aktualności informacji zawartych w oświadczeniu, o którym mowa w art. 125 ust.1 ustawy </w:t>
      </w:r>
      <w:proofErr w:type="spellStart"/>
      <w:r>
        <w:rPr>
          <w:rFonts w:ascii="Calibri" w:eastAsia="Calibri" w:hAnsi="Calibri" w:cs="Times New Roman"/>
          <w:b/>
          <w:sz w:val="20"/>
          <w:szCs w:val="20"/>
          <w:lang w:val="pl-PL"/>
        </w:rPr>
        <w:t>Pzp</w:t>
      </w:r>
      <w:proofErr w:type="spellEnd"/>
      <w:r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 </w:t>
      </w:r>
    </w:p>
    <w:p w14:paraId="5BC9AE45" w14:textId="77777777" w:rsidR="00AB50D4" w:rsidRPr="00235A8A" w:rsidRDefault="00AB50D4" w:rsidP="00AB50D4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632F64A8" w14:textId="77777777" w:rsidR="00AB50D4" w:rsidRPr="00235A8A" w:rsidRDefault="00AB50D4" w:rsidP="00AB50D4">
      <w:pPr>
        <w:spacing w:line="240" w:lineRule="exact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2C3567D6" w14:textId="539B0D4C" w:rsidR="00AB50D4" w:rsidRDefault="00AB50D4" w:rsidP="00AB50D4">
      <w:pPr>
        <w:jc w:val="center"/>
        <w:rPr>
          <w:rFonts w:ascii="Calibri" w:hAnsi="Calibri"/>
          <w:b/>
          <w:sz w:val="20"/>
          <w:szCs w:val="20"/>
        </w:rPr>
      </w:pPr>
      <w:r w:rsidRPr="00235A8A">
        <w:rPr>
          <w:rFonts w:ascii="Calibri" w:eastAsia="Calibri" w:hAnsi="Calibri" w:cs="Times New Roman"/>
          <w:sz w:val="20"/>
          <w:szCs w:val="20"/>
          <w:lang w:val="pl-PL"/>
        </w:rPr>
        <w:t xml:space="preserve">W związku ze złożeniem oferty w postępowaniu o udzielenie zamówienia publicznego </w:t>
      </w:r>
      <w:proofErr w:type="spellStart"/>
      <w:r w:rsidRPr="00235A8A">
        <w:rPr>
          <w:rFonts w:ascii="Calibri" w:eastAsia="Calibri" w:hAnsi="Calibri" w:cs="Times New Roman"/>
          <w:sz w:val="20"/>
          <w:szCs w:val="20"/>
          <w:lang w:val="pl-PL"/>
        </w:rPr>
        <w:t>pn</w:t>
      </w:r>
      <w:proofErr w:type="spellEnd"/>
      <w:r w:rsidR="00E2196F" w:rsidRPr="00E2196F">
        <w:t xml:space="preserve"> </w:t>
      </w:r>
      <w:r w:rsidR="00E2196F" w:rsidRPr="00E2196F">
        <w:rPr>
          <w:rFonts w:ascii="Calibri" w:eastAsia="Calibri" w:hAnsi="Calibri" w:cs="Times New Roman"/>
          <w:sz w:val="20"/>
          <w:szCs w:val="20"/>
          <w:lang w:val="pl-PL"/>
        </w:rPr>
        <w:t>sukcesywna dostawa komputerów stacjonarnych oraz przenośnych, monitorów, urządzeń drukujących oraz wielofunkcyjnych, skanerów i oprogramowania</w:t>
      </w:r>
      <w:r w:rsidR="00A63498" w:rsidRPr="00A63498">
        <w:rPr>
          <w:rFonts w:ascii="Calibri" w:eastAsia="Calibri" w:hAnsi="Calibri" w:cs="Times New Roman"/>
          <w:b/>
          <w:sz w:val="20"/>
          <w:szCs w:val="20"/>
          <w:lang w:val="pl-PL"/>
        </w:rPr>
        <w:t xml:space="preserve"> </w:t>
      </w:r>
      <w:r>
        <w:rPr>
          <w:rFonts w:ascii="Calibri" w:hAnsi="Calibri"/>
          <w:b/>
          <w:sz w:val="20"/>
          <w:szCs w:val="20"/>
        </w:rPr>
        <w:t>(ZP/0</w:t>
      </w:r>
      <w:r w:rsidR="00E2196F">
        <w:rPr>
          <w:rFonts w:ascii="Calibri" w:hAnsi="Calibri"/>
          <w:b/>
          <w:sz w:val="20"/>
          <w:szCs w:val="20"/>
        </w:rPr>
        <w:t>29</w:t>
      </w:r>
      <w:r>
        <w:rPr>
          <w:rFonts w:ascii="Calibri" w:hAnsi="Calibri"/>
          <w:b/>
          <w:sz w:val="20"/>
          <w:szCs w:val="20"/>
        </w:rPr>
        <w:t>/22)</w:t>
      </w:r>
    </w:p>
    <w:p w14:paraId="08176CF0" w14:textId="77777777" w:rsidR="00AB50D4" w:rsidRDefault="00AB50D4" w:rsidP="00AB50D4">
      <w:pPr>
        <w:jc w:val="center"/>
        <w:rPr>
          <w:rFonts w:ascii="Calibri" w:hAnsi="Calibri"/>
          <w:b/>
          <w:sz w:val="20"/>
          <w:szCs w:val="20"/>
        </w:rPr>
      </w:pPr>
    </w:p>
    <w:p w14:paraId="05BAE59E" w14:textId="77777777" w:rsidR="00AB50D4" w:rsidRDefault="00AB50D4" w:rsidP="00AB50D4">
      <w:pPr>
        <w:jc w:val="center"/>
        <w:rPr>
          <w:rFonts w:ascii="Calibri" w:hAnsi="Calibri"/>
          <w:b/>
          <w:sz w:val="20"/>
          <w:szCs w:val="20"/>
        </w:rPr>
      </w:pPr>
    </w:p>
    <w:p w14:paraId="6E079B3D" w14:textId="77777777" w:rsidR="00AB50D4" w:rsidRPr="00287E43" w:rsidRDefault="00AB50D4" w:rsidP="00AB50D4">
      <w:pPr>
        <w:jc w:val="center"/>
        <w:rPr>
          <w:rFonts w:ascii="Calibri" w:hAnsi="Calibri"/>
          <w:sz w:val="20"/>
          <w:szCs w:val="20"/>
        </w:rPr>
      </w:pPr>
    </w:p>
    <w:p w14:paraId="34DB5FE2" w14:textId="26CF53E1" w:rsidR="00AB50D4" w:rsidRPr="00287E43" w:rsidRDefault="00022CF9" w:rsidP="00022CF9">
      <w:pPr>
        <w:rPr>
          <w:rFonts w:ascii="Calibri" w:hAnsi="Calibri"/>
          <w:sz w:val="20"/>
          <w:szCs w:val="20"/>
        </w:rPr>
      </w:pPr>
      <w:r w:rsidRPr="00287E43">
        <w:rPr>
          <w:rFonts w:ascii="Calibri" w:hAnsi="Calibri"/>
          <w:sz w:val="20"/>
          <w:szCs w:val="20"/>
        </w:rPr>
        <w:t>Oświadczam, iż nie podlegam  wykluczeniu z postępowania na podstawie:</w:t>
      </w:r>
    </w:p>
    <w:p w14:paraId="7F76784C" w14:textId="70706C2B" w:rsidR="00022CF9" w:rsidRDefault="00022CF9" w:rsidP="002C1877">
      <w:pPr>
        <w:pStyle w:val="Akapitzlis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87E43">
        <w:rPr>
          <w:rFonts w:ascii="Calibri" w:hAnsi="Calibri"/>
          <w:sz w:val="20"/>
          <w:szCs w:val="20"/>
        </w:rPr>
        <w:t>art. 108 ust.1</w:t>
      </w:r>
      <w:r w:rsidR="00287E43" w:rsidRPr="00287E43">
        <w:rPr>
          <w:rFonts w:ascii="Calibri" w:hAnsi="Calibri"/>
          <w:sz w:val="20"/>
          <w:szCs w:val="20"/>
        </w:rPr>
        <w:t xml:space="preserve"> </w:t>
      </w:r>
      <w:r w:rsidRPr="00287E43">
        <w:rPr>
          <w:rFonts w:ascii="Calibri" w:hAnsi="Calibri"/>
          <w:sz w:val="20"/>
          <w:szCs w:val="20"/>
        </w:rPr>
        <w:t>pkt</w:t>
      </w:r>
      <w:r w:rsidR="00287E43" w:rsidRPr="00287E43">
        <w:rPr>
          <w:rFonts w:ascii="Calibri" w:hAnsi="Calibri"/>
          <w:sz w:val="20"/>
          <w:szCs w:val="20"/>
        </w:rPr>
        <w:t xml:space="preserve">. </w:t>
      </w:r>
      <w:r w:rsidRPr="00287E43">
        <w:rPr>
          <w:rFonts w:ascii="Calibri" w:hAnsi="Calibri"/>
          <w:sz w:val="20"/>
          <w:szCs w:val="20"/>
        </w:rPr>
        <w:t>3 ustawy</w:t>
      </w:r>
      <w:r w:rsidR="00287E43" w:rsidRPr="00287E43">
        <w:rPr>
          <w:rFonts w:ascii="Calibri" w:hAnsi="Calibri"/>
          <w:sz w:val="20"/>
          <w:szCs w:val="20"/>
        </w:rPr>
        <w:t xml:space="preserve"> </w:t>
      </w:r>
      <w:proofErr w:type="spellStart"/>
      <w:r w:rsidR="005F3ABC">
        <w:rPr>
          <w:rFonts w:ascii="Calibri" w:hAnsi="Calibri"/>
          <w:sz w:val="20"/>
          <w:szCs w:val="20"/>
        </w:rPr>
        <w:t>Pzp</w:t>
      </w:r>
      <w:proofErr w:type="spellEnd"/>
    </w:p>
    <w:p w14:paraId="12E88540" w14:textId="2F56D129" w:rsidR="005F3ABC" w:rsidRPr="005F3ABC" w:rsidRDefault="005F3ABC" w:rsidP="005F3ABC">
      <w:pPr>
        <w:pStyle w:val="Akapitzlis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5F3ABC">
        <w:rPr>
          <w:rFonts w:ascii="Calibri" w:hAnsi="Calibri"/>
          <w:sz w:val="20"/>
          <w:szCs w:val="20"/>
        </w:rPr>
        <w:t xml:space="preserve">art. 108 ust.1 pkt. </w:t>
      </w:r>
      <w:r>
        <w:rPr>
          <w:rFonts w:ascii="Calibri" w:hAnsi="Calibri"/>
          <w:sz w:val="20"/>
          <w:szCs w:val="20"/>
        </w:rPr>
        <w:t>4</w:t>
      </w:r>
      <w:r w:rsidRPr="005F3ABC">
        <w:rPr>
          <w:rFonts w:ascii="Calibri" w:hAnsi="Calibri"/>
          <w:sz w:val="20"/>
          <w:szCs w:val="20"/>
        </w:rPr>
        <w:t xml:space="preserve">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</w:p>
    <w:p w14:paraId="130B2C44" w14:textId="73041671" w:rsidR="005F3ABC" w:rsidRPr="005F3ABC" w:rsidRDefault="005F3ABC" w:rsidP="005F3ABC">
      <w:pPr>
        <w:pStyle w:val="Akapitzlis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5F3ABC">
        <w:rPr>
          <w:rFonts w:ascii="Calibri" w:hAnsi="Calibri"/>
          <w:sz w:val="20"/>
          <w:szCs w:val="20"/>
        </w:rPr>
        <w:t xml:space="preserve">art. 108 ust.1 pkt. </w:t>
      </w:r>
      <w:r>
        <w:rPr>
          <w:rFonts w:ascii="Calibri" w:hAnsi="Calibri"/>
          <w:sz w:val="20"/>
          <w:szCs w:val="20"/>
        </w:rPr>
        <w:t>5</w:t>
      </w:r>
      <w:r w:rsidRPr="005F3ABC">
        <w:rPr>
          <w:rFonts w:ascii="Calibri" w:hAnsi="Calibri"/>
          <w:sz w:val="20"/>
          <w:szCs w:val="20"/>
        </w:rPr>
        <w:t xml:space="preserve"> ustawy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</w:p>
    <w:p w14:paraId="487E9929" w14:textId="23C0FE54" w:rsidR="00022CF9" w:rsidRPr="00287E43" w:rsidRDefault="00287E43" w:rsidP="002C1877">
      <w:pPr>
        <w:pStyle w:val="Akapitzlist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287E43">
        <w:rPr>
          <w:rFonts w:ascii="Calibri" w:hAnsi="Calibri"/>
          <w:sz w:val="20"/>
          <w:szCs w:val="20"/>
        </w:rPr>
        <w:t xml:space="preserve">art. 108 ust. 1 pkt. 6 ustawy </w:t>
      </w:r>
      <w:proofErr w:type="spellStart"/>
      <w:r w:rsidR="005F3ABC">
        <w:rPr>
          <w:rFonts w:ascii="Calibri" w:hAnsi="Calibri"/>
          <w:sz w:val="20"/>
          <w:szCs w:val="20"/>
        </w:rPr>
        <w:t>Pzp</w:t>
      </w:r>
      <w:proofErr w:type="spellEnd"/>
    </w:p>
    <w:p w14:paraId="69BCE9D7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3E3603F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4F0117A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8DB3ED3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E0605C3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817CCE6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41C8332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4E207BC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E4F606E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6335172" w14:textId="77777777" w:rsidR="00D31001" w:rsidRDefault="00D31001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85F545F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C349AE1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9872995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152F8D1" w14:textId="77777777" w:rsidR="00AB50D4" w:rsidRDefault="00AB50D4" w:rsidP="00116A39">
      <w:pPr>
        <w:spacing w:line="240" w:lineRule="auto"/>
        <w:ind w:left="708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3E8C386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3A1B389" w14:textId="77777777" w:rsidR="00116A39" w:rsidRPr="00116A39" w:rsidRDefault="00116A39" w:rsidP="00116A39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4D717007" w14:textId="77777777" w:rsidR="00116A39" w:rsidRPr="00116A39" w:rsidRDefault="00116A39" w:rsidP="00116A3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3E38D8B" w14:textId="77777777" w:rsidR="00116A39" w:rsidRPr="00116A39" w:rsidRDefault="00116A39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B8D1BC1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F6EC820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8006E23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38DE798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5FA7282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407B939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7598AF0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133DAC0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D5BCF1E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62583CC" w14:textId="77777777" w:rsidR="00B535CC" w:rsidRDefault="00B535CC" w:rsidP="00116A39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sectPr w:rsidR="00B535CC" w:rsidSect="00E747A0">
      <w:footerReference w:type="default" r:id="rId9"/>
      <w:headerReference w:type="first" r:id="rId10"/>
      <w:pgSz w:w="11909" w:h="16834"/>
      <w:pgMar w:top="1702" w:right="1440" w:bottom="1440" w:left="1440" w:header="720" w:footer="49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EF25A3" w16cid:durableId="25FE8B57"/>
  <w16cid:commentId w16cid:paraId="095237ED" w16cid:durableId="25FE8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C964" w14:textId="77777777" w:rsidR="00274BCD" w:rsidRDefault="00274BCD">
      <w:pPr>
        <w:spacing w:line="240" w:lineRule="auto"/>
      </w:pPr>
      <w:r>
        <w:separator/>
      </w:r>
    </w:p>
  </w:endnote>
  <w:endnote w:type="continuationSeparator" w:id="0">
    <w:p w14:paraId="4C86FFD1" w14:textId="77777777" w:rsidR="00274BCD" w:rsidRDefault="00274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55" w14:textId="69DC5BB2" w:rsidR="00274BCD" w:rsidRDefault="00274BCD">
    <w:pPr>
      <w:jc w:val="right"/>
    </w:pPr>
    <w:r>
      <w:fldChar w:fldCharType="begin"/>
    </w:r>
    <w:r>
      <w:instrText>PAGE</w:instrText>
    </w:r>
    <w:r>
      <w:fldChar w:fldCharType="separate"/>
    </w:r>
    <w:r w:rsidR="00675C7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8510" w14:textId="77777777" w:rsidR="00274BCD" w:rsidRDefault="00274BCD">
      <w:pPr>
        <w:spacing w:line="240" w:lineRule="auto"/>
      </w:pPr>
      <w:r>
        <w:separator/>
      </w:r>
    </w:p>
  </w:footnote>
  <w:footnote w:type="continuationSeparator" w:id="0">
    <w:p w14:paraId="4D2D75F0" w14:textId="77777777" w:rsidR="00274BCD" w:rsidRDefault="00274BCD">
      <w:pPr>
        <w:spacing w:line="240" w:lineRule="auto"/>
      </w:pPr>
      <w:r>
        <w:continuationSeparator/>
      </w:r>
    </w:p>
  </w:footnote>
  <w:footnote w:id="1">
    <w:p w14:paraId="78E7D961" w14:textId="77777777" w:rsidR="00274BCD" w:rsidRPr="009F3068" w:rsidRDefault="00274BCD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F3068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18B5C44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0A5F8AA0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bookmarkStart w:id="1" w:name="_Hlk102557314"/>
      <w:r w:rsidRPr="009F3068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E55E196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0FBBF995" w14:textId="77777777" w:rsidR="00274BCD" w:rsidRPr="009F3068" w:rsidRDefault="00274BCD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962848C" w14:textId="77777777" w:rsidR="00274BCD" w:rsidRPr="009F3068" w:rsidRDefault="00274BCD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rStyle w:val="Odwoanieprzypisudolnego"/>
          <w:sz w:val="12"/>
          <w:szCs w:val="12"/>
        </w:rPr>
        <w:footnoteRef/>
      </w:r>
      <w:r w:rsidRPr="009F3068">
        <w:rPr>
          <w:sz w:val="12"/>
          <w:szCs w:val="12"/>
        </w:rPr>
        <w:t xml:space="preserve"> </w:t>
      </w:r>
      <w:r w:rsidRPr="009F3068">
        <w:rPr>
          <w:color w:val="222222"/>
          <w:sz w:val="12"/>
          <w:szCs w:val="12"/>
        </w:rPr>
        <w:t xml:space="preserve">Zgodnie z treścią art. 7 ust. 1 ustawy z dnia 13 kwietnia 2022 r. </w:t>
      </w:r>
      <w:r w:rsidRPr="009F3068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9F3068">
        <w:rPr>
          <w:color w:val="222222"/>
          <w:sz w:val="12"/>
          <w:szCs w:val="12"/>
        </w:rPr>
        <w:t xml:space="preserve">z </w:t>
      </w:r>
      <w:r w:rsidRPr="009F3068">
        <w:rPr>
          <w:rFonts w:eastAsia="Times New Roman"/>
          <w:color w:val="222222"/>
          <w:sz w:val="12"/>
          <w:szCs w:val="12"/>
        </w:rPr>
        <w:t xml:space="preserve">postępowania o udzielenie zamówienia publicznego lub konkursu prowadzonego na podstawie ustawy </w:t>
      </w:r>
      <w:proofErr w:type="spellStart"/>
      <w:r w:rsidRPr="009F3068">
        <w:rPr>
          <w:rFonts w:eastAsia="Times New Roman"/>
          <w:color w:val="222222"/>
          <w:sz w:val="12"/>
          <w:szCs w:val="12"/>
        </w:rPr>
        <w:t>Pzp</w:t>
      </w:r>
      <w:proofErr w:type="spellEnd"/>
      <w:r w:rsidRPr="009F3068">
        <w:rPr>
          <w:rFonts w:eastAsia="Times New Roman"/>
          <w:color w:val="222222"/>
          <w:sz w:val="12"/>
          <w:szCs w:val="12"/>
        </w:rPr>
        <w:t xml:space="preserve"> wyklucza się:</w:t>
      </w:r>
    </w:p>
    <w:p w14:paraId="1383CA46" w14:textId="77777777" w:rsidR="00274BCD" w:rsidRPr="009F3068" w:rsidRDefault="00274BCD" w:rsidP="009F3068">
      <w:pPr>
        <w:spacing w:line="240" w:lineRule="auto"/>
        <w:jc w:val="both"/>
        <w:rPr>
          <w:rFonts w:eastAsia="Times New Roman"/>
          <w:color w:val="222222"/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F3A9FC" w14:textId="77777777" w:rsidR="00274BCD" w:rsidRPr="009F3068" w:rsidRDefault="00274BCD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color w:val="222222"/>
          <w:sz w:val="12"/>
          <w:szCs w:val="12"/>
        </w:rPr>
        <w:t xml:space="preserve">2) </w:t>
      </w:r>
      <w:r w:rsidRPr="009F3068">
        <w:rPr>
          <w:rFonts w:eastAsia="Times New Roman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CCF81F" w14:textId="77777777" w:rsidR="00274BCD" w:rsidRPr="009F3068" w:rsidRDefault="00274BCD" w:rsidP="009F3068">
      <w:pPr>
        <w:spacing w:line="240" w:lineRule="auto"/>
        <w:jc w:val="both"/>
        <w:rPr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FA521C9" w14:textId="77777777" w:rsidR="00274BCD" w:rsidRPr="009F3068" w:rsidRDefault="00274BCD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F3068">
        <w:rPr>
          <w:rFonts w:ascii="Arial" w:hAnsi="Arial" w:cs="Arial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D0E0C7D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obywateli rosyjskich lub osób fizycznych lub prawnych, podmiotów lub organów z siedzibą w Rosji;</w:t>
      </w:r>
    </w:p>
    <w:p w14:paraId="0F01E39E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5685CD75" w14:textId="77777777" w:rsidR="00274BCD" w:rsidRPr="009F3068" w:rsidRDefault="00274BCD" w:rsidP="002C1877">
      <w:pPr>
        <w:pStyle w:val="Tekstprzypisudolnego"/>
        <w:numPr>
          <w:ilvl w:val="0"/>
          <w:numId w:val="3"/>
        </w:numPr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6627F005" w14:textId="77777777" w:rsidR="00274BCD" w:rsidRPr="009F3068" w:rsidRDefault="00274BCD" w:rsidP="009F306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9F3068">
        <w:rPr>
          <w:rFonts w:ascii="Arial" w:hAnsi="Arial" w:cs="Arial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252FECF3" w14:textId="77777777" w:rsidR="00274BCD" w:rsidRPr="009F3068" w:rsidRDefault="00274BCD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rStyle w:val="Odwoanieprzypisudolnego"/>
          <w:sz w:val="12"/>
          <w:szCs w:val="12"/>
        </w:rPr>
        <w:footnoteRef/>
      </w:r>
      <w:r w:rsidRPr="009F3068">
        <w:rPr>
          <w:sz w:val="12"/>
          <w:szCs w:val="12"/>
        </w:rPr>
        <w:t xml:space="preserve"> </w:t>
      </w:r>
      <w:r w:rsidRPr="009F3068">
        <w:rPr>
          <w:color w:val="222222"/>
          <w:sz w:val="12"/>
          <w:szCs w:val="12"/>
        </w:rPr>
        <w:t xml:space="preserve">Zgodnie z treścią art. 7 ust. 1 ustawy z dnia 13 kwietnia 2022 r. </w:t>
      </w:r>
      <w:r w:rsidRPr="009F3068">
        <w:rPr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</w:t>
      </w:r>
      <w:r w:rsidRPr="009F3068">
        <w:rPr>
          <w:color w:val="222222"/>
          <w:sz w:val="12"/>
          <w:szCs w:val="12"/>
        </w:rPr>
        <w:t xml:space="preserve">z </w:t>
      </w:r>
      <w:r w:rsidRPr="009F3068">
        <w:rPr>
          <w:rFonts w:eastAsia="Times New Roman"/>
          <w:color w:val="222222"/>
          <w:sz w:val="12"/>
          <w:szCs w:val="12"/>
        </w:rPr>
        <w:t xml:space="preserve">postępowania o udzielenie zamówienia publicznego lub konkursu prowadzonego na podstawie ustawy </w:t>
      </w:r>
      <w:proofErr w:type="spellStart"/>
      <w:r w:rsidRPr="009F3068">
        <w:rPr>
          <w:rFonts w:eastAsia="Times New Roman"/>
          <w:color w:val="222222"/>
          <w:sz w:val="12"/>
          <w:szCs w:val="12"/>
        </w:rPr>
        <w:t>Pzp</w:t>
      </w:r>
      <w:proofErr w:type="spellEnd"/>
      <w:r w:rsidRPr="009F3068">
        <w:rPr>
          <w:rFonts w:eastAsia="Times New Roman"/>
          <w:color w:val="222222"/>
          <w:sz w:val="12"/>
          <w:szCs w:val="12"/>
        </w:rPr>
        <w:t xml:space="preserve"> wyklucza się:</w:t>
      </w:r>
    </w:p>
    <w:p w14:paraId="3AA1E6CB" w14:textId="77777777" w:rsidR="00274BCD" w:rsidRPr="009F3068" w:rsidRDefault="00274BCD" w:rsidP="009F3068">
      <w:pPr>
        <w:spacing w:line="240" w:lineRule="auto"/>
        <w:jc w:val="both"/>
        <w:rPr>
          <w:rFonts w:eastAsia="Times New Roman"/>
          <w:color w:val="222222"/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1FBC48" w14:textId="77777777" w:rsidR="00274BCD" w:rsidRPr="009F3068" w:rsidRDefault="00274BCD" w:rsidP="009F3068">
      <w:pPr>
        <w:spacing w:line="240" w:lineRule="auto"/>
        <w:jc w:val="both"/>
        <w:rPr>
          <w:color w:val="222222"/>
          <w:sz w:val="12"/>
          <w:szCs w:val="12"/>
        </w:rPr>
      </w:pPr>
      <w:r w:rsidRPr="009F3068">
        <w:rPr>
          <w:color w:val="222222"/>
          <w:sz w:val="12"/>
          <w:szCs w:val="12"/>
        </w:rPr>
        <w:t xml:space="preserve">2) </w:t>
      </w:r>
      <w:r w:rsidRPr="009F3068">
        <w:rPr>
          <w:rFonts w:eastAsia="Times New Roman"/>
          <w:color w:val="222222"/>
          <w:sz w:val="12"/>
          <w:szCs w:val="1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86FB63" w14:textId="77777777" w:rsidR="00274BCD" w:rsidRPr="009F3068" w:rsidRDefault="00274BCD" w:rsidP="009F3068">
      <w:pPr>
        <w:spacing w:line="240" w:lineRule="auto"/>
        <w:jc w:val="both"/>
        <w:rPr>
          <w:sz w:val="12"/>
          <w:szCs w:val="12"/>
        </w:rPr>
      </w:pPr>
      <w:r w:rsidRPr="009F3068">
        <w:rPr>
          <w:rFonts w:eastAsia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7431391D" w:rsidR="00274BCD" w:rsidRDefault="00274BCD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213F"/>
    <w:multiLevelType w:val="hybridMultilevel"/>
    <w:tmpl w:val="3200A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4F0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36419"/>
    <w:multiLevelType w:val="hybridMultilevel"/>
    <w:tmpl w:val="7F1CC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20F97"/>
    <w:rsid w:val="00022CF9"/>
    <w:rsid w:val="00027102"/>
    <w:rsid w:val="00034E3F"/>
    <w:rsid w:val="00047D3A"/>
    <w:rsid w:val="00052279"/>
    <w:rsid w:val="00057D1A"/>
    <w:rsid w:val="00062757"/>
    <w:rsid w:val="000755B2"/>
    <w:rsid w:val="0007717B"/>
    <w:rsid w:val="00082B6E"/>
    <w:rsid w:val="00095982"/>
    <w:rsid w:val="000A0770"/>
    <w:rsid w:val="000A2899"/>
    <w:rsid w:val="000B169A"/>
    <w:rsid w:val="000B5D97"/>
    <w:rsid w:val="000D25FC"/>
    <w:rsid w:val="000D577C"/>
    <w:rsid w:val="000F2783"/>
    <w:rsid w:val="000F602C"/>
    <w:rsid w:val="00100D55"/>
    <w:rsid w:val="001153E8"/>
    <w:rsid w:val="00115EA4"/>
    <w:rsid w:val="00116A39"/>
    <w:rsid w:val="001223BA"/>
    <w:rsid w:val="00126E5B"/>
    <w:rsid w:val="00131D79"/>
    <w:rsid w:val="001449FF"/>
    <w:rsid w:val="00146315"/>
    <w:rsid w:val="001734D1"/>
    <w:rsid w:val="00182BEF"/>
    <w:rsid w:val="00191EA7"/>
    <w:rsid w:val="00197679"/>
    <w:rsid w:val="001A1666"/>
    <w:rsid w:val="001A728D"/>
    <w:rsid w:val="001B4828"/>
    <w:rsid w:val="001D1582"/>
    <w:rsid w:val="001D6A43"/>
    <w:rsid w:val="001E3613"/>
    <w:rsid w:val="001F48B4"/>
    <w:rsid w:val="001F7EE6"/>
    <w:rsid w:val="00200AAF"/>
    <w:rsid w:val="00201856"/>
    <w:rsid w:val="00201EE9"/>
    <w:rsid w:val="0023111F"/>
    <w:rsid w:val="00235A8A"/>
    <w:rsid w:val="0025308D"/>
    <w:rsid w:val="002557A5"/>
    <w:rsid w:val="00262073"/>
    <w:rsid w:val="00274BCD"/>
    <w:rsid w:val="00275B69"/>
    <w:rsid w:val="00281D76"/>
    <w:rsid w:val="00283F13"/>
    <w:rsid w:val="00286188"/>
    <w:rsid w:val="00287E43"/>
    <w:rsid w:val="00296709"/>
    <w:rsid w:val="002A2627"/>
    <w:rsid w:val="002A415D"/>
    <w:rsid w:val="002B3154"/>
    <w:rsid w:val="002C041E"/>
    <w:rsid w:val="002C1877"/>
    <w:rsid w:val="002D2FFA"/>
    <w:rsid w:val="002D68CA"/>
    <w:rsid w:val="002E2024"/>
    <w:rsid w:val="002F7360"/>
    <w:rsid w:val="003003F0"/>
    <w:rsid w:val="00301522"/>
    <w:rsid w:val="00330D73"/>
    <w:rsid w:val="00331AE1"/>
    <w:rsid w:val="00340913"/>
    <w:rsid w:val="00344DB7"/>
    <w:rsid w:val="0035275A"/>
    <w:rsid w:val="00363463"/>
    <w:rsid w:val="00383378"/>
    <w:rsid w:val="003844E6"/>
    <w:rsid w:val="003850C7"/>
    <w:rsid w:val="00397BF4"/>
    <w:rsid w:val="003A7E9B"/>
    <w:rsid w:val="003D2A77"/>
    <w:rsid w:val="003D4DDD"/>
    <w:rsid w:val="003E135B"/>
    <w:rsid w:val="003F5255"/>
    <w:rsid w:val="0041018E"/>
    <w:rsid w:val="004101B9"/>
    <w:rsid w:val="0043315C"/>
    <w:rsid w:val="00433D3A"/>
    <w:rsid w:val="00436FC9"/>
    <w:rsid w:val="0043720C"/>
    <w:rsid w:val="00443E07"/>
    <w:rsid w:val="00460A44"/>
    <w:rsid w:val="0048186F"/>
    <w:rsid w:val="00484361"/>
    <w:rsid w:val="00484E71"/>
    <w:rsid w:val="004E0822"/>
    <w:rsid w:val="004F5D68"/>
    <w:rsid w:val="00504A63"/>
    <w:rsid w:val="00532500"/>
    <w:rsid w:val="0053455E"/>
    <w:rsid w:val="005410BF"/>
    <w:rsid w:val="00552351"/>
    <w:rsid w:val="005531E2"/>
    <w:rsid w:val="005765BA"/>
    <w:rsid w:val="0058613E"/>
    <w:rsid w:val="00591EF0"/>
    <w:rsid w:val="005924F0"/>
    <w:rsid w:val="005A01E3"/>
    <w:rsid w:val="005B0910"/>
    <w:rsid w:val="005B7790"/>
    <w:rsid w:val="005D0752"/>
    <w:rsid w:val="005D7200"/>
    <w:rsid w:val="005F3ABC"/>
    <w:rsid w:val="006055CC"/>
    <w:rsid w:val="00614E0C"/>
    <w:rsid w:val="00625D4C"/>
    <w:rsid w:val="00632326"/>
    <w:rsid w:val="006466DD"/>
    <w:rsid w:val="00661456"/>
    <w:rsid w:val="00667731"/>
    <w:rsid w:val="00674777"/>
    <w:rsid w:val="00675C74"/>
    <w:rsid w:val="0068113A"/>
    <w:rsid w:val="0068135F"/>
    <w:rsid w:val="00692636"/>
    <w:rsid w:val="006A77C4"/>
    <w:rsid w:val="006B4D01"/>
    <w:rsid w:val="006C2770"/>
    <w:rsid w:val="006E2D2F"/>
    <w:rsid w:val="006E71C6"/>
    <w:rsid w:val="00700202"/>
    <w:rsid w:val="007019FA"/>
    <w:rsid w:val="007037B4"/>
    <w:rsid w:val="00706826"/>
    <w:rsid w:val="00722F4C"/>
    <w:rsid w:val="007353D3"/>
    <w:rsid w:val="0074172E"/>
    <w:rsid w:val="007606BE"/>
    <w:rsid w:val="00760F86"/>
    <w:rsid w:val="007612B9"/>
    <w:rsid w:val="00781D46"/>
    <w:rsid w:val="0078687A"/>
    <w:rsid w:val="007900E4"/>
    <w:rsid w:val="007B56B0"/>
    <w:rsid w:val="007B5F77"/>
    <w:rsid w:val="007E2E53"/>
    <w:rsid w:val="007F15A7"/>
    <w:rsid w:val="007F7164"/>
    <w:rsid w:val="008015AF"/>
    <w:rsid w:val="008021A6"/>
    <w:rsid w:val="00804F9E"/>
    <w:rsid w:val="00806B02"/>
    <w:rsid w:val="00806D00"/>
    <w:rsid w:val="008320FE"/>
    <w:rsid w:val="00832A3E"/>
    <w:rsid w:val="00833982"/>
    <w:rsid w:val="00835B83"/>
    <w:rsid w:val="00856EAB"/>
    <w:rsid w:val="00863CF2"/>
    <w:rsid w:val="0086797D"/>
    <w:rsid w:val="00874258"/>
    <w:rsid w:val="0089287B"/>
    <w:rsid w:val="008A4E43"/>
    <w:rsid w:val="008A7AF5"/>
    <w:rsid w:val="008B1C77"/>
    <w:rsid w:val="008B59AB"/>
    <w:rsid w:val="008C2008"/>
    <w:rsid w:val="008C45F5"/>
    <w:rsid w:val="008C5955"/>
    <w:rsid w:val="008D3502"/>
    <w:rsid w:val="008D70F1"/>
    <w:rsid w:val="008E22E0"/>
    <w:rsid w:val="00907D1E"/>
    <w:rsid w:val="009204EC"/>
    <w:rsid w:val="00922B31"/>
    <w:rsid w:val="00932673"/>
    <w:rsid w:val="009410F8"/>
    <w:rsid w:val="0095310A"/>
    <w:rsid w:val="0095320B"/>
    <w:rsid w:val="00981229"/>
    <w:rsid w:val="00981659"/>
    <w:rsid w:val="00981749"/>
    <w:rsid w:val="00982558"/>
    <w:rsid w:val="0098643F"/>
    <w:rsid w:val="009954E2"/>
    <w:rsid w:val="00996A26"/>
    <w:rsid w:val="009A457A"/>
    <w:rsid w:val="009B1FE4"/>
    <w:rsid w:val="009B3A2A"/>
    <w:rsid w:val="009B6A70"/>
    <w:rsid w:val="009B6D1B"/>
    <w:rsid w:val="009D5B78"/>
    <w:rsid w:val="009D7C58"/>
    <w:rsid w:val="009F2914"/>
    <w:rsid w:val="009F2CD5"/>
    <w:rsid w:val="009F3068"/>
    <w:rsid w:val="009F76C2"/>
    <w:rsid w:val="009F7DBB"/>
    <w:rsid w:val="009F7DC7"/>
    <w:rsid w:val="00A029A5"/>
    <w:rsid w:val="00A055AB"/>
    <w:rsid w:val="00A1044C"/>
    <w:rsid w:val="00A35C6E"/>
    <w:rsid w:val="00A4238D"/>
    <w:rsid w:val="00A526FA"/>
    <w:rsid w:val="00A63498"/>
    <w:rsid w:val="00A67552"/>
    <w:rsid w:val="00A77833"/>
    <w:rsid w:val="00A85924"/>
    <w:rsid w:val="00A944E9"/>
    <w:rsid w:val="00AA4F83"/>
    <w:rsid w:val="00AB11D7"/>
    <w:rsid w:val="00AB50D4"/>
    <w:rsid w:val="00AB6CC1"/>
    <w:rsid w:val="00AD79C3"/>
    <w:rsid w:val="00AF3D5F"/>
    <w:rsid w:val="00B005FA"/>
    <w:rsid w:val="00B17CA1"/>
    <w:rsid w:val="00B17D9F"/>
    <w:rsid w:val="00B359B1"/>
    <w:rsid w:val="00B40098"/>
    <w:rsid w:val="00B41AF3"/>
    <w:rsid w:val="00B43DAD"/>
    <w:rsid w:val="00B450DB"/>
    <w:rsid w:val="00B47C48"/>
    <w:rsid w:val="00B535CC"/>
    <w:rsid w:val="00B558B0"/>
    <w:rsid w:val="00B60444"/>
    <w:rsid w:val="00B6612F"/>
    <w:rsid w:val="00B92838"/>
    <w:rsid w:val="00BB0A76"/>
    <w:rsid w:val="00BD0AE0"/>
    <w:rsid w:val="00BD627D"/>
    <w:rsid w:val="00BE35A0"/>
    <w:rsid w:val="00C24D81"/>
    <w:rsid w:val="00C44631"/>
    <w:rsid w:val="00C56285"/>
    <w:rsid w:val="00C746AE"/>
    <w:rsid w:val="00C8253E"/>
    <w:rsid w:val="00C95766"/>
    <w:rsid w:val="00CA27AF"/>
    <w:rsid w:val="00CA575E"/>
    <w:rsid w:val="00CA78FA"/>
    <w:rsid w:val="00CB563F"/>
    <w:rsid w:val="00CB6DD6"/>
    <w:rsid w:val="00CB7DC2"/>
    <w:rsid w:val="00CC472F"/>
    <w:rsid w:val="00CF6C8B"/>
    <w:rsid w:val="00D02BE2"/>
    <w:rsid w:val="00D27A78"/>
    <w:rsid w:val="00D31001"/>
    <w:rsid w:val="00D34D11"/>
    <w:rsid w:val="00D41DD5"/>
    <w:rsid w:val="00D42597"/>
    <w:rsid w:val="00D43317"/>
    <w:rsid w:val="00D5121F"/>
    <w:rsid w:val="00D629EE"/>
    <w:rsid w:val="00D70DE0"/>
    <w:rsid w:val="00D721DB"/>
    <w:rsid w:val="00D821B9"/>
    <w:rsid w:val="00D861AE"/>
    <w:rsid w:val="00DA16C4"/>
    <w:rsid w:val="00DC3B8E"/>
    <w:rsid w:val="00DC5239"/>
    <w:rsid w:val="00DC62D4"/>
    <w:rsid w:val="00DD311C"/>
    <w:rsid w:val="00DF7D6A"/>
    <w:rsid w:val="00E2196F"/>
    <w:rsid w:val="00E22839"/>
    <w:rsid w:val="00E2788C"/>
    <w:rsid w:val="00E34112"/>
    <w:rsid w:val="00E34D26"/>
    <w:rsid w:val="00E367F7"/>
    <w:rsid w:val="00E4636D"/>
    <w:rsid w:val="00E46DCB"/>
    <w:rsid w:val="00E5580C"/>
    <w:rsid w:val="00E61927"/>
    <w:rsid w:val="00E63B54"/>
    <w:rsid w:val="00E63CA1"/>
    <w:rsid w:val="00E67148"/>
    <w:rsid w:val="00E747A0"/>
    <w:rsid w:val="00E8644C"/>
    <w:rsid w:val="00E87C66"/>
    <w:rsid w:val="00E963B2"/>
    <w:rsid w:val="00E97922"/>
    <w:rsid w:val="00EA1770"/>
    <w:rsid w:val="00EA6ED9"/>
    <w:rsid w:val="00EB365A"/>
    <w:rsid w:val="00EC15DE"/>
    <w:rsid w:val="00EC2EE0"/>
    <w:rsid w:val="00EC4115"/>
    <w:rsid w:val="00EC75C2"/>
    <w:rsid w:val="00ED6415"/>
    <w:rsid w:val="00ED79A9"/>
    <w:rsid w:val="00F23250"/>
    <w:rsid w:val="00F373CC"/>
    <w:rsid w:val="00F500D2"/>
    <w:rsid w:val="00F536B7"/>
    <w:rsid w:val="00F65B00"/>
    <w:rsid w:val="00F77A5C"/>
    <w:rsid w:val="00F87332"/>
    <w:rsid w:val="00F90B86"/>
    <w:rsid w:val="00FB6C64"/>
    <w:rsid w:val="00FC3114"/>
    <w:rsid w:val="00FC3B21"/>
    <w:rsid w:val="00FE18A7"/>
    <w:rsid w:val="00FE5539"/>
    <w:rsid w:val="00FE7A8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C4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8C45F5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rsid w:val="008C45F5"/>
  </w:style>
  <w:style w:type="paragraph" w:customStyle="1" w:styleId="Standard">
    <w:name w:val="Standard"/>
    <w:rsid w:val="008C45F5"/>
    <w:pPr>
      <w:suppressAutoHyphens/>
      <w:spacing w:after="160" w:line="254" w:lineRule="auto"/>
      <w:textAlignment w:val="baseline"/>
    </w:pPr>
    <w:rPr>
      <w:rFonts w:ascii="Calibri" w:eastAsia="SimSun" w:hAnsi="Calibri" w:cs="Tahoma"/>
      <w:kern w:val="1"/>
      <w:lang w:val="pl-PL" w:eastAsia="ar-SA"/>
    </w:rPr>
  </w:style>
  <w:style w:type="paragraph" w:customStyle="1" w:styleId="Tekstpodstawowy32">
    <w:name w:val="Tekst podstawowy 32"/>
    <w:basedOn w:val="Normalny"/>
    <w:rsid w:val="009410F8"/>
    <w:pPr>
      <w:widowControl w:val="0"/>
      <w:suppressAutoHyphens/>
      <w:spacing w:line="240" w:lineRule="auto"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customStyle="1" w:styleId="markedcontent">
    <w:name w:val="markedcontent"/>
    <w:rsid w:val="00331AE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6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68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6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306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8B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58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ep" TargetMode="Externa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21FE-4B61-4EA2-8386-89B88FC8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7567B576</Template>
  <TotalTime>28</TotalTime>
  <Pages>9</Pages>
  <Words>2040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22</cp:revision>
  <cp:lastPrinted>2022-02-28T08:14:00Z</cp:lastPrinted>
  <dcterms:created xsi:type="dcterms:W3CDTF">2022-06-06T08:41:00Z</dcterms:created>
  <dcterms:modified xsi:type="dcterms:W3CDTF">2022-09-27T11:02:00Z</dcterms:modified>
</cp:coreProperties>
</file>