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06D10D04" w:rsidR="003413BA" w:rsidRPr="00FF686F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FF686F">
        <w:rPr>
          <w:rFonts w:ascii="Adagio_Slab" w:hAnsi="Adagio_Slab"/>
          <w:sz w:val="20"/>
          <w:szCs w:val="20"/>
        </w:rPr>
        <w:t>W</w:t>
      </w:r>
      <w:r w:rsidR="003413BA" w:rsidRPr="00FF686F">
        <w:rPr>
          <w:rFonts w:ascii="Adagio_Slab" w:hAnsi="Adagio_Slab"/>
          <w:sz w:val="20"/>
          <w:szCs w:val="20"/>
        </w:rPr>
        <w:t xml:space="preserve">arszawa, dnia </w:t>
      </w:r>
      <w:r w:rsidR="006C4226">
        <w:rPr>
          <w:rFonts w:ascii="Adagio_Slab" w:hAnsi="Adagio_Slab"/>
          <w:sz w:val="20"/>
          <w:szCs w:val="20"/>
        </w:rPr>
        <w:t>06.12</w:t>
      </w:r>
      <w:r w:rsidR="00973229" w:rsidRPr="00FF686F">
        <w:rPr>
          <w:rFonts w:ascii="Adagio_Slab" w:hAnsi="Adagio_Slab"/>
          <w:sz w:val="20"/>
          <w:szCs w:val="20"/>
        </w:rPr>
        <w:t>.2022</w:t>
      </w:r>
      <w:r w:rsidR="003413BA" w:rsidRPr="00FF686F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FF686F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37424004" w14:textId="77777777" w:rsidR="006C4226" w:rsidRPr="006C4226" w:rsidRDefault="006C4226" w:rsidP="006C4226">
      <w:pPr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</w:p>
    <w:p w14:paraId="039EB16C" w14:textId="77777777" w:rsidR="006C4226" w:rsidRPr="006C4226" w:rsidRDefault="006C4226" w:rsidP="006C4226">
      <w:pPr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6C4226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Zapytanie ofertowe nr MELBDZ.260.1306.2022 z dnia 21.11.2022 na dostawę elementów mechanicznych silnika rakietowego (10 kompletów), w związku z realizacją projektu </w:t>
      </w:r>
    </w:p>
    <w:p w14:paraId="7A093926" w14:textId="77777777" w:rsidR="006C4226" w:rsidRPr="006C4226" w:rsidRDefault="006C4226" w:rsidP="006C4226">
      <w:pPr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6C4226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pt. "Opracowanie gazodynamicznego modułu sterującego, precyzyjnego naprowadzania dla pocisku rakietowego”, prowadzone przez Wydział Mechaniczny Energetyki i Lotnictwa Politechniki Warszawskiej, Instytut Techniki Cieplnej</w:t>
      </w:r>
    </w:p>
    <w:p w14:paraId="5CB67EFF" w14:textId="77777777" w:rsidR="006C4226" w:rsidRPr="006C4226" w:rsidRDefault="006C4226" w:rsidP="006C4226">
      <w:pPr>
        <w:spacing w:after="0" w:line="24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6C4226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Realizowanego w ramach  w ramach Programu na rzecz obronności</w:t>
      </w:r>
    </w:p>
    <w:p w14:paraId="6032D3B4" w14:textId="77777777" w:rsidR="006C4226" w:rsidRPr="006C4226" w:rsidRDefault="006C4226" w:rsidP="006C4226">
      <w:pPr>
        <w:spacing w:after="0" w:line="24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6C4226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i bezpieczeństwa państwa pn. "Rozwój nowoczesnych, przełomowych technologii służących</w:t>
      </w:r>
    </w:p>
    <w:p w14:paraId="18F07CC8" w14:textId="77777777" w:rsidR="006C4226" w:rsidRPr="006C4226" w:rsidRDefault="006C4226" w:rsidP="006C4226">
      <w:pPr>
        <w:spacing w:after="0" w:line="24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6C4226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bezpieczeństwu i obronności państwa" </w:t>
      </w:r>
      <w:proofErr w:type="spellStart"/>
      <w:r w:rsidRPr="006C4226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pk</w:t>
      </w:r>
      <w:proofErr w:type="spellEnd"/>
      <w:r w:rsidRPr="006C4226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. "SZAFIR" </w:t>
      </w:r>
    </w:p>
    <w:p w14:paraId="5ECC9A90" w14:textId="35935EA1" w:rsidR="00776F43" w:rsidRPr="00FF686F" w:rsidRDefault="00776F43" w:rsidP="00D749E1">
      <w:pPr>
        <w:rPr>
          <w:rFonts w:ascii="Adagio_Slab" w:hAnsi="Adagio_Slab"/>
          <w:b/>
          <w:bCs/>
          <w:sz w:val="20"/>
          <w:szCs w:val="20"/>
        </w:rPr>
      </w:pPr>
    </w:p>
    <w:p w14:paraId="7A5F3DE3" w14:textId="34E56125" w:rsidR="00256682" w:rsidRPr="00FF686F" w:rsidRDefault="00AD21EC" w:rsidP="00D749E1">
      <w:pPr>
        <w:pStyle w:val="Tekstpodstawowy"/>
        <w:spacing w:line="360" w:lineRule="auto"/>
        <w:ind w:right="-1"/>
        <w:contextualSpacing/>
        <w:rPr>
          <w:rFonts w:ascii="Adagio_Slab" w:hAnsi="Adagio_Slab"/>
          <w:b/>
          <w:bCs/>
          <w:color w:val="0000FF"/>
          <w:sz w:val="20"/>
          <w:szCs w:val="20"/>
        </w:rPr>
      </w:pPr>
      <w:r w:rsidRPr="00FF686F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FF686F" w:rsidRDefault="00AD21EC" w:rsidP="00D749E1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7450C99E" w14:textId="6BF1C51E" w:rsidR="00AD21EC" w:rsidRDefault="00AD21EC" w:rsidP="00D749E1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6C4226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>85.000,00</w:t>
      </w:r>
      <w:r w:rsidR="00DC24A3" w:rsidRPr="00097450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 xml:space="preserve"> PLN netto</w:t>
      </w:r>
      <w:r w:rsidR="00DD0B05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.</w:t>
      </w:r>
    </w:p>
    <w:p w14:paraId="4C72CA23" w14:textId="77777777" w:rsidR="00027846" w:rsidRPr="00FF686F" w:rsidRDefault="00027846" w:rsidP="00027846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3D40EACB" w14:textId="4ABA0682" w:rsidR="00D7658A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5D988F94" w14:textId="40C8FF40" w:rsidR="00D7658A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9F515F6" w14:textId="3BD2B604" w:rsidR="00D7658A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D9D8DFF" w14:textId="405D419C" w:rsidR="006C4226" w:rsidRDefault="006C422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C1FA546" w14:textId="25144CFE" w:rsidR="00D7658A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3F30A1E" w14:textId="5DD800A8" w:rsidR="00FF686F" w:rsidRDefault="00FF686F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B7687BD" w14:textId="0A5AC146" w:rsidR="00FF686F" w:rsidRDefault="00BE5E7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noProof/>
        </w:rPr>
        <w:t xml:space="preserve"> </w:t>
      </w:r>
      <w:r w:rsidR="00FF686F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                                   </w:t>
      </w:r>
      <w:r w:rsidR="006C4226">
        <w:rPr>
          <w:rFonts w:ascii="Adagio_Slab Light" w:hAnsi="Adagio_Slab Light" w:cs="Arial"/>
          <w:bCs/>
          <w:noProof/>
          <w:color w:val="000000" w:themeColor="text1"/>
          <w:sz w:val="20"/>
          <w:szCs w:val="20"/>
          <w:lang w:eastAsia="en-US"/>
        </w:rPr>
        <w:drawing>
          <wp:inline distT="0" distB="0" distL="0" distR="0" wp14:anchorId="466EE0D3" wp14:editId="34A1BCBF">
            <wp:extent cx="5239074" cy="136800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074" cy="13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F686F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                                         </w:t>
      </w:r>
    </w:p>
    <w:sectPr w:rsidR="00FF686F" w:rsidSect="005D0E7D">
      <w:headerReference w:type="default" r:id="rId9"/>
      <w:headerReference w:type="first" r:id="rId10"/>
      <w:footerReference w:type="first" r:id="rId11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8E044" w14:textId="77777777" w:rsidR="00DC0DAB" w:rsidRDefault="00DC0DAB" w:rsidP="00300F57">
      <w:pPr>
        <w:spacing w:after="0" w:line="240" w:lineRule="auto"/>
      </w:pPr>
      <w:r>
        <w:separator/>
      </w:r>
    </w:p>
  </w:endnote>
  <w:endnote w:type="continuationSeparator" w:id="0">
    <w:p w14:paraId="6AEA38C7" w14:textId="77777777" w:rsidR="00DC0DAB" w:rsidRDefault="00DC0DAB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BB5F7" w14:textId="77777777" w:rsidR="00DC0DAB" w:rsidRDefault="00DC0DAB" w:rsidP="00300F57">
      <w:pPr>
        <w:spacing w:after="0" w:line="240" w:lineRule="auto"/>
      </w:pPr>
      <w:r>
        <w:separator/>
      </w:r>
    </w:p>
  </w:footnote>
  <w:footnote w:type="continuationSeparator" w:id="0">
    <w:p w14:paraId="719102D0" w14:textId="77777777" w:rsidR="00DC0DAB" w:rsidRDefault="00DC0DAB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046375427">
    <w:abstractNumId w:val="3"/>
  </w:num>
  <w:num w:numId="2" w16cid:durableId="1943947663">
    <w:abstractNumId w:val="0"/>
  </w:num>
  <w:num w:numId="3" w16cid:durableId="787578262">
    <w:abstractNumId w:val="1"/>
  </w:num>
  <w:num w:numId="4" w16cid:durableId="1719815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27846"/>
    <w:rsid w:val="00032424"/>
    <w:rsid w:val="00060D70"/>
    <w:rsid w:val="00077F61"/>
    <w:rsid w:val="00097120"/>
    <w:rsid w:val="00097450"/>
    <w:rsid w:val="000B68EF"/>
    <w:rsid w:val="000D6012"/>
    <w:rsid w:val="000E3FAB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15C79"/>
    <w:rsid w:val="00530199"/>
    <w:rsid w:val="00534102"/>
    <w:rsid w:val="00537017"/>
    <w:rsid w:val="0054600E"/>
    <w:rsid w:val="005547C9"/>
    <w:rsid w:val="005627AC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6C4226"/>
    <w:rsid w:val="006C4547"/>
    <w:rsid w:val="00705381"/>
    <w:rsid w:val="007230EB"/>
    <w:rsid w:val="007249E4"/>
    <w:rsid w:val="00730DA6"/>
    <w:rsid w:val="00743E80"/>
    <w:rsid w:val="007448F7"/>
    <w:rsid w:val="00776F43"/>
    <w:rsid w:val="007A244F"/>
    <w:rsid w:val="007A37E7"/>
    <w:rsid w:val="007B7FE3"/>
    <w:rsid w:val="007E098E"/>
    <w:rsid w:val="007F32FE"/>
    <w:rsid w:val="008014F8"/>
    <w:rsid w:val="008036C6"/>
    <w:rsid w:val="0083269A"/>
    <w:rsid w:val="008448FF"/>
    <w:rsid w:val="00847ADE"/>
    <w:rsid w:val="008822EF"/>
    <w:rsid w:val="0088687E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76E09"/>
    <w:rsid w:val="00B86524"/>
    <w:rsid w:val="00BA414C"/>
    <w:rsid w:val="00BC04FD"/>
    <w:rsid w:val="00BE5280"/>
    <w:rsid w:val="00BE5E7A"/>
    <w:rsid w:val="00C0747C"/>
    <w:rsid w:val="00C07F8C"/>
    <w:rsid w:val="00C20FC2"/>
    <w:rsid w:val="00C45539"/>
    <w:rsid w:val="00C5217D"/>
    <w:rsid w:val="00C54513"/>
    <w:rsid w:val="00C67276"/>
    <w:rsid w:val="00C73CB3"/>
    <w:rsid w:val="00C849FD"/>
    <w:rsid w:val="00C91B2F"/>
    <w:rsid w:val="00CA3AB1"/>
    <w:rsid w:val="00CA7440"/>
    <w:rsid w:val="00CA7E86"/>
    <w:rsid w:val="00CB2B38"/>
    <w:rsid w:val="00CC2E0F"/>
    <w:rsid w:val="00D05F17"/>
    <w:rsid w:val="00D36BE6"/>
    <w:rsid w:val="00D45DA5"/>
    <w:rsid w:val="00D46B29"/>
    <w:rsid w:val="00D46B96"/>
    <w:rsid w:val="00D52130"/>
    <w:rsid w:val="00D64405"/>
    <w:rsid w:val="00D749E1"/>
    <w:rsid w:val="00D7658A"/>
    <w:rsid w:val="00D7735F"/>
    <w:rsid w:val="00DA296F"/>
    <w:rsid w:val="00DC0DAB"/>
    <w:rsid w:val="00DC24A3"/>
    <w:rsid w:val="00DD0B05"/>
    <w:rsid w:val="00E15D14"/>
    <w:rsid w:val="00E23D42"/>
    <w:rsid w:val="00E43162"/>
    <w:rsid w:val="00E47C8B"/>
    <w:rsid w:val="00E60DB9"/>
    <w:rsid w:val="00E75581"/>
    <w:rsid w:val="00E81B08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91309"/>
    <w:rsid w:val="00FA017A"/>
    <w:rsid w:val="00FC1B29"/>
    <w:rsid w:val="00FE0DBC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49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49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9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2022-11-21T11:11:00Z</cp:lastPrinted>
  <dcterms:created xsi:type="dcterms:W3CDTF">2022-11-21T11:11:00Z</dcterms:created>
  <dcterms:modified xsi:type="dcterms:W3CDTF">2022-11-21T11:11:00Z</dcterms:modified>
</cp:coreProperties>
</file>