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181120">
        <w:t>1</w:t>
      </w:r>
      <w:r w:rsidR="00525AF9">
        <w:t>1</w:t>
      </w:r>
      <w:r>
        <w:t>/2</w:t>
      </w:r>
      <w:r w:rsidR="00107ECD">
        <w:t>4</w:t>
      </w:r>
      <w:r>
        <w:tab/>
        <w:t>Balice, dn</w:t>
      </w:r>
      <w:r w:rsidRPr="004C6662">
        <w:t xml:space="preserve">. </w:t>
      </w:r>
      <w:r w:rsidR="00525AF9">
        <w:t>25</w:t>
      </w:r>
      <w:r w:rsidRPr="004C6662">
        <w:t>.</w:t>
      </w:r>
      <w:r w:rsidR="00503BA7" w:rsidRPr="004C6662">
        <w:t>0</w:t>
      </w:r>
      <w:r w:rsidR="004C6662" w:rsidRPr="004C6662">
        <w:t>3</w:t>
      </w:r>
      <w:r w:rsidRPr="004C6662">
        <w:t>.202</w:t>
      </w:r>
      <w:r w:rsidR="00107ECD" w:rsidRPr="004C6662">
        <w:t>4</w:t>
      </w:r>
      <w:r w:rsidRPr="004C6662"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0B3F60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3F60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 w:rsidRPr="000B3F60">
        <w:rPr>
          <w:rFonts w:ascii="Times New Roman" w:hAnsi="Times New Roman"/>
          <w:b/>
          <w:sz w:val="24"/>
          <w:szCs w:val="24"/>
        </w:rPr>
        <w:t>„</w:t>
      </w:r>
      <w:r w:rsidR="004C6662" w:rsidRPr="000B3F60">
        <w:rPr>
          <w:rFonts w:ascii="Times New Roman" w:hAnsi="Times New Roman"/>
          <w:b/>
          <w:sz w:val="24"/>
          <w:szCs w:val="24"/>
        </w:rPr>
        <w:t>Zakup systemu monitoringu do obserwacji behawioralnej zwierząt dla Instytutu Zootechniki – Państwowego Instytutu Badawczego</w:t>
      </w:r>
      <w:r w:rsidRPr="000B3F60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0B3F60"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03BA7" w:rsidRDefault="004C6662" w:rsidP="00503BA7">
      <w:r w:rsidRPr="004C6662">
        <w:t>12</w:t>
      </w:r>
      <w:r w:rsidR="00FB4F2C" w:rsidRPr="004C6662">
        <w:t>.000</w:t>
      </w:r>
      <w:r w:rsidR="00107ECD" w:rsidRPr="004C6662">
        <w:t>,</w:t>
      </w:r>
      <w:r w:rsidR="00FB4F2C" w:rsidRPr="004C6662">
        <w:t>00</w:t>
      </w:r>
      <w:r w:rsidR="00503BA7" w:rsidRPr="004C6662">
        <w:t xml:space="preserve"> zł brutto</w:t>
      </w: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3BA7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503BA7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C5A2E" w:rsidRPr="008C5A2E" w:rsidRDefault="008C5A2E" w:rsidP="008C5A2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8C5A2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8C5A2E" w:rsidRPr="008C5A2E" w:rsidRDefault="008C5A2E" w:rsidP="008C5A2E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8C5A2E">
        <w:rPr>
          <w:rFonts w:ascii="Times New Roman" w:hAnsi="Times New Roman"/>
          <w:sz w:val="24"/>
          <w:szCs w:val="24"/>
        </w:rPr>
        <w:t>Consolid</w:t>
      </w:r>
      <w:proofErr w:type="spellEnd"/>
      <w:r w:rsidRPr="008C5A2E">
        <w:rPr>
          <w:rFonts w:ascii="Times New Roman" w:hAnsi="Times New Roman"/>
          <w:sz w:val="24"/>
          <w:szCs w:val="24"/>
        </w:rPr>
        <w:t xml:space="preserve"> sp. z o.o.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5A2E">
        <w:rPr>
          <w:rFonts w:ascii="Times New Roman" w:hAnsi="Times New Roman"/>
          <w:sz w:val="24"/>
          <w:szCs w:val="24"/>
        </w:rPr>
        <w:t>Rzeszów</w:t>
      </w:r>
    </w:p>
    <w:p w:rsidR="008C5A2E" w:rsidRPr="008C5A2E" w:rsidRDefault="008C5A2E" w:rsidP="008C5A2E">
      <w:pPr>
        <w:pStyle w:val="Bezodstpw"/>
        <w:rPr>
          <w:rFonts w:ascii="Times New Roman" w:hAnsi="Times New Roman"/>
          <w:sz w:val="24"/>
          <w:szCs w:val="24"/>
        </w:rPr>
      </w:pPr>
      <w:r w:rsidRPr="008C5A2E">
        <w:rPr>
          <w:rFonts w:ascii="Times New Roman" w:hAnsi="Times New Roman"/>
          <w:sz w:val="24"/>
          <w:szCs w:val="24"/>
        </w:rPr>
        <w:t xml:space="preserve">kwota brutto: </w:t>
      </w:r>
      <w:r w:rsidRPr="008C5A2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Pr="008C5A2E">
        <w:rPr>
          <w:rFonts w:ascii="Times New Roman" w:hAnsi="Times New Roman"/>
          <w:sz w:val="24"/>
          <w:szCs w:val="24"/>
        </w:rPr>
        <w:t>069,83</w:t>
      </w:r>
      <w:r w:rsidRPr="008C5A2E">
        <w:rPr>
          <w:rFonts w:ascii="Times New Roman" w:hAnsi="Times New Roman"/>
          <w:sz w:val="24"/>
          <w:szCs w:val="24"/>
        </w:rPr>
        <w:t xml:space="preserve"> </w:t>
      </w:r>
      <w:r w:rsidRPr="008C5A2E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5A2E" w:rsidRDefault="008C5A2E" w:rsidP="008C5A2E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8C5A2E" w:rsidRPr="008C5A2E" w:rsidRDefault="008C5A2E" w:rsidP="008C5A2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8C5A2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8C5A2E" w:rsidRPr="008C5A2E" w:rsidRDefault="008C5A2E" w:rsidP="008C5A2E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8C5A2E">
        <w:rPr>
          <w:rFonts w:ascii="Times New Roman" w:hAnsi="Times New Roman"/>
          <w:sz w:val="24"/>
          <w:szCs w:val="24"/>
        </w:rPr>
        <w:t>OmegaNet</w:t>
      </w:r>
      <w:proofErr w:type="spellEnd"/>
      <w:r w:rsidRPr="008C5A2E">
        <w:rPr>
          <w:rFonts w:ascii="Times New Roman" w:hAnsi="Times New Roman"/>
          <w:sz w:val="24"/>
          <w:szCs w:val="24"/>
        </w:rPr>
        <w:t xml:space="preserve"> Systemy Zabezpieczeń Krzysztof Kałużny</w:t>
      </w:r>
      <w:r>
        <w:rPr>
          <w:rFonts w:ascii="Times New Roman" w:hAnsi="Times New Roman"/>
          <w:sz w:val="24"/>
          <w:szCs w:val="24"/>
        </w:rPr>
        <w:t>,</w:t>
      </w:r>
      <w:r w:rsidRPr="008C5A2E">
        <w:t xml:space="preserve"> </w:t>
      </w:r>
      <w:r w:rsidRPr="008C5A2E">
        <w:rPr>
          <w:rFonts w:ascii="Times New Roman" w:hAnsi="Times New Roman"/>
          <w:sz w:val="24"/>
          <w:szCs w:val="24"/>
        </w:rPr>
        <w:t>Bolków</w:t>
      </w:r>
    </w:p>
    <w:p w:rsidR="008C5A2E" w:rsidRPr="008C5A2E" w:rsidRDefault="008C5A2E" w:rsidP="008C5A2E">
      <w:pPr>
        <w:pStyle w:val="Bezodstpw"/>
        <w:rPr>
          <w:rFonts w:ascii="Times New Roman" w:hAnsi="Times New Roman"/>
          <w:sz w:val="24"/>
          <w:szCs w:val="24"/>
        </w:rPr>
      </w:pPr>
      <w:r w:rsidRPr="008C5A2E">
        <w:rPr>
          <w:rFonts w:ascii="Times New Roman" w:hAnsi="Times New Roman"/>
          <w:sz w:val="24"/>
          <w:szCs w:val="24"/>
        </w:rPr>
        <w:t xml:space="preserve">kwota brutto: </w:t>
      </w:r>
      <w:r w:rsidR="000F2E15">
        <w:rPr>
          <w:rFonts w:ascii="Times New Roman" w:hAnsi="Times New Roman"/>
          <w:sz w:val="24"/>
          <w:szCs w:val="24"/>
        </w:rPr>
        <w:t>18.955,01</w:t>
      </w:r>
      <w:r w:rsidRPr="008C5A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8C5A2E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5A2E" w:rsidRDefault="008C5A2E" w:rsidP="008C5A2E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8C5A2E" w:rsidRPr="008C5A2E" w:rsidRDefault="008C5A2E" w:rsidP="008C5A2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8C5A2E">
        <w:rPr>
          <w:rFonts w:ascii="Times New Roman" w:hAnsi="Times New Roman"/>
          <w:sz w:val="24"/>
          <w:szCs w:val="24"/>
          <w:u w:val="single"/>
        </w:rPr>
        <w:t>Oferta nr 3</w:t>
      </w:r>
    </w:p>
    <w:p w:rsidR="008C5A2E" w:rsidRPr="008C5A2E" w:rsidRDefault="008C5A2E" w:rsidP="008C5A2E">
      <w:pPr>
        <w:pStyle w:val="Bezodstpw"/>
        <w:rPr>
          <w:rFonts w:ascii="Times New Roman" w:hAnsi="Times New Roman"/>
          <w:sz w:val="24"/>
          <w:szCs w:val="24"/>
        </w:rPr>
      </w:pPr>
      <w:r w:rsidRPr="008C5A2E">
        <w:rPr>
          <w:rFonts w:ascii="Times New Roman" w:hAnsi="Times New Roman"/>
          <w:sz w:val="24"/>
          <w:szCs w:val="24"/>
        </w:rPr>
        <w:t xml:space="preserve">P.P.H.U. VISUAL-COMP Marcin </w:t>
      </w:r>
      <w:proofErr w:type="spellStart"/>
      <w:r w:rsidRPr="008C5A2E">
        <w:rPr>
          <w:rFonts w:ascii="Times New Roman" w:hAnsi="Times New Roman"/>
          <w:sz w:val="24"/>
          <w:szCs w:val="24"/>
        </w:rPr>
        <w:t>Noworyta</w:t>
      </w:r>
      <w:proofErr w:type="spellEnd"/>
      <w:r w:rsidRPr="008C5A2E">
        <w:rPr>
          <w:rFonts w:ascii="Times New Roman" w:hAnsi="Times New Roman"/>
          <w:sz w:val="24"/>
          <w:szCs w:val="24"/>
        </w:rPr>
        <w:t>, Krzeszowice</w:t>
      </w:r>
    </w:p>
    <w:p w:rsidR="008C5A2E" w:rsidRPr="008C5A2E" w:rsidRDefault="008C5A2E" w:rsidP="008C5A2E">
      <w:pPr>
        <w:pStyle w:val="Bezodstpw"/>
        <w:rPr>
          <w:rFonts w:ascii="Times New Roman" w:hAnsi="Times New Roman"/>
          <w:sz w:val="24"/>
          <w:szCs w:val="24"/>
        </w:rPr>
      </w:pPr>
      <w:r w:rsidRPr="008C5A2E">
        <w:rPr>
          <w:rFonts w:ascii="Times New Roman" w:hAnsi="Times New Roman"/>
          <w:sz w:val="24"/>
          <w:szCs w:val="24"/>
        </w:rPr>
        <w:t xml:space="preserve">kwota brutto: </w:t>
      </w:r>
      <w:r w:rsidR="000F2E15">
        <w:rPr>
          <w:rFonts w:ascii="Times New Roman" w:hAnsi="Times New Roman"/>
          <w:sz w:val="24"/>
          <w:szCs w:val="24"/>
        </w:rPr>
        <w:t>11.700,00</w:t>
      </w:r>
      <w:r w:rsidRPr="008C5A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8C5A2E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5A2E" w:rsidRPr="008C5A2E" w:rsidRDefault="008C5A2E" w:rsidP="008C2D99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8C2D99" w:rsidRPr="008C5A2E" w:rsidRDefault="008C2D99" w:rsidP="008C2D99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8C5A2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8C5A2E" w:rsidRPr="008C5A2E">
        <w:rPr>
          <w:rFonts w:ascii="Times New Roman" w:hAnsi="Times New Roman"/>
          <w:sz w:val="24"/>
          <w:szCs w:val="24"/>
          <w:u w:val="single"/>
        </w:rPr>
        <w:t>4</w:t>
      </w:r>
    </w:p>
    <w:p w:rsidR="008C2D99" w:rsidRPr="008C5A2E" w:rsidRDefault="000F2E15" w:rsidP="008C2D99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0F2E15">
        <w:rPr>
          <w:rFonts w:ascii="Times New Roman" w:hAnsi="Times New Roman"/>
          <w:sz w:val="24"/>
          <w:szCs w:val="24"/>
        </w:rPr>
        <w:t>Zoneo</w:t>
      </w:r>
      <w:proofErr w:type="spellEnd"/>
      <w:r w:rsidRPr="000F2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E15">
        <w:rPr>
          <w:rFonts w:ascii="Times New Roman" w:hAnsi="Times New Roman"/>
          <w:sz w:val="24"/>
          <w:szCs w:val="24"/>
        </w:rPr>
        <w:t>Oleksiewicz</w:t>
      </w:r>
      <w:proofErr w:type="spellEnd"/>
      <w:r w:rsidRPr="000F2E15">
        <w:rPr>
          <w:rFonts w:ascii="Times New Roman" w:hAnsi="Times New Roman"/>
          <w:sz w:val="24"/>
          <w:szCs w:val="24"/>
        </w:rPr>
        <w:t xml:space="preserve"> Sp. K.A.</w:t>
      </w:r>
      <w:r w:rsidR="008C2D99" w:rsidRPr="008C5A2E">
        <w:rPr>
          <w:rFonts w:ascii="Times New Roman" w:hAnsi="Times New Roman"/>
          <w:sz w:val="24"/>
          <w:szCs w:val="24"/>
        </w:rPr>
        <w:t xml:space="preserve">, </w:t>
      </w:r>
      <w:r w:rsidR="006F5DD5" w:rsidRPr="008C5A2E">
        <w:rPr>
          <w:rFonts w:ascii="Times New Roman" w:hAnsi="Times New Roman"/>
          <w:sz w:val="24"/>
          <w:szCs w:val="24"/>
        </w:rPr>
        <w:t>Kutno</w:t>
      </w:r>
    </w:p>
    <w:p w:rsidR="008C2D99" w:rsidRPr="008C5A2E" w:rsidRDefault="008C2D99" w:rsidP="008C2D9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5A2E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0F2E15" w:rsidRPr="000F2E15">
        <w:rPr>
          <w:rFonts w:ascii="Times New Roman" w:hAnsi="Times New Roman"/>
          <w:sz w:val="24"/>
          <w:szCs w:val="24"/>
        </w:rPr>
        <w:t>11</w:t>
      </w:r>
      <w:r w:rsidR="000F2E15">
        <w:rPr>
          <w:rFonts w:ascii="Times New Roman" w:hAnsi="Times New Roman"/>
          <w:sz w:val="24"/>
          <w:szCs w:val="24"/>
        </w:rPr>
        <w:t>.</w:t>
      </w:r>
      <w:r w:rsidR="000F2E15" w:rsidRPr="000F2E15">
        <w:rPr>
          <w:rFonts w:ascii="Times New Roman" w:hAnsi="Times New Roman"/>
          <w:sz w:val="24"/>
          <w:szCs w:val="24"/>
        </w:rPr>
        <w:t>975,28</w:t>
      </w:r>
      <w:r w:rsidRPr="008C5A2E">
        <w:rPr>
          <w:rFonts w:ascii="Times New Roman" w:hAnsi="Times New Roman"/>
          <w:sz w:val="24"/>
          <w:szCs w:val="24"/>
        </w:rPr>
        <w:t xml:space="preserve"> </w:t>
      </w:r>
      <w:r w:rsidRPr="008C5A2E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525AF9" w:rsidRPr="005A744D" w:rsidRDefault="00525AF9" w:rsidP="008C2D9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2D99" w:rsidRPr="00C0717E" w:rsidRDefault="008C2D99" w:rsidP="008C2D99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FB4F2C" w:rsidRPr="00342C7C" w:rsidRDefault="00FB4F2C" w:rsidP="00FB4F2C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B4F2C" w:rsidRPr="00CB43D5" w:rsidRDefault="00FB4F2C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F0812" w:rsidRPr="00CB43D5" w:rsidRDefault="00AF0812" w:rsidP="00AF0812">
      <w:pPr>
        <w:ind w:left="5664" w:firstLine="708"/>
        <w:jc w:val="both"/>
        <w:rPr>
          <w:b/>
          <w:iCs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DD39D0" w:rsidRDefault="00DD39D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0C729D">
      <w:pPr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B3F60"/>
    <w:rsid w:val="000C728F"/>
    <w:rsid w:val="000C729D"/>
    <w:rsid w:val="000F2E15"/>
    <w:rsid w:val="00107ECD"/>
    <w:rsid w:val="00124CE7"/>
    <w:rsid w:val="001609C0"/>
    <w:rsid w:val="00181120"/>
    <w:rsid w:val="001A293E"/>
    <w:rsid w:val="001A58AA"/>
    <w:rsid w:val="001A600A"/>
    <w:rsid w:val="0020177C"/>
    <w:rsid w:val="00205250"/>
    <w:rsid w:val="00242F6E"/>
    <w:rsid w:val="002A3ECB"/>
    <w:rsid w:val="002A482F"/>
    <w:rsid w:val="003336E9"/>
    <w:rsid w:val="00342C7C"/>
    <w:rsid w:val="00344593"/>
    <w:rsid w:val="00364B84"/>
    <w:rsid w:val="00387E0D"/>
    <w:rsid w:val="00421DAA"/>
    <w:rsid w:val="004B2079"/>
    <w:rsid w:val="004C1409"/>
    <w:rsid w:val="004C6662"/>
    <w:rsid w:val="004D3746"/>
    <w:rsid w:val="004F014A"/>
    <w:rsid w:val="00503BA7"/>
    <w:rsid w:val="00522859"/>
    <w:rsid w:val="00525AF9"/>
    <w:rsid w:val="00566BDB"/>
    <w:rsid w:val="005A744D"/>
    <w:rsid w:val="005D39D0"/>
    <w:rsid w:val="005D543F"/>
    <w:rsid w:val="00611FFA"/>
    <w:rsid w:val="006263E5"/>
    <w:rsid w:val="0064648F"/>
    <w:rsid w:val="0067604F"/>
    <w:rsid w:val="00697F78"/>
    <w:rsid w:val="006A6AFF"/>
    <w:rsid w:val="006C543B"/>
    <w:rsid w:val="006C69DF"/>
    <w:rsid w:val="006F5DD5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2D99"/>
    <w:rsid w:val="008C4396"/>
    <w:rsid w:val="008C5A2E"/>
    <w:rsid w:val="008C7AA7"/>
    <w:rsid w:val="008E4833"/>
    <w:rsid w:val="0094298A"/>
    <w:rsid w:val="00965EDB"/>
    <w:rsid w:val="00981E9A"/>
    <w:rsid w:val="009D6BCB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F0812"/>
    <w:rsid w:val="00B30E65"/>
    <w:rsid w:val="00BA44CB"/>
    <w:rsid w:val="00BD57F8"/>
    <w:rsid w:val="00C11A54"/>
    <w:rsid w:val="00C331D7"/>
    <w:rsid w:val="00C41571"/>
    <w:rsid w:val="00C57100"/>
    <w:rsid w:val="00C77375"/>
    <w:rsid w:val="00C845FF"/>
    <w:rsid w:val="00CA7312"/>
    <w:rsid w:val="00CB089F"/>
    <w:rsid w:val="00CB0D94"/>
    <w:rsid w:val="00CB3D72"/>
    <w:rsid w:val="00CB43D5"/>
    <w:rsid w:val="00CC7590"/>
    <w:rsid w:val="00D64E9F"/>
    <w:rsid w:val="00DA545A"/>
    <w:rsid w:val="00DB6990"/>
    <w:rsid w:val="00DD031D"/>
    <w:rsid w:val="00DD39D0"/>
    <w:rsid w:val="00E12095"/>
    <w:rsid w:val="00E64368"/>
    <w:rsid w:val="00EC0F0E"/>
    <w:rsid w:val="00EF284E"/>
    <w:rsid w:val="00F15FAA"/>
    <w:rsid w:val="00F60E00"/>
    <w:rsid w:val="00F9397E"/>
    <w:rsid w:val="00FB21A6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B330BED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4499-3C77-4171-B5EF-2640034D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133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54</cp:revision>
  <cp:lastPrinted>2022-12-22T08:14:00Z</cp:lastPrinted>
  <dcterms:created xsi:type="dcterms:W3CDTF">2022-01-31T09:00:00Z</dcterms:created>
  <dcterms:modified xsi:type="dcterms:W3CDTF">2024-03-25T09:22:00Z</dcterms:modified>
</cp:coreProperties>
</file>