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CEB" w14:textId="296D1BA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B0EAA" w:rsidRPr="009B0EAA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29890D52" w14:textId="66DE54DD" w:rsidR="006676AE" w:rsidRPr="005103B9" w:rsidRDefault="006676AE" w:rsidP="005103B9">
      <w:pPr>
        <w:spacing w:after="0" w:line="480" w:lineRule="auto"/>
        <w:rPr>
          <w:rFonts w:ascii="Times New Roman" w:hAnsi="Times New Roman"/>
          <w:b/>
        </w:rPr>
      </w:pPr>
    </w:p>
    <w:p w14:paraId="09D0C721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143A24E7" w14:textId="77777777" w:rsidR="00FC2685" w:rsidRPr="00E24546" w:rsidRDefault="00FC2685" w:rsidP="00FC2685">
      <w:pPr>
        <w:pStyle w:val="Tekstpodstawowy"/>
        <w:spacing w:after="0"/>
        <w:ind w:left="4111"/>
        <w:rPr>
          <w:sz w:val="22"/>
          <w:szCs w:val="22"/>
        </w:rPr>
      </w:pPr>
      <w:r w:rsidRPr="00690D2E">
        <w:rPr>
          <w:sz w:val="22"/>
          <w:szCs w:val="22"/>
        </w:rPr>
        <w:t>Powiat Ostrowski,</w:t>
      </w:r>
      <w:r>
        <w:rPr>
          <w:sz w:val="22"/>
          <w:szCs w:val="22"/>
        </w:rPr>
        <w:t xml:space="preserve"> Bursa Szkolna </w:t>
      </w:r>
      <w:r>
        <w:rPr>
          <w:sz w:val="22"/>
          <w:szCs w:val="22"/>
        </w:rPr>
        <w:br/>
        <w:t xml:space="preserve"> im. Stefana Rowińskiego w Ostrowie Wielkopolskim </w:t>
      </w:r>
    </w:p>
    <w:p w14:paraId="15A67CD9" w14:textId="77777777" w:rsidR="00FC2685" w:rsidRPr="00E24546" w:rsidRDefault="00FC2685" w:rsidP="00FC268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90D2E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Pr="00690D2E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65C4688C" w14:textId="2F105CE3" w:rsidR="00F90CD1" w:rsidRDefault="00FC2685" w:rsidP="00FC268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90D2E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Pr="00690D2E">
        <w:rPr>
          <w:sz w:val="22"/>
          <w:szCs w:val="22"/>
        </w:rPr>
        <w:t>Ostrów Wielkopolski</w:t>
      </w:r>
    </w:p>
    <w:p w14:paraId="01876FE9" w14:textId="0057B220" w:rsidR="00C4103F" w:rsidRPr="00E24546" w:rsidRDefault="007118F0" w:rsidP="002A24AD">
      <w:pPr>
        <w:pStyle w:val="Tekstpodstawowy"/>
        <w:spacing w:after="0" w:line="276" w:lineRule="auto"/>
        <w:rPr>
          <w:b/>
        </w:rPr>
      </w:pPr>
      <w:r w:rsidRPr="00E24546">
        <w:rPr>
          <w:b/>
        </w:rPr>
        <w:t>Wykonawca</w:t>
      </w:r>
      <w:r w:rsidR="007936D6" w:rsidRPr="00E24546">
        <w:rPr>
          <w:b/>
        </w:rPr>
        <w:t>:</w:t>
      </w:r>
    </w:p>
    <w:p w14:paraId="43DCF7A4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F1518B0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760C92B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712371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0D71C62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47689E9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398C92C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76A46F1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EAA" w:rsidRPr="00110593" w14:paraId="7330108E" w14:textId="77777777" w:rsidTr="00AF68BC">
        <w:tc>
          <w:tcPr>
            <w:tcW w:w="9212" w:type="dxa"/>
            <w:shd w:val="clear" w:color="auto" w:fill="D9D9D9"/>
          </w:tcPr>
          <w:p w14:paraId="733080F6" w14:textId="77777777" w:rsidR="009B0EAA" w:rsidRPr="00110593" w:rsidRDefault="009B0EAA" w:rsidP="00AF68B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6D04F69" w14:textId="3CD8A623" w:rsidR="009B0EAA" w:rsidRPr="00110593" w:rsidRDefault="009B0EAA" w:rsidP="00AF68BC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B0EAA">
              <w:rPr>
                <w:rFonts w:ascii="Times New Roman" w:hAnsi="Times New Roman"/>
              </w:rPr>
              <w:t>(Dz.U. z 2021r. poz. 1129</w:t>
            </w:r>
            <w:r w:rsidR="002A24AD">
              <w:rPr>
                <w:rFonts w:ascii="Times New Roman" w:hAnsi="Times New Roman"/>
              </w:rPr>
              <w:t xml:space="preserve"> z </w:t>
            </w:r>
            <w:proofErr w:type="spellStart"/>
            <w:r w:rsidR="002A24AD">
              <w:rPr>
                <w:rFonts w:ascii="Times New Roman" w:hAnsi="Times New Roman"/>
              </w:rPr>
              <w:t>poźn</w:t>
            </w:r>
            <w:proofErr w:type="spellEnd"/>
            <w:r w:rsidR="002A24AD">
              <w:rPr>
                <w:rFonts w:ascii="Times New Roman" w:hAnsi="Times New Roman"/>
              </w:rPr>
              <w:t>. zm.</w:t>
            </w:r>
            <w:r w:rsidRPr="009B0EAA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2083344E" w14:textId="77777777" w:rsidR="009B0EAA" w:rsidRPr="00110593" w:rsidRDefault="009B0EAA" w:rsidP="00AF68B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647A60E9" w14:textId="77777777" w:rsidR="009B0EAA" w:rsidRPr="00110593" w:rsidRDefault="009B0EAA" w:rsidP="00AF68B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45E4BCE9" w14:textId="77777777" w:rsidR="009B0EAA" w:rsidRPr="00110593" w:rsidRDefault="009B0EAA" w:rsidP="00AF68B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15F8169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13DF2E7" w14:textId="77777777" w:rsidR="00FC2685" w:rsidRDefault="001F027E" w:rsidP="00FC2685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B0EAA" w:rsidRPr="009B0EAA">
        <w:rPr>
          <w:rFonts w:ascii="Times New Roman" w:hAnsi="Times New Roman"/>
          <w:b/>
        </w:rPr>
        <w:t>Powiat Ostrowski,</w:t>
      </w:r>
      <w:r w:rsidR="002A24AD">
        <w:rPr>
          <w:rFonts w:ascii="Times New Roman" w:hAnsi="Times New Roman"/>
          <w:b/>
        </w:rPr>
        <w:t xml:space="preserve"> </w:t>
      </w:r>
      <w:r w:rsidR="009B0EAA" w:rsidRPr="009B0EAA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A6AA21C" w14:textId="2FFEE903" w:rsidR="00FC2685" w:rsidRPr="00FC2685" w:rsidRDefault="00FC2685" w:rsidP="00FC2685">
      <w:pPr>
        <w:spacing w:after="120" w:line="276" w:lineRule="auto"/>
        <w:jc w:val="center"/>
        <w:rPr>
          <w:rFonts w:ascii="Times New Roman" w:hAnsi="Times New Roman"/>
        </w:rPr>
      </w:pPr>
      <w:r w:rsidRPr="00FC2685">
        <w:rPr>
          <w:rFonts w:ascii="Times New Roman" w:hAnsi="Times New Roman"/>
          <w:b/>
          <w:sz w:val="24"/>
          <w:szCs w:val="24"/>
        </w:rPr>
        <w:t xml:space="preserve">Modernizacja pomieszczeń budynku Bursy Szkolnej </w:t>
      </w:r>
      <w:r w:rsidRPr="00FC2685">
        <w:rPr>
          <w:rFonts w:ascii="Times New Roman" w:hAnsi="Times New Roman"/>
          <w:b/>
          <w:sz w:val="24"/>
          <w:szCs w:val="24"/>
        </w:rPr>
        <w:br/>
        <w:t>w Ostrowie Wielkopolskim</w:t>
      </w:r>
    </w:p>
    <w:p w14:paraId="48F0DAE9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F6DBB68" w14:textId="4F75E972" w:rsidR="002426FF" w:rsidRPr="002A24AD" w:rsidRDefault="002A24AD" w:rsidP="002A24AD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 xml:space="preserve">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7F2509D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AF7D174" w14:textId="40EAF6D7" w:rsidR="00023477" w:rsidRPr="00023477" w:rsidRDefault="002A24AD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="00C113BF"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="00C113BF" w:rsidRPr="00023477">
        <w:rPr>
          <w:rFonts w:ascii="Times New Roman" w:hAnsi="Times New Roman"/>
          <w:i/>
          <w:sz w:val="18"/>
          <w:szCs w:val="18"/>
        </w:rPr>
        <w:t>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Times New Roman" w:hAnsi="Times New Roman"/>
        </w:rPr>
        <w:t xml:space="preserve">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02B204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ACF9903" w14:textId="77777777" w:rsidR="002A24AD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24C4C525" w14:textId="77777777" w:rsidR="002A24AD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499486C3" w14:textId="77777777" w:rsidR="002A24AD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327891EB" w14:textId="77777777" w:rsidR="00FA504D" w:rsidRDefault="00FA504D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1EACE83B" w14:textId="5682AE06" w:rsidR="00D2702A" w:rsidRPr="00D2702A" w:rsidRDefault="002A24AD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2DEE31BC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E6D7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A3EA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9B0EAA" w:rsidRPr="00D2702A" w14:paraId="6F7AEA49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B82A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E5F3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4939AA00" w14:textId="0B0C8109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sytuacji ekonomicznej lub finansowej. Ocena spełniania warunków udziału w postępowaniu będzie dokonana na zasadzie spełnia/nie spełnia.</w:t>
            </w:r>
          </w:p>
          <w:p w14:paraId="019941B8" w14:textId="443B9AF1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  <w:tr w:rsidR="00FC2685" w:rsidRPr="00D2702A" w14:paraId="11019A64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E66F" w14:textId="77777777" w:rsidR="00FC2685" w:rsidRPr="00D2702A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A70A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FC2685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1E8FD6EB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FC2685">
              <w:rPr>
                <w:rFonts w:ascii="Times New Roman" w:hAnsi="Times New Roman"/>
              </w:rPr>
              <w:t xml:space="preserve">O udzielenie zamówienia publicznego mogą ubiegać się wykonawcy, którzy spełniają warunki, dotyczące  zdolności technicznej lub zawodowej. Ocena spełniania warunków udziału w postępowaniu będzie dokonana na zasadzie spełnia/nie spełnia. </w:t>
            </w:r>
          </w:p>
          <w:p w14:paraId="0F34B643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  <w:u w:val="single"/>
              </w:rPr>
            </w:pPr>
            <w:r w:rsidRPr="00FC2685">
              <w:rPr>
                <w:rFonts w:ascii="Times New Roman" w:hAnsi="Times New Roman"/>
                <w:u w:val="single"/>
              </w:rPr>
              <w:t xml:space="preserve">Zamawiający uzna warunek za spełniony jeżeli Wykonawca ubiegający się </w:t>
            </w:r>
            <w:r w:rsidRPr="00FC2685">
              <w:rPr>
                <w:rFonts w:ascii="Times New Roman" w:hAnsi="Times New Roman"/>
                <w:u w:val="single"/>
              </w:rPr>
              <w:br/>
              <w:t>o udzielenie zamówienia w okresie ostatnich pięciu lat przed upływem terminu składania ofert, a jeżeli okres prowadzenia działalności jest krótszy - w tym okresie wykonał co najmniej 1 robotę budowlaną polegającą na budowie, przebudowie, rozbudowie lub remoncie budynku o wartości robót brutto co najmniej  250 000 zł.</w:t>
            </w:r>
          </w:p>
          <w:p w14:paraId="7440E75A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FC2685">
              <w:rPr>
                <w:rFonts w:ascii="Times New Roman" w:hAnsi="Times New Roman"/>
              </w:rPr>
              <w:t>Ocena spełniania tego kryterium odbędzie się na zasadzie oświadczenia wykonawcy spełnia/nie spełnia oraz na późniejszym etapie, na podstawie wykazu wykonanych robót budowlanych wraz z referencjami potwierdzającymi należyte wykonanie zamówienia.</w:t>
            </w:r>
          </w:p>
          <w:p w14:paraId="78F85EAE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  <w:u w:val="single"/>
              </w:rPr>
            </w:pPr>
            <w:r w:rsidRPr="00FC2685">
              <w:rPr>
                <w:rFonts w:ascii="Times New Roman" w:hAnsi="Times New Roman"/>
                <w:u w:val="single"/>
              </w:rPr>
              <w:t xml:space="preserve">Ponadto, Zamawiający wymaga, aby Wykonawca dysponował kierownikiem budowy posiadającym uprawnienia budowlane do kierowania robotami budowlanymi w specjalności </w:t>
            </w:r>
            <w:proofErr w:type="spellStart"/>
            <w:r w:rsidRPr="00FC2685">
              <w:rPr>
                <w:rFonts w:ascii="Times New Roman" w:hAnsi="Times New Roman"/>
                <w:u w:val="single"/>
              </w:rPr>
              <w:t>konstrukcyjno</w:t>
            </w:r>
            <w:proofErr w:type="spellEnd"/>
            <w:r w:rsidRPr="00FC2685">
              <w:rPr>
                <w:rFonts w:ascii="Times New Roman" w:hAnsi="Times New Roman"/>
                <w:u w:val="single"/>
              </w:rPr>
              <w:t xml:space="preserve"> - budowlanej. </w:t>
            </w:r>
          </w:p>
          <w:p w14:paraId="73BC11BE" w14:textId="6B552422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FC2685">
              <w:rPr>
                <w:rFonts w:ascii="Times New Roman" w:hAnsi="Times New Roman"/>
              </w:rPr>
              <w:t>Ocena spełniania tego kryterium odbędzie na zasadzie oświadczenia wykonawcy spełnia/nie spełnia oraz na późniejszym etapie, na podstawie wykazu osób.</w:t>
            </w:r>
          </w:p>
        </w:tc>
      </w:tr>
      <w:tr w:rsidR="009B0EAA" w:rsidRPr="00D2702A" w14:paraId="6CD5BE06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A541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678E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7091DC96" w14:textId="623B9B00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140DB497" w14:textId="26C8657F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  <w:tr w:rsidR="009B0EAA" w:rsidRPr="00D2702A" w14:paraId="7966C2EA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DCB8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7875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14:paraId="63C65E22" w14:textId="23349922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5318CC69" w14:textId="4C161C50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</w:tbl>
    <w:p w14:paraId="765092A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6EB039D" w14:textId="77DAB638" w:rsidR="00D23F3D" w:rsidRPr="00D2702A" w:rsidRDefault="002A24AD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70F65CB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C832" w14:textId="77777777" w:rsidR="00C320CC" w:rsidRDefault="00C320CC" w:rsidP="0038231F">
      <w:pPr>
        <w:spacing w:after="0" w:line="240" w:lineRule="auto"/>
      </w:pPr>
      <w:r>
        <w:separator/>
      </w:r>
    </w:p>
  </w:endnote>
  <w:endnote w:type="continuationSeparator" w:id="0">
    <w:p w14:paraId="7785B8FF" w14:textId="77777777" w:rsidR="00C320CC" w:rsidRDefault="00C320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47A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4A6329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4C87" w14:textId="77777777" w:rsidR="00C320CC" w:rsidRDefault="00C320CC" w:rsidP="0038231F">
      <w:pPr>
        <w:spacing w:after="0" w:line="240" w:lineRule="auto"/>
      </w:pPr>
      <w:r>
        <w:separator/>
      </w:r>
    </w:p>
  </w:footnote>
  <w:footnote w:type="continuationSeparator" w:id="0">
    <w:p w14:paraId="1D2CF1BC" w14:textId="77777777" w:rsidR="00C320CC" w:rsidRDefault="00C320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7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1F6C68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A24AD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4BB8"/>
    <w:rsid w:val="004C4854"/>
    <w:rsid w:val="004D7E48"/>
    <w:rsid w:val="004F23F7"/>
    <w:rsid w:val="004F40EF"/>
    <w:rsid w:val="005103B9"/>
    <w:rsid w:val="00512A1E"/>
    <w:rsid w:val="00520174"/>
    <w:rsid w:val="00525A0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17BA"/>
    <w:rsid w:val="00952535"/>
    <w:rsid w:val="00956C26"/>
    <w:rsid w:val="00960337"/>
    <w:rsid w:val="00975019"/>
    <w:rsid w:val="00975C49"/>
    <w:rsid w:val="00997D0F"/>
    <w:rsid w:val="009B0EAA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320CC"/>
    <w:rsid w:val="00C4103F"/>
    <w:rsid w:val="00C57DEB"/>
    <w:rsid w:val="00C737A7"/>
    <w:rsid w:val="00C75CFA"/>
    <w:rsid w:val="00C81012"/>
    <w:rsid w:val="00C909B9"/>
    <w:rsid w:val="00CA2E7F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06A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7865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504D"/>
    <w:rsid w:val="00FC0317"/>
    <w:rsid w:val="00FC268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9C6AB"/>
  <w15:docId w15:val="{A70F37DD-311B-40A6-B2FC-151BC8AC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7</cp:revision>
  <cp:lastPrinted>2016-07-26T10:32:00Z</cp:lastPrinted>
  <dcterms:created xsi:type="dcterms:W3CDTF">2022-02-05T20:10:00Z</dcterms:created>
  <dcterms:modified xsi:type="dcterms:W3CDTF">2022-03-02T18:39:00Z</dcterms:modified>
</cp:coreProperties>
</file>