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56764D">
        <w:rPr>
          <w:b/>
          <w:bCs/>
        </w:rPr>
        <w:t>2</w:t>
      </w:r>
      <w:r w:rsidR="002D5EA2">
        <w:rPr>
          <w:b/>
          <w:bCs/>
        </w:rPr>
        <w:t>8</w:t>
      </w:r>
      <w:r>
        <w:rPr>
          <w:b/>
          <w:bCs/>
        </w:rPr>
        <w:t>/22</w:t>
      </w:r>
      <w:r w:rsidRPr="00FC4490">
        <w:tab/>
      </w:r>
      <w:r w:rsidRPr="00E61395">
        <w:t xml:space="preserve">Balice, </w:t>
      </w:r>
      <w:r w:rsidR="005F4CB6" w:rsidRPr="00E61395">
        <w:t>2</w:t>
      </w:r>
      <w:r w:rsidR="0056764D" w:rsidRPr="00E61395">
        <w:t>2</w:t>
      </w:r>
      <w:r w:rsidR="001A5F81" w:rsidRPr="00E61395">
        <w:t>.</w:t>
      </w:r>
      <w:r w:rsidR="0056764D" w:rsidRPr="00E61395">
        <w:t>12</w:t>
      </w:r>
      <w:r w:rsidRPr="00E61395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2D5EA2" w:rsidRPr="002D5EA2">
        <w:rPr>
          <w:b/>
        </w:rPr>
        <w:t xml:space="preserve">Dostawa wsparcia dla systemu operacyjnego Red </w:t>
      </w:r>
      <w:proofErr w:type="spellStart"/>
      <w:r w:rsidR="002D5EA2" w:rsidRPr="002D5EA2">
        <w:rPr>
          <w:b/>
        </w:rPr>
        <w:t>Hat</w:t>
      </w:r>
      <w:proofErr w:type="spellEnd"/>
      <w:r w:rsidR="002D5EA2" w:rsidRPr="002D5EA2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  <w:r w:rsidRPr="006C3F2D">
        <w:rPr>
          <w:rFonts w:ascii="Times New Roman" w:hAnsi="Times New Roman"/>
          <w:sz w:val="24"/>
          <w:szCs w:val="24"/>
          <w:u w:val="single"/>
        </w:rPr>
        <w:t>Oferta nr 1</w:t>
      </w: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</w:rPr>
      </w:pPr>
      <w:r w:rsidRPr="006C3F2D">
        <w:rPr>
          <w:rFonts w:ascii="Times New Roman" w:hAnsi="Times New Roman"/>
          <w:sz w:val="24"/>
          <w:szCs w:val="24"/>
        </w:rPr>
        <w:t>PITLABS Sp. z o.o., 02-963 Warszawa, ul. Zygmunta Vogla 8</w:t>
      </w:r>
    </w:p>
    <w:p w:rsidR="00FD2023" w:rsidRPr="006C3F2D" w:rsidRDefault="00FD2023" w:rsidP="00FD2023">
      <w:pPr>
        <w:rPr>
          <w:rFonts w:eastAsia="Calibri"/>
          <w:lang w:eastAsia="en-US"/>
        </w:rPr>
      </w:pPr>
      <w:r w:rsidRPr="006C3F2D">
        <w:t xml:space="preserve">kwota brutto: 80.569,96 </w:t>
      </w:r>
      <w:r w:rsidRPr="006C3F2D">
        <w:rPr>
          <w:rFonts w:eastAsia="Calibri"/>
          <w:lang w:eastAsia="en-US"/>
        </w:rPr>
        <w:t>zł.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</w:rPr>
      </w:pPr>
      <w:r w:rsidRPr="006C3F2D">
        <w:rPr>
          <w:rFonts w:ascii="Times New Roman" w:hAnsi="Times New Roman"/>
          <w:sz w:val="24"/>
          <w:szCs w:val="24"/>
        </w:rPr>
        <w:t>Oferta nr 2</w:t>
      </w:r>
    </w:p>
    <w:p w:rsidR="00FD2023" w:rsidRPr="006C3F2D" w:rsidRDefault="00FD2023" w:rsidP="00FD2023">
      <w:pPr>
        <w:pStyle w:val="Default"/>
        <w:rPr>
          <w:rFonts w:ascii="Times New Roman" w:hAnsi="Times New Roman" w:cs="Times New Roman"/>
        </w:rPr>
      </w:pPr>
      <w:r w:rsidRPr="006C3F2D">
        <w:rPr>
          <w:rFonts w:ascii="Times New Roman" w:hAnsi="Times New Roman" w:cs="Times New Roman"/>
        </w:rPr>
        <w:t>System Data  Sp. z o.o., 39-300  Mielec, ul. Sienkiewicza 42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C3F2D">
        <w:rPr>
          <w:rFonts w:ascii="Times New Roman" w:hAnsi="Times New Roman"/>
          <w:sz w:val="24"/>
          <w:szCs w:val="24"/>
        </w:rPr>
        <w:t xml:space="preserve">79.344,84 </w:t>
      </w: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C3F2D">
        <w:rPr>
          <w:rFonts w:ascii="Times New Roman" w:hAnsi="Times New Roman"/>
          <w:sz w:val="24"/>
          <w:szCs w:val="24"/>
          <w:u w:val="single"/>
        </w:rPr>
        <w:t>Oferta nr 3</w:t>
      </w: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</w:rPr>
      </w:pPr>
      <w:r w:rsidRPr="006C3F2D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FD2023" w:rsidRPr="006C3F2D" w:rsidRDefault="00FD2023" w:rsidP="00FD2023">
      <w:r w:rsidRPr="006C3F2D">
        <w:t>kwota brutto: 75.323,97 zł.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C3F2D">
        <w:rPr>
          <w:rFonts w:ascii="Times New Roman" w:hAnsi="Times New Roman"/>
          <w:sz w:val="24"/>
          <w:szCs w:val="24"/>
          <w:u w:val="single"/>
        </w:rPr>
        <w:t>Oferta nr 4</w:t>
      </w:r>
    </w:p>
    <w:p w:rsidR="00FD2023" w:rsidRPr="006C3F2D" w:rsidRDefault="00FD2023" w:rsidP="00FD2023">
      <w:pPr>
        <w:pStyle w:val="Default"/>
        <w:rPr>
          <w:rFonts w:ascii="Times New Roman" w:hAnsi="Times New Roman" w:cs="Times New Roman"/>
        </w:rPr>
      </w:pPr>
      <w:r w:rsidRPr="006C3F2D">
        <w:rPr>
          <w:rFonts w:ascii="Times New Roman" w:hAnsi="Times New Roman" w:cs="Times New Roman"/>
        </w:rPr>
        <w:t>OSEC  Sp. z o.o., 01-497 Warszawa, ul. Zeusa 41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C3F2D">
        <w:rPr>
          <w:rFonts w:ascii="Times New Roman" w:hAnsi="Times New Roman"/>
          <w:sz w:val="24"/>
          <w:szCs w:val="24"/>
        </w:rPr>
        <w:t xml:space="preserve">77.421,76  </w:t>
      </w: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C3F2D">
        <w:rPr>
          <w:rFonts w:ascii="Times New Roman" w:hAnsi="Times New Roman"/>
          <w:sz w:val="24"/>
          <w:szCs w:val="24"/>
          <w:u w:val="single"/>
        </w:rPr>
        <w:t>Oferta nr 5</w:t>
      </w:r>
    </w:p>
    <w:p w:rsidR="00FD2023" w:rsidRPr="006C3F2D" w:rsidRDefault="00FD2023" w:rsidP="00FD2023">
      <w:pPr>
        <w:pStyle w:val="Bezodstpw"/>
        <w:rPr>
          <w:rFonts w:ascii="Times New Roman" w:hAnsi="Times New Roman"/>
          <w:sz w:val="24"/>
          <w:szCs w:val="24"/>
        </w:rPr>
      </w:pPr>
      <w:r w:rsidRPr="006C3F2D">
        <w:rPr>
          <w:rFonts w:ascii="Times New Roman" w:hAnsi="Times New Roman"/>
          <w:sz w:val="24"/>
          <w:szCs w:val="24"/>
        </w:rPr>
        <w:t>AB Systems sp. z o.o., 31-586 Kraków, ul. Galicyjska 1</w:t>
      </w:r>
    </w:p>
    <w:bookmarkEnd w:id="0"/>
    <w:p w:rsidR="00FD2023" w:rsidRPr="006C3F2D" w:rsidRDefault="00FD2023" w:rsidP="00FD202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C3F2D">
        <w:rPr>
          <w:rFonts w:ascii="Times New Roman" w:hAnsi="Times New Roman"/>
          <w:sz w:val="24"/>
          <w:szCs w:val="24"/>
        </w:rPr>
        <w:t>85.947,48</w:t>
      </w:r>
      <w:r w:rsidRPr="006C3F2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56176E" w:rsidRPr="005F4CB6" w:rsidRDefault="0056176E" w:rsidP="005F4CB6"/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6C3F2D" w:rsidRPr="009552F1" w:rsidTr="0023249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C3F2D" w:rsidRPr="009552F1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93,49</w:t>
            </w:r>
          </w:p>
        </w:tc>
        <w:tc>
          <w:tcPr>
            <w:tcW w:w="1418" w:type="dxa"/>
            <w:vAlign w:val="bottom"/>
          </w:tcPr>
          <w:p w:rsidR="006C3F2D" w:rsidRPr="009552F1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93,49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94,93</w:t>
            </w:r>
          </w:p>
        </w:tc>
        <w:tc>
          <w:tcPr>
            <w:tcW w:w="1418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94,93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97,29</w:t>
            </w:r>
          </w:p>
        </w:tc>
        <w:tc>
          <w:tcPr>
            <w:tcW w:w="1418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97,29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87,64</w:t>
            </w:r>
          </w:p>
        </w:tc>
        <w:tc>
          <w:tcPr>
            <w:tcW w:w="1418" w:type="dxa"/>
            <w:vAlign w:val="bottom"/>
          </w:tcPr>
          <w:p w:rsidR="006C3F2D" w:rsidRDefault="006C3F2D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87,64</w:t>
            </w:r>
          </w:p>
        </w:tc>
      </w:tr>
    </w:tbl>
    <w:bookmarkEnd w:id="1"/>
    <w:p w:rsidR="00CE111C" w:rsidRPr="003C4D5E" w:rsidRDefault="00A47430" w:rsidP="003C4D5E">
      <w:pPr>
        <w:pStyle w:val="Tekstpodstawowywcity"/>
        <w:ind w:left="0"/>
      </w:pPr>
      <w:r w:rsidRPr="008E0DEC">
        <w:lastRenderedPageBreak/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FD2023" w:rsidRDefault="00962334" w:rsidP="003C4D5E">
      <w:pPr>
        <w:rPr>
          <w:rFonts w:eastAsia="Calibri"/>
          <w:b/>
          <w:u w:val="single"/>
          <w:lang w:eastAsia="en-US"/>
        </w:rPr>
      </w:pPr>
      <w:r w:rsidRPr="00FD2023">
        <w:rPr>
          <w:b/>
          <w:u w:val="single"/>
        </w:rPr>
        <w:t xml:space="preserve">Oferta nr </w:t>
      </w:r>
      <w:bookmarkStart w:id="2" w:name="_Hlk109378603"/>
      <w:r w:rsidR="00FD2023" w:rsidRPr="00FD2023">
        <w:rPr>
          <w:b/>
          <w:u w:val="single"/>
        </w:rPr>
        <w:t>3</w:t>
      </w:r>
      <w:r w:rsidR="0056176E" w:rsidRPr="00FD2023">
        <w:rPr>
          <w:b/>
          <w:u w:val="single"/>
        </w:rPr>
        <w:t xml:space="preserve"> </w:t>
      </w:r>
      <w:r w:rsidR="003C4D5E" w:rsidRPr="00FD2023">
        <w:rPr>
          <w:rFonts w:eastAsia="Calibri"/>
          <w:b/>
          <w:u w:val="single"/>
          <w:lang w:eastAsia="en-US"/>
        </w:rPr>
        <w:t>złożoną przez:</w:t>
      </w:r>
      <w:bookmarkEnd w:id="2"/>
    </w:p>
    <w:p w:rsidR="00FD2023" w:rsidRPr="00A6504C" w:rsidRDefault="00FD2023" w:rsidP="00FD2023">
      <w:pPr>
        <w:pStyle w:val="Bezodstpw"/>
        <w:rPr>
          <w:rFonts w:ascii="Times New Roman" w:hAnsi="Times New Roman"/>
          <w:sz w:val="24"/>
          <w:szCs w:val="24"/>
        </w:rPr>
      </w:pPr>
      <w:r w:rsidRPr="00A6504C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FD2023" w:rsidRPr="00A6504C" w:rsidRDefault="00FD2023" w:rsidP="00FD2023">
      <w:r w:rsidRPr="00A6504C">
        <w:t>kwota brutto: 75.323,97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  <w:bookmarkStart w:id="3" w:name="_GoBack"/>
      <w:bookmarkEnd w:id="3"/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71517"/>
    <w:rsid w:val="00387E0D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31925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749A-2284-4C88-B9F8-B233076A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41</cp:revision>
  <cp:lastPrinted>2022-12-22T08:51:00Z</cp:lastPrinted>
  <dcterms:created xsi:type="dcterms:W3CDTF">2022-01-31T09:00:00Z</dcterms:created>
  <dcterms:modified xsi:type="dcterms:W3CDTF">2022-12-22T08:52:00Z</dcterms:modified>
</cp:coreProperties>
</file>