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35FB424D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4E16B3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0050A163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ED2987">
        <w:rPr>
          <w:rFonts w:cstheme="minorHAnsi"/>
          <w:b/>
          <w:bCs/>
        </w:rPr>
        <w:t xml:space="preserve">Znak sprawy: </w:t>
      </w:r>
      <w:r w:rsidR="007053B4" w:rsidRPr="00ED2987">
        <w:rPr>
          <w:rFonts w:eastAsia="SimSun" w:cs="Calibri"/>
          <w:b/>
          <w:bCs/>
          <w:kern w:val="2"/>
          <w:lang w:eastAsia="zh-CN" w:bidi="hi-IN"/>
        </w:rPr>
        <w:t>MCPS</w:t>
      </w:r>
      <w:r w:rsidR="0084401F" w:rsidRPr="00ED2987">
        <w:rPr>
          <w:rFonts w:eastAsia="SimSun" w:cs="Calibri"/>
          <w:b/>
          <w:bCs/>
          <w:kern w:val="2"/>
          <w:lang w:eastAsia="zh-CN" w:bidi="hi-IN"/>
        </w:rPr>
        <w:t>-ZP</w:t>
      </w:r>
      <w:r w:rsidR="007053B4" w:rsidRPr="00ED2987">
        <w:rPr>
          <w:rFonts w:eastAsia="SimSun" w:cs="Calibri"/>
          <w:b/>
          <w:bCs/>
          <w:kern w:val="2"/>
          <w:lang w:eastAsia="zh-CN" w:bidi="hi-IN"/>
        </w:rPr>
        <w:t>/</w:t>
      </w:r>
      <w:r w:rsidR="0084401F" w:rsidRPr="00ED2987">
        <w:rPr>
          <w:rFonts w:eastAsia="SimSun" w:cs="Calibri"/>
          <w:b/>
          <w:bCs/>
          <w:kern w:val="2"/>
          <w:lang w:eastAsia="zh-CN" w:bidi="hi-IN"/>
        </w:rPr>
        <w:t>CM</w:t>
      </w:r>
      <w:r w:rsidR="007053B4" w:rsidRPr="00ED2987">
        <w:rPr>
          <w:rFonts w:eastAsia="SimSun" w:cs="Calibri"/>
          <w:b/>
          <w:bCs/>
          <w:kern w:val="2"/>
          <w:lang w:eastAsia="zh-CN" w:bidi="hi-IN"/>
        </w:rPr>
        <w:t>/351-</w:t>
      </w:r>
      <w:r w:rsidR="00C11C34" w:rsidRPr="00ED2987">
        <w:rPr>
          <w:rFonts w:eastAsia="SimSun" w:cs="Calibri"/>
          <w:b/>
          <w:bCs/>
          <w:kern w:val="2"/>
          <w:lang w:eastAsia="zh-CN" w:bidi="hi-IN"/>
        </w:rPr>
        <w:t>27</w:t>
      </w:r>
      <w:r w:rsidR="007053B4" w:rsidRPr="00ED2987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ED2987">
        <w:rPr>
          <w:rFonts w:eastAsia="SimSun" w:cs="Calibri"/>
          <w:b/>
          <w:bCs/>
          <w:kern w:val="2"/>
          <w:lang w:eastAsia="zh-CN" w:bidi="hi-IN"/>
        </w:rPr>
        <w:t>2</w:t>
      </w:r>
      <w:r w:rsidR="007053B4" w:rsidRPr="00ED2987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ED2987">
        <w:rPr>
          <w:rFonts w:cstheme="minorHAnsi"/>
          <w:b/>
        </w:rPr>
        <w:tab/>
      </w:r>
      <w:r w:rsidR="0084401F" w:rsidRPr="00ED2987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28ECE182" w:rsidR="006E7912" w:rsidRPr="007B1252" w:rsidRDefault="006E7912" w:rsidP="006E7912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ED2987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84401F" w:rsidRPr="00ED2987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-ZP</w:t>
      </w:r>
      <w:r w:rsidR="00DE5B9E" w:rsidRPr="00ED2987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84401F" w:rsidRPr="00ED2987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DE5B9E" w:rsidRPr="00ED2987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ED2987">
        <w:rPr>
          <w:rFonts w:eastAsia="SimSun" w:cs="Calibri"/>
          <w:b/>
          <w:bCs/>
          <w:kern w:val="2"/>
          <w:lang w:eastAsia="zh-CN" w:bidi="hi-IN"/>
        </w:rPr>
        <w:t>-</w:t>
      </w:r>
      <w:r w:rsidR="00C11C34" w:rsidRPr="00ED2987">
        <w:rPr>
          <w:rFonts w:eastAsia="SimSun" w:cs="Calibri"/>
          <w:b/>
          <w:bCs/>
          <w:kern w:val="2"/>
          <w:lang w:eastAsia="zh-CN" w:bidi="hi-IN"/>
        </w:rPr>
        <w:t>27</w:t>
      </w:r>
      <w:r w:rsidR="00DE5B9E" w:rsidRPr="00ED2987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ED2987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ED2987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ED2987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74080E" w:rsidRPr="0074080E">
        <w:rPr>
          <w:rFonts w:cs="Calibri"/>
          <w:b/>
          <w:color w:val="000000" w:themeColor="text1"/>
        </w:rPr>
        <w:t>Przygotowanie dwóch konferencji dla członków zrzeszonych w Mazowieckim Związku Stowarzyszeń Abstynenckich, organizowanych na terenie województwa mazowieckiego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44E3C4A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46DF479B" w14:textId="45916E0D" w:rsidR="007B1252" w:rsidRPr="00A04C51" w:rsidRDefault="006E7912" w:rsidP="00A04C51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 poniżej/poniższych tabeli/tabelach:</w:t>
      </w:r>
    </w:p>
    <w:p w14:paraId="48EA32C9" w14:textId="77777777" w:rsidR="001D6D44" w:rsidRDefault="001D6D44" w:rsidP="006E7912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C7E82DE" w14:textId="1132BF4D" w:rsidR="006E7912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BF1BAD">
        <w:rPr>
          <w:rFonts w:asciiTheme="minorHAnsi" w:hAnsiTheme="minorHAnsi" w:cstheme="minorHAnsi"/>
          <w:b/>
        </w:rPr>
        <w:t>Część 1 zamówienia:</w:t>
      </w:r>
    </w:p>
    <w:tbl>
      <w:tblPr>
        <w:tblpPr w:leftFromText="141" w:rightFromText="141" w:vertAnchor="text" w:horzAnchor="margin" w:tblpXSpec="center" w:tblpY="184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195"/>
        <w:gridCol w:w="1215"/>
        <w:gridCol w:w="992"/>
        <w:gridCol w:w="996"/>
        <w:gridCol w:w="1092"/>
      </w:tblGrid>
      <w:tr w:rsidR="001D6D44" w:rsidRPr="002C7075" w14:paraId="37D2BD46" w14:textId="77777777" w:rsidTr="001D6D44">
        <w:trPr>
          <w:trHeight w:val="20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B3F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D18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(bez podatku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noclegiem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D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F11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bez noclegu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(70% kwoty wskazanej w kol. 2)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53B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bez noclegu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(70% kwoty wskazanej w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AB0C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ACDB132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9BC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897981C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AB34775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2D0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3AF3132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22FF50FD" w14:textId="77777777" w:rsidR="001D6D44" w:rsidRPr="008F4040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1D6D44" w:rsidRPr="002C7075" w14:paraId="41761ACE" w14:textId="77777777" w:rsidTr="001D6D44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E539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6D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85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BC0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5D3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7A9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73A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4D4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1D6D44" w:rsidRPr="002C7075" w14:paraId="75BD2708" w14:textId="77777777" w:rsidTr="001D6D44">
        <w:trPr>
          <w:trHeight w:val="5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16BE" w14:textId="1320502B" w:rsidR="001D6D44" w:rsidRPr="001D6D44" w:rsidRDefault="001D6D44" w:rsidP="00F30380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6D44">
              <w:rPr>
                <w:rFonts w:asciiTheme="minorHAnsi" w:hAnsiTheme="minorHAnsi" w:cstheme="minorHAnsi"/>
                <w:sz w:val="20"/>
                <w:szCs w:val="20"/>
              </w:rPr>
              <w:t>Przygotowanie i organizacja dwudniowej konferencji dot.  funkcjonowania NGO  źródeł ich finansowania i sprawozdawczości z tym związanej, a także zagadnienia związane z przemocą i niebieską kartą i tworzeniu gminnych i miejskich programów rozwiązywania problemów uzależnień, które  wynikaj</w:t>
            </w:r>
            <w:r w:rsidR="00F30380">
              <w:rPr>
                <w:rFonts w:asciiTheme="minorHAnsi" w:hAnsiTheme="minorHAnsi" w:cstheme="minorHAnsi"/>
                <w:sz w:val="20"/>
                <w:szCs w:val="20"/>
              </w:rPr>
              <w:t xml:space="preserve">ą z obecnych zmian w prawie.  </w:t>
            </w:r>
            <w:r w:rsidR="00F3038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2EB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0CB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31F" w14:textId="77777777" w:rsidR="001D6D44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8A8" w14:textId="77777777" w:rsidR="001D6D44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372" w14:textId="77777777" w:rsidR="001D6D44" w:rsidRPr="00BF1BAD" w:rsidRDefault="001D6D44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669" w14:textId="77777777" w:rsidR="001D6D44" w:rsidRPr="00BF1BAD" w:rsidRDefault="001D6D44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B8A4" w14:textId="77777777" w:rsidR="001D6D44" w:rsidRPr="00BF1BAD" w:rsidRDefault="001D6D44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42EF7459" w:rsidR="004F1E3A" w:rsidRDefault="004F1E3A" w:rsidP="006E7912">
      <w:pPr>
        <w:spacing w:after="0" w:line="360" w:lineRule="auto"/>
        <w:rPr>
          <w:rFonts w:asciiTheme="minorHAnsi" w:hAnsiTheme="minorHAnsi" w:cstheme="minorHAnsi"/>
          <w:b/>
        </w:rPr>
      </w:pPr>
    </w:p>
    <w:p w14:paraId="071BD0C3" w14:textId="4949117C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2 (Standard hotelu/ośrodka):</w:t>
      </w:r>
    </w:p>
    <w:p w14:paraId="11FB0BA0" w14:textId="77777777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 hotelu/ośrodka, w którym ma odbyć się konferencja: …………………………</w:t>
      </w:r>
      <w:r>
        <w:rPr>
          <w:rFonts w:asciiTheme="minorHAnsi" w:hAnsiTheme="minorHAnsi" w:cstheme="minorHAnsi"/>
        </w:rPr>
        <w:tab/>
      </w:r>
    </w:p>
    <w:p w14:paraId="2C04650F" w14:textId="332AE1B6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3 (Odległość hotelu/ośrodka):</w:t>
      </w:r>
    </w:p>
    <w:p w14:paraId="6F592C72" w14:textId="1CFAC5DB" w:rsidR="00C11C34" w:rsidRP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oraz adres hotelu/ośrodka, w którym ma odbyć się konferencja: 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8FC5256" w14:textId="59B03E29" w:rsidR="001D6D44" w:rsidRDefault="001D6D44" w:rsidP="00473AD7">
      <w:pPr>
        <w:spacing w:after="0" w:line="360" w:lineRule="auto"/>
        <w:jc w:val="both"/>
        <w:rPr>
          <w:rFonts w:cs="Calibri"/>
          <w:b/>
        </w:rPr>
      </w:pPr>
    </w:p>
    <w:p w14:paraId="594DA21B" w14:textId="1250BF47" w:rsidR="00F30380" w:rsidRDefault="00F30380" w:rsidP="00473AD7">
      <w:pPr>
        <w:spacing w:after="0" w:line="360" w:lineRule="auto"/>
        <w:jc w:val="both"/>
        <w:rPr>
          <w:rFonts w:cs="Calibri"/>
          <w:b/>
        </w:rPr>
      </w:pPr>
    </w:p>
    <w:p w14:paraId="3EC6B5A0" w14:textId="77777777" w:rsidR="00F30380" w:rsidRDefault="00F30380" w:rsidP="00473AD7">
      <w:pPr>
        <w:spacing w:after="0" w:line="360" w:lineRule="auto"/>
        <w:jc w:val="both"/>
        <w:rPr>
          <w:rFonts w:cs="Calibri"/>
          <w:b/>
        </w:rPr>
      </w:pPr>
      <w:bookmarkStart w:id="0" w:name="_GoBack"/>
      <w:bookmarkEnd w:id="0"/>
    </w:p>
    <w:p w14:paraId="479DAE2C" w14:textId="694A8987" w:rsidR="00A04C51" w:rsidRPr="00BF1BAD" w:rsidRDefault="006E7912" w:rsidP="006E7912">
      <w:pPr>
        <w:spacing w:after="0" w:line="360" w:lineRule="auto"/>
        <w:jc w:val="both"/>
        <w:rPr>
          <w:rFonts w:cs="Calibri"/>
          <w:b/>
        </w:rPr>
      </w:pPr>
      <w:r w:rsidRPr="00BF1BAD">
        <w:rPr>
          <w:rFonts w:cs="Calibri"/>
          <w:b/>
        </w:rPr>
        <w:lastRenderedPageBreak/>
        <w:t>Część 2 zamówienia: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276"/>
        <w:gridCol w:w="1134"/>
        <w:gridCol w:w="1162"/>
        <w:gridCol w:w="964"/>
        <w:gridCol w:w="1021"/>
      </w:tblGrid>
      <w:tr w:rsidR="00A04C51" w:rsidRPr="002C7075" w14:paraId="762AE7EA" w14:textId="77777777" w:rsidTr="001D6D44">
        <w:trPr>
          <w:trHeight w:val="1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CC4E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2F0" w14:textId="38326608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D8B" w14:textId="632BC6C9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150" w14:textId="33E5DC68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bez noclegu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(70% kwoty wskazanej w kol.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371" w14:textId="3CF8CE83" w:rsidR="00A04C51" w:rsidRPr="008F4040" w:rsidRDefault="00A04C51" w:rsidP="001468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owa                 (z podatkiem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bez noclegu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(70% kwoty wskazanej w kol. 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BC68" w14:textId="1907212C" w:rsidR="00A04C51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59D24E43" w14:textId="3CFB8341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BDC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69829DC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268ACF57" w14:textId="6FB92D12" w:rsidR="00A04C51" w:rsidRPr="008F4040" w:rsidRDefault="00A04C51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 w:rsid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E18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7660AF1D" w14:textId="547F6FA2" w:rsidR="00A04C51" w:rsidRPr="008F4040" w:rsidRDefault="00A04C51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 w:rsid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A04C51" w:rsidRPr="002C7075" w14:paraId="41FBA6BD" w14:textId="77777777" w:rsidTr="001D6D44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9ED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C0D" w14:textId="2F67061C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003" w14:textId="1E6229C1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EC1" w14:textId="10E2A796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D9" w14:textId="3EFA7E9E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113" w14:textId="44C209BB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AF4" w14:textId="00043B9F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D32" w14:textId="09B3E5F1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A04C51" w:rsidRPr="002C7075" w14:paraId="5E2EFE0C" w14:textId="77777777" w:rsidTr="001D6D44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BC55" w14:textId="77777777" w:rsidR="001D6D44" w:rsidRPr="001D6D44" w:rsidRDefault="001D6D44" w:rsidP="001D6D44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D6D44">
              <w:rPr>
                <w:rFonts w:cs="Calibri"/>
                <w:sz w:val="20"/>
                <w:szCs w:val="20"/>
              </w:rPr>
              <w:t xml:space="preserve">Przygotowanie i realizacja trzydniowej konferencji dla członków stowarzyszeń </w:t>
            </w:r>
          </w:p>
          <w:p w14:paraId="6E3876C0" w14:textId="50060363" w:rsidR="00A04C51" w:rsidRPr="00BF1BAD" w:rsidRDefault="001D6D44" w:rsidP="001D6D44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1D6D44">
              <w:rPr>
                <w:rFonts w:cs="Calibri"/>
                <w:sz w:val="20"/>
                <w:szCs w:val="20"/>
              </w:rPr>
              <w:t>i klubów abstynenckich zrzeszonych w Mazowieckim Związku Stowarzyszeń Abstynenckich na temat profilaktyki uzależnień i bieżącej działalności Związku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C8F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7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5A3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34F" w14:textId="2A6B6E9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5F6" w14:textId="3AE3D85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FC0E7" w14:textId="1103916E" w:rsidR="00A04C51" w:rsidRPr="00BF1BAD" w:rsidRDefault="001D6D44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152</w:t>
            </w:r>
            <w:r w:rsidR="00A04C51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C0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2AAD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F9169E7" w14:textId="3D1AAFE0" w:rsidR="00747735" w:rsidRDefault="00747735" w:rsidP="006E7912">
      <w:pPr>
        <w:spacing w:after="0" w:line="360" w:lineRule="auto"/>
        <w:jc w:val="both"/>
        <w:rPr>
          <w:rFonts w:cs="Calibri"/>
          <w:b/>
        </w:rPr>
      </w:pPr>
    </w:p>
    <w:p w14:paraId="5FD16061" w14:textId="21835763" w:rsidR="00C11C34" w:rsidRDefault="00C11C34" w:rsidP="00C11C3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2 (Standard hotelu/ośrodka):</w:t>
      </w:r>
    </w:p>
    <w:p w14:paraId="7E6B51AF" w14:textId="77777777" w:rsidR="00C11C34" w:rsidRDefault="00C11C34" w:rsidP="00C11C3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 hotelu/ośrodka, w którym ma odbyć się konferencja: …………………………</w:t>
      </w:r>
      <w:r>
        <w:rPr>
          <w:rFonts w:asciiTheme="minorHAnsi" w:hAnsiTheme="minorHAnsi" w:cstheme="minorHAnsi"/>
        </w:rPr>
        <w:tab/>
      </w:r>
    </w:p>
    <w:p w14:paraId="7629AEB7" w14:textId="208FDE64" w:rsidR="00C11C34" w:rsidRDefault="00C11C34" w:rsidP="00C11C3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3 (Odległość hotelu/ośrodka):</w:t>
      </w:r>
    </w:p>
    <w:p w14:paraId="43D9F4D9" w14:textId="453074BE" w:rsidR="00C11C34" w:rsidRDefault="00C11C34" w:rsidP="00C11C3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oraz adres hotelu/ośrodka, w którym ma odbyć się konferencja: ………………………………………</w:t>
      </w:r>
    </w:p>
    <w:p w14:paraId="6EFB6F5E" w14:textId="77777777" w:rsidR="00C11C34" w:rsidRDefault="00C11C34" w:rsidP="00C11C34">
      <w:pPr>
        <w:spacing w:after="0" w:line="360" w:lineRule="auto"/>
        <w:jc w:val="both"/>
        <w:rPr>
          <w:rFonts w:cs="Calibri"/>
          <w:b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0A0827" w:rsidRDefault="000A0827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0A0827" w:rsidRDefault="000A08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0A0827" w:rsidRDefault="000A0827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0A0827" w:rsidRDefault="000A0827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E937-6D8A-4A68-8416-95F5AE99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366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16</cp:revision>
  <cp:lastPrinted>2019-04-05T07:30:00Z</cp:lastPrinted>
  <dcterms:created xsi:type="dcterms:W3CDTF">2021-06-09T10:26:00Z</dcterms:created>
  <dcterms:modified xsi:type="dcterms:W3CDTF">2022-04-05T12:31:00Z</dcterms:modified>
</cp:coreProperties>
</file>