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2B" w:rsidRPr="00896EA2" w:rsidRDefault="002E212B" w:rsidP="00896EA2">
      <w:pPr>
        <w:pStyle w:val="Heading1"/>
        <w:tabs>
          <w:tab w:val="left" w:pos="3780"/>
        </w:tabs>
        <w:spacing w:before="0" w:after="0" w:line="240" w:lineRule="auto"/>
        <w:jc w:val="right"/>
        <w:rPr>
          <w:rFonts w:ascii="Calibri" w:hAnsi="Calibri" w:cs="Calibri"/>
          <w:b w:val="0"/>
          <w:sz w:val="22"/>
          <w:szCs w:val="22"/>
        </w:rPr>
      </w:pPr>
      <w:r w:rsidRPr="00896EA2">
        <w:rPr>
          <w:rFonts w:ascii="Calibri" w:hAnsi="Calibri" w:cs="Calibri"/>
          <w:b w:val="0"/>
          <w:sz w:val="22"/>
          <w:szCs w:val="22"/>
        </w:rPr>
        <w:t xml:space="preserve">Konin, </w:t>
      </w:r>
      <w:r>
        <w:rPr>
          <w:rFonts w:ascii="Calibri" w:hAnsi="Calibri" w:cs="Calibri"/>
          <w:b w:val="0"/>
          <w:sz w:val="22"/>
          <w:szCs w:val="22"/>
        </w:rPr>
        <w:t>30.12.</w:t>
      </w:r>
      <w:r w:rsidRPr="00896EA2">
        <w:rPr>
          <w:rFonts w:ascii="Calibri" w:hAnsi="Calibri" w:cs="Calibri"/>
          <w:b w:val="0"/>
          <w:sz w:val="22"/>
          <w:szCs w:val="22"/>
        </w:rPr>
        <w:t>201</w:t>
      </w:r>
      <w:r>
        <w:rPr>
          <w:rFonts w:ascii="Calibri" w:hAnsi="Calibri" w:cs="Calibri"/>
          <w:b w:val="0"/>
          <w:sz w:val="22"/>
          <w:szCs w:val="22"/>
        </w:rPr>
        <w:t>9</w:t>
      </w:r>
      <w:r w:rsidRPr="00896EA2">
        <w:rPr>
          <w:rFonts w:ascii="Calibri" w:hAnsi="Calibri" w:cs="Calibri"/>
          <w:b w:val="0"/>
          <w:sz w:val="22"/>
          <w:szCs w:val="22"/>
        </w:rPr>
        <w:t>r.</w:t>
      </w:r>
    </w:p>
    <w:p w:rsidR="002E212B" w:rsidRPr="00896EA2" w:rsidRDefault="002E212B" w:rsidP="00896EA2">
      <w:pPr>
        <w:pStyle w:val="Heading1"/>
        <w:tabs>
          <w:tab w:val="left" w:pos="3780"/>
        </w:tabs>
        <w:spacing w:before="0" w:after="0" w:line="240" w:lineRule="auto"/>
        <w:rPr>
          <w:rFonts w:ascii="Calibri" w:hAnsi="Calibri" w:cs="Calibri"/>
          <w:b w:val="0"/>
          <w:sz w:val="22"/>
          <w:szCs w:val="22"/>
        </w:rPr>
      </w:pPr>
      <w:r w:rsidRPr="00896EA2">
        <w:rPr>
          <w:rFonts w:ascii="Calibri" w:hAnsi="Calibri" w:cs="Calibri"/>
          <w:b w:val="0"/>
          <w:sz w:val="22"/>
          <w:szCs w:val="22"/>
        </w:rPr>
        <w:t>WSZ-EP-</w:t>
      </w:r>
      <w:r>
        <w:rPr>
          <w:rFonts w:ascii="Calibri" w:hAnsi="Calibri" w:cs="Calibri"/>
          <w:b w:val="0"/>
          <w:sz w:val="22"/>
          <w:szCs w:val="22"/>
        </w:rPr>
        <w:t>44/2019</w:t>
      </w:r>
      <w:r w:rsidRPr="00896EA2">
        <w:rPr>
          <w:rFonts w:ascii="Calibri" w:hAnsi="Calibri" w:cs="Calibri"/>
          <w:b w:val="0"/>
          <w:sz w:val="22"/>
          <w:szCs w:val="22"/>
        </w:rPr>
        <w:t xml:space="preserve">                                                                           </w:t>
      </w:r>
    </w:p>
    <w:p w:rsidR="002E212B" w:rsidRDefault="002E212B" w:rsidP="00C1286F">
      <w:pPr>
        <w:spacing w:after="0" w:line="240" w:lineRule="auto"/>
        <w:rPr>
          <w:rFonts w:cs="Calibri"/>
          <w:b/>
        </w:rPr>
      </w:pPr>
    </w:p>
    <w:p w:rsidR="002E212B" w:rsidRPr="0094615E" w:rsidRDefault="002E212B" w:rsidP="00896EA2">
      <w:pPr>
        <w:spacing w:after="0" w:line="240" w:lineRule="auto"/>
        <w:jc w:val="center"/>
        <w:rPr>
          <w:rFonts w:cs="Calibri"/>
          <w:b/>
        </w:rPr>
      </w:pPr>
      <w:r w:rsidRPr="0094615E">
        <w:rPr>
          <w:rFonts w:cs="Calibri"/>
          <w:b/>
        </w:rPr>
        <w:t>Informacja z otwarcia ofert</w:t>
      </w:r>
    </w:p>
    <w:p w:rsidR="002E212B" w:rsidRPr="0094615E" w:rsidRDefault="002E212B" w:rsidP="00896EA2">
      <w:pPr>
        <w:spacing w:after="0" w:line="240" w:lineRule="auto"/>
        <w:jc w:val="center"/>
        <w:rPr>
          <w:rFonts w:cs="Calibri"/>
          <w:b/>
        </w:rPr>
      </w:pPr>
    </w:p>
    <w:p w:rsidR="002E212B" w:rsidRPr="00CE3AE8" w:rsidRDefault="002E212B" w:rsidP="00896EA2">
      <w:pPr>
        <w:spacing w:after="0" w:line="240" w:lineRule="auto"/>
        <w:rPr>
          <w:b/>
        </w:rPr>
      </w:pPr>
      <w:r w:rsidRPr="007516D2">
        <w:rPr>
          <w:rFonts w:cs="Calibri"/>
          <w:b/>
        </w:rPr>
        <w:t xml:space="preserve">Dotyczy przetargu nieograniczonego </w:t>
      </w:r>
      <w:r>
        <w:rPr>
          <w:rFonts w:cs="Calibri"/>
          <w:b/>
          <w:bCs/>
        </w:rPr>
        <w:t>powyżej</w:t>
      </w:r>
      <w:r w:rsidRPr="007516D2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221</w:t>
      </w:r>
      <w:r w:rsidRPr="007516D2">
        <w:rPr>
          <w:rFonts w:cs="Calibri"/>
          <w:b/>
          <w:bCs/>
        </w:rPr>
        <w:t xml:space="preserve"> 000  euro</w:t>
      </w:r>
      <w:r w:rsidRPr="007516D2">
        <w:rPr>
          <w:rFonts w:cs="Calibri"/>
          <w:b/>
        </w:rPr>
        <w:t xml:space="preserve"> </w:t>
      </w:r>
      <w:r w:rsidRPr="00F36410">
        <w:rPr>
          <w:b/>
        </w:rPr>
        <w:t xml:space="preserve">na dostawę </w:t>
      </w:r>
      <w:r>
        <w:rPr>
          <w:b/>
        </w:rPr>
        <w:t>dializatorów, wyrobów medycznych</w:t>
      </w:r>
      <w:r w:rsidRPr="00F36410">
        <w:rPr>
          <w:b/>
        </w:rPr>
        <w:t xml:space="preserve"> dla potrzeb</w:t>
      </w:r>
      <w:r>
        <w:rPr>
          <w:b/>
        </w:rPr>
        <w:t xml:space="preserve"> Stacji Dializ</w:t>
      </w:r>
      <w:r w:rsidRPr="00F36410">
        <w:rPr>
          <w:b/>
        </w:rPr>
        <w:t xml:space="preserve"> Wojewódzkiego Szpitala Zespolonego im. dr. Romana Ostrzyckiego w Koninie</w:t>
      </w:r>
      <w:r w:rsidRPr="006974F4">
        <w:rPr>
          <w:b/>
        </w:rPr>
        <w:t xml:space="preserve"> </w:t>
      </w:r>
      <w:r w:rsidRPr="0094615E">
        <w:rPr>
          <w:rFonts w:cs="Calibri"/>
          <w:b/>
        </w:rPr>
        <w:t>(nr sprawy: WSZ-EP-</w:t>
      </w:r>
      <w:r>
        <w:rPr>
          <w:rFonts w:cs="Calibri"/>
          <w:b/>
        </w:rPr>
        <w:t>44/2019</w:t>
      </w:r>
      <w:r w:rsidRPr="0094615E">
        <w:rPr>
          <w:rFonts w:cs="Calibri"/>
          <w:b/>
        </w:rPr>
        <w:t>)</w:t>
      </w:r>
      <w:r>
        <w:rPr>
          <w:rFonts w:cs="Calibri"/>
          <w:b/>
        </w:rPr>
        <w:t>.</w:t>
      </w:r>
    </w:p>
    <w:p w:rsidR="002E212B" w:rsidRDefault="002E212B" w:rsidP="00896EA2">
      <w:pPr>
        <w:spacing w:after="0" w:line="240" w:lineRule="auto"/>
        <w:rPr>
          <w:rFonts w:cs="Calibri"/>
          <w:b/>
          <w:lang w:eastAsia="ar-SA"/>
        </w:rPr>
      </w:pPr>
    </w:p>
    <w:p w:rsidR="002E212B" w:rsidRPr="0094615E" w:rsidRDefault="002E212B" w:rsidP="00896EA2">
      <w:pPr>
        <w:spacing w:after="0" w:line="240" w:lineRule="auto"/>
        <w:rPr>
          <w:rFonts w:cs="Calibri"/>
          <w:bCs/>
        </w:rPr>
      </w:pPr>
      <w:r w:rsidRPr="0094615E">
        <w:rPr>
          <w:rFonts w:cs="Calibri"/>
        </w:rPr>
        <w:t xml:space="preserve">Zamawiający na podstawie art. 86 ust. 5 ustawy z dnia 29.01.2004 r. - Prawo zamówień publicznych </w:t>
      </w:r>
      <w:r w:rsidRPr="0094615E">
        <w:rPr>
          <w:rFonts w:cs="Calibri"/>
          <w:bCs/>
        </w:rPr>
        <w:t>(</w:t>
      </w:r>
      <w:r w:rsidRPr="00185B7E">
        <w:rPr>
          <w:color w:val="000000"/>
          <w:lang w:eastAsia="pl-PL"/>
        </w:rPr>
        <w:t>t.j. Dz. U. z 201</w:t>
      </w:r>
      <w:r>
        <w:rPr>
          <w:color w:val="000000"/>
          <w:lang w:eastAsia="pl-PL"/>
        </w:rPr>
        <w:t>9r. poz. 1843</w:t>
      </w:r>
      <w:r w:rsidRPr="0094615E">
        <w:rPr>
          <w:rFonts w:cs="Calibri"/>
          <w:bCs/>
        </w:rPr>
        <w:t>), przekazuje  informacje z otwarcia ofert w przedmiotowym postępowaniu:</w:t>
      </w:r>
    </w:p>
    <w:p w:rsidR="002E212B" w:rsidRPr="0094615E" w:rsidRDefault="002E212B" w:rsidP="00896EA2">
      <w:pPr>
        <w:spacing w:after="0" w:line="240" w:lineRule="auto"/>
        <w:rPr>
          <w:rFonts w:cs="Calibri"/>
          <w:bCs/>
        </w:rPr>
      </w:pPr>
    </w:p>
    <w:p w:rsidR="002E212B" w:rsidRPr="0094615E" w:rsidRDefault="002E212B" w:rsidP="003335B2">
      <w:pPr>
        <w:spacing w:after="0" w:line="240" w:lineRule="auto"/>
        <w:rPr>
          <w:rFonts w:cs="Calibri"/>
          <w:bCs/>
        </w:rPr>
      </w:pPr>
      <w:r w:rsidRPr="0094615E">
        <w:rPr>
          <w:rFonts w:cs="Calibri"/>
          <w:bCs/>
        </w:rPr>
        <w:t xml:space="preserve">I. Kwota jaką Zamawiający zamierza przeznaczyć na sfinansowanie zamówienia wynosi  </w:t>
      </w:r>
    </w:p>
    <w:p w:rsidR="002E212B" w:rsidRPr="00BC19F8" w:rsidRDefault="002E212B" w:rsidP="003335B2">
      <w:pPr>
        <w:spacing w:after="0" w:line="240" w:lineRule="auto"/>
        <w:rPr>
          <w:rFonts w:cs="Calibri"/>
          <w:bCs/>
        </w:rPr>
      </w:pPr>
      <w:r w:rsidRPr="003335B2">
        <w:rPr>
          <w:b/>
          <w:u w:val="single"/>
        </w:rPr>
        <w:t>1 185 690,96</w:t>
      </w:r>
      <w:r w:rsidRPr="00BC19F8">
        <w:rPr>
          <w:rFonts w:cs="Calibri"/>
          <w:b/>
          <w:bCs/>
        </w:rPr>
        <w:t xml:space="preserve"> zł brutto</w:t>
      </w:r>
      <w:r w:rsidRPr="00BC19F8">
        <w:rPr>
          <w:rFonts w:cs="Calibri"/>
          <w:bCs/>
        </w:rPr>
        <w:t xml:space="preserve"> w tym: </w:t>
      </w:r>
    </w:p>
    <w:p w:rsidR="002E212B" w:rsidRDefault="002E212B" w:rsidP="003335B2">
      <w:pPr>
        <w:spacing w:after="0" w:line="240" w:lineRule="auto"/>
        <w:jc w:val="both"/>
        <w:rPr>
          <w:rFonts w:cs="Calibri"/>
          <w:bCs/>
        </w:rPr>
      </w:pPr>
    </w:p>
    <w:tbl>
      <w:tblPr>
        <w:tblStyle w:val="TableGrid"/>
        <w:tblW w:w="0" w:type="auto"/>
        <w:tblInd w:w="675" w:type="dxa"/>
        <w:tblLook w:val="01E0"/>
      </w:tblPr>
      <w:tblGrid>
        <w:gridCol w:w="2660"/>
        <w:gridCol w:w="2188"/>
      </w:tblGrid>
      <w:tr w:rsidR="002E212B" w:rsidRPr="004717C2" w:rsidTr="0084128A">
        <w:tc>
          <w:tcPr>
            <w:tcW w:w="2660" w:type="dxa"/>
            <w:vAlign w:val="bottom"/>
          </w:tcPr>
          <w:p w:rsidR="002E212B" w:rsidRPr="004717C2" w:rsidRDefault="002E212B" w:rsidP="0084128A">
            <w:pPr>
              <w:spacing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pl-PL"/>
              </w:rPr>
            </w:pPr>
            <w:bookmarkStart w:id="0" w:name="RANGE!A2:D2"/>
            <w:bookmarkEnd w:id="0"/>
            <w:r w:rsidRPr="004717C2">
              <w:rPr>
                <w:rFonts w:cs="Calibri"/>
                <w:b/>
                <w:lang w:eastAsia="pl-PL"/>
              </w:rPr>
              <w:t>Nr pakietu</w:t>
            </w:r>
          </w:p>
        </w:tc>
        <w:tc>
          <w:tcPr>
            <w:tcW w:w="2188" w:type="dxa"/>
            <w:vAlign w:val="bottom"/>
          </w:tcPr>
          <w:p w:rsidR="002E212B" w:rsidRPr="004717C2" w:rsidRDefault="002E212B" w:rsidP="0084128A">
            <w:pPr>
              <w:spacing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pl-PL"/>
              </w:rPr>
            </w:pPr>
            <w:r w:rsidRPr="004717C2">
              <w:rPr>
                <w:rFonts w:eastAsia="Calibri" w:cs="Calibri"/>
                <w:b/>
                <w:sz w:val="22"/>
                <w:szCs w:val="22"/>
                <w:lang w:eastAsia="pl-PL"/>
              </w:rPr>
              <w:t>Wartość brutto</w:t>
            </w:r>
          </w:p>
        </w:tc>
      </w:tr>
      <w:tr w:rsidR="002E212B" w:rsidRPr="004717C2" w:rsidTr="0084128A">
        <w:tc>
          <w:tcPr>
            <w:tcW w:w="2660" w:type="dxa"/>
            <w:vAlign w:val="bottom"/>
          </w:tcPr>
          <w:p w:rsidR="002E212B" w:rsidRPr="004717C2" w:rsidRDefault="002E212B" w:rsidP="0084128A">
            <w:pPr>
              <w:spacing w:after="0" w:line="240" w:lineRule="auto"/>
              <w:jc w:val="center"/>
              <w:rPr>
                <w:rFonts w:eastAsia="Calibri" w:cs="Calibri"/>
                <w:sz w:val="22"/>
                <w:szCs w:val="22"/>
                <w:lang w:eastAsia="pl-PL"/>
              </w:rPr>
            </w:pPr>
            <w:r w:rsidRPr="004717C2">
              <w:rPr>
                <w:rFonts w:eastAsia="Calibri" w:cs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188" w:type="dxa"/>
            <w:vAlign w:val="bottom"/>
          </w:tcPr>
          <w:p w:rsidR="002E212B" w:rsidRPr="004717C2" w:rsidRDefault="002E212B" w:rsidP="0084128A">
            <w:pPr>
              <w:spacing w:after="0" w:line="240" w:lineRule="auto"/>
              <w:jc w:val="right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307 445,76</w:t>
            </w:r>
            <w:r w:rsidRPr="004717C2">
              <w:rPr>
                <w:rFonts w:eastAsia="Calibri" w:cs="Calibri"/>
                <w:sz w:val="22"/>
                <w:szCs w:val="22"/>
              </w:rPr>
              <w:t xml:space="preserve"> zł</w:t>
            </w:r>
          </w:p>
        </w:tc>
      </w:tr>
      <w:tr w:rsidR="002E212B" w:rsidRPr="004717C2" w:rsidTr="0084128A">
        <w:tc>
          <w:tcPr>
            <w:tcW w:w="2660" w:type="dxa"/>
            <w:vAlign w:val="bottom"/>
          </w:tcPr>
          <w:p w:rsidR="002E212B" w:rsidRPr="004717C2" w:rsidRDefault="002E212B" w:rsidP="0084128A">
            <w:pPr>
              <w:spacing w:after="0" w:line="240" w:lineRule="auto"/>
              <w:jc w:val="center"/>
              <w:rPr>
                <w:rFonts w:eastAsia="Calibri" w:cs="Calibri"/>
                <w:sz w:val="22"/>
                <w:szCs w:val="22"/>
                <w:lang w:eastAsia="pl-PL"/>
              </w:rPr>
            </w:pPr>
            <w:r w:rsidRPr="004717C2">
              <w:rPr>
                <w:rFonts w:eastAsia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188" w:type="dxa"/>
            <w:vAlign w:val="bottom"/>
          </w:tcPr>
          <w:p w:rsidR="002E212B" w:rsidRPr="004717C2" w:rsidRDefault="002E212B" w:rsidP="0084128A">
            <w:pPr>
              <w:spacing w:after="0" w:line="240" w:lineRule="auto"/>
              <w:jc w:val="right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15 228,00</w:t>
            </w:r>
            <w:r w:rsidRPr="004717C2">
              <w:rPr>
                <w:rFonts w:eastAsia="Calibri" w:cs="Calibri"/>
                <w:sz w:val="22"/>
                <w:szCs w:val="22"/>
              </w:rPr>
              <w:t xml:space="preserve"> zł</w:t>
            </w:r>
          </w:p>
        </w:tc>
      </w:tr>
      <w:tr w:rsidR="002E212B" w:rsidRPr="004717C2" w:rsidTr="0084128A">
        <w:tc>
          <w:tcPr>
            <w:tcW w:w="2660" w:type="dxa"/>
            <w:vAlign w:val="bottom"/>
          </w:tcPr>
          <w:p w:rsidR="002E212B" w:rsidRPr="004717C2" w:rsidRDefault="002E212B" w:rsidP="0084128A">
            <w:pPr>
              <w:spacing w:after="0" w:line="240" w:lineRule="auto"/>
              <w:jc w:val="center"/>
              <w:rPr>
                <w:rFonts w:eastAsia="Calibri" w:cs="Calibri"/>
                <w:sz w:val="22"/>
                <w:szCs w:val="22"/>
                <w:lang w:eastAsia="pl-PL"/>
              </w:rPr>
            </w:pPr>
            <w:r w:rsidRPr="004717C2">
              <w:rPr>
                <w:rFonts w:eastAsia="Calibri" w:cs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188" w:type="dxa"/>
            <w:vAlign w:val="bottom"/>
          </w:tcPr>
          <w:p w:rsidR="002E212B" w:rsidRPr="004717C2" w:rsidRDefault="002E212B" w:rsidP="0084128A">
            <w:pPr>
              <w:spacing w:after="0" w:line="240" w:lineRule="auto"/>
              <w:jc w:val="right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245 851,20</w:t>
            </w:r>
            <w:r w:rsidRPr="004717C2">
              <w:rPr>
                <w:rFonts w:eastAsia="Calibri" w:cs="Calibri"/>
                <w:sz w:val="22"/>
                <w:szCs w:val="22"/>
              </w:rPr>
              <w:t xml:space="preserve"> zł</w:t>
            </w:r>
          </w:p>
        </w:tc>
      </w:tr>
      <w:tr w:rsidR="002E212B" w:rsidRPr="004717C2" w:rsidTr="0084128A">
        <w:tc>
          <w:tcPr>
            <w:tcW w:w="2660" w:type="dxa"/>
            <w:vAlign w:val="bottom"/>
          </w:tcPr>
          <w:p w:rsidR="002E212B" w:rsidRPr="004717C2" w:rsidRDefault="002E212B" w:rsidP="0084128A">
            <w:pPr>
              <w:spacing w:after="0" w:line="240" w:lineRule="auto"/>
              <w:jc w:val="center"/>
              <w:rPr>
                <w:rFonts w:eastAsia="Calibri" w:cs="Calibri"/>
                <w:sz w:val="22"/>
                <w:szCs w:val="22"/>
                <w:lang w:eastAsia="pl-PL"/>
              </w:rPr>
            </w:pPr>
            <w:r w:rsidRPr="004717C2">
              <w:rPr>
                <w:rFonts w:eastAsia="Calibri" w:cs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188" w:type="dxa"/>
            <w:vAlign w:val="bottom"/>
          </w:tcPr>
          <w:p w:rsidR="002E212B" w:rsidRPr="004717C2" w:rsidRDefault="002E212B" w:rsidP="0084128A">
            <w:pPr>
              <w:spacing w:after="0" w:line="240" w:lineRule="auto"/>
              <w:jc w:val="right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375 840,00</w:t>
            </w:r>
            <w:r w:rsidRPr="004717C2">
              <w:rPr>
                <w:rFonts w:eastAsia="Calibri" w:cs="Calibri"/>
                <w:sz w:val="22"/>
                <w:szCs w:val="22"/>
              </w:rPr>
              <w:t xml:space="preserve"> zł</w:t>
            </w:r>
          </w:p>
        </w:tc>
      </w:tr>
      <w:tr w:rsidR="002E212B" w:rsidRPr="004717C2" w:rsidTr="0084128A">
        <w:tc>
          <w:tcPr>
            <w:tcW w:w="2660" w:type="dxa"/>
            <w:vAlign w:val="bottom"/>
          </w:tcPr>
          <w:p w:rsidR="002E212B" w:rsidRPr="004717C2" w:rsidRDefault="002E212B" w:rsidP="0084128A">
            <w:pPr>
              <w:spacing w:after="0" w:line="240" w:lineRule="auto"/>
              <w:jc w:val="center"/>
              <w:rPr>
                <w:rFonts w:eastAsia="Calibri" w:cs="Calibri"/>
                <w:sz w:val="22"/>
                <w:szCs w:val="22"/>
                <w:lang w:eastAsia="pl-PL"/>
              </w:rPr>
            </w:pPr>
            <w:r w:rsidRPr="004717C2">
              <w:rPr>
                <w:rFonts w:eastAsia="Calibri" w:cs="Calibr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188" w:type="dxa"/>
            <w:vAlign w:val="bottom"/>
          </w:tcPr>
          <w:p w:rsidR="002E212B" w:rsidRPr="004717C2" w:rsidRDefault="002E212B" w:rsidP="0084128A">
            <w:pPr>
              <w:spacing w:after="0" w:line="240" w:lineRule="auto"/>
              <w:jc w:val="right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120 960,00</w:t>
            </w:r>
            <w:r w:rsidRPr="004717C2">
              <w:rPr>
                <w:rFonts w:eastAsia="Calibri" w:cs="Calibri"/>
                <w:sz w:val="22"/>
                <w:szCs w:val="22"/>
              </w:rPr>
              <w:t xml:space="preserve"> zł</w:t>
            </w:r>
          </w:p>
        </w:tc>
      </w:tr>
      <w:tr w:rsidR="002E212B" w:rsidRPr="004717C2" w:rsidTr="0084128A">
        <w:tc>
          <w:tcPr>
            <w:tcW w:w="2660" w:type="dxa"/>
            <w:vAlign w:val="bottom"/>
          </w:tcPr>
          <w:p w:rsidR="002E212B" w:rsidRPr="004717C2" w:rsidRDefault="002E212B" w:rsidP="0084128A">
            <w:pPr>
              <w:spacing w:after="0" w:line="240" w:lineRule="auto"/>
              <w:jc w:val="center"/>
              <w:rPr>
                <w:rFonts w:eastAsia="Calibri" w:cs="Calibri"/>
                <w:sz w:val="22"/>
                <w:szCs w:val="22"/>
                <w:lang w:eastAsia="pl-PL"/>
              </w:rPr>
            </w:pPr>
            <w:r w:rsidRPr="004717C2">
              <w:rPr>
                <w:rFonts w:eastAsia="Calibri" w:cs="Calibri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188" w:type="dxa"/>
            <w:vAlign w:val="bottom"/>
          </w:tcPr>
          <w:p w:rsidR="002E212B" w:rsidRPr="004717C2" w:rsidRDefault="002E212B" w:rsidP="0084128A">
            <w:pPr>
              <w:spacing w:after="0" w:line="240" w:lineRule="auto"/>
              <w:jc w:val="right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648,00</w:t>
            </w:r>
            <w:r w:rsidRPr="004717C2">
              <w:rPr>
                <w:rFonts w:eastAsia="Calibri" w:cs="Calibri"/>
                <w:sz w:val="22"/>
                <w:szCs w:val="22"/>
              </w:rPr>
              <w:t xml:space="preserve"> zł</w:t>
            </w:r>
          </w:p>
        </w:tc>
      </w:tr>
      <w:tr w:rsidR="002E212B" w:rsidRPr="004717C2" w:rsidTr="0084128A">
        <w:tc>
          <w:tcPr>
            <w:tcW w:w="2660" w:type="dxa"/>
            <w:vAlign w:val="bottom"/>
          </w:tcPr>
          <w:p w:rsidR="002E212B" w:rsidRPr="004717C2" w:rsidRDefault="002E212B" w:rsidP="0084128A">
            <w:pPr>
              <w:spacing w:after="0" w:line="240" w:lineRule="auto"/>
              <w:jc w:val="center"/>
              <w:rPr>
                <w:rFonts w:eastAsia="Calibri" w:cs="Calibri"/>
                <w:sz w:val="22"/>
                <w:szCs w:val="22"/>
                <w:lang w:eastAsia="pl-PL"/>
              </w:rPr>
            </w:pPr>
            <w:r w:rsidRPr="004717C2">
              <w:rPr>
                <w:rFonts w:eastAsia="Calibri" w:cs="Calibri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188" w:type="dxa"/>
            <w:vAlign w:val="bottom"/>
          </w:tcPr>
          <w:p w:rsidR="002E212B" w:rsidRPr="004717C2" w:rsidRDefault="002E212B" w:rsidP="0084128A">
            <w:pPr>
              <w:spacing w:after="0" w:line="240" w:lineRule="auto"/>
              <w:jc w:val="right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45 684,00</w:t>
            </w:r>
            <w:r w:rsidRPr="004717C2">
              <w:rPr>
                <w:rFonts w:eastAsia="Calibri" w:cs="Calibri"/>
                <w:sz w:val="22"/>
                <w:szCs w:val="22"/>
              </w:rPr>
              <w:t xml:space="preserve"> zł</w:t>
            </w:r>
          </w:p>
        </w:tc>
      </w:tr>
      <w:tr w:rsidR="002E212B" w:rsidRPr="004717C2" w:rsidTr="0084128A">
        <w:tc>
          <w:tcPr>
            <w:tcW w:w="2660" w:type="dxa"/>
            <w:vAlign w:val="bottom"/>
          </w:tcPr>
          <w:p w:rsidR="002E212B" w:rsidRPr="004717C2" w:rsidRDefault="002E212B" w:rsidP="0084128A">
            <w:pPr>
              <w:spacing w:after="0" w:line="240" w:lineRule="auto"/>
              <w:jc w:val="center"/>
              <w:rPr>
                <w:rFonts w:eastAsia="Calibri" w:cs="Calibri"/>
                <w:sz w:val="22"/>
                <w:szCs w:val="22"/>
                <w:lang w:eastAsia="pl-PL"/>
              </w:rPr>
            </w:pPr>
            <w:r w:rsidRPr="004717C2">
              <w:rPr>
                <w:rFonts w:eastAsia="Calibri" w:cs="Calibr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188" w:type="dxa"/>
            <w:vAlign w:val="bottom"/>
          </w:tcPr>
          <w:p w:rsidR="002E212B" w:rsidRPr="004717C2" w:rsidRDefault="002E212B" w:rsidP="0084128A">
            <w:pPr>
              <w:spacing w:after="0" w:line="240" w:lineRule="auto"/>
              <w:jc w:val="right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65 340,00</w:t>
            </w:r>
            <w:r w:rsidRPr="004717C2">
              <w:rPr>
                <w:rFonts w:eastAsia="Calibri" w:cs="Calibri"/>
                <w:sz w:val="22"/>
                <w:szCs w:val="22"/>
              </w:rPr>
              <w:t xml:space="preserve"> zł</w:t>
            </w:r>
          </w:p>
        </w:tc>
      </w:tr>
      <w:tr w:rsidR="002E212B" w:rsidRPr="004717C2" w:rsidTr="0084128A">
        <w:tc>
          <w:tcPr>
            <w:tcW w:w="2660" w:type="dxa"/>
            <w:vAlign w:val="bottom"/>
          </w:tcPr>
          <w:p w:rsidR="002E212B" w:rsidRPr="004717C2" w:rsidRDefault="002E212B" w:rsidP="0084128A">
            <w:pPr>
              <w:spacing w:after="0" w:line="240" w:lineRule="auto"/>
              <w:jc w:val="center"/>
              <w:rPr>
                <w:rFonts w:eastAsia="Calibri" w:cs="Calibri"/>
                <w:sz w:val="22"/>
                <w:szCs w:val="22"/>
                <w:lang w:eastAsia="pl-PL"/>
              </w:rPr>
            </w:pPr>
            <w:r w:rsidRPr="004717C2">
              <w:rPr>
                <w:rFonts w:eastAsia="Calibri" w:cs="Calibri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188" w:type="dxa"/>
            <w:vAlign w:val="bottom"/>
          </w:tcPr>
          <w:p w:rsidR="002E212B" w:rsidRPr="004717C2" w:rsidRDefault="002E212B" w:rsidP="0084128A">
            <w:pPr>
              <w:spacing w:after="0" w:line="240" w:lineRule="auto"/>
              <w:jc w:val="right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918,0</w:t>
            </w:r>
            <w:r w:rsidRPr="004717C2">
              <w:rPr>
                <w:rFonts w:eastAsia="Calibri" w:cs="Calibri"/>
                <w:sz w:val="22"/>
                <w:szCs w:val="22"/>
              </w:rPr>
              <w:t>0 zł</w:t>
            </w:r>
          </w:p>
        </w:tc>
      </w:tr>
      <w:tr w:rsidR="002E212B" w:rsidRPr="004717C2" w:rsidTr="0084128A">
        <w:tc>
          <w:tcPr>
            <w:tcW w:w="2660" w:type="dxa"/>
            <w:vAlign w:val="bottom"/>
          </w:tcPr>
          <w:p w:rsidR="002E212B" w:rsidRPr="004717C2" w:rsidRDefault="002E212B" w:rsidP="0084128A">
            <w:pPr>
              <w:spacing w:after="0" w:line="240" w:lineRule="auto"/>
              <w:jc w:val="center"/>
              <w:rPr>
                <w:rFonts w:eastAsia="Calibri" w:cs="Calibri"/>
                <w:sz w:val="22"/>
                <w:szCs w:val="22"/>
                <w:lang w:eastAsia="pl-PL"/>
              </w:rPr>
            </w:pPr>
            <w:r w:rsidRPr="004717C2">
              <w:rPr>
                <w:rFonts w:eastAsia="Calibri" w:cs="Calibr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2188" w:type="dxa"/>
            <w:vAlign w:val="bottom"/>
          </w:tcPr>
          <w:p w:rsidR="002E212B" w:rsidRPr="004717C2" w:rsidRDefault="002E212B" w:rsidP="0084128A">
            <w:pPr>
              <w:spacing w:after="0" w:line="240" w:lineRule="auto"/>
              <w:jc w:val="right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7 776,00</w:t>
            </w:r>
            <w:r w:rsidRPr="004717C2">
              <w:rPr>
                <w:rFonts w:eastAsia="Calibri" w:cs="Calibri"/>
                <w:sz w:val="22"/>
                <w:szCs w:val="22"/>
              </w:rPr>
              <w:t xml:space="preserve"> zł</w:t>
            </w:r>
          </w:p>
        </w:tc>
      </w:tr>
    </w:tbl>
    <w:p w:rsidR="002E212B" w:rsidRPr="0094615E" w:rsidRDefault="002E212B" w:rsidP="003335B2">
      <w:pPr>
        <w:spacing w:after="0" w:line="240" w:lineRule="auto"/>
        <w:jc w:val="both"/>
        <w:rPr>
          <w:rFonts w:cs="Calibri"/>
          <w:bCs/>
        </w:rPr>
      </w:pPr>
    </w:p>
    <w:p w:rsidR="002E212B" w:rsidRPr="0094615E" w:rsidRDefault="002E212B" w:rsidP="003335B2">
      <w:pPr>
        <w:spacing w:after="0" w:line="240" w:lineRule="auto"/>
        <w:rPr>
          <w:rFonts w:cs="Calibri"/>
          <w:bCs/>
        </w:rPr>
      </w:pPr>
      <w:r w:rsidRPr="00316CE8">
        <w:rPr>
          <w:rFonts w:cs="Calibri"/>
          <w:bCs/>
        </w:rPr>
        <w:t xml:space="preserve">II. Do dnia </w:t>
      </w:r>
      <w:r>
        <w:rPr>
          <w:rFonts w:cs="Calibri"/>
          <w:bCs/>
        </w:rPr>
        <w:t>23.12</w:t>
      </w:r>
      <w:r w:rsidRPr="00316CE8">
        <w:rPr>
          <w:rFonts w:cs="Calibri"/>
          <w:bCs/>
        </w:rPr>
        <w:t>.2019r. do godz. 10:00 wpłynęł</w:t>
      </w:r>
      <w:r>
        <w:rPr>
          <w:rFonts w:cs="Calibri"/>
          <w:bCs/>
        </w:rPr>
        <w:t>o</w:t>
      </w:r>
      <w:r w:rsidRPr="00316CE8">
        <w:rPr>
          <w:rFonts w:cs="Calibri"/>
          <w:bCs/>
        </w:rPr>
        <w:t xml:space="preserve"> </w:t>
      </w:r>
      <w:r>
        <w:rPr>
          <w:rFonts w:cs="Calibri"/>
          <w:bCs/>
        </w:rPr>
        <w:t>6 ofert</w:t>
      </w:r>
      <w:r w:rsidRPr="00316CE8">
        <w:rPr>
          <w:rFonts w:cs="Calibri"/>
          <w:bCs/>
        </w:rPr>
        <w:t xml:space="preserve"> od następujących Wykonawców:</w:t>
      </w:r>
    </w:p>
    <w:p w:rsidR="002E212B" w:rsidRDefault="002E212B" w:rsidP="00021327">
      <w:pPr>
        <w:spacing w:after="0" w:line="240" w:lineRule="auto"/>
        <w:rPr>
          <w:rFonts w:cs="Calibri"/>
          <w:b/>
        </w:rPr>
      </w:pPr>
    </w:p>
    <w:p w:rsidR="002E212B" w:rsidRPr="0094615E" w:rsidRDefault="002E212B" w:rsidP="003335B2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1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2E212B" w:rsidRPr="0094615E" w:rsidTr="0084128A">
        <w:trPr>
          <w:cantSplit/>
          <w:trHeight w:val="70"/>
        </w:trPr>
        <w:tc>
          <w:tcPr>
            <w:tcW w:w="352" w:type="pct"/>
            <w:vAlign w:val="center"/>
          </w:tcPr>
          <w:p w:rsidR="002E212B" w:rsidRPr="0094615E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2E212B" w:rsidRPr="0094615E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2E212B" w:rsidRPr="0094615E" w:rsidRDefault="002E212B" w:rsidP="0084128A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2E212B" w:rsidRPr="0094615E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2E212B" w:rsidRPr="0094615E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dostaw</w:t>
            </w:r>
            <w:r>
              <w:rPr>
                <w:rFonts w:cs="Calibri"/>
              </w:rPr>
              <w:t>y</w:t>
            </w:r>
          </w:p>
        </w:tc>
        <w:tc>
          <w:tcPr>
            <w:tcW w:w="491" w:type="pct"/>
          </w:tcPr>
          <w:p w:rsidR="002E212B" w:rsidRPr="0094615E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2E212B" w:rsidRPr="0094615E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2E212B" w:rsidRPr="0094615E" w:rsidTr="0084128A">
        <w:trPr>
          <w:cantSplit/>
          <w:trHeight w:val="70"/>
        </w:trPr>
        <w:tc>
          <w:tcPr>
            <w:tcW w:w="352" w:type="pct"/>
            <w:vAlign w:val="center"/>
          </w:tcPr>
          <w:p w:rsidR="002E212B" w:rsidRPr="0094615E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980" w:type="pct"/>
            <w:vAlign w:val="center"/>
          </w:tcPr>
          <w:p w:rsidR="002E212B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FRESENIUS MEDICAL CARE POLSKA SA</w:t>
            </w:r>
          </w:p>
          <w:p w:rsidR="002E212B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Krzywa 13</w:t>
            </w:r>
          </w:p>
          <w:p w:rsidR="002E212B" w:rsidRPr="00C855DB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60-118 Poznań</w:t>
            </w:r>
          </w:p>
        </w:tc>
        <w:tc>
          <w:tcPr>
            <w:tcW w:w="688" w:type="pct"/>
            <w:vAlign w:val="center"/>
          </w:tcPr>
          <w:p w:rsidR="002E212B" w:rsidRPr="0094615E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278 726,40 zł brutto</w:t>
            </w:r>
          </w:p>
        </w:tc>
        <w:tc>
          <w:tcPr>
            <w:tcW w:w="731" w:type="pct"/>
            <w:vAlign w:val="center"/>
          </w:tcPr>
          <w:p w:rsidR="002E212B" w:rsidRDefault="002E212B" w:rsidP="0084128A">
            <w:pPr>
              <w:spacing w:after="0" w:line="240" w:lineRule="auto"/>
            </w:pPr>
            <w:r w:rsidRPr="00483D36">
              <w:t xml:space="preserve">12 miesięcy od dnia </w:t>
            </w:r>
            <w:r>
              <w:t>29.02.2020</w:t>
            </w:r>
            <w:r w:rsidRPr="00483D36">
              <w:t>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2E212B" w:rsidRPr="0094615E" w:rsidRDefault="002E212B" w:rsidP="0084128A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 dni robocze</w:t>
            </w:r>
          </w:p>
        </w:tc>
        <w:tc>
          <w:tcPr>
            <w:tcW w:w="491" w:type="pct"/>
            <w:vAlign w:val="center"/>
          </w:tcPr>
          <w:p w:rsidR="002E212B" w:rsidRPr="000B6226" w:rsidRDefault="002E212B" w:rsidP="0084128A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0B6226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1344" w:type="pct"/>
            <w:vAlign w:val="center"/>
          </w:tcPr>
          <w:p w:rsidR="002E212B" w:rsidRPr="0094615E" w:rsidRDefault="002E212B" w:rsidP="0084128A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2E212B" w:rsidRDefault="002E212B" w:rsidP="00021327">
      <w:pPr>
        <w:spacing w:after="0" w:line="240" w:lineRule="auto"/>
        <w:rPr>
          <w:rFonts w:cs="Calibri"/>
          <w:b/>
        </w:rPr>
      </w:pPr>
    </w:p>
    <w:p w:rsidR="002E212B" w:rsidRDefault="002E212B" w:rsidP="00021327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</w:p>
    <w:p w:rsidR="002E212B" w:rsidRPr="0094615E" w:rsidRDefault="002E212B" w:rsidP="003335B2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2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2E212B" w:rsidRPr="0094615E" w:rsidTr="0084128A">
        <w:trPr>
          <w:cantSplit/>
          <w:trHeight w:val="70"/>
        </w:trPr>
        <w:tc>
          <w:tcPr>
            <w:tcW w:w="352" w:type="pct"/>
            <w:vAlign w:val="center"/>
          </w:tcPr>
          <w:p w:rsidR="002E212B" w:rsidRPr="0094615E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2E212B" w:rsidRPr="0094615E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2E212B" w:rsidRPr="0094615E" w:rsidRDefault="002E212B" w:rsidP="0084128A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2E212B" w:rsidRPr="0094615E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2E212B" w:rsidRPr="0094615E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dostaw</w:t>
            </w:r>
            <w:r>
              <w:rPr>
                <w:rFonts w:cs="Calibri"/>
              </w:rPr>
              <w:t>y</w:t>
            </w:r>
          </w:p>
        </w:tc>
        <w:tc>
          <w:tcPr>
            <w:tcW w:w="491" w:type="pct"/>
          </w:tcPr>
          <w:p w:rsidR="002E212B" w:rsidRPr="0094615E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2E212B" w:rsidRPr="0094615E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2E212B" w:rsidRPr="0094615E" w:rsidTr="0084128A">
        <w:trPr>
          <w:cantSplit/>
          <w:trHeight w:val="70"/>
        </w:trPr>
        <w:tc>
          <w:tcPr>
            <w:tcW w:w="352" w:type="pct"/>
            <w:vAlign w:val="center"/>
          </w:tcPr>
          <w:p w:rsidR="002E212B" w:rsidRPr="0094615E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980" w:type="pct"/>
            <w:vAlign w:val="center"/>
          </w:tcPr>
          <w:p w:rsidR="002E212B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Nipro Medical Poland Sp. z o.o.</w:t>
            </w:r>
          </w:p>
          <w:p w:rsidR="002E212B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Pańska 73</w:t>
            </w:r>
          </w:p>
          <w:p w:rsidR="002E212B" w:rsidRPr="00C855DB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00-834 Warszawa</w:t>
            </w:r>
          </w:p>
        </w:tc>
        <w:tc>
          <w:tcPr>
            <w:tcW w:w="688" w:type="pct"/>
            <w:vAlign w:val="center"/>
          </w:tcPr>
          <w:p w:rsidR="002E212B" w:rsidRPr="0094615E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15 260,40 zł brutto</w:t>
            </w:r>
          </w:p>
        </w:tc>
        <w:tc>
          <w:tcPr>
            <w:tcW w:w="731" w:type="pct"/>
            <w:vAlign w:val="center"/>
          </w:tcPr>
          <w:p w:rsidR="002E212B" w:rsidRDefault="002E212B" w:rsidP="0084128A">
            <w:pPr>
              <w:spacing w:after="0" w:line="240" w:lineRule="auto"/>
            </w:pPr>
            <w:r w:rsidRPr="00483D36">
              <w:t xml:space="preserve">12 miesięcy od dnia </w:t>
            </w:r>
            <w:r>
              <w:t>29.02.2020</w:t>
            </w:r>
            <w:r w:rsidRPr="00483D36">
              <w:t>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2E212B" w:rsidRPr="0094615E" w:rsidRDefault="002E212B" w:rsidP="0084128A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2E212B" w:rsidRPr="000B6226" w:rsidRDefault="002E212B" w:rsidP="0084128A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0B6226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1344" w:type="pct"/>
            <w:vAlign w:val="center"/>
          </w:tcPr>
          <w:p w:rsidR="002E212B" w:rsidRPr="0094615E" w:rsidRDefault="002E212B" w:rsidP="0084128A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2E212B" w:rsidRDefault="002E212B" w:rsidP="00021327">
      <w:pPr>
        <w:spacing w:after="0" w:line="240" w:lineRule="auto"/>
        <w:rPr>
          <w:rFonts w:cs="Calibri"/>
          <w:b/>
        </w:rPr>
      </w:pPr>
    </w:p>
    <w:p w:rsidR="002E212B" w:rsidRPr="0094615E" w:rsidRDefault="002E212B" w:rsidP="003335B2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3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2E212B" w:rsidRPr="0094615E" w:rsidTr="0084128A">
        <w:trPr>
          <w:cantSplit/>
          <w:trHeight w:val="70"/>
        </w:trPr>
        <w:tc>
          <w:tcPr>
            <w:tcW w:w="352" w:type="pct"/>
            <w:vAlign w:val="center"/>
          </w:tcPr>
          <w:p w:rsidR="002E212B" w:rsidRPr="0094615E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2E212B" w:rsidRPr="0094615E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2E212B" w:rsidRPr="0094615E" w:rsidRDefault="002E212B" w:rsidP="0084128A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2E212B" w:rsidRPr="0094615E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2E212B" w:rsidRPr="0094615E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dostaw</w:t>
            </w:r>
            <w:r>
              <w:rPr>
                <w:rFonts w:cs="Calibri"/>
              </w:rPr>
              <w:t>y</w:t>
            </w:r>
          </w:p>
        </w:tc>
        <w:tc>
          <w:tcPr>
            <w:tcW w:w="491" w:type="pct"/>
          </w:tcPr>
          <w:p w:rsidR="002E212B" w:rsidRPr="0094615E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2E212B" w:rsidRPr="0094615E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2E212B" w:rsidRPr="0094615E" w:rsidTr="0084128A">
        <w:trPr>
          <w:cantSplit/>
          <w:trHeight w:val="70"/>
        </w:trPr>
        <w:tc>
          <w:tcPr>
            <w:tcW w:w="352" w:type="pct"/>
            <w:vAlign w:val="center"/>
          </w:tcPr>
          <w:p w:rsidR="002E212B" w:rsidRPr="0094615E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980" w:type="pct"/>
            <w:vAlign w:val="center"/>
          </w:tcPr>
          <w:p w:rsidR="002E212B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FRESENIUS MEDICAL CARE POLSKA SA</w:t>
            </w:r>
          </w:p>
          <w:p w:rsidR="002E212B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Krzywa 13</w:t>
            </w:r>
          </w:p>
          <w:p w:rsidR="002E212B" w:rsidRPr="00C855DB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60-118 Poznań</w:t>
            </w:r>
          </w:p>
        </w:tc>
        <w:tc>
          <w:tcPr>
            <w:tcW w:w="688" w:type="pct"/>
            <w:vAlign w:val="center"/>
          </w:tcPr>
          <w:p w:rsidR="002E212B" w:rsidRPr="0094615E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270 927,50 zł brutto</w:t>
            </w:r>
          </w:p>
        </w:tc>
        <w:tc>
          <w:tcPr>
            <w:tcW w:w="731" w:type="pct"/>
            <w:vAlign w:val="center"/>
          </w:tcPr>
          <w:p w:rsidR="002E212B" w:rsidRDefault="002E212B" w:rsidP="0084128A">
            <w:pPr>
              <w:spacing w:after="0" w:line="240" w:lineRule="auto"/>
            </w:pPr>
            <w:r w:rsidRPr="00483D36">
              <w:t xml:space="preserve">12 miesięcy od dnia </w:t>
            </w:r>
            <w:r>
              <w:t>29.02.2020</w:t>
            </w:r>
            <w:r w:rsidRPr="00483D36">
              <w:t>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2E212B" w:rsidRPr="0094615E" w:rsidRDefault="002E212B" w:rsidP="0084128A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 dni robocze</w:t>
            </w:r>
          </w:p>
        </w:tc>
        <w:tc>
          <w:tcPr>
            <w:tcW w:w="491" w:type="pct"/>
            <w:vAlign w:val="center"/>
          </w:tcPr>
          <w:p w:rsidR="002E212B" w:rsidRPr="000B6226" w:rsidRDefault="002E212B" w:rsidP="0084128A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0B6226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1344" w:type="pct"/>
            <w:vAlign w:val="center"/>
          </w:tcPr>
          <w:p w:rsidR="002E212B" w:rsidRPr="0094615E" w:rsidRDefault="002E212B" w:rsidP="0084128A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2E212B" w:rsidRDefault="002E212B" w:rsidP="00021327">
      <w:pPr>
        <w:spacing w:after="0" w:line="240" w:lineRule="auto"/>
        <w:rPr>
          <w:rFonts w:cs="Calibri"/>
          <w:b/>
        </w:rPr>
      </w:pPr>
    </w:p>
    <w:p w:rsidR="002E212B" w:rsidRPr="0094615E" w:rsidRDefault="002E212B" w:rsidP="003335B2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4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2E212B" w:rsidRPr="0094615E" w:rsidTr="0084128A">
        <w:trPr>
          <w:cantSplit/>
          <w:trHeight w:val="70"/>
        </w:trPr>
        <w:tc>
          <w:tcPr>
            <w:tcW w:w="352" w:type="pct"/>
            <w:vAlign w:val="center"/>
          </w:tcPr>
          <w:p w:rsidR="002E212B" w:rsidRPr="0094615E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2E212B" w:rsidRPr="0094615E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2E212B" w:rsidRPr="0094615E" w:rsidRDefault="002E212B" w:rsidP="0084128A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2E212B" w:rsidRPr="0094615E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2E212B" w:rsidRPr="0094615E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dostaw</w:t>
            </w:r>
            <w:r>
              <w:rPr>
                <w:rFonts w:cs="Calibri"/>
              </w:rPr>
              <w:t>y</w:t>
            </w:r>
          </w:p>
        </w:tc>
        <w:tc>
          <w:tcPr>
            <w:tcW w:w="491" w:type="pct"/>
          </w:tcPr>
          <w:p w:rsidR="002E212B" w:rsidRPr="0094615E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2E212B" w:rsidRPr="0094615E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2E212B" w:rsidRPr="0094615E" w:rsidTr="0084128A">
        <w:trPr>
          <w:cantSplit/>
          <w:trHeight w:val="70"/>
        </w:trPr>
        <w:tc>
          <w:tcPr>
            <w:tcW w:w="352" w:type="pct"/>
            <w:vAlign w:val="center"/>
          </w:tcPr>
          <w:p w:rsidR="002E212B" w:rsidRPr="0094615E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980" w:type="pct"/>
            <w:vAlign w:val="center"/>
          </w:tcPr>
          <w:p w:rsidR="002E212B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Nipro Medical Poland Sp. z o.o.</w:t>
            </w:r>
          </w:p>
          <w:p w:rsidR="002E212B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Pańska 73</w:t>
            </w:r>
          </w:p>
          <w:p w:rsidR="002E212B" w:rsidRPr="00C855DB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00-834 Warszawa</w:t>
            </w:r>
          </w:p>
        </w:tc>
        <w:tc>
          <w:tcPr>
            <w:tcW w:w="688" w:type="pct"/>
            <w:vAlign w:val="center"/>
          </w:tcPr>
          <w:p w:rsidR="002E212B" w:rsidRPr="0094615E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351 345,60 zł brutto</w:t>
            </w:r>
          </w:p>
        </w:tc>
        <w:tc>
          <w:tcPr>
            <w:tcW w:w="731" w:type="pct"/>
            <w:vAlign w:val="center"/>
          </w:tcPr>
          <w:p w:rsidR="002E212B" w:rsidRDefault="002E212B" w:rsidP="0084128A">
            <w:pPr>
              <w:spacing w:after="0" w:line="240" w:lineRule="auto"/>
            </w:pPr>
            <w:r w:rsidRPr="00483D36">
              <w:t xml:space="preserve">12 miesięcy od dnia </w:t>
            </w:r>
            <w:r>
              <w:t>29.02.2020</w:t>
            </w:r>
            <w:r w:rsidRPr="00483D36">
              <w:t>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2E212B" w:rsidRPr="0094615E" w:rsidRDefault="002E212B" w:rsidP="0084128A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2E212B" w:rsidRPr="000B6226" w:rsidRDefault="002E212B" w:rsidP="0084128A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0B6226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1344" w:type="pct"/>
            <w:vAlign w:val="center"/>
          </w:tcPr>
          <w:p w:rsidR="002E212B" w:rsidRPr="0094615E" w:rsidRDefault="002E212B" w:rsidP="0084128A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2E212B" w:rsidRDefault="002E212B" w:rsidP="00021327">
      <w:pPr>
        <w:spacing w:after="0" w:line="240" w:lineRule="auto"/>
        <w:rPr>
          <w:rFonts w:cs="Calibri"/>
          <w:b/>
        </w:rPr>
      </w:pPr>
    </w:p>
    <w:p w:rsidR="002E212B" w:rsidRPr="0094615E" w:rsidRDefault="002E212B" w:rsidP="003335B2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5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2E212B" w:rsidRPr="0094615E" w:rsidTr="0084128A">
        <w:trPr>
          <w:cantSplit/>
          <w:trHeight w:val="70"/>
        </w:trPr>
        <w:tc>
          <w:tcPr>
            <w:tcW w:w="352" w:type="pct"/>
            <w:vAlign w:val="center"/>
          </w:tcPr>
          <w:p w:rsidR="002E212B" w:rsidRPr="0094615E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2E212B" w:rsidRPr="0094615E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2E212B" w:rsidRPr="0094615E" w:rsidRDefault="002E212B" w:rsidP="0084128A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2E212B" w:rsidRPr="0094615E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2E212B" w:rsidRPr="0094615E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dostaw</w:t>
            </w:r>
            <w:r>
              <w:rPr>
                <w:rFonts w:cs="Calibri"/>
              </w:rPr>
              <w:t>y</w:t>
            </w:r>
          </w:p>
        </w:tc>
        <w:tc>
          <w:tcPr>
            <w:tcW w:w="491" w:type="pct"/>
          </w:tcPr>
          <w:p w:rsidR="002E212B" w:rsidRPr="0094615E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2E212B" w:rsidRPr="0094615E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2E212B" w:rsidRPr="0094615E" w:rsidTr="0084128A">
        <w:trPr>
          <w:cantSplit/>
          <w:trHeight w:val="70"/>
        </w:trPr>
        <w:tc>
          <w:tcPr>
            <w:tcW w:w="352" w:type="pct"/>
            <w:vAlign w:val="center"/>
          </w:tcPr>
          <w:p w:rsidR="002E212B" w:rsidRPr="0094615E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980" w:type="pct"/>
            <w:vAlign w:val="center"/>
          </w:tcPr>
          <w:p w:rsidR="002E212B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FRESENIUS MEDICAL CARE POLSKA SA</w:t>
            </w:r>
          </w:p>
          <w:p w:rsidR="002E212B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Krzywa 13</w:t>
            </w:r>
          </w:p>
          <w:p w:rsidR="002E212B" w:rsidRPr="00C855DB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60-118 Poznań</w:t>
            </w:r>
          </w:p>
        </w:tc>
        <w:tc>
          <w:tcPr>
            <w:tcW w:w="688" w:type="pct"/>
            <w:vAlign w:val="center"/>
          </w:tcPr>
          <w:p w:rsidR="002E212B" w:rsidRPr="0094615E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118 800,00 zł brutto</w:t>
            </w:r>
          </w:p>
        </w:tc>
        <w:tc>
          <w:tcPr>
            <w:tcW w:w="731" w:type="pct"/>
            <w:vAlign w:val="center"/>
          </w:tcPr>
          <w:p w:rsidR="002E212B" w:rsidRDefault="002E212B" w:rsidP="0084128A">
            <w:pPr>
              <w:spacing w:after="0" w:line="240" w:lineRule="auto"/>
            </w:pPr>
            <w:r w:rsidRPr="00483D36">
              <w:t xml:space="preserve">12 miesięcy od dnia </w:t>
            </w:r>
            <w:r>
              <w:t>29.02.2020</w:t>
            </w:r>
            <w:r w:rsidRPr="00483D36">
              <w:t>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2E212B" w:rsidRPr="0094615E" w:rsidRDefault="002E212B" w:rsidP="0084128A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 dni robocze</w:t>
            </w:r>
          </w:p>
        </w:tc>
        <w:tc>
          <w:tcPr>
            <w:tcW w:w="491" w:type="pct"/>
            <w:vAlign w:val="center"/>
          </w:tcPr>
          <w:p w:rsidR="002E212B" w:rsidRPr="000B6226" w:rsidRDefault="002E212B" w:rsidP="0084128A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0B6226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1344" w:type="pct"/>
            <w:vAlign w:val="center"/>
          </w:tcPr>
          <w:p w:rsidR="002E212B" w:rsidRPr="0094615E" w:rsidRDefault="002E212B" w:rsidP="0084128A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2E212B" w:rsidRDefault="002E212B" w:rsidP="00021327">
      <w:pPr>
        <w:spacing w:after="0" w:line="240" w:lineRule="auto"/>
        <w:rPr>
          <w:rFonts w:cs="Calibri"/>
          <w:b/>
        </w:rPr>
      </w:pPr>
    </w:p>
    <w:p w:rsidR="002E212B" w:rsidRPr="0094615E" w:rsidRDefault="002E212B" w:rsidP="003335B2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6 – brak ofert</w:t>
      </w:r>
    </w:p>
    <w:p w:rsidR="002E212B" w:rsidRDefault="002E212B" w:rsidP="00021327">
      <w:pPr>
        <w:spacing w:after="0" w:line="240" w:lineRule="auto"/>
        <w:rPr>
          <w:rFonts w:cs="Calibri"/>
          <w:b/>
        </w:rPr>
      </w:pPr>
    </w:p>
    <w:p w:rsidR="002E212B" w:rsidRPr="0094615E" w:rsidRDefault="002E212B" w:rsidP="003335B2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7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2E212B" w:rsidRPr="0094615E" w:rsidTr="0084128A">
        <w:trPr>
          <w:cantSplit/>
          <w:trHeight w:val="70"/>
        </w:trPr>
        <w:tc>
          <w:tcPr>
            <w:tcW w:w="352" w:type="pct"/>
            <w:vAlign w:val="center"/>
          </w:tcPr>
          <w:p w:rsidR="002E212B" w:rsidRPr="0094615E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2E212B" w:rsidRPr="0094615E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2E212B" w:rsidRPr="0094615E" w:rsidRDefault="002E212B" w:rsidP="0084128A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2E212B" w:rsidRPr="0094615E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2E212B" w:rsidRPr="0094615E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dostaw</w:t>
            </w:r>
            <w:r>
              <w:rPr>
                <w:rFonts w:cs="Calibri"/>
              </w:rPr>
              <w:t>y</w:t>
            </w:r>
          </w:p>
        </w:tc>
        <w:tc>
          <w:tcPr>
            <w:tcW w:w="491" w:type="pct"/>
          </w:tcPr>
          <w:p w:rsidR="002E212B" w:rsidRPr="0094615E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2E212B" w:rsidRPr="0094615E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2E212B" w:rsidRPr="0094615E" w:rsidTr="0088057F">
        <w:trPr>
          <w:cantSplit/>
          <w:trHeight w:val="70"/>
        </w:trPr>
        <w:tc>
          <w:tcPr>
            <w:tcW w:w="352" w:type="pct"/>
            <w:vAlign w:val="center"/>
          </w:tcPr>
          <w:p w:rsidR="002E212B" w:rsidRPr="0094615E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980" w:type="pct"/>
            <w:vAlign w:val="center"/>
          </w:tcPr>
          <w:p w:rsidR="002E212B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Medtronic Poland </w:t>
            </w:r>
          </w:p>
          <w:p w:rsidR="002E212B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Sp. z o.o.</w:t>
            </w:r>
          </w:p>
          <w:p w:rsidR="002E212B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Polna 11</w:t>
            </w:r>
          </w:p>
          <w:p w:rsidR="002E212B" w:rsidRPr="00C855DB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00-633 Warszawa</w:t>
            </w:r>
          </w:p>
        </w:tc>
        <w:tc>
          <w:tcPr>
            <w:tcW w:w="688" w:type="pct"/>
            <w:vAlign w:val="center"/>
          </w:tcPr>
          <w:p w:rsidR="002E212B" w:rsidRPr="0094615E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44 064,00 zł brutto</w:t>
            </w:r>
          </w:p>
        </w:tc>
        <w:tc>
          <w:tcPr>
            <w:tcW w:w="731" w:type="pct"/>
            <w:vAlign w:val="center"/>
          </w:tcPr>
          <w:p w:rsidR="002E212B" w:rsidRDefault="002E212B" w:rsidP="0084128A">
            <w:pPr>
              <w:spacing w:after="0" w:line="240" w:lineRule="auto"/>
            </w:pPr>
            <w:r w:rsidRPr="00483D36">
              <w:t xml:space="preserve">12 miesięcy od dnia </w:t>
            </w:r>
            <w:r>
              <w:t>29.02.2020</w:t>
            </w:r>
            <w:r w:rsidRPr="00483D36">
              <w:t>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2E212B" w:rsidRPr="0094615E" w:rsidRDefault="002E212B" w:rsidP="0084128A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2E212B" w:rsidRPr="000B6226" w:rsidRDefault="002E212B" w:rsidP="0084128A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0B6226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1344" w:type="pct"/>
            <w:vAlign w:val="center"/>
          </w:tcPr>
          <w:p w:rsidR="002E212B" w:rsidRDefault="002E212B" w:rsidP="0088057F">
            <w:pPr>
              <w:spacing w:after="0" w:line="240" w:lineRule="auto"/>
            </w:pPr>
            <w:r w:rsidRPr="00464B50">
              <w:rPr>
                <w:rFonts w:cs="Calibri"/>
              </w:rPr>
              <w:t xml:space="preserve">Płatność nastąpi każdorazowo po zrealizowanej dostawie </w:t>
            </w:r>
            <w:r w:rsidRPr="00464B50">
              <w:rPr>
                <w:rFonts w:cs="Calibri"/>
                <w:color w:val="000000"/>
              </w:rPr>
              <w:t>przelewem w terminie</w:t>
            </w:r>
            <w:r w:rsidRPr="00464B50">
              <w:rPr>
                <w:rFonts w:cs="Calibri"/>
                <w:b/>
                <w:color w:val="000000"/>
              </w:rPr>
              <w:t xml:space="preserve"> </w:t>
            </w:r>
            <w:r w:rsidRPr="00464B50">
              <w:rPr>
                <w:rFonts w:cs="Calibri"/>
                <w:color w:val="000000"/>
              </w:rPr>
              <w:t xml:space="preserve">60 dni </w:t>
            </w:r>
            <w:r w:rsidRPr="00464B50">
              <w:rPr>
                <w:rFonts w:cs="Calibri"/>
              </w:rPr>
              <w:t>od dnia otrzymania przez Zamawiającego prawidłowo sporządzonej faktury</w:t>
            </w:r>
          </w:p>
        </w:tc>
      </w:tr>
      <w:tr w:rsidR="002E212B" w:rsidRPr="0094615E" w:rsidTr="0088057F">
        <w:trPr>
          <w:cantSplit/>
          <w:trHeight w:val="70"/>
        </w:trPr>
        <w:tc>
          <w:tcPr>
            <w:tcW w:w="352" w:type="pct"/>
            <w:vAlign w:val="center"/>
          </w:tcPr>
          <w:p w:rsidR="002E212B" w:rsidRPr="0094615E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980" w:type="pct"/>
            <w:vAlign w:val="center"/>
          </w:tcPr>
          <w:p w:rsidR="002E212B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Teleflex Polska </w:t>
            </w:r>
          </w:p>
          <w:p w:rsidR="002E212B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Sp. z o.o.</w:t>
            </w:r>
          </w:p>
          <w:p w:rsidR="002E212B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Żwirki i Wigury 16A</w:t>
            </w:r>
          </w:p>
          <w:p w:rsidR="002E212B" w:rsidRPr="00621DBD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02-092 Warszawa</w:t>
            </w:r>
          </w:p>
        </w:tc>
        <w:tc>
          <w:tcPr>
            <w:tcW w:w="688" w:type="pct"/>
            <w:vAlign w:val="center"/>
          </w:tcPr>
          <w:p w:rsidR="002E212B" w:rsidRPr="0094615E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34 776,00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2E212B" w:rsidRDefault="002E212B" w:rsidP="0084128A">
            <w:pPr>
              <w:spacing w:after="0" w:line="240" w:lineRule="auto"/>
            </w:pPr>
            <w:r w:rsidRPr="00483D36">
              <w:t xml:space="preserve">12 miesięcy od dnia </w:t>
            </w:r>
            <w:r>
              <w:t>29.02.2020</w:t>
            </w:r>
            <w:r w:rsidRPr="00483D36">
              <w:t>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2E212B" w:rsidRPr="0094615E" w:rsidRDefault="002E212B" w:rsidP="0084128A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2E212B" w:rsidRDefault="002E212B" w:rsidP="0084128A">
            <w:pPr>
              <w:spacing w:after="0" w:line="240" w:lineRule="auto"/>
              <w:jc w:val="center"/>
            </w:pPr>
            <w:r>
              <w:rPr>
                <w:rFonts w:cs="Calibri"/>
              </w:rPr>
              <w:t>3</w:t>
            </w:r>
            <w:r w:rsidRPr="001F00EB">
              <w:rPr>
                <w:rFonts w:cs="Calibri"/>
              </w:rPr>
              <w:t xml:space="preserve"> dni robocze</w:t>
            </w:r>
          </w:p>
        </w:tc>
        <w:tc>
          <w:tcPr>
            <w:tcW w:w="1344" w:type="pct"/>
            <w:vAlign w:val="center"/>
          </w:tcPr>
          <w:p w:rsidR="002E212B" w:rsidRDefault="002E212B" w:rsidP="0088057F">
            <w:pPr>
              <w:spacing w:after="0" w:line="240" w:lineRule="auto"/>
            </w:pPr>
            <w:r w:rsidRPr="00464B50">
              <w:rPr>
                <w:rFonts w:cs="Calibri"/>
              </w:rPr>
              <w:t xml:space="preserve">Płatność nastąpi każdorazowo po zrealizowanej dostawie </w:t>
            </w:r>
            <w:r w:rsidRPr="00464B50">
              <w:rPr>
                <w:rFonts w:cs="Calibri"/>
                <w:color w:val="000000"/>
              </w:rPr>
              <w:t>przelewem w terminie</w:t>
            </w:r>
            <w:r w:rsidRPr="00464B50">
              <w:rPr>
                <w:rFonts w:cs="Calibri"/>
                <w:b/>
                <w:color w:val="000000"/>
              </w:rPr>
              <w:t xml:space="preserve"> </w:t>
            </w:r>
            <w:r w:rsidRPr="00464B50">
              <w:rPr>
                <w:rFonts w:cs="Calibri"/>
                <w:color w:val="000000"/>
              </w:rPr>
              <w:t xml:space="preserve">60 dni </w:t>
            </w:r>
            <w:r w:rsidRPr="00464B50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2E212B" w:rsidRDefault="002E212B" w:rsidP="00021327">
      <w:pPr>
        <w:spacing w:after="0" w:line="240" w:lineRule="auto"/>
        <w:rPr>
          <w:rFonts w:cs="Calibri"/>
          <w:b/>
        </w:rPr>
      </w:pPr>
    </w:p>
    <w:p w:rsidR="002E212B" w:rsidRPr="0094615E" w:rsidRDefault="002E212B" w:rsidP="003335B2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8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2E212B" w:rsidRPr="0094615E" w:rsidTr="0084128A">
        <w:trPr>
          <w:cantSplit/>
          <w:trHeight w:val="70"/>
        </w:trPr>
        <w:tc>
          <w:tcPr>
            <w:tcW w:w="352" w:type="pct"/>
            <w:vAlign w:val="center"/>
          </w:tcPr>
          <w:p w:rsidR="002E212B" w:rsidRPr="0094615E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2E212B" w:rsidRPr="0094615E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2E212B" w:rsidRPr="0094615E" w:rsidRDefault="002E212B" w:rsidP="0084128A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2E212B" w:rsidRPr="0094615E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2E212B" w:rsidRPr="0094615E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dostaw</w:t>
            </w:r>
            <w:r>
              <w:rPr>
                <w:rFonts w:cs="Calibri"/>
              </w:rPr>
              <w:t>y</w:t>
            </w:r>
          </w:p>
        </w:tc>
        <w:tc>
          <w:tcPr>
            <w:tcW w:w="491" w:type="pct"/>
          </w:tcPr>
          <w:p w:rsidR="002E212B" w:rsidRPr="0094615E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2E212B" w:rsidRPr="0094615E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2E212B" w:rsidRPr="0094615E" w:rsidTr="0084128A">
        <w:trPr>
          <w:cantSplit/>
          <w:trHeight w:val="70"/>
        </w:trPr>
        <w:tc>
          <w:tcPr>
            <w:tcW w:w="352" w:type="pct"/>
            <w:vAlign w:val="center"/>
          </w:tcPr>
          <w:p w:rsidR="002E212B" w:rsidRPr="0094615E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980" w:type="pct"/>
            <w:vAlign w:val="center"/>
          </w:tcPr>
          <w:p w:rsidR="002E212B" w:rsidRPr="00857EBF" w:rsidRDefault="002E212B" w:rsidP="0084128A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57EBF">
              <w:rPr>
                <w:rFonts w:cs="Calibri"/>
                <w:lang w:val="en-US"/>
              </w:rPr>
              <w:t xml:space="preserve">Optimed Pro-Office A.P. Szewczyk </w:t>
            </w:r>
          </w:p>
          <w:p w:rsidR="002E212B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Spółka Jawna</w:t>
            </w:r>
          </w:p>
          <w:p w:rsidR="002E212B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Forteczna 5</w:t>
            </w:r>
          </w:p>
          <w:p w:rsidR="002E212B" w:rsidRPr="00C855DB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32-086 Węgrzce</w:t>
            </w:r>
          </w:p>
        </w:tc>
        <w:tc>
          <w:tcPr>
            <w:tcW w:w="688" w:type="pct"/>
            <w:vAlign w:val="center"/>
          </w:tcPr>
          <w:p w:rsidR="002E212B" w:rsidRPr="0094615E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64 999,80 zł brutto</w:t>
            </w:r>
          </w:p>
        </w:tc>
        <w:tc>
          <w:tcPr>
            <w:tcW w:w="731" w:type="pct"/>
            <w:vAlign w:val="center"/>
          </w:tcPr>
          <w:p w:rsidR="002E212B" w:rsidRDefault="002E212B" w:rsidP="0084128A">
            <w:pPr>
              <w:spacing w:after="0" w:line="240" w:lineRule="auto"/>
            </w:pPr>
            <w:r w:rsidRPr="00483D36">
              <w:t xml:space="preserve">12 miesięcy od dnia </w:t>
            </w:r>
            <w:r>
              <w:t>29.02.2020</w:t>
            </w:r>
            <w:r w:rsidRPr="00483D36">
              <w:t>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2E212B" w:rsidRPr="0094615E" w:rsidRDefault="002E212B" w:rsidP="0084128A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2E212B" w:rsidRPr="000B6226" w:rsidRDefault="002E212B" w:rsidP="0084128A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0B6226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1344" w:type="pct"/>
            <w:vAlign w:val="center"/>
          </w:tcPr>
          <w:p w:rsidR="002E212B" w:rsidRPr="0094615E" w:rsidRDefault="002E212B" w:rsidP="0084128A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2E212B" w:rsidRDefault="002E212B" w:rsidP="00021327">
      <w:pPr>
        <w:spacing w:after="0" w:line="240" w:lineRule="auto"/>
        <w:rPr>
          <w:rFonts w:cs="Calibri"/>
          <w:b/>
        </w:rPr>
      </w:pPr>
    </w:p>
    <w:p w:rsidR="002E212B" w:rsidRPr="0094615E" w:rsidRDefault="002E212B" w:rsidP="003335B2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9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2E212B" w:rsidRPr="0094615E" w:rsidTr="0084128A">
        <w:trPr>
          <w:cantSplit/>
          <w:trHeight w:val="70"/>
        </w:trPr>
        <w:tc>
          <w:tcPr>
            <w:tcW w:w="352" w:type="pct"/>
            <w:vAlign w:val="center"/>
          </w:tcPr>
          <w:p w:rsidR="002E212B" w:rsidRPr="0094615E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2E212B" w:rsidRPr="0094615E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2E212B" w:rsidRPr="0094615E" w:rsidRDefault="002E212B" w:rsidP="0084128A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2E212B" w:rsidRPr="0094615E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2E212B" w:rsidRPr="0094615E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dostaw</w:t>
            </w:r>
            <w:r>
              <w:rPr>
                <w:rFonts w:cs="Calibri"/>
              </w:rPr>
              <w:t>y</w:t>
            </w:r>
          </w:p>
        </w:tc>
        <w:tc>
          <w:tcPr>
            <w:tcW w:w="491" w:type="pct"/>
          </w:tcPr>
          <w:p w:rsidR="002E212B" w:rsidRPr="0094615E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2E212B" w:rsidRPr="0094615E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2E212B" w:rsidRPr="0094615E" w:rsidTr="0084128A">
        <w:trPr>
          <w:cantSplit/>
          <w:trHeight w:val="70"/>
        </w:trPr>
        <w:tc>
          <w:tcPr>
            <w:tcW w:w="352" w:type="pct"/>
            <w:vAlign w:val="center"/>
          </w:tcPr>
          <w:p w:rsidR="002E212B" w:rsidRPr="0094615E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980" w:type="pct"/>
            <w:vAlign w:val="center"/>
          </w:tcPr>
          <w:p w:rsidR="002E212B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Biochem Polska </w:t>
            </w:r>
          </w:p>
          <w:p w:rsidR="002E212B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Sp. z o.o.</w:t>
            </w:r>
          </w:p>
          <w:p w:rsidR="002E212B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ul. Nowa 23 </w:t>
            </w:r>
          </w:p>
          <w:p w:rsidR="002E212B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Stara Iwiczna</w:t>
            </w:r>
          </w:p>
          <w:p w:rsidR="002E212B" w:rsidRPr="00C855DB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05-500 Piaseczno</w:t>
            </w:r>
          </w:p>
        </w:tc>
        <w:tc>
          <w:tcPr>
            <w:tcW w:w="688" w:type="pct"/>
            <w:vAlign w:val="center"/>
          </w:tcPr>
          <w:p w:rsidR="002E212B" w:rsidRPr="0094615E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858,60 zł brutto</w:t>
            </w:r>
          </w:p>
        </w:tc>
        <w:tc>
          <w:tcPr>
            <w:tcW w:w="731" w:type="pct"/>
            <w:vAlign w:val="center"/>
          </w:tcPr>
          <w:p w:rsidR="002E212B" w:rsidRDefault="002E212B" w:rsidP="0084128A">
            <w:pPr>
              <w:spacing w:after="0" w:line="240" w:lineRule="auto"/>
            </w:pPr>
            <w:r w:rsidRPr="00483D36">
              <w:t xml:space="preserve">12 miesięcy od dnia </w:t>
            </w:r>
            <w:r>
              <w:t>29.02.2020</w:t>
            </w:r>
            <w:r w:rsidRPr="00483D36">
              <w:t>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2E212B" w:rsidRPr="0094615E" w:rsidRDefault="002E212B" w:rsidP="0084128A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2E212B" w:rsidRPr="000B6226" w:rsidRDefault="002E212B" w:rsidP="0084128A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0B6226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1344" w:type="pct"/>
            <w:vAlign w:val="center"/>
          </w:tcPr>
          <w:p w:rsidR="002E212B" w:rsidRPr="0094615E" w:rsidRDefault="002E212B" w:rsidP="0084128A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2E212B" w:rsidRDefault="002E212B" w:rsidP="00021327">
      <w:pPr>
        <w:spacing w:after="0" w:line="240" w:lineRule="auto"/>
        <w:rPr>
          <w:rFonts w:cs="Calibri"/>
          <w:b/>
        </w:rPr>
      </w:pPr>
    </w:p>
    <w:p w:rsidR="002E212B" w:rsidRPr="0094615E" w:rsidRDefault="002E212B" w:rsidP="003335B2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10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2E212B" w:rsidRPr="0094615E" w:rsidTr="003335B2">
        <w:trPr>
          <w:cantSplit/>
          <w:trHeight w:val="70"/>
        </w:trPr>
        <w:tc>
          <w:tcPr>
            <w:tcW w:w="352" w:type="pct"/>
            <w:vAlign w:val="center"/>
          </w:tcPr>
          <w:p w:rsidR="002E212B" w:rsidRPr="0094615E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2E212B" w:rsidRPr="0094615E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2E212B" w:rsidRPr="0094615E" w:rsidRDefault="002E212B" w:rsidP="0084128A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2E212B" w:rsidRPr="0094615E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2E212B" w:rsidRPr="0094615E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dostaw</w:t>
            </w:r>
            <w:r>
              <w:rPr>
                <w:rFonts w:cs="Calibri"/>
              </w:rPr>
              <w:t>y</w:t>
            </w:r>
          </w:p>
        </w:tc>
        <w:tc>
          <w:tcPr>
            <w:tcW w:w="491" w:type="pct"/>
          </w:tcPr>
          <w:p w:rsidR="002E212B" w:rsidRPr="0094615E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2E212B" w:rsidRPr="0094615E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2E212B" w:rsidRPr="0094615E" w:rsidTr="003335B2">
        <w:trPr>
          <w:cantSplit/>
          <w:trHeight w:val="70"/>
        </w:trPr>
        <w:tc>
          <w:tcPr>
            <w:tcW w:w="352" w:type="pct"/>
            <w:vAlign w:val="center"/>
          </w:tcPr>
          <w:p w:rsidR="002E212B" w:rsidRPr="0094615E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980" w:type="pct"/>
            <w:vAlign w:val="center"/>
          </w:tcPr>
          <w:p w:rsidR="002E212B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Medtronic Poland </w:t>
            </w:r>
          </w:p>
          <w:p w:rsidR="002E212B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Sp. z o.o.</w:t>
            </w:r>
          </w:p>
          <w:p w:rsidR="002E212B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Polna 11</w:t>
            </w:r>
          </w:p>
          <w:p w:rsidR="002E212B" w:rsidRPr="00C855DB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00-633 Warszawa</w:t>
            </w:r>
          </w:p>
        </w:tc>
        <w:tc>
          <w:tcPr>
            <w:tcW w:w="688" w:type="pct"/>
            <w:vAlign w:val="center"/>
          </w:tcPr>
          <w:p w:rsidR="002E212B" w:rsidRPr="0094615E" w:rsidRDefault="002E212B" w:rsidP="0084128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7 344,00 zł brutto</w:t>
            </w:r>
          </w:p>
        </w:tc>
        <w:tc>
          <w:tcPr>
            <w:tcW w:w="731" w:type="pct"/>
            <w:vAlign w:val="center"/>
          </w:tcPr>
          <w:p w:rsidR="002E212B" w:rsidRDefault="002E212B" w:rsidP="0084128A">
            <w:pPr>
              <w:spacing w:after="0" w:line="240" w:lineRule="auto"/>
            </w:pPr>
            <w:r w:rsidRPr="00483D36">
              <w:t xml:space="preserve">12 miesięcy od dnia </w:t>
            </w:r>
            <w:r>
              <w:t>29.02.2020</w:t>
            </w:r>
            <w:r w:rsidRPr="00483D36">
              <w:t>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2E212B" w:rsidRPr="0094615E" w:rsidRDefault="002E212B" w:rsidP="0084128A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2E212B" w:rsidRPr="000B6226" w:rsidRDefault="002E212B" w:rsidP="0084128A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0B6226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1344" w:type="pct"/>
            <w:vAlign w:val="center"/>
          </w:tcPr>
          <w:p w:rsidR="002E212B" w:rsidRPr="0094615E" w:rsidRDefault="002E212B" w:rsidP="0084128A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2E212B" w:rsidRDefault="002E212B" w:rsidP="00BE7F3A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E212B" w:rsidRDefault="002E212B" w:rsidP="00BE7F3A">
      <w:pPr>
        <w:spacing w:after="0" w:line="240" w:lineRule="auto"/>
        <w:jc w:val="both"/>
      </w:pPr>
    </w:p>
    <w:p w:rsidR="002E212B" w:rsidRDefault="002E212B" w:rsidP="00BE7F3A">
      <w:pPr>
        <w:spacing w:after="0" w:line="240" w:lineRule="auto"/>
        <w:jc w:val="both"/>
      </w:pPr>
    </w:p>
    <w:p w:rsidR="002E212B" w:rsidRDefault="002E212B" w:rsidP="00BE7F3A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E212B" w:rsidRDefault="002E212B" w:rsidP="00BE7F3A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E212B" w:rsidRDefault="002E212B" w:rsidP="00BE7F3A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E212B" w:rsidRDefault="002E212B" w:rsidP="00BE7F3A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E212B" w:rsidRDefault="002E212B" w:rsidP="00BE7F3A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E212B" w:rsidRDefault="002E212B" w:rsidP="00BE7F3A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E212B" w:rsidRDefault="002E212B" w:rsidP="00BE7F3A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E212B" w:rsidRDefault="002E212B" w:rsidP="00BE7F3A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E212B" w:rsidRDefault="002E212B" w:rsidP="00BE7F3A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E212B" w:rsidRDefault="002E212B" w:rsidP="00BE7F3A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E212B" w:rsidRDefault="002E212B" w:rsidP="00BE7F3A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E212B" w:rsidRDefault="002E212B" w:rsidP="00BE7F3A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E212B" w:rsidRDefault="002E212B" w:rsidP="00BE7F3A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E212B" w:rsidRDefault="002E212B" w:rsidP="00BE7F3A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E212B" w:rsidRDefault="002E212B" w:rsidP="00BE7F3A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E212B" w:rsidRDefault="002E212B" w:rsidP="00BE7F3A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E212B" w:rsidRDefault="002E212B" w:rsidP="00BE7F3A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E212B" w:rsidRDefault="002E212B" w:rsidP="00BE7F3A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E212B" w:rsidRDefault="002E212B" w:rsidP="00BE7F3A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E212B" w:rsidRDefault="002E212B" w:rsidP="00BE7F3A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E212B" w:rsidRDefault="002E212B" w:rsidP="00BE7F3A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E212B" w:rsidRDefault="002E212B" w:rsidP="00BE7F3A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E212B" w:rsidRDefault="002E212B" w:rsidP="00BE7F3A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E212B" w:rsidRDefault="002E212B" w:rsidP="00BE7F3A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E212B" w:rsidRDefault="002E212B" w:rsidP="00BE7F3A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E212B" w:rsidRDefault="002E212B" w:rsidP="00BE7F3A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E212B" w:rsidRDefault="002E212B" w:rsidP="00BE7F3A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E212B" w:rsidRDefault="002E212B" w:rsidP="00BE7F3A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E212B" w:rsidRDefault="002E212B" w:rsidP="00BE7F3A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E212B" w:rsidRDefault="002E212B" w:rsidP="00BE7F3A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E212B" w:rsidRDefault="002E212B" w:rsidP="00BE7F3A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E212B" w:rsidRDefault="002E212B" w:rsidP="00BE7F3A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E212B" w:rsidRDefault="002E212B" w:rsidP="00BE7F3A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E212B" w:rsidRDefault="002E212B" w:rsidP="00BE7F3A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E212B" w:rsidRDefault="002E212B" w:rsidP="00BE7F3A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E212B" w:rsidRDefault="002E212B" w:rsidP="00BE7F3A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E212B" w:rsidRDefault="002E212B" w:rsidP="00BE7F3A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E212B" w:rsidRDefault="002E212B" w:rsidP="00BE7F3A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E212B" w:rsidRDefault="002E212B" w:rsidP="00BE7F3A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E212B" w:rsidRDefault="002E212B" w:rsidP="00BE7F3A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E212B" w:rsidRDefault="002E212B" w:rsidP="00BE7F3A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2E212B" w:rsidRDefault="002E212B" w:rsidP="00BE7F3A">
      <w:pPr>
        <w:spacing w:after="0" w:line="240" w:lineRule="auto"/>
        <w:jc w:val="both"/>
        <w:rPr>
          <w:rFonts w:cs="Calibri"/>
          <w:sz w:val="18"/>
          <w:szCs w:val="18"/>
        </w:rPr>
      </w:pPr>
      <w:r w:rsidRPr="0094615E">
        <w:rPr>
          <w:rFonts w:cs="Calibri"/>
          <w:sz w:val="18"/>
          <w:szCs w:val="18"/>
        </w:rPr>
        <w:t xml:space="preserve">Sporządziła: </w:t>
      </w:r>
      <w:r>
        <w:rPr>
          <w:rFonts w:cs="Calibri"/>
          <w:sz w:val="18"/>
          <w:szCs w:val="18"/>
        </w:rPr>
        <w:t>R. Janik</w:t>
      </w:r>
    </w:p>
    <w:sectPr w:rsidR="002E212B" w:rsidSect="00313EFB">
      <w:headerReference w:type="default" r:id="rId7"/>
      <w:footerReference w:type="even" r:id="rId8"/>
      <w:footerReference w:type="default" r:id="rId9"/>
      <w:pgSz w:w="11900" w:h="16840"/>
      <w:pgMar w:top="2366" w:right="1440" w:bottom="1440" w:left="1440" w:header="284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12B" w:rsidRDefault="002E212B">
      <w:pPr>
        <w:spacing w:after="0" w:line="240" w:lineRule="auto"/>
      </w:pPr>
      <w:r>
        <w:separator/>
      </w:r>
    </w:p>
  </w:endnote>
  <w:endnote w:type="continuationSeparator" w:id="0">
    <w:p w:rsidR="002E212B" w:rsidRDefault="002E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12B" w:rsidRDefault="002E212B" w:rsidP="004541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212B" w:rsidRDefault="002E212B" w:rsidP="00722E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12B" w:rsidRDefault="002E212B" w:rsidP="00D304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E212B" w:rsidRDefault="002E212B" w:rsidP="00722EFC">
    <w:pPr>
      <w:pStyle w:val="Footer"/>
      <w:ind w:right="360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12B" w:rsidRDefault="002E212B">
      <w:pPr>
        <w:spacing w:after="0" w:line="240" w:lineRule="auto"/>
      </w:pPr>
      <w:r>
        <w:separator/>
      </w:r>
    </w:p>
  </w:footnote>
  <w:footnote w:type="continuationSeparator" w:id="0">
    <w:p w:rsidR="002E212B" w:rsidRDefault="002E2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12B" w:rsidRPr="008111E6" w:rsidRDefault="002E212B" w:rsidP="008111E6">
    <w:pPr>
      <w:pStyle w:val="Header"/>
    </w:pPr>
    <w:r>
      <w:rPr>
        <w:noProof/>
        <w:lang w:eastAsia="pl-PL"/>
      </w:rPr>
      <w:pict>
        <v:line id="Łącznik prosty 29" o:spid="_x0000_s2049" style="position:absolute;flip:y;z-index:251658240;visibility:visible" from="-1in,84.05pt" to="52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" strokecolor="#7f7f7f" strokeweight=".5pt">
          <v:stroke joinstyle="miter"/>
        </v:line>
      </w:pict>
    </w:r>
    <w:r>
      <w:rPr>
        <w:noProof/>
        <w:lang w:eastAsia="pl-PL"/>
      </w:rPr>
      <w:pict>
        <v:rect id="Podtytuł 2" o:spid="_x0000_s2050" style="position:absolute;margin-left:43.5pt;margin-top:9.05pt;width:501.75pt;height:93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" filled="f" stroked="f">
          <v:path arrowok="t"/>
          <o:lock v:ext="edit" grouping="t"/>
          <v:textbox style="mso-next-textbox:#Podtytuł 2">
            <w:txbxContent>
              <w:p w:rsidR="002E212B" w:rsidRPr="00313EFB" w:rsidRDefault="002E212B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Wojewódzki Szpital Zespolony im. dr. Romana Ostrzyckiego w Koninie</w:t>
                </w:r>
              </w:p>
              <w:p w:rsidR="002E212B" w:rsidRPr="00313EFB" w:rsidRDefault="002E212B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ul. Szpitalna 45, 62-504 Konin</w:t>
                </w:r>
              </w:p>
              <w:p w:rsidR="002E212B" w:rsidRPr="00313EFB" w:rsidRDefault="002E212B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Regon 000311591</w:t>
                </w:r>
              </w:p>
              <w:p w:rsidR="002E212B" w:rsidRPr="00313EFB" w:rsidRDefault="002E212B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NIP 6651042675</w:t>
                </w:r>
              </w:p>
              <w:p w:rsidR="002E212B" w:rsidRPr="00313EFB" w:rsidRDefault="002E212B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 xml:space="preserve">KRS 0000030801 </w:t>
                </w:r>
              </w:p>
            </w:txbxContent>
          </v:textbox>
          <w10:wrap anchorx="page"/>
        </v:rect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4" o:spid="_x0000_i1026" type="#_x0000_t75" style="width:127.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0857"/>
    <w:multiLevelType w:val="hybridMultilevel"/>
    <w:tmpl w:val="7D9C2DC6"/>
    <w:lvl w:ilvl="0" w:tplc="FE7EABF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2F2B34A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37B4278F"/>
    <w:multiLevelType w:val="hybridMultilevel"/>
    <w:tmpl w:val="B9EAE23A"/>
    <w:lvl w:ilvl="0" w:tplc="79D696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B9C5556"/>
    <w:multiLevelType w:val="hybridMultilevel"/>
    <w:tmpl w:val="E950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5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644"/>
    <w:rsid w:val="00014034"/>
    <w:rsid w:val="00021327"/>
    <w:rsid w:val="00023111"/>
    <w:rsid w:val="00023BC1"/>
    <w:rsid w:val="00043E65"/>
    <w:rsid w:val="00045C0D"/>
    <w:rsid w:val="00051157"/>
    <w:rsid w:val="0006632E"/>
    <w:rsid w:val="00076197"/>
    <w:rsid w:val="00082478"/>
    <w:rsid w:val="00086183"/>
    <w:rsid w:val="000932ED"/>
    <w:rsid w:val="00093642"/>
    <w:rsid w:val="00097B9E"/>
    <w:rsid w:val="000A27C3"/>
    <w:rsid w:val="000B101D"/>
    <w:rsid w:val="000B4ED4"/>
    <w:rsid w:val="000B6226"/>
    <w:rsid w:val="000D3D53"/>
    <w:rsid w:val="000F1B31"/>
    <w:rsid w:val="000F248F"/>
    <w:rsid w:val="00102548"/>
    <w:rsid w:val="00112866"/>
    <w:rsid w:val="00126C9A"/>
    <w:rsid w:val="001361B3"/>
    <w:rsid w:val="00151249"/>
    <w:rsid w:val="001632C3"/>
    <w:rsid w:val="00165879"/>
    <w:rsid w:val="0017144B"/>
    <w:rsid w:val="001752E9"/>
    <w:rsid w:val="00180EE2"/>
    <w:rsid w:val="00183E69"/>
    <w:rsid w:val="00185B7E"/>
    <w:rsid w:val="001B34F2"/>
    <w:rsid w:val="001C3294"/>
    <w:rsid w:val="001E1673"/>
    <w:rsid w:val="001F00EB"/>
    <w:rsid w:val="001F0F37"/>
    <w:rsid w:val="002101AD"/>
    <w:rsid w:val="002134D0"/>
    <w:rsid w:val="0022523B"/>
    <w:rsid w:val="00242325"/>
    <w:rsid w:val="00243C91"/>
    <w:rsid w:val="00247841"/>
    <w:rsid w:val="00257100"/>
    <w:rsid w:val="00262856"/>
    <w:rsid w:val="002630FC"/>
    <w:rsid w:val="00286924"/>
    <w:rsid w:val="002943BC"/>
    <w:rsid w:val="002C1262"/>
    <w:rsid w:val="002D07DB"/>
    <w:rsid w:val="002D7743"/>
    <w:rsid w:val="002E12F3"/>
    <w:rsid w:val="002E212B"/>
    <w:rsid w:val="002E360C"/>
    <w:rsid w:val="002F16BA"/>
    <w:rsid w:val="00302A87"/>
    <w:rsid w:val="00305243"/>
    <w:rsid w:val="003059B6"/>
    <w:rsid w:val="0030741B"/>
    <w:rsid w:val="00313EFB"/>
    <w:rsid w:val="00316CE8"/>
    <w:rsid w:val="003202B6"/>
    <w:rsid w:val="00320345"/>
    <w:rsid w:val="003335B2"/>
    <w:rsid w:val="00335230"/>
    <w:rsid w:val="00337439"/>
    <w:rsid w:val="0036227B"/>
    <w:rsid w:val="00370C88"/>
    <w:rsid w:val="00382261"/>
    <w:rsid w:val="003A0190"/>
    <w:rsid w:val="003A4047"/>
    <w:rsid w:val="003B623F"/>
    <w:rsid w:val="003C166E"/>
    <w:rsid w:val="003D1DA6"/>
    <w:rsid w:val="003D415E"/>
    <w:rsid w:val="003E5306"/>
    <w:rsid w:val="003F29CC"/>
    <w:rsid w:val="003F7A78"/>
    <w:rsid w:val="0040219C"/>
    <w:rsid w:val="0040322F"/>
    <w:rsid w:val="00426BF5"/>
    <w:rsid w:val="00440809"/>
    <w:rsid w:val="0044240C"/>
    <w:rsid w:val="00443B30"/>
    <w:rsid w:val="004541DB"/>
    <w:rsid w:val="00464B50"/>
    <w:rsid w:val="004668B9"/>
    <w:rsid w:val="004717C2"/>
    <w:rsid w:val="00483D36"/>
    <w:rsid w:val="0049175D"/>
    <w:rsid w:val="004A69CA"/>
    <w:rsid w:val="004B2AB9"/>
    <w:rsid w:val="004B7421"/>
    <w:rsid w:val="004C4AE0"/>
    <w:rsid w:val="004E0FD1"/>
    <w:rsid w:val="004E39C6"/>
    <w:rsid w:val="004E7735"/>
    <w:rsid w:val="004F03E5"/>
    <w:rsid w:val="00507FA4"/>
    <w:rsid w:val="00534B24"/>
    <w:rsid w:val="005408FE"/>
    <w:rsid w:val="00551F6D"/>
    <w:rsid w:val="0055503E"/>
    <w:rsid w:val="0055584C"/>
    <w:rsid w:val="00581F5B"/>
    <w:rsid w:val="00585DC9"/>
    <w:rsid w:val="00586C99"/>
    <w:rsid w:val="005A3350"/>
    <w:rsid w:val="005A5F7C"/>
    <w:rsid w:val="005B049E"/>
    <w:rsid w:val="005B2D75"/>
    <w:rsid w:val="005E2574"/>
    <w:rsid w:val="005E635F"/>
    <w:rsid w:val="005E6B5E"/>
    <w:rsid w:val="00602853"/>
    <w:rsid w:val="00610960"/>
    <w:rsid w:val="00612FD8"/>
    <w:rsid w:val="00621DBD"/>
    <w:rsid w:val="00635377"/>
    <w:rsid w:val="00645024"/>
    <w:rsid w:val="0065137C"/>
    <w:rsid w:val="00681859"/>
    <w:rsid w:val="00684BC4"/>
    <w:rsid w:val="006974F4"/>
    <w:rsid w:val="006A01D7"/>
    <w:rsid w:val="006B0DAA"/>
    <w:rsid w:val="006B7D7C"/>
    <w:rsid w:val="006F138E"/>
    <w:rsid w:val="006F3A85"/>
    <w:rsid w:val="007053AB"/>
    <w:rsid w:val="007100A6"/>
    <w:rsid w:val="00722EFC"/>
    <w:rsid w:val="0072673E"/>
    <w:rsid w:val="0072750B"/>
    <w:rsid w:val="007334AF"/>
    <w:rsid w:val="0073404A"/>
    <w:rsid w:val="007404CF"/>
    <w:rsid w:val="00744E6F"/>
    <w:rsid w:val="007516D2"/>
    <w:rsid w:val="0075356C"/>
    <w:rsid w:val="00756AEC"/>
    <w:rsid w:val="00771A7F"/>
    <w:rsid w:val="00780EAD"/>
    <w:rsid w:val="0078252F"/>
    <w:rsid w:val="007875C8"/>
    <w:rsid w:val="00791F9B"/>
    <w:rsid w:val="00794683"/>
    <w:rsid w:val="007A1008"/>
    <w:rsid w:val="007B7E48"/>
    <w:rsid w:val="007C6F2A"/>
    <w:rsid w:val="007E763E"/>
    <w:rsid w:val="007F174B"/>
    <w:rsid w:val="00803803"/>
    <w:rsid w:val="008100DE"/>
    <w:rsid w:val="008111E6"/>
    <w:rsid w:val="008135B1"/>
    <w:rsid w:val="00835823"/>
    <w:rsid w:val="0084128A"/>
    <w:rsid w:val="00841A6D"/>
    <w:rsid w:val="00847AE3"/>
    <w:rsid w:val="00856929"/>
    <w:rsid w:val="00857EBF"/>
    <w:rsid w:val="0088057F"/>
    <w:rsid w:val="00896EA2"/>
    <w:rsid w:val="008B260F"/>
    <w:rsid w:val="008C48C9"/>
    <w:rsid w:val="008D19CC"/>
    <w:rsid w:val="008F619E"/>
    <w:rsid w:val="009015EA"/>
    <w:rsid w:val="0090730E"/>
    <w:rsid w:val="00915DC4"/>
    <w:rsid w:val="009215D1"/>
    <w:rsid w:val="00923AE6"/>
    <w:rsid w:val="00940AE0"/>
    <w:rsid w:val="0094615E"/>
    <w:rsid w:val="00956FDD"/>
    <w:rsid w:val="00982BC5"/>
    <w:rsid w:val="009831CB"/>
    <w:rsid w:val="00985748"/>
    <w:rsid w:val="00992A9D"/>
    <w:rsid w:val="00995A38"/>
    <w:rsid w:val="00996CF8"/>
    <w:rsid w:val="009A5A91"/>
    <w:rsid w:val="009B0C8B"/>
    <w:rsid w:val="009E11FA"/>
    <w:rsid w:val="009E459E"/>
    <w:rsid w:val="009F3195"/>
    <w:rsid w:val="009F6681"/>
    <w:rsid w:val="00A0034B"/>
    <w:rsid w:val="00A041E8"/>
    <w:rsid w:val="00A17635"/>
    <w:rsid w:val="00A22D8F"/>
    <w:rsid w:val="00A23749"/>
    <w:rsid w:val="00A47924"/>
    <w:rsid w:val="00A50787"/>
    <w:rsid w:val="00A748BF"/>
    <w:rsid w:val="00A80BA0"/>
    <w:rsid w:val="00A91728"/>
    <w:rsid w:val="00AB4166"/>
    <w:rsid w:val="00AB4207"/>
    <w:rsid w:val="00AC105E"/>
    <w:rsid w:val="00AC5E10"/>
    <w:rsid w:val="00AE0AD8"/>
    <w:rsid w:val="00AF26D5"/>
    <w:rsid w:val="00B173E1"/>
    <w:rsid w:val="00B21489"/>
    <w:rsid w:val="00B23644"/>
    <w:rsid w:val="00B41598"/>
    <w:rsid w:val="00B700DC"/>
    <w:rsid w:val="00BA6989"/>
    <w:rsid w:val="00BB25AE"/>
    <w:rsid w:val="00BB2C26"/>
    <w:rsid w:val="00BB6102"/>
    <w:rsid w:val="00BB72FD"/>
    <w:rsid w:val="00BC19F8"/>
    <w:rsid w:val="00BC1CCA"/>
    <w:rsid w:val="00BC6DB3"/>
    <w:rsid w:val="00BE7F3A"/>
    <w:rsid w:val="00BF29FD"/>
    <w:rsid w:val="00C1215A"/>
    <w:rsid w:val="00C1286F"/>
    <w:rsid w:val="00C21440"/>
    <w:rsid w:val="00C23638"/>
    <w:rsid w:val="00C278F7"/>
    <w:rsid w:val="00C3795A"/>
    <w:rsid w:val="00C449CB"/>
    <w:rsid w:val="00C500E0"/>
    <w:rsid w:val="00C51F5C"/>
    <w:rsid w:val="00C56EAD"/>
    <w:rsid w:val="00C578D2"/>
    <w:rsid w:val="00C62FCD"/>
    <w:rsid w:val="00C6793F"/>
    <w:rsid w:val="00C855DB"/>
    <w:rsid w:val="00C87743"/>
    <w:rsid w:val="00C904EB"/>
    <w:rsid w:val="00CB5CA0"/>
    <w:rsid w:val="00CD013E"/>
    <w:rsid w:val="00CE3AE8"/>
    <w:rsid w:val="00CE43F3"/>
    <w:rsid w:val="00CE6D5A"/>
    <w:rsid w:val="00CF3EAD"/>
    <w:rsid w:val="00D020AF"/>
    <w:rsid w:val="00D22846"/>
    <w:rsid w:val="00D276EE"/>
    <w:rsid w:val="00D30445"/>
    <w:rsid w:val="00D35721"/>
    <w:rsid w:val="00D52298"/>
    <w:rsid w:val="00D57846"/>
    <w:rsid w:val="00D66FF4"/>
    <w:rsid w:val="00D67120"/>
    <w:rsid w:val="00D91065"/>
    <w:rsid w:val="00D92E67"/>
    <w:rsid w:val="00DA4594"/>
    <w:rsid w:val="00DA6246"/>
    <w:rsid w:val="00DB3B28"/>
    <w:rsid w:val="00DE6B8C"/>
    <w:rsid w:val="00DF16B4"/>
    <w:rsid w:val="00DF55C0"/>
    <w:rsid w:val="00E01F92"/>
    <w:rsid w:val="00E02BBD"/>
    <w:rsid w:val="00E04B7D"/>
    <w:rsid w:val="00E12713"/>
    <w:rsid w:val="00E133CE"/>
    <w:rsid w:val="00E149ED"/>
    <w:rsid w:val="00E1689E"/>
    <w:rsid w:val="00E27415"/>
    <w:rsid w:val="00E4588D"/>
    <w:rsid w:val="00E55497"/>
    <w:rsid w:val="00E55FE3"/>
    <w:rsid w:val="00E628D2"/>
    <w:rsid w:val="00E858E5"/>
    <w:rsid w:val="00E91FAE"/>
    <w:rsid w:val="00EA1596"/>
    <w:rsid w:val="00EA4794"/>
    <w:rsid w:val="00EB14FD"/>
    <w:rsid w:val="00EB457F"/>
    <w:rsid w:val="00ED5662"/>
    <w:rsid w:val="00ED7F02"/>
    <w:rsid w:val="00EE698A"/>
    <w:rsid w:val="00EF67C0"/>
    <w:rsid w:val="00F06077"/>
    <w:rsid w:val="00F07B7F"/>
    <w:rsid w:val="00F11821"/>
    <w:rsid w:val="00F12160"/>
    <w:rsid w:val="00F17FB5"/>
    <w:rsid w:val="00F200DD"/>
    <w:rsid w:val="00F222CD"/>
    <w:rsid w:val="00F242FD"/>
    <w:rsid w:val="00F3054C"/>
    <w:rsid w:val="00F33C30"/>
    <w:rsid w:val="00F36410"/>
    <w:rsid w:val="00F43700"/>
    <w:rsid w:val="00F90FEB"/>
    <w:rsid w:val="00F9218B"/>
    <w:rsid w:val="00FC5FE5"/>
    <w:rsid w:val="00FD44F9"/>
    <w:rsid w:val="00FD63C4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E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96E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29C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698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29CC"/>
    <w:rPr>
      <w:rFonts w:ascii="Calibri Light" w:hAnsi="Calibri Light" w:cs="Times New Roman"/>
      <w:color w:val="2E74B5"/>
      <w:sz w:val="26"/>
      <w:szCs w:val="26"/>
    </w:rPr>
  </w:style>
  <w:style w:type="paragraph" w:customStyle="1" w:styleId="Styl2">
    <w:name w:val="Styl2"/>
    <w:basedOn w:val="Heading2"/>
    <w:autoRedefine/>
    <w:uiPriority w:val="99"/>
    <w:rsid w:val="003F29CC"/>
    <w:pPr>
      <w:keepLines w:val="0"/>
      <w:spacing w:before="240" w:after="60" w:line="240" w:lineRule="auto"/>
    </w:pPr>
    <w:rPr>
      <w:rFonts w:ascii="Calibri" w:hAnsi="Calibri" w:cs="Arial"/>
      <w:b/>
      <w:bCs/>
      <w:iCs/>
      <w:color w:val="auto"/>
      <w:sz w:val="28"/>
      <w:szCs w:val="28"/>
      <w:lang w:eastAsia="pl-PL"/>
    </w:rPr>
  </w:style>
  <w:style w:type="paragraph" w:styleId="Header">
    <w:name w:val="header"/>
    <w:basedOn w:val="Normal"/>
    <w:link w:val="Head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6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6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F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7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E167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13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1"/>
    <w:uiPriority w:val="99"/>
    <w:rsid w:val="00896EA2"/>
    <w:pPr>
      <w:spacing w:after="0" w:line="360" w:lineRule="auto"/>
      <w:jc w:val="center"/>
    </w:pPr>
    <w:rPr>
      <w:rFonts w:ascii="Times New Roman" w:eastAsia="MS Mincho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6989"/>
    <w:rPr>
      <w:rFonts w:cs="Times New Roman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96EA2"/>
    <w:rPr>
      <w:rFonts w:eastAsia="MS Mincho" w:cs="Times New Roman"/>
      <w:sz w:val="24"/>
      <w:lang w:val="pl-PL" w:eastAsia="en-US" w:bidi="ar-SA"/>
    </w:rPr>
  </w:style>
  <w:style w:type="character" w:customStyle="1" w:styleId="ZnakZnak">
    <w:name w:val="Znak Znak"/>
    <w:basedOn w:val="DefaultParagraphFont"/>
    <w:uiPriority w:val="99"/>
    <w:semiHidden/>
    <w:locked/>
    <w:rsid w:val="00722EFC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722EFC"/>
    <w:rPr>
      <w:rFonts w:cs="Times New Roman"/>
    </w:rPr>
  </w:style>
  <w:style w:type="character" w:customStyle="1" w:styleId="WW8Num10z0">
    <w:name w:val="WW8Num10z0"/>
    <w:uiPriority w:val="99"/>
    <w:rsid w:val="0073404A"/>
    <w:rPr>
      <w:rFonts w:ascii="Verdana" w:hAnsi="Verdana"/>
      <w:spacing w:val="4"/>
      <w:sz w:val="20"/>
    </w:rPr>
  </w:style>
  <w:style w:type="paragraph" w:styleId="BodyText3">
    <w:name w:val="Body Text 3"/>
    <w:basedOn w:val="Normal"/>
    <w:link w:val="BodyText3Char"/>
    <w:uiPriority w:val="99"/>
    <w:rsid w:val="003202B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053AB"/>
    <w:rPr>
      <w:rFonts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99"/>
    <w:locked/>
    <w:rsid w:val="00021327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2">
    <w:name w:val="WW8Num2z2"/>
    <w:uiPriority w:val="99"/>
    <w:rsid w:val="003622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918</TotalTime>
  <Pages>4</Pages>
  <Words>837</Words>
  <Characters>5027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Gutkowska</dc:creator>
  <cp:keywords/>
  <dc:description/>
  <cp:lastModifiedBy>rjanik</cp:lastModifiedBy>
  <cp:revision>128</cp:revision>
  <cp:lastPrinted>2019-07-29T05:21:00Z</cp:lastPrinted>
  <dcterms:created xsi:type="dcterms:W3CDTF">2018-09-24T11:24:00Z</dcterms:created>
  <dcterms:modified xsi:type="dcterms:W3CDTF">2019-12-27T12:13:00Z</dcterms:modified>
</cp:coreProperties>
</file>