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09" w:rsidRPr="0048680E" w:rsidRDefault="0067258B" w:rsidP="0048680E">
      <w:pPr>
        <w:tabs>
          <w:tab w:val="left" w:pos="2100"/>
          <w:tab w:val="right" w:pos="9095"/>
        </w:tabs>
        <w:spacing w:after="0" w:line="100" w:lineRule="atLeast"/>
        <w:ind w:right="-23"/>
        <w:rPr>
          <w:rFonts w:ascii="Arial" w:hAnsi="Arial" w:cs="Arial"/>
        </w:rPr>
      </w:pPr>
      <w:r w:rsidRPr="008C4A5F">
        <w:rPr>
          <w:rFonts w:ascii="Arial" w:eastAsia="Times New Roman" w:hAnsi="Arial" w:cs="Arial"/>
          <w:b/>
        </w:rPr>
        <w:t>MCPS.ZP/KBCH/351-2-15</w:t>
      </w:r>
      <w:r w:rsidR="00A3012E" w:rsidRPr="008C4A5F">
        <w:rPr>
          <w:rFonts w:ascii="Arial" w:eastAsia="Times New Roman" w:hAnsi="Arial" w:cs="Arial"/>
          <w:b/>
        </w:rPr>
        <w:t>/2020</w:t>
      </w:r>
      <w:r w:rsidR="001D1468" w:rsidRPr="0048680E">
        <w:rPr>
          <w:rFonts w:ascii="Arial" w:hAnsi="Arial" w:cs="Arial"/>
          <w:color w:val="FF0000"/>
        </w:rPr>
        <w:tab/>
        <w:t xml:space="preserve">    </w:t>
      </w:r>
      <w:r w:rsidR="00960CFD" w:rsidRPr="0048680E">
        <w:rPr>
          <w:rFonts w:ascii="Arial" w:hAnsi="Arial" w:cs="Arial"/>
          <w:color w:val="FF0000"/>
        </w:rPr>
        <w:t xml:space="preserve"> </w:t>
      </w:r>
      <w:r w:rsidR="001D1468" w:rsidRPr="0048680E">
        <w:rPr>
          <w:rFonts w:ascii="Arial" w:hAnsi="Arial" w:cs="Arial"/>
          <w:color w:val="FF0000"/>
        </w:rPr>
        <w:t xml:space="preserve">     </w:t>
      </w:r>
      <w:r w:rsidR="007337A3">
        <w:rPr>
          <w:rFonts w:ascii="Arial" w:hAnsi="Arial" w:cs="Arial"/>
          <w:color w:val="FF0000"/>
        </w:rPr>
        <w:t xml:space="preserve">                        </w:t>
      </w:r>
      <w:r w:rsidR="00C432BB" w:rsidRPr="007337A3">
        <w:rPr>
          <w:rFonts w:ascii="Arial" w:hAnsi="Arial" w:cs="Arial"/>
        </w:rPr>
        <w:t>Załącznik nr 7</w:t>
      </w:r>
      <w:r w:rsidR="00384809" w:rsidRPr="007337A3">
        <w:rPr>
          <w:rFonts w:ascii="Arial" w:hAnsi="Arial" w:cs="Arial"/>
        </w:rPr>
        <w:t xml:space="preserve"> do IWZ</w:t>
      </w:r>
      <w:r w:rsidR="007337A3">
        <w:rPr>
          <w:rFonts w:ascii="Arial" w:hAnsi="Arial" w:cs="Arial"/>
        </w:rPr>
        <w:t xml:space="preserve">     </w:t>
      </w:r>
    </w:p>
    <w:p w:rsidR="00907238" w:rsidRDefault="00907238" w:rsidP="0048680E">
      <w:pPr>
        <w:spacing w:after="0" w:line="100" w:lineRule="atLeast"/>
        <w:rPr>
          <w:rFonts w:ascii="Arial" w:eastAsia="Times New Roman" w:hAnsi="Arial" w:cs="Arial"/>
        </w:rPr>
      </w:pPr>
    </w:p>
    <w:p w:rsidR="00907238" w:rsidRDefault="00907238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2B4743" w:rsidRDefault="002B4743" w:rsidP="00907238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2B4743">
      <w:pPr>
        <w:spacing w:after="0" w:line="100" w:lineRule="atLeast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</w:t>
      </w:r>
    </w:p>
    <w:p w:rsidR="00907238" w:rsidRDefault="002B4743" w:rsidP="002B4743">
      <w:pPr>
        <w:spacing w:after="0" w:line="100" w:lineRule="atLeast"/>
        <w:ind w:firstLine="708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Pieczęć (oznaczenie) </w:t>
      </w:r>
      <w:r w:rsidR="00907238">
        <w:rPr>
          <w:rFonts w:ascii="Arial" w:eastAsia="Times New Roman" w:hAnsi="Arial" w:cs="Arial"/>
          <w:color w:val="000000"/>
          <w:w w:val="90"/>
          <w:sz w:val="16"/>
          <w:szCs w:val="16"/>
        </w:rPr>
        <w:t>Wykonawcy</w:t>
      </w: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 xml:space="preserve"> </w:t>
      </w:r>
    </w:p>
    <w:p w:rsidR="002D189B" w:rsidRPr="00842193" w:rsidRDefault="002D189B" w:rsidP="00842193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:rsidR="00907238" w:rsidRDefault="00F04906" w:rsidP="00A3012E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  <w:b/>
          <w:w w:val="130"/>
        </w:rPr>
      </w:pPr>
      <w:r>
        <w:rPr>
          <w:rFonts w:ascii="Arial" w:eastAsia="Times New Roman" w:hAnsi="Arial" w:cs="Arial"/>
          <w:b/>
          <w:w w:val="130"/>
        </w:rPr>
        <w:t>WYKAZ</w:t>
      </w:r>
      <w:r w:rsidR="00A3012E" w:rsidRPr="00A3012E">
        <w:rPr>
          <w:rFonts w:ascii="Arial" w:eastAsia="Times New Roman" w:hAnsi="Arial" w:cs="Arial"/>
          <w:b/>
          <w:w w:val="130"/>
        </w:rPr>
        <w:t xml:space="preserve"> OSÓB, KTÓRE BĘDĄ UCZESTNICZYĆ, W W</w:t>
      </w:r>
      <w:r w:rsidR="00A3012E">
        <w:rPr>
          <w:rFonts w:ascii="Arial" w:eastAsia="Times New Roman" w:hAnsi="Arial" w:cs="Arial"/>
          <w:b/>
          <w:w w:val="130"/>
        </w:rPr>
        <w:t xml:space="preserve">YKONYWANIU ZAMÓWIENIA SKŁADANY </w:t>
      </w:r>
      <w:r>
        <w:rPr>
          <w:rFonts w:ascii="Arial" w:eastAsia="Times New Roman" w:hAnsi="Arial" w:cs="Arial"/>
          <w:b/>
          <w:w w:val="130"/>
        </w:rPr>
        <w:t>W CELU SPEŁNIE</w:t>
      </w:r>
      <w:r w:rsidR="00A3012E" w:rsidRPr="00A3012E">
        <w:rPr>
          <w:rFonts w:ascii="Arial" w:eastAsia="Times New Roman" w:hAnsi="Arial" w:cs="Arial"/>
          <w:b/>
          <w:w w:val="130"/>
        </w:rPr>
        <w:t>NIA WARUNKÓW UDZIAŁU W POSTĘPOWANIU</w:t>
      </w:r>
    </w:p>
    <w:p w:rsidR="00DD38BC" w:rsidRPr="002D189B" w:rsidRDefault="00DD38BC" w:rsidP="00A3012E">
      <w:pPr>
        <w:tabs>
          <w:tab w:val="left" w:pos="709"/>
        </w:tabs>
        <w:spacing w:after="0" w:line="276" w:lineRule="auto"/>
        <w:jc w:val="center"/>
        <w:rPr>
          <w:rFonts w:ascii="Arial" w:eastAsia="Times New Roman" w:hAnsi="Arial" w:cs="Arial"/>
          <w:b/>
          <w:w w:val="130"/>
        </w:rPr>
      </w:pPr>
    </w:p>
    <w:p w:rsidR="009C0AE4" w:rsidRPr="009C0AE4" w:rsidRDefault="0067258B" w:rsidP="009C0AE4">
      <w:pPr>
        <w:suppressAutoHyphens/>
        <w:spacing w:after="12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67258B">
        <w:rPr>
          <w:rFonts w:ascii="Arial" w:hAnsi="Arial" w:cs="Arial"/>
        </w:rPr>
        <w:t>Organizacja trzech edycji dwudniowych szkoleń w formie on-line pn. „Dom bez przemocy – profilaktyka i niwelowanie skutków stosowania przemocy w rodzinie” dla osób pracujących z rodziną doświadczającą przemocy.</w:t>
      </w:r>
    </w:p>
    <w:tbl>
      <w:tblPr>
        <w:tblW w:w="0" w:type="auto"/>
        <w:tblInd w:w="54" w:type="dxa"/>
        <w:tblLayout w:type="fixed"/>
        <w:tblLook w:val="04A0" w:firstRow="1" w:lastRow="0" w:firstColumn="1" w:lastColumn="0" w:noHBand="0" w:noVBand="1"/>
      </w:tblPr>
      <w:tblGrid>
        <w:gridCol w:w="5186"/>
        <w:gridCol w:w="4112"/>
      </w:tblGrid>
      <w:tr w:rsidR="002B4743" w:rsidTr="009C0AE4">
        <w:trPr>
          <w:trHeight w:val="543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Imię i nazwisko trenera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2B4743" w:rsidRDefault="002B4743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B4743" w:rsidTr="009C0AE4">
        <w:trPr>
          <w:trHeight w:val="702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jc w:val="both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 xml:space="preserve">Trener posiada </w:t>
            </w:r>
            <w:r w:rsidRPr="002B4743">
              <w:rPr>
                <w:rFonts w:ascii="Arial" w:eastAsia="Times New Roman" w:hAnsi="Arial" w:cs="Arial"/>
                <w:color w:val="111111"/>
              </w:rPr>
              <w:t xml:space="preserve">doświadczenie w prowadzeniu seminariów, szkoleń lub warsztatów z zakresu tematycznego, w którym został wykazany do wykonania zamówienia 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743" w:rsidRPr="002B4743" w:rsidRDefault="002B4743" w:rsidP="00A9320D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9C0AE4">
        <w:trPr>
          <w:trHeight w:val="513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E92994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Trener posiada wykształcenie wyższe II stopnia (magisterskie)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Pr="002B4743" w:rsidRDefault="002B4743" w:rsidP="009C0AE4">
            <w:pPr>
              <w:widowControl w:val="0"/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hAnsi="Arial" w:cs="Arial"/>
              </w:rPr>
              <w:t>Tak/Nie</w:t>
            </w:r>
          </w:p>
        </w:tc>
      </w:tr>
      <w:tr w:rsidR="002B4743" w:rsidTr="009C0AE4">
        <w:trPr>
          <w:trHeight w:val="465"/>
        </w:trPr>
        <w:tc>
          <w:tcPr>
            <w:tcW w:w="5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B4743" w:rsidRPr="002B4743" w:rsidRDefault="002B4743" w:rsidP="00CF420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lang w:eastAsia="hi-IN" w:bidi="hi-IN"/>
              </w:rPr>
            </w:pPr>
            <w:r w:rsidRPr="002B4743">
              <w:rPr>
                <w:rFonts w:ascii="Arial" w:eastAsia="Times New Roman" w:hAnsi="Arial" w:cs="Arial"/>
              </w:rPr>
              <w:t>Informacja o sposobie dysponowania osobą</w:t>
            </w:r>
            <w:r w:rsidRPr="002B4743">
              <w:rPr>
                <w:rStyle w:val="Odwoanieprzypisudolnego"/>
                <w:rFonts w:ascii="Arial" w:eastAsia="Times New Roman" w:hAnsi="Arial" w:cs="Arial"/>
              </w:rPr>
              <w:footnoteReference w:id="1"/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743" w:rsidRPr="002B4743" w:rsidRDefault="002B4743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lang w:eastAsia="hi-IN" w:bidi="hi-IN"/>
              </w:rPr>
            </w:pPr>
          </w:p>
        </w:tc>
      </w:tr>
      <w:tr w:rsidR="002B4743" w:rsidTr="002B4743">
        <w:trPr>
          <w:trHeight w:val="1731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4743" w:rsidRDefault="002B4743" w:rsidP="0067258B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2B4743">
              <w:rPr>
                <w:rFonts w:ascii="Arial" w:eastAsia="Times New Roman" w:hAnsi="Arial" w:cs="Arial"/>
              </w:rPr>
              <w:t>Wykaz przeprowadzonych seminariów, szkoleń lub warsztatów z zakresu, o którym mowa w Opisie przedmiotu zamówienia (</w:t>
            </w:r>
            <w:r w:rsidR="00A70F6F">
              <w:rPr>
                <w:rFonts w:ascii="Arial" w:eastAsia="Times New Roman" w:hAnsi="Arial" w:cs="Arial"/>
              </w:rPr>
              <w:t>Z</w:t>
            </w:r>
            <w:r w:rsidRPr="002B4743">
              <w:rPr>
                <w:rFonts w:ascii="Arial" w:eastAsia="Times New Roman" w:hAnsi="Arial" w:cs="Arial"/>
              </w:rPr>
              <w:t>ałącznik nr 1)</w:t>
            </w:r>
            <w:r w:rsidR="00A102BC">
              <w:rPr>
                <w:rFonts w:ascii="Arial" w:eastAsia="Times New Roman" w:hAnsi="Arial" w:cs="Arial"/>
              </w:rPr>
              <w:t xml:space="preserve"> potwierdzających </w:t>
            </w:r>
            <w:r w:rsidR="00A102BC" w:rsidRPr="00F50045">
              <w:rPr>
                <w:rFonts w:ascii="Arial" w:eastAsia="Times New Roman" w:hAnsi="Arial" w:cs="Arial"/>
                <w:lang w:eastAsia="ar-SA"/>
              </w:rPr>
              <w:t>posiada</w:t>
            </w:r>
            <w:r w:rsidR="00A102BC">
              <w:rPr>
                <w:rFonts w:ascii="Arial" w:eastAsia="Times New Roman" w:hAnsi="Arial" w:cs="Arial"/>
                <w:lang w:eastAsia="ar-SA"/>
              </w:rPr>
              <w:t xml:space="preserve">nie </w:t>
            </w:r>
            <w:r w:rsidR="0067258B">
              <w:rPr>
                <w:rFonts w:ascii="Arial" w:eastAsia="Times New Roman" w:hAnsi="Arial" w:cs="Arial"/>
                <w:lang w:eastAsia="ar-SA"/>
              </w:rPr>
              <w:t xml:space="preserve"> co najmniej </w:t>
            </w:r>
            <w:r w:rsidR="00A102BC" w:rsidRPr="00F50045">
              <w:rPr>
                <w:rFonts w:ascii="Arial" w:eastAsia="Times New Roman" w:hAnsi="Arial" w:cs="Arial"/>
                <w:lang w:eastAsia="ar-SA"/>
              </w:rPr>
              <w:t xml:space="preserve">40 godzin dydaktycznych </w:t>
            </w:r>
            <w:r w:rsidR="0067258B">
              <w:rPr>
                <w:rFonts w:ascii="Arial" w:eastAsia="Times New Roman" w:hAnsi="Arial" w:cs="Arial"/>
                <w:lang w:eastAsia="ar-SA"/>
              </w:rPr>
              <w:t xml:space="preserve">doświadczenia </w:t>
            </w:r>
            <w:r w:rsidR="00A102BC" w:rsidRPr="00F50045">
              <w:rPr>
                <w:rFonts w:ascii="Arial" w:eastAsia="Times New Roman" w:hAnsi="Arial" w:cs="Arial"/>
                <w:lang w:eastAsia="ar-SA"/>
              </w:rPr>
              <w:t>w prowadzeniu seminariów, szkoleń lub warsztatów uzyskanego w ciągu ostatnich dwóch lat przed upływem terminu składania ofert.</w:t>
            </w:r>
          </w:p>
          <w:p w:rsidR="0067258B" w:rsidRPr="0067258B" w:rsidRDefault="0067258B" w:rsidP="0067258B">
            <w:pPr>
              <w:suppressAutoHyphens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2B4743" w:rsidRPr="002B4743" w:rsidRDefault="002B4743" w:rsidP="00B23C8D">
            <w:pPr>
              <w:tabs>
                <w:tab w:val="left" w:pos="2880"/>
              </w:tabs>
              <w:spacing w:after="0" w:line="100" w:lineRule="atLeast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1. Nazwa zleceniodawcy/organizatora:</w:t>
            </w:r>
          </w:p>
          <w:p w:rsidR="002B4743" w:rsidRPr="002B4743" w:rsidRDefault="002B4743" w:rsidP="00B23C8D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temat: …</w:t>
            </w:r>
          </w:p>
          <w:p w:rsidR="002B4743" w:rsidRPr="002B4743" w:rsidRDefault="002B4743" w:rsidP="00B23C8D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>- liczba godzin: …</w:t>
            </w:r>
          </w:p>
          <w:p w:rsidR="002B4743" w:rsidRDefault="002B4743" w:rsidP="00A3012E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  <w:r w:rsidRPr="002B4743">
              <w:rPr>
                <w:rFonts w:ascii="Arial" w:eastAsia="Times New Roman" w:hAnsi="Arial" w:cs="Arial"/>
              </w:rPr>
              <w:t xml:space="preserve">- data realizacji od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…….. do </w:t>
            </w:r>
            <w:proofErr w:type="spellStart"/>
            <w:r w:rsidRPr="002B4743">
              <w:rPr>
                <w:rFonts w:ascii="Arial" w:eastAsia="Times New Roman" w:hAnsi="Arial" w:cs="Arial"/>
              </w:rPr>
              <w:t>dd</w:t>
            </w:r>
            <w:proofErr w:type="spellEnd"/>
            <w:r w:rsidRPr="002B4743">
              <w:rPr>
                <w:rFonts w:ascii="Arial" w:eastAsia="Times New Roman" w:hAnsi="Arial" w:cs="Arial"/>
              </w:rPr>
              <w:t>/mm/</w:t>
            </w:r>
            <w:proofErr w:type="spellStart"/>
            <w:r w:rsidRPr="002B4743">
              <w:rPr>
                <w:rFonts w:ascii="Arial" w:eastAsia="Times New Roman" w:hAnsi="Arial" w:cs="Arial"/>
              </w:rPr>
              <w:t>rr</w:t>
            </w:r>
            <w:proofErr w:type="spellEnd"/>
            <w:r w:rsidRPr="002B4743">
              <w:rPr>
                <w:rFonts w:ascii="Arial" w:eastAsia="Times New Roman" w:hAnsi="Arial" w:cs="Arial"/>
              </w:rPr>
              <w:t xml:space="preserve"> …….</w:t>
            </w:r>
          </w:p>
          <w:p w:rsidR="00A3012E" w:rsidRPr="00A3012E" w:rsidRDefault="00A3012E" w:rsidP="00A3012E">
            <w:pPr>
              <w:spacing w:after="0" w:line="100" w:lineRule="atLeast"/>
              <w:ind w:left="252"/>
              <w:rPr>
                <w:rFonts w:ascii="Arial" w:eastAsia="Times New Roman" w:hAnsi="Arial" w:cs="Arial"/>
              </w:rPr>
            </w:pPr>
          </w:p>
        </w:tc>
      </w:tr>
    </w:tbl>
    <w:p w:rsidR="00437B00" w:rsidRDefault="00437B00" w:rsidP="00907238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907238" w:rsidRDefault="00907238" w:rsidP="001D1468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………………, dn.  </w:t>
      </w:r>
      <w:r w:rsidR="00CF4201">
        <w:rPr>
          <w:rFonts w:ascii="Arial" w:eastAsia="Times New Roman" w:hAnsi="Arial" w:cs="Arial"/>
          <w:sz w:val="20"/>
          <w:szCs w:val="20"/>
        </w:rPr>
        <w:t>………..</w:t>
      </w:r>
      <w:r>
        <w:rPr>
          <w:rFonts w:ascii="Arial" w:eastAsia="Times New Roman" w:hAnsi="Arial" w:cs="Arial"/>
          <w:sz w:val="20"/>
          <w:szCs w:val="20"/>
        </w:rPr>
        <w:t>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…………………………………………………….</w:t>
      </w:r>
    </w:p>
    <w:p w:rsidR="00C93C30" w:rsidRDefault="00907238" w:rsidP="00C93C30">
      <w:pPr>
        <w:spacing w:after="0" w:line="100" w:lineRule="atLeast"/>
        <w:ind w:left="5664" w:hanging="5004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907238">
        <w:rPr>
          <w:rFonts w:ascii="Arial" w:eastAsia="Times New Roman" w:hAnsi="Arial" w:cs="Arial"/>
          <w:sz w:val="16"/>
          <w:szCs w:val="16"/>
        </w:rPr>
        <w:t>miejscowość, data)</w:t>
      </w: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C93C30">
        <w:rPr>
          <w:rFonts w:ascii="Arial" w:eastAsia="Times New Roman" w:hAnsi="Arial" w:cs="Arial"/>
          <w:sz w:val="20"/>
          <w:szCs w:val="20"/>
        </w:rPr>
        <w:t xml:space="preserve">                                           </w:t>
      </w:r>
      <w:r w:rsidR="00CF4201">
        <w:rPr>
          <w:rFonts w:ascii="Arial" w:eastAsia="Times New Roman" w:hAnsi="Arial" w:cs="Arial"/>
          <w:sz w:val="20"/>
          <w:szCs w:val="20"/>
        </w:rPr>
        <w:t xml:space="preserve"> (</w:t>
      </w:r>
      <w:r w:rsidRPr="00907238">
        <w:rPr>
          <w:rFonts w:ascii="Arial" w:eastAsia="Times New Roman" w:hAnsi="Arial" w:cs="Arial"/>
          <w:sz w:val="16"/>
          <w:szCs w:val="16"/>
        </w:rPr>
        <w:t>podpis osoby uprawnionej do reprezentowania</w:t>
      </w:r>
      <w:r w:rsidR="00C93C30" w:rsidRPr="00C93C30">
        <w:rPr>
          <w:rFonts w:ascii="Arial" w:eastAsia="Times New Roman" w:hAnsi="Arial" w:cs="Arial"/>
          <w:sz w:val="16"/>
          <w:szCs w:val="16"/>
        </w:rPr>
        <w:t xml:space="preserve"> </w:t>
      </w:r>
      <w:r w:rsidR="00C93C30" w:rsidRPr="00907238">
        <w:rPr>
          <w:rFonts w:ascii="Arial" w:eastAsia="Times New Roman" w:hAnsi="Arial" w:cs="Arial"/>
          <w:sz w:val="16"/>
          <w:szCs w:val="16"/>
        </w:rPr>
        <w:t>Wykonawcy/Wy</w:t>
      </w:r>
      <w:r w:rsidR="00C93C30">
        <w:rPr>
          <w:rFonts w:ascii="Arial" w:eastAsia="Times New Roman" w:hAnsi="Arial" w:cs="Arial"/>
          <w:sz w:val="16"/>
          <w:szCs w:val="16"/>
        </w:rPr>
        <w:t>konawców występujących wspólnie)</w:t>
      </w:r>
    </w:p>
    <w:p w:rsidR="00C93C30" w:rsidRDefault="00907238" w:rsidP="004B3C98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</w:t>
      </w:r>
    </w:p>
    <w:p w:rsidR="00C93C30" w:rsidRDefault="00907238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07238">
        <w:rPr>
          <w:rFonts w:ascii="Arial" w:eastAsia="Times New Roman" w:hAnsi="Arial" w:cs="Arial"/>
          <w:sz w:val="16"/>
          <w:szCs w:val="16"/>
        </w:rPr>
        <w:t xml:space="preserve">                </w:t>
      </w:r>
    </w:p>
    <w:p w:rsidR="00C93C30" w:rsidRDefault="00C93C3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93C30" w:rsidRDefault="00C93C3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93C30" w:rsidRDefault="00C93C3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C93C30" w:rsidRDefault="00C93C30" w:rsidP="00C93C3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sectPr w:rsidR="00C93C30" w:rsidSect="00C93C3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993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F4" w:rsidRDefault="008771F4" w:rsidP="00474F8A">
      <w:pPr>
        <w:spacing w:after="0" w:line="240" w:lineRule="auto"/>
      </w:pPr>
      <w:r>
        <w:separator/>
      </w:r>
    </w:p>
  </w:endnote>
  <w:endnote w:type="continuationSeparator" w:id="0">
    <w:p w:rsidR="008771F4" w:rsidRDefault="008771F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536D5BE" wp14:editId="23B29C7D">
          <wp:extent cx="6086475" cy="590550"/>
          <wp:effectExtent l="0" t="0" r="0" b="0"/>
          <wp:docPr id="11" name="Obraz 11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7258B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62A1F4F" wp14:editId="68FFE081">
          <wp:extent cx="6086475" cy="590550"/>
          <wp:effectExtent l="0" t="0" r="0" b="0"/>
          <wp:docPr id="12" name="Obraz 1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C93C30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F4" w:rsidRDefault="008771F4" w:rsidP="00474F8A">
      <w:pPr>
        <w:spacing w:after="0" w:line="240" w:lineRule="auto"/>
      </w:pPr>
      <w:r>
        <w:separator/>
      </w:r>
    </w:p>
  </w:footnote>
  <w:footnote w:type="continuationSeparator" w:id="0">
    <w:p w:rsidR="008771F4" w:rsidRDefault="008771F4" w:rsidP="00474F8A">
      <w:pPr>
        <w:spacing w:after="0" w:line="240" w:lineRule="auto"/>
      </w:pPr>
      <w:r>
        <w:continuationSeparator/>
      </w:r>
    </w:p>
  </w:footnote>
  <w:footnote w:id="1">
    <w:p w:rsidR="002B4743" w:rsidRDefault="002B4743" w:rsidP="00CF4201">
      <w:pPr>
        <w:pStyle w:val="Tekstprzypisudolnego"/>
        <w:ind w:left="142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7238">
        <w:rPr>
          <w:sz w:val="18"/>
          <w:szCs w:val="18"/>
        </w:rPr>
        <w:t>Forma zatrudnienia (np. umowa o pracę, umowa zlecenie, umowa o dzieło) lub pisemne zobo</w:t>
      </w:r>
      <w:r>
        <w:rPr>
          <w:sz w:val="18"/>
          <w:szCs w:val="18"/>
        </w:rPr>
        <w:t xml:space="preserve">wiązanie podmiotu do oddania do </w:t>
      </w:r>
      <w:r>
        <w:rPr>
          <w:sz w:val="18"/>
          <w:szCs w:val="18"/>
        </w:rPr>
        <w:br/>
      </w:r>
      <w:r w:rsidRPr="00907238">
        <w:rPr>
          <w:sz w:val="18"/>
          <w:szCs w:val="18"/>
        </w:rPr>
        <w:t>dyspozycji wykonawcy osoby wykazywanej w tabeli do wykon</w:t>
      </w:r>
      <w:r>
        <w:rPr>
          <w:sz w:val="18"/>
          <w:szCs w:val="18"/>
        </w:rPr>
        <w:t>ania</w:t>
      </w:r>
      <w:r w:rsidRPr="00907238">
        <w:rPr>
          <w:sz w:val="18"/>
          <w:szCs w:val="18"/>
        </w:rPr>
        <w:t xml:space="preserve"> zamówienia</w:t>
      </w:r>
      <w:r>
        <w:rPr>
          <w:sz w:val="18"/>
          <w:szCs w:val="18"/>
        </w:rPr>
        <w:t>.</w:t>
      </w:r>
    </w:p>
    <w:p w:rsidR="00C93C30" w:rsidRDefault="00C93C30" w:rsidP="00CF4201">
      <w:pPr>
        <w:pStyle w:val="Tekstprzypisudolnego"/>
        <w:ind w:left="142" w:hanging="14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F4737"/>
    <w:multiLevelType w:val="hybridMultilevel"/>
    <w:tmpl w:val="52D63554"/>
    <w:lvl w:ilvl="0" w:tplc="C0726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C97B3B"/>
    <w:multiLevelType w:val="hybridMultilevel"/>
    <w:tmpl w:val="ED52E1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655E8"/>
    <w:rsid w:val="0009278B"/>
    <w:rsid w:val="00124745"/>
    <w:rsid w:val="00140C4C"/>
    <w:rsid w:val="001A56BA"/>
    <w:rsid w:val="001A6274"/>
    <w:rsid w:val="001D1468"/>
    <w:rsid w:val="001E6E57"/>
    <w:rsid w:val="00232EE6"/>
    <w:rsid w:val="00282EAC"/>
    <w:rsid w:val="002A3497"/>
    <w:rsid w:val="002B4743"/>
    <w:rsid w:val="002D189B"/>
    <w:rsid w:val="002F6A6E"/>
    <w:rsid w:val="00314639"/>
    <w:rsid w:val="00384809"/>
    <w:rsid w:val="003A6208"/>
    <w:rsid w:val="003A6B8A"/>
    <w:rsid w:val="003B23BA"/>
    <w:rsid w:val="003C0796"/>
    <w:rsid w:val="003C572C"/>
    <w:rsid w:val="003D4BCC"/>
    <w:rsid w:val="003E2A86"/>
    <w:rsid w:val="004013F1"/>
    <w:rsid w:val="00435DFF"/>
    <w:rsid w:val="00437B00"/>
    <w:rsid w:val="00474F8A"/>
    <w:rsid w:val="00481321"/>
    <w:rsid w:val="0048680E"/>
    <w:rsid w:val="00486C8D"/>
    <w:rsid w:val="004B3C98"/>
    <w:rsid w:val="004E3DE5"/>
    <w:rsid w:val="00544D94"/>
    <w:rsid w:val="00572648"/>
    <w:rsid w:val="005A75A7"/>
    <w:rsid w:val="0066437B"/>
    <w:rsid w:val="006665C5"/>
    <w:rsid w:val="0067258B"/>
    <w:rsid w:val="006A5B87"/>
    <w:rsid w:val="006B4DA3"/>
    <w:rsid w:val="006C37AC"/>
    <w:rsid w:val="00706372"/>
    <w:rsid w:val="007337A3"/>
    <w:rsid w:val="00736CF1"/>
    <w:rsid w:val="00771E50"/>
    <w:rsid w:val="0078640E"/>
    <w:rsid w:val="00822CBA"/>
    <w:rsid w:val="00842193"/>
    <w:rsid w:val="00857614"/>
    <w:rsid w:val="008771F4"/>
    <w:rsid w:val="00884BA4"/>
    <w:rsid w:val="00891017"/>
    <w:rsid w:val="008C4A5F"/>
    <w:rsid w:val="008D1855"/>
    <w:rsid w:val="00907238"/>
    <w:rsid w:val="0092259E"/>
    <w:rsid w:val="00934071"/>
    <w:rsid w:val="00960CFD"/>
    <w:rsid w:val="00966A16"/>
    <w:rsid w:val="00976309"/>
    <w:rsid w:val="00983E1F"/>
    <w:rsid w:val="00994034"/>
    <w:rsid w:val="009956A6"/>
    <w:rsid w:val="009A13C8"/>
    <w:rsid w:val="009A3D69"/>
    <w:rsid w:val="009C0AE4"/>
    <w:rsid w:val="009C2AA2"/>
    <w:rsid w:val="009C3D41"/>
    <w:rsid w:val="009D0271"/>
    <w:rsid w:val="009D3303"/>
    <w:rsid w:val="00A0007C"/>
    <w:rsid w:val="00A06DF1"/>
    <w:rsid w:val="00A102BC"/>
    <w:rsid w:val="00A3012E"/>
    <w:rsid w:val="00A70F6F"/>
    <w:rsid w:val="00A832CD"/>
    <w:rsid w:val="00A9320D"/>
    <w:rsid w:val="00AC528F"/>
    <w:rsid w:val="00AD3987"/>
    <w:rsid w:val="00AF6269"/>
    <w:rsid w:val="00B23C8D"/>
    <w:rsid w:val="00B406DE"/>
    <w:rsid w:val="00B63F7B"/>
    <w:rsid w:val="00B85592"/>
    <w:rsid w:val="00B9501C"/>
    <w:rsid w:val="00BB2A56"/>
    <w:rsid w:val="00BB6E7A"/>
    <w:rsid w:val="00C432BB"/>
    <w:rsid w:val="00C46AA9"/>
    <w:rsid w:val="00C93C30"/>
    <w:rsid w:val="00CB1D69"/>
    <w:rsid w:val="00CB4294"/>
    <w:rsid w:val="00CF4201"/>
    <w:rsid w:val="00D5226A"/>
    <w:rsid w:val="00D674F9"/>
    <w:rsid w:val="00DD38BC"/>
    <w:rsid w:val="00DF61E3"/>
    <w:rsid w:val="00E6532B"/>
    <w:rsid w:val="00E92994"/>
    <w:rsid w:val="00EB7D02"/>
    <w:rsid w:val="00ED27FA"/>
    <w:rsid w:val="00ED4793"/>
    <w:rsid w:val="00EE43A7"/>
    <w:rsid w:val="00EE7795"/>
    <w:rsid w:val="00EF1035"/>
    <w:rsid w:val="00F00B9A"/>
    <w:rsid w:val="00F04906"/>
    <w:rsid w:val="00F574CC"/>
    <w:rsid w:val="00F703A7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746F8"/>
  <w15:docId w15:val="{20DBA17D-41BC-4E6D-985F-5E6C24B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  <w:style w:type="paragraph" w:customStyle="1" w:styleId="Zawartotabeli">
    <w:name w:val="Zawartość tabeli"/>
    <w:basedOn w:val="Normalny"/>
    <w:rsid w:val="0038480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38480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F703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A09B-161B-4A23-A464-243E0BD7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8</cp:revision>
  <cp:lastPrinted>2020-07-28T10:14:00Z</cp:lastPrinted>
  <dcterms:created xsi:type="dcterms:W3CDTF">2020-11-24T13:06:00Z</dcterms:created>
  <dcterms:modified xsi:type="dcterms:W3CDTF">2020-11-24T13:07:00Z</dcterms:modified>
</cp:coreProperties>
</file>