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1734494F" w:rsidR="00230C99" w:rsidRPr="00816DFD" w:rsidRDefault="00230C99" w:rsidP="001750C5">
      <w:pPr>
        <w:pStyle w:val="Legenda"/>
        <w:spacing w:after="0"/>
      </w:pPr>
      <w:r w:rsidRPr="00D403F9">
        <w:t xml:space="preserve">Załącznik </w:t>
      </w:r>
      <w:r w:rsidR="00BC0D7B" w:rsidRPr="00D403F9">
        <w:t xml:space="preserve">nr 2 do </w:t>
      </w:r>
      <w:r w:rsidR="00816DFD" w:rsidRPr="00D403F9">
        <w:t>Z</w:t>
      </w:r>
      <w:r w:rsidR="00BC0D7B" w:rsidRPr="00D403F9">
        <w:t>apytania ofertowego</w:t>
      </w:r>
      <w:r w:rsidR="00F35ACA" w:rsidRPr="00D403F9">
        <w:t xml:space="preserve"> nr </w:t>
      </w:r>
      <w:r w:rsidR="004273E1" w:rsidRPr="00D403F9">
        <w:t>OR-KP-III.272.3.</w:t>
      </w:r>
      <w:r w:rsidR="00D403F9" w:rsidRPr="00D403F9">
        <w:t>8</w:t>
      </w:r>
      <w:r w:rsidR="004273E1" w:rsidRPr="00D403F9">
        <w:t>.2023.AW</w:t>
      </w:r>
    </w:p>
    <w:p w14:paraId="129C0BE0" w14:textId="0308BD8D" w:rsidR="00230C99" w:rsidRDefault="00EB0572" w:rsidP="00C7773C">
      <w:pPr>
        <w:pStyle w:val="Nagwek1"/>
      </w:pPr>
      <w:r>
        <w:t>Formularz oferty</w:t>
      </w:r>
    </w:p>
    <w:p w14:paraId="5FEB6607" w14:textId="31FC68C9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000000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FB84903" w14:textId="61A5B235" w:rsidR="001750C5" w:rsidRPr="001F7AA6" w:rsidRDefault="001750C5" w:rsidP="001750C5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77777777" w:rsidR="00D402DC" w:rsidRPr="00D402DC" w:rsidRDefault="00000000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  <w:r w:rsidR="00BC0D7B">
        <w:t xml:space="preserve">W przypadku zbyt małej lub zbyt dużej liczby punktów do wpisania informacji, należy odpowiednio dodać lub usunąć punkt. </w:t>
      </w:r>
    </w:p>
    <w:bookmarkEnd w:id="0"/>
    <w:p w14:paraId="69AA4CF5" w14:textId="4873DF2E" w:rsidR="0066521F" w:rsidRPr="00FE183D" w:rsidRDefault="00A514C0" w:rsidP="00FE183D">
      <w:pPr>
        <w:pStyle w:val="Nagwek3"/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dokumenty:</w:t>
      </w:r>
    </w:p>
    <w:p w14:paraId="3B74F09C" w14:textId="77777777" w:rsidR="00186816" w:rsidRPr="002C04AE" w:rsidRDefault="00186816" w:rsidP="00186816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60BC08FC" w14:textId="3A19FE9B" w:rsidR="0033776C" w:rsidRPr="00FE183D" w:rsidRDefault="0033776C" w:rsidP="00FE183D">
      <w:pPr>
        <w:pStyle w:val="Nagwek3"/>
      </w:pPr>
      <w:r w:rsidRPr="00FE183D">
        <w:t>Wymagane u Wykonawcy:</w:t>
      </w:r>
    </w:p>
    <w:p w14:paraId="64E9BC9A" w14:textId="494FF3D1" w:rsidR="0033776C" w:rsidRDefault="0033776C" w:rsidP="0033776C">
      <w:r>
        <w:t xml:space="preserve">Czy </w:t>
      </w:r>
      <w:r w:rsidRPr="0033776C">
        <w:t>Wykonawca, który przeprowadzi szkoleni</w:t>
      </w:r>
      <w:r w:rsidR="002C0BA7">
        <w:t>a</w:t>
      </w:r>
      <w:r w:rsidRPr="0033776C">
        <w:t xml:space="preserve">, w wyniku którego uczestnicy uzyskają certyfikaty </w:t>
      </w:r>
      <w:r w:rsidR="002C0BA7">
        <w:t xml:space="preserve">audytora wewnętrznego oraz </w:t>
      </w:r>
      <w:r w:rsidRPr="0033776C">
        <w:t>audytora wiodącego z systemu zarządzania jakością, posiada akredytację Państwowego Centrum Akredytacji, krajowej jednostki akredytującej, która zajmuje się oceną zgodności organizacji świadczących usługi w zakresie certyfikacji</w:t>
      </w:r>
      <w:r w:rsidR="00622514">
        <w:t>?</w:t>
      </w:r>
      <w:r w:rsidR="002C0BA7" w:rsidRPr="002C0BA7">
        <w:t xml:space="preserve"> </w:t>
      </w:r>
    </w:p>
    <w:p w14:paraId="7DD6AB3D" w14:textId="77777777" w:rsidR="0033776C" w:rsidRDefault="0033776C" w:rsidP="0033776C">
      <w:pPr>
        <w:pStyle w:val="Legenda"/>
        <w:spacing w:after="0"/>
      </w:pPr>
      <w:r>
        <w:t>(Wybierz właściwe, zaznaczając kwadrat przy wybranej opcji)</w:t>
      </w:r>
    </w:p>
    <w:p w14:paraId="2F745040" w14:textId="77777777" w:rsidR="0033776C" w:rsidRDefault="0033776C" w:rsidP="0033776C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526702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843AF91" w14:textId="188E1EF6" w:rsidR="0033776C" w:rsidRPr="0033776C" w:rsidRDefault="0033776C" w:rsidP="0033776C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1466539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4E6C71E7" w14:textId="77777777" w:rsidR="00FE183D" w:rsidRPr="00FE183D" w:rsidRDefault="00A514C0" w:rsidP="00FE183D">
      <w:pPr>
        <w:pStyle w:val="Nagwek3"/>
        <w:rPr>
          <w:rStyle w:val="Nagwek3Znak"/>
        </w:rPr>
      </w:pPr>
      <w:r w:rsidRPr="00FE183D">
        <w:rPr>
          <w:rStyle w:val="Nagwek3Znak"/>
        </w:rPr>
        <w:t xml:space="preserve"> </w:t>
      </w:r>
      <w:r w:rsidR="00BC5573" w:rsidRPr="00FE183D">
        <w:t>Imię i nazwisko trenera:</w:t>
      </w:r>
    </w:p>
    <w:p w14:paraId="5541ACF1" w14:textId="37E7B08A" w:rsidR="00BC5573" w:rsidRPr="00BC5573" w:rsidRDefault="00880B40" w:rsidP="00FE183D">
      <w:pPr>
        <w:pStyle w:val="Listanumerowana"/>
        <w:numPr>
          <w:ilvl w:val="0"/>
          <w:numId w:val="0"/>
        </w:numPr>
        <w:ind w:left="360"/>
        <w:rPr>
          <w:rStyle w:val="Pogrubienie"/>
        </w:rPr>
      </w:pPr>
      <w:r>
        <w:rPr>
          <w:rStyle w:val="Pogrubienie"/>
        </w:rPr>
        <w:t xml:space="preserve">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Content>
          <w:r w:rsidRPr="00FE183D">
            <w:t>Wpisz imię i nazwisko trenera.</w:t>
          </w:r>
        </w:sdtContent>
      </w:sdt>
    </w:p>
    <w:p w14:paraId="46E57EB4" w14:textId="275D568F" w:rsid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 xml:space="preserve">W przypadku, gdy do poprowadzenia zostanie wskazany więcej niż jeden trener, punkty </w:t>
      </w:r>
      <w:r w:rsidR="001E6DA2">
        <w:rPr>
          <w:rStyle w:val="Pogrubienie"/>
          <w:b w:val="0"/>
          <w:bCs w:val="0"/>
        </w:rPr>
        <w:t>3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>-</w:t>
      </w:r>
      <w:r w:rsidR="001E6DA2">
        <w:rPr>
          <w:rStyle w:val="Pogrubienie"/>
          <w:b w:val="0"/>
          <w:bCs w:val="0"/>
        </w:rPr>
        <w:t>8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 w:rsidR="006E60AE">
        <w:rPr>
          <w:rStyle w:val="Pogrubienie"/>
          <w:b w:val="0"/>
          <w:bCs w:val="0"/>
        </w:rPr>
        <w:t xml:space="preserve"> </w:t>
      </w:r>
    </w:p>
    <w:p w14:paraId="6AC1D664" w14:textId="35647080" w:rsidR="00B95CC4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</w:p>
    <w:p w14:paraId="693CBF01" w14:textId="77777777" w:rsidR="00B95CC4" w:rsidRDefault="00B95CC4">
      <w:pPr>
        <w:spacing w:after="160" w:line="259" w:lineRule="auto"/>
        <w:rPr>
          <w:i/>
          <w:iCs/>
          <w:color w:val="505046" w:themeColor="text2"/>
          <w:sz w:val="18"/>
          <w:szCs w:val="18"/>
        </w:rPr>
      </w:pPr>
      <w:r>
        <w:br w:type="page"/>
      </w:r>
    </w:p>
    <w:p w14:paraId="3ADC6D93" w14:textId="77777777" w:rsidR="00FA4161" w:rsidRPr="00FA4161" w:rsidRDefault="00FA4161" w:rsidP="00FA4161">
      <w:pPr>
        <w:pStyle w:val="Legenda"/>
      </w:pPr>
    </w:p>
    <w:p w14:paraId="5629A94B" w14:textId="52EF7197" w:rsidR="00A514C0" w:rsidRPr="00FE183D" w:rsidRDefault="00A514C0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wykształcenie trenera:</w:t>
      </w:r>
    </w:p>
    <w:p w14:paraId="6FE5B70B" w14:textId="26ADA47A" w:rsidR="00D62497" w:rsidRDefault="00D62497" w:rsidP="00D62497">
      <w:r w:rsidRPr="00443598">
        <w:t xml:space="preserve">Czy </w:t>
      </w:r>
      <w:r>
        <w:t>trener posiada wykształcenie wyższe?</w:t>
      </w:r>
    </w:p>
    <w:p w14:paraId="5AAC1C7A" w14:textId="77777777" w:rsidR="00D62497" w:rsidRDefault="00D62497" w:rsidP="00D62497">
      <w:pPr>
        <w:pStyle w:val="Legenda"/>
        <w:spacing w:after="0"/>
      </w:pPr>
      <w:r>
        <w:t>(Wybierz właściwe, zaznaczając kwadrat przy wybranej opcji)</w:t>
      </w:r>
    </w:p>
    <w:p w14:paraId="17CD5B59" w14:textId="7EA2E1F7" w:rsidR="00D62497" w:rsidRDefault="00D62497" w:rsidP="00D62497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386273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0606005" w14:textId="6C5905E9" w:rsidR="00742D78" w:rsidRDefault="00D62497" w:rsidP="00D62497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89812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Start w:id="3" w:name="_Hlk105074515"/>
    </w:p>
    <w:p w14:paraId="2E44A273" w14:textId="77904AB7" w:rsidR="00693DD8" w:rsidRPr="00FE183D" w:rsidRDefault="00693DD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zawodowe trenera:</w:t>
      </w:r>
    </w:p>
    <w:p w14:paraId="45240651" w14:textId="0A42BADB" w:rsidR="00693DD8" w:rsidRDefault="00015DB5" w:rsidP="00015DB5">
      <w:bookmarkStart w:id="4" w:name="_Hlk134519975"/>
      <w:r w:rsidRPr="00015DB5">
        <w:t xml:space="preserve">Czy Trener </w:t>
      </w:r>
      <w:r w:rsidR="00693DD8" w:rsidRPr="00015DB5">
        <w:t>posiada praktyczne umiejętności w zakresie audytowania organizacji, w tym jednostek sektora publicznego</w:t>
      </w:r>
      <w:r>
        <w:t>?</w:t>
      </w:r>
    </w:p>
    <w:p w14:paraId="24DFFC30" w14:textId="77777777" w:rsidR="00015DB5" w:rsidRDefault="00015DB5" w:rsidP="00015DB5">
      <w:pPr>
        <w:pStyle w:val="Legenda"/>
        <w:spacing w:after="0"/>
      </w:pPr>
      <w:r>
        <w:t>(Wybierz właściwe, zaznaczając kwadrat przy wybranej opcji)</w:t>
      </w:r>
    </w:p>
    <w:p w14:paraId="3FDA8046" w14:textId="0A43FFB6" w:rsidR="00015DB5" w:rsidRDefault="00015DB5" w:rsidP="00015DB5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045214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C77D82B" w14:textId="77777777" w:rsidR="00015DB5" w:rsidRDefault="00015DB5" w:rsidP="00015DB5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737081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bookmarkEnd w:id="4"/>
    <w:p w14:paraId="67711C48" w14:textId="5F91F00A" w:rsidR="002F7316" w:rsidRPr="00FE183D" w:rsidRDefault="002F7316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kwalifikacje trenera:</w:t>
      </w:r>
    </w:p>
    <w:p w14:paraId="7956E233" w14:textId="6AA63360" w:rsidR="002F7316" w:rsidRDefault="002F7316" w:rsidP="002F7316">
      <w:r w:rsidRPr="00015DB5">
        <w:t xml:space="preserve">Czy Trener </w:t>
      </w:r>
      <w:r w:rsidRPr="002F7316">
        <w:t>posiada Certyfikat audytora wiodącego systemu zarządzania jakością według normy ISO PN-EN-ISO 9001:2015-10</w:t>
      </w:r>
      <w:r>
        <w:t>?</w:t>
      </w:r>
    </w:p>
    <w:p w14:paraId="1530BBE3" w14:textId="77777777" w:rsidR="002F7316" w:rsidRDefault="002F7316" w:rsidP="002F7316">
      <w:pPr>
        <w:pStyle w:val="Legenda"/>
        <w:spacing w:after="0"/>
      </w:pPr>
      <w:r>
        <w:t>(Wybierz właściwe, zaznaczając kwadrat przy wybranej opcji)</w:t>
      </w:r>
    </w:p>
    <w:p w14:paraId="09A4A299" w14:textId="77777777" w:rsidR="002F7316" w:rsidRDefault="002F7316" w:rsidP="002F7316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530921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F78CED2" w14:textId="2D647B30" w:rsidR="00015DB5" w:rsidRPr="009151A0" w:rsidRDefault="002F7316" w:rsidP="009151A0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271313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01CB36A" w14:textId="221FFC16" w:rsidR="004221B8" w:rsidRPr="00FE183D" w:rsidRDefault="004221B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bookmarkStart w:id="5" w:name="_Hlk98835094"/>
      <w:bookmarkEnd w:id="3"/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zawodowe trenera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>– zrealizowane szkolenia z zakresu przedmiotu zamówienia:</w:t>
      </w:r>
    </w:p>
    <w:p w14:paraId="0628CFFD" w14:textId="0A6C944F" w:rsidR="007E6B73" w:rsidRPr="00EC759E" w:rsidRDefault="007E6B73" w:rsidP="007E6B73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Należy wykazać tylko szkolenia</w:t>
      </w:r>
      <w:r w:rsidR="00C66568">
        <w:rPr>
          <w:rStyle w:val="Pogrubienie"/>
          <w:b w:val="0"/>
          <w:bCs w:val="0"/>
        </w:rPr>
        <w:t xml:space="preserve"> </w:t>
      </w:r>
      <w:r w:rsidR="00C66568" w:rsidRPr="00C66568">
        <w:rPr>
          <w:rStyle w:val="Pogrubienie"/>
          <w:b w:val="0"/>
          <w:bCs w:val="0"/>
        </w:rPr>
        <w:t xml:space="preserve">z przedmiotu zamówienia - minimum 5 szkoleń z zakresu z </w:t>
      </w:r>
      <w:bookmarkStart w:id="6" w:name="_Hlk134520124"/>
      <w:r w:rsidR="00C66568" w:rsidRPr="00C66568">
        <w:rPr>
          <w:rStyle w:val="Pogrubienie"/>
          <w:b w:val="0"/>
          <w:bCs w:val="0"/>
        </w:rPr>
        <w:t xml:space="preserve">Systemu Zarządzania Jakością ISO PN-EN-ISO 9001:2015-10 </w:t>
      </w:r>
      <w:bookmarkEnd w:id="6"/>
      <w:r w:rsidR="004376AB">
        <w:rPr>
          <w:rStyle w:val="Pogrubienie"/>
          <w:b w:val="0"/>
          <w:bCs w:val="0"/>
        </w:rPr>
        <w:t xml:space="preserve">zrealizowane </w:t>
      </w:r>
      <w:r w:rsidR="00C66568" w:rsidRPr="00C66568">
        <w:rPr>
          <w:rStyle w:val="Pogrubienie"/>
          <w:b w:val="0"/>
          <w:bCs w:val="0"/>
        </w:rPr>
        <w:t xml:space="preserve">w ciągu ostatnich </w:t>
      </w:r>
      <w:r w:rsidR="00500BFF">
        <w:rPr>
          <w:rStyle w:val="Pogrubienie"/>
          <w:b w:val="0"/>
          <w:bCs w:val="0"/>
        </w:rPr>
        <w:t>trzech</w:t>
      </w:r>
      <w:r w:rsidR="00C66568" w:rsidRPr="00C66568">
        <w:rPr>
          <w:rStyle w:val="Pogrubienie"/>
          <w:b w:val="0"/>
          <w:bCs w:val="0"/>
        </w:rPr>
        <w:t xml:space="preserve"> lat tj. w </w:t>
      </w:r>
      <w:r w:rsidR="002C0BA7">
        <w:rPr>
          <w:rStyle w:val="Pogrubienie"/>
          <w:b w:val="0"/>
          <w:bCs w:val="0"/>
        </w:rPr>
        <w:t>październik</w:t>
      </w:r>
      <w:r w:rsidR="00C66568" w:rsidRPr="00C66568">
        <w:rPr>
          <w:rStyle w:val="Pogrubienie"/>
          <w:b w:val="0"/>
          <w:bCs w:val="0"/>
        </w:rPr>
        <w:t xml:space="preserve"> 202</w:t>
      </w:r>
      <w:r w:rsidR="002C0BA7">
        <w:rPr>
          <w:rStyle w:val="Pogrubienie"/>
          <w:b w:val="0"/>
          <w:bCs w:val="0"/>
        </w:rPr>
        <w:t>0</w:t>
      </w:r>
      <w:r w:rsidR="00C66568" w:rsidRPr="00C66568">
        <w:rPr>
          <w:rStyle w:val="Pogrubienie"/>
          <w:b w:val="0"/>
          <w:bCs w:val="0"/>
        </w:rPr>
        <w:t xml:space="preserve"> r. – </w:t>
      </w:r>
      <w:r w:rsidR="002C0BA7">
        <w:rPr>
          <w:rStyle w:val="Pogrubienie"/>
          <w:b w:val="0"/>
          <w:bCs w:val="0"/>
        </w:rPr>
        <w:t>październik</w:t>
      </w:r>
      <w:r w:rsidR="00C66568" w:rsidRPr="00C66568">
        <w:rPr>
          <w:rStyle w:val="Pogrubienie"/>
          <w:b w:val="0"/>
          <w:bCs w:val="0"/>
        </w:rPr>
        <w:t xml:space="preserve"> 2023 r., w</w:t>
      </w:r>
      <w:r w:rsidR="004376AB">
        <w:rPr>
          <w:rStyle w:val="Pogrubienie"/>
          <w:b w:val="0"/>
          <w:bCs w:val="0"/>
        </w:rPr>
        <w:t> </w:t>
      </w:r>
      <w:r w:rsidR="00C66568" w:rsidRPr="00C66568">
        <w:rPr>
          <w:rStyle w:val="Pogrubienie"/>
          <w:b w:val="0"/>
          <w:bCs w:val="0"/>
        </w:rPr>
        <w:t>tym przynamniej jedno szkolenie dla administracji publicznej</w:t>
      </w:r>
      <w:r w:rsidRPr="00BC5573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1445808093"/>
        <w:placeholder>
          <w:docPart w:val="83297A8F4BD34CF8AC27AB73F4E544CA"/>
        </w:placeholder>
        <w:showingPlcHdr/>
        <w15:appearance w15:val="hidden"/>
        <w:docPartList>
          <w:docPartGallery w:val="Quick Parts"/>
        </w:docPartList>
      </w:sdtPr>
      <w:sdtContent>
        <w:p w14:paraId="66BFC6B8" w14:textId="77777777" w:rsidR="007E6B73" w:rsidRPr="00EC27A5" w:rsidRDefault="007E6B73" w:rsidP="007E6B73">
          <w:pPr>
            <w:pStyle w:val="Listanumerowana2"/>
            <w:numPr>
              <w:ilvl w:val="0"/>
              <w:numId w:val="37"/>
            </w:numPr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84744406"/>
        <w:placeholder>
          <w:docPart w:val="9AA7D887CCB14CBEA617C83AB094C9CA"/>
        </w:placeholder>
        <w:showingPlcHdr/>
        <w15:appearance w15:val="hidden"/>
        <w:docPartList>
          <w:docPartGallery w:val="Quick Parts"/>
        </w:docPartList>
      </w:sdtPr>
      <w:sdtContent>
        <w:p w14:paraId="66376851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076048481"/>
        <w:placeholder>
          <w:docPart w:val="0594F8F31A8B4DD8BAA41AC6F2E2DFA8"/>
        </w:placeholder>
        <w:showingPlcHdr/>
        <w15:appearance w15:val="hidden"/>
        <w:docPartList>
          <w:docPartGallery w:val="Quick Parts"/>
        </w:docPartList>
      </w:sdtPr>
      <w:sdtContent>
        <w:p w14:paraId="76A9E5B5" w14:textId="5A12469D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124066337"/>
        <w:placeholder>
          <w:docPart w:val="7DF71D1F9223403794E50C2BA35B7250"/>
        </w:placeholder>
        <w:showingPlcHdr/>
        <w15:appearance w15:val="hidden"/>
        <w:docPartList>
          <w:docPartGallery w:val="Quick Parts"/>
        </w:docPartList>
      </w:sdtPr>
      <w:sdtContent>
        <w:p w14:paraId="6EDE3B60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29189721"/>
        <w:placeholder>
          <w:docPart w:val="34E0DE5A38AF4CFA99DDE167D7794B5A"/>
        </w:placeholder>
        <w:showingPlcHdr/>
        <w15:appearance w15:val="hidden"/>
        <w:docPartList>
          <w:docPartGallery w:val="Quick Parts"/>
        </w:docPartList>
      </w:sdtPr>
      <w:sdtContent>
        <w:p w14:paraId="5E98BDFF" w14:textId="27B63DCF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p w14:paraId="23EDAF27" w14:textId="427E3E5F" w:rsidR="004376AB" w:rsidRDefault="004376AB" w:rsidP="004376AB">
      <w:r>
        <w:t xml:space="preserve">Oświadczam, że wskazane szkolenia w punkcie </w:t>
      </w:r>
      <w:r w:rsidR="00300102">
        <w:t>7</w:t>
      </w:r>
      <w:r w:rsidR="00FE183D">
        <w:t>)</w:t>
      </w:r>
      <w:r>
        <w:t xml:space="preserve"> dotyczyły przedmiotu zamówienia tj.</w:t>
      </w:r>
      <w:r w:rsidR="00CD4A79">
        <w:t> </w:t>
      </w:r>
      <w:r w:rsidRPr="004376AB">
        <w:t>Systemu Zarządzania Jakością ISO PN-EN-ISO 9001:2015-10</w:t>
      </w:r>
      <w:r>
        <w:t>:</w:t>
      </w:r>
    </w:p>
    <w:p w14:paraId="70652503" w14:textId="77777777" w:rsidR="004376AB" w:rsidRDefault="004376AB" w:rsidP="004376AB">
      <w:pPr>
        <w:pStyle w:val="Legenda"/>
        <w:spacing w:after="0"/>
      </w:pPr>
      <w:r>
        <w:t>(Wybierz właściwe, zaznaczając kwadrat przy wybranej opcji)</w:t>
      </w:r>
    </w:p>
    <w:p w14:paraId="7349C69E" w14:textId="77777777" w:rsidR="004376AB" w:rsidRDefault="004376AB" w:rsidP="004376AB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354805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58E6EC72" w14:textId="27306F11" w:rsidR="00E26F33" w:rsidRDefault="004376AB" w:rsidP="009E6E0C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13450175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09AF5A86" w14:textId="1036C677" w:rsidR="004376AB" w:rsidRPr="009E6E0C" w:rsidRDefault="00E26F33" w:rsidP="00E26F33">
      <w:pPr>
        <w:spacing w:after="160" w:line="259" w:lineRule="auto"/>
        <w:rPr>
          <w:rStyle w:val="Pogrubienie"/>
          <w:b w:val="0"/>
          <w:bCs w:val="0"/>
          <w:iCs/>
          <w:color w:val="auto"/>
        </w:rPr>
      </w:pPr>
      <w:r>
        <w:rPr>
          <w:iCs/>
        </w:rPr>
        <w:br w:type="page"/>
      </w:r>
    </w:p>
    <w:p w14:paraId="70522C09" w14:textId="34F5E88B" w:rsidR="00A514C0" w:rsidRPr="00FE183D" w:rsidRDefault="00A10191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trenera – zrealizowane szkolenia z zakresu przedmiotu zamówienia</w:t>
      </w:r>
      <w:bookmarkEnd w:id="5"/>
      <w:r w:rsidR="00A514C0" w:rsidRPr="00FE183D">
        <w:rPr>
          <w:rStyle w:val="Pogrubienie"/>
          <w:b w:val="0"/>
          <w:bCs w:val="0"/>
          <w:color w:val="780000" w:themeColor="accent1" w:themeShade="7F"/>
        </w:rPr>
        <w:t>:</w:t>
      </w:r>
    </w:p>
    <w:p w14:paraId="39C0B661" w14:textId="7288EC7A" w:rsidR="00EC759E" w:rsidRPr="00EC759E" w:rsidRDefault="00EC759E" w:rsidP="00EC759E">
      <w:pPr>
        <w:pStyle w:val="Legenda"/>
        <w:rPr>
          <w:rStyle w:val="Pogrubienie"/>
          <w:b w:val="0"/>
          <w:bCs w:val="0"/>
        </w:rPr>
      </w:pPr>
      <w:bookmarkStart w:id="7" w:name="_Hlk112248635"/>
      <w:r>
        <w:rPr>
          <w:rStyle w:val="Pogrubienie"/>
          <w:b w:val="0"/>
          <w:bCs w:val="0"/>
        </w:rPr>
        <w:t>Należy wykazać</w:t>
      </w:r>
      <w:r w:rsidR="00863779">
        <w:rPr>
          <w:rStyle w:val="Pogrubienie"/>
          <w:b w:val="0"/>
          <w:bCs w:val="0"/>
        </w:rPr>
        <w:t xml:space="preserve"> przynajmniej </w:t>
      </w:r>
      <w:r w:rsidR="00E14634">
        <w:rPr>
          <w:rStyle w:val="Pogrubienie"/>
          <w:b w:val="0"/>
          <w:bCs w:val="0"/>
        </w:rPr>
        <w:t>1</w:t>
      </w:r>
      <w:r w:rsidR="00863779">
        <w:rPr>
          <w:rStyle w:val="Pogrubienie"/>
          <w:b w:val="0"/>
          <w:bCs w:val="0"/>
        </w:rPr>
        <w:t xml:space="preserve"> szkoleni</w:t>
      </w:r>
      <w:r w:rsidR="00E14634">
        <w:rPr>
          <w:rStyle w:val="Pogrubienie"/>
          <w:b w:val="0"/>
          <w:bCs w:val="0"/>
        </w:rPr>
        <w:t>e</w:t>
      </w:r>
      <w:r w:rsidR="00863779">
        <w:rPr>
          <w:rStyle w:val="Pogrubienie"/>
          <w:b w:val="0"/>
          <w:bCs w:val="0"/>
        </w:rPr>
        <w:t xml:space="preserve"> ze wskazanych powyżej</w:t>
      </w:r>
      <w:r w:rsidR="007B4760">
        <w:rPr>
          <w:rStyle w:val="Pogrubienie"/>
          <w:b w:val="0"/>
          <w:bCs w:val="0"/>
        </w:rPr>
        <w:t xml:space="preserve"> w punkcie </w:t>
      </w:r>
      <w:r w:rsidR="00300102">
        <w:rPr>
          <w:rStyle w:val="Pogrubienie"/>
          <w:b w:val="0"/>
          <w:bCs w:val="0"/>
        </w:rPr>
        <w:t>7</w:t>
      </w:r>
      <w:r w:rsidR="00FE183D">
        <w:rPr>
          <w:rStyle w:val="Pogrubienie"/>
          <w:b w:val="0"/>
          <w:bCs w:val="0"/>
        </w:rPr>
        <w:t>)</w:t>
      </w:r>
      <w:r w:rsidR="00863779">
        <w:rPr>
          <w:rStyle w:val="Pogrubienie"/>
          <w:b w:val="0"/>
          <w:bCs w:val="0"/>
        </w:rPr>
        <w:t>,</w:t>
      </w:r>
      <w:r w:rsidR="004376AB">
        <w:rPr>
          <w:rStyle w:val="Pogrubienie"/>
          <w:b w:val="0"/>
          <w:bCs w:val="0"/>
        </w:rPr>
        <w:t xml:space="preserve"> </w:t>
      </w:r>
      <w:r w:rsidR="00863779">
        <w:rPr>
          <w:rStyle w:val="Pogrubienie"/>
          <w:b w:val="0"/>
          <w:bCs w:val="0"/>
        </w:rPr>
        <w:t>które dotyczy</w:t>
      </w:r>
      <w:r w:rsidR="00E14634" w:rsidRPr="00E14634">
        <w:rPr>
          <w:rStyle w:val="Pogrubienie"/>
          <w:b w:val="0"/>
          <w:bCs w:val="0"/>
        </w:rPr>
        <w:t xml:space="preserve"> przedmiotu zamówienia</w:t>
      </w:r>
      <w:r w:rsidR="004376AB">
        <w:rPr>
          <w:rStyle w:val="Pogrubienie"/>
          <w:b w:val="0"/>
          <w:bCs w:val="0"/>
        </w:rPr>
        <w:t xml:space="preserve"> (</w:t>
      </w:r>
      <w:r w:rsidR="00E14634" w:rsidRPr="00E14634">
        <w:rPr>
          <w:rStyle w:val="Pogrubienie"/>
          <w:b w:val="0"/>
          <w:bCs w:val="0"/>
        </w:rPr>
        <w:t>Systemu Zarządzania Jakością ISO PN-EN-ISO 9001:2015-10</w:t>
      </w:r>
      <w:r w:rsidR="004376AB">
        <w:rPr>
          <w:rStyle w:val="Pogrubienie"/>
          <w:b w:val="0"/>
          <w:bCs w:val="0"/>
        </w:rPr>
        <w:t>)</w:t>
      </w:r>
      <w:r w:rsidR="00E14634" w:rsidRPr="00E14634">
        <w:rPr>
          <w:rStyle w:val="Pogrubienie"/>
          <w:b w:val="0"/>
          <w:bCs w:val="0"/>
        </w:rPr>
        <w:t xml:space="preserve"> </w:t>
      </w:r>
      <w:r w:rsidR="005A4602">
        <w:rPr>
          <w:rStyle w:val="Pogrubienie"/>
          <w:b w:val="0"/>
          <w:bCs w:val="0"/>
        </w:rPr>
        <w:t>i zostało przeprowadzone</w:t>
      </w:r>
      <w:r w:rsidR="00E14634" w:rsidRPr="00863779">
        <w:rPr>
          <w:rStyle w:val="Pogrubienie"/>
          <w:b w:val="0"/>
          <w:bCs w:val="0"/>
        </w:rPr>
        <w:t xml:space="preserve"> </w:t>
      </w:r>
      <w:r w:rsidR="00E14634" w:rsidRPr="00E14634">
        <w:rPr>
          <w:rStyle w:val="Pogrubienie"/>
          <w:b w:val="0"/>
          <w:bCs w:val="0"/>
        </w:rPr>
        <w:t>dla administracji publicznej.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Content>
        <w:bookmarkStart w:id="8" w:name="_Hlk112248085" w:displacedByCustomXml="prev"/>
        <w:bookmarkStart w:id="9" w:name="_Hlk112249004" w:displacedByCustomXml="prev"/>
        <w:p w14:paraId="19B02DB3" w14:textId="023A83F0" w:rsidR="00A514C0" w:rsidRPr="00EC27A5" w:rsidRDefault="00742D78" w:rsidP="00863779">
          <w:pPr>
            <w:pStyle w:val="Listanumerowana2"/>
            <w:numPr>
              <w:ilvl w:val="0"/>
              <w:numId w:val="38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bookmarkEnd w:id="8"/>
          <w:r w:rsidR="007B4760">
            <w:rPr>
              <w:rStyle w:val="Tekstzastpczy"/>
              <w:color w:val="auto"/>
            </w:rPr>
            <w:t xml:space="preserve"> – z</w:t>
          </w:r>
          <w:bookmarkEnd w:id="9"/>
          <w:r w:rsidR="00473DC2">
            <w:rPr>
              <w:rStyle w:val="Tekstzastpczy"/>
              <w:color w:val="auto"/>
            </w:rPr>
            <w:t xml:space="preserve">e szkoleń wskazanych w pkt </w:t>
          </w:r>
          <w:r w:rsidR="00300102">
            <w:rPr>
              <w:rStyle w:val="Tekstzastpczy"/>
              <w:color w:val="auto"/>
            </w:rPr>
            <w:t>7</w:t>
          </w:r>
          <w:r w:rsidR="00FE183D">
            <w:rPr>
              <w:rStyle w:val="Tekstzastpczy"/>
              <w:color w:val="auto"/>
            </w:rPr>
            <w:t>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bookmarkEnd w:id="7"/>
    <w:p w14:paraId="74031508" w14:textId="77777777" w:rsidR="00611EFC" w:rsidRDefault="00092F33" w:rsidP="00611EFC">
      <w:pPr>
        <w:pStyle w:val="Nagwek2"/>
      </w:pPr>
      <w:r w:rsidRPr="00092F33">
        <w:t>Nagrana próbka szkolenia</w:t>
      </w:r>
    </w:p>
    <w:p w14:paraId="2129861F" w14:textId="5891FF7C" w:rsidR="00092F33" w:rsidRPr="00DA038B" w:rsidRDefault="00000000" w:rsidP="00611EFC">
      <w:sdt>
        <w:sdtPr>
          <w:alias w:val="Tytuł przeprowadzonego szkolenia z zakresu zarządzania projektami"/>
          <w:tag w:val="Tytuł przeprowadzonego szkolenia z zakresu zarządzania projektami"/>
          <w:id w:val="587120521"/>
          <w:placeholder>
            <w:docPart w:val="0B4BD85002B548ACB81ADAB6811B9AA3"/>
          </w:placeholder>
          <w:showingPlcHdr/>
          <w15:appearance w15:val="hidden"/>
          <w:docPartList>
            <w:docPartGallery w:val="Quick Parts"/>
          </w:docPartList>
        </w:sdtPr>
        <w:sdtContent>
          <w:r w:rsidR="00092F33" w:rsidRPr="00611EFC">
            <w:rPr>
              <w:bCs/>
            </w:rPr>
            <w:t>Wpisz link</w:t>
          </w:r>
          <w:r w:rsidR="004D6981" w:rsidRPr="00611EFC">
            <w:rPr>
              <w:bCs/>
            </w:rPr>
            <w:t>/adres strony</w:t>
          </w:r>
          <w:r w:rsidR="00092F33" w:rsidRPr="00611EFC">
            <w:rPr>
              <w:bCs/>
            </w:rPr>
            <w:t xml:space="preserve">, </w:t>
          </w:r>
          <w:r w:rsidR="004D6981" w:rsidRPr="00611EFC">
            <w:rPr>
              <w:bCs/>
            </w:rPr>
            <w:t>gdzie udostępniona zostanie Zamawiającemu próbka szkolenia</w:t>
          </w:r>
          <w:r w:rsidR="001E15A9" w:rsidRPr="00611EFC">
            <w:rPr>
              <w:bCs/>
            </w:rPr>
            <w:t>.</w:t>
          </w:r>
          <w:r w:rsidR="00092F33" w:rsidRPr="00611EFC">
            <w:rPr>
              <w:bCs/>
            </w:rPr>
            <w:t xml:space="preserve"> </w:t>
          </w:r>
        </w:sdtContent>
      </w:sdt>
    </w:p>
    <w:p w14:paraId="75A46C73" w14:textId="5C08D746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10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45CB2D53" w:rsidR="00B304F2" w:rsidRDefault="00B304F2" w:rsidP="001750C5">
      <w:pPr>
        <w:pStyle w:val="Legenda"/>
        <w:spacing w:after="0"/>
      </w:pPr>
      <w:r>
        <w:t>(Wybierz właściwe, zaznaczając kwadrat przy wybranej opcji)</w:t>
      </w:r>
    </w:p>
    <w:p w14:paraId="5325702B" w14:textId="0A260C90" w:rsidR="00443598" w:rsidRDefault="00443598" w:rsidP="001750C5">
      <w:pPr>
        <w:spacing w:after="0"/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69F27128" w:rsidR="00443598" w:rsidRDefault="00443598" w:rsidP="001750C5">
      <w:pPr>
        <w:spacing w:after="0"/>
        <w:rPr>
          <w:iCs/>
        </w:rPr>
      </w:pPr>
      <w:r>
        <w:rPr>
          <w:iCs/>
        </w:rPr>
        <w:t xml:space="preserve">Nie </w:t>
      </w:r>
      <w:bookmarkStart w:id="11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1"/>
    </w:p>
    <w:bookmarkEnd w:id="10"/>
    <w:p w14:paraId="3AD4606A" w14:textId="16DE0B34" w:rsidR="00230C99" w:rsidRDefault="00443598" w:rsidP="00A03924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03AF1C16" w:rsidR="00230C99" w:rsidRDefault="008B2D3F" w:rsidP="00230C99">
      <w:pPr>
        <w:pStyle w:val="Nagwek2"/>
      </w:pPr>
      <w:r>
        <w:t>Program szkolenia</w:t>
      </w:r>
      <w:r w:rsidR="00A046AE">
        <w:t xml:space="preserve"> dla Gr. I</w:t>
      </w:r>
      <w:r w:rsidR="00230C99">
        <w:t>:</w:t>
      </w:r>
    </w:p>
    <w:p w14:paraId="51E9AB37" w14:textId="77CC7134" w:rsidR="00230C99" w:rsidRDefault="008B2D3F" w:rsidP="008B2D3F">
      <w:pPr>
        <w:pStyle w:val="Legenda"/>
      </w:pPr>
      <w:bookmarkStart w:id="12" w:name="_Hlk105075187"/>
      <w:r>
        <w:t xml:space="preserve">Poprzez program szkolenia </w:t>
      </w:r>
      <w:r w:rsidR="00FE5E12">
        <w:t>dla Gr. I „</w:t>
      </w:r>
      <w:r w:rsidR="00FE5E12" w:rsidRPr="00FE5E12">
        <w:t>Audytor wewnętrzny Systemu Zarządzania Jakością wg normy PN-EN ISO 9001:2015</w:t>
      </w:r>
      <w:r w:rsidR="00FE5E12">
        <w:t xml:space="preserve">” </w:t>
      </w:r>
      <w:r>
        <w:t xml:space="preserve">zostaną zrealizowane cele szczegółowe określone w </w:t>
      </w:r>
      <w:r w:rsidR="00222737">
        <w:t>opisie przedmiotu zamówienia</w:t>
      </w:r>
      <w:r w:rsidR="00FE5E12">
        <w:t xml:space="preserve"> na szkolenie dla Gr.I</w:t>
      </w:r>
      <w:r>
        <w:t>.</w:t>
      </w:r>
      <w:r w:rsidR="00B5443E">
        <w:t xml:space="preserve"> </w:t>
      </w:r>
      <w:r w:rsidR="00B5443E" w:rsidRPr="00B5443E">
        <w:t>W</w:t>
      </w:r>
      <w:r w:rsidR="00222737">
        <w:t> </w:t>
      </w:r>
      <w:r w:rsidR="00B5443E" w:rsidRPr="00B5443E">
        <w:t>przypadku zbyt małej lub zbyt dużej liczby punktów do wpisania</w:t>
      </w:r>
      <w:r w:rsidR="00B5443E">
        <w:t xml:space="preserve"> zagadnień programowych</w:t>
      </w:r>
      <w:r w:rsidR="00B5443E" w:rsidRPr="00B5443E">
        <w:t>, należy odpowiednio dodać lub usunąć punkt.</w:t>
      </w:r>
    </w:p>
    <w:bookmarkEnd w:id="12" w:displacedByCustomXml="next"/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Content>
        <w:bookmarkStart w:id="13" w:name="_Hlk112394403" w:displacedByCustomXml="prev"/>
        <w:bookmarkStart w:id="14" w:name="_Hlk112248173" w:displacedByCustomXml="prev"/>
        <w:p w14:paraId="2982C06F" w14:textId="76AE80A3" w:rsidR="00B5443E" w:rsidRPr="00EC27A5" w:rsidRDefault="00227028" w:rsidP="00563162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363890"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 w:rsidR="00363890"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 xml:space="preserve">, 3 </w:t>
          </w:r>
          <w:r w:rsidR="00363890">
            <w:rPr>
              <w:rStyle w:val="Tekstzastpczy"/>
              <w:color w:val="auto"/>
            </w:rPr>
            <w:t xml:space="preserve">lub </w:t>
          </w:r>
          <w:bookmarkEnd w:id="14"/>
          <w:r w:rsidR="00FA3CA6">
            <w:rPr>
              <w:rStyle w:val="Tekstzastpczy"/>
              <w:color w:val="auto"/>
            </w:rPr>
            <w:t>4</w:t>
          </w:r>
          <w:r w:rsidR="001167E8">
            <w:rPr>
              <w:rStyle w:val="Tekstzastpczy"/>
              <w:color w:val="auto"/>
            </w:rPr>
            <w:t>, który będzie realizowany</w:t>
          </w:r>
          <w:bookmarkEnd w:id="13"/>
          <w:r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Content>
        <w:p w14:paraId="1E406F54" w14:textId="069D13B2" w:rsidR="00B5443E" w:rsidRPr="00EC27A5" w:rsidRDefault="001167E8" w:rsidP="00563162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Content>
        <w:p w14:paraId="71EECDEF" w14:textId="24E42E4C" w:rsidR="00B5443E" w:rsidRPr="00EC27A5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Content>
        <w:p w14:paraId="73B5CEE7" w14:textId="47B15BA3" w:rsidR="00B5443E" w:rsidRPr="00D30B67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Content>
        <w:p w14:paraId="64FFA0C0" w14:textId="1CE9E769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Content>
        <w:p w14:paraId="1134618B" w14:textId="6BB979B0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Content>
        <w:p w14:paraId="025E5890" w14:textId="1673476B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Content>
        <w:p w14:paraId="241D01D1" w14:textId="71682493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Content>
        <w:p w14:paraId="7C4E9387" w14:textId="6FEFE121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363890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Content>
        <w:p w14:paraId="05423709" w14:textId="741F71F5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Content>
        <w:p w14:paraId="02CAE955" w14:textId="0FDB1209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Content>
        <w:p w14:paraId="3600F43C" w14:textId="23486432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DE5DE58A02904F2587E9158A225E7CFB"/>
        </w:placeholder>
        <w:showingPlcHdr/>
        <w15:appearance w15:val="hidden"/>
        <w:docPartList>
          <w:docPartGallery w:val="Quick Parts"/>
        </w:docPartList>
      </w:sdtPr>
      <w:sdtContent>
        <w:p w14:paraId="18280C1B" w14:textId="37F7B65D" w:rsidR="00227028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B9716A9866E24FDD833C85A985582A11"/>
        </w:placeholder>
        <w:showingPlcHdr/>
        <w15:appearance w15:val="hidden"/>
        <w:docPartList>
          <w:docPartGallery w:val="Quick Parts"/>
        </w:docPartList>
      </w:sdtPr>
      <w:sdtContent>
        <w:p w14:paraId="560C87D9" w14:textId="0A1EBBF9" w:rsidR="00227028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7278B4EFE3AE489686E06C5348985A6B"/>
        </w:placeholder>
        <w:showingPlcHdr/>
        <w15:appearance w15:val="hidden"/>
        <w:docPartList>
          <w:docPartGallery w:val="Quick Parts"/>
        </w:docPartList>
      </w:sdtPr>
      <w:sdtContent>
        <w:p w14:paraId="5E0D3A79" w14:textId="11A1399E" w:rsidR="00227028" w:rsidRPr="00227028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realizowany.</w:t>
          </w:r>
        </w:p>
      </w:sdtContent>
    </w:sdt>
    <w:p w14:paraId="7626D8BD" w14:textId="4885C3A9" w:rsidR="00A046AE" w:rsidRDefault="00A046AE" w:rsidP="00A046AE">
      <w:pPr>
        <w:pStyle w:val="Nagwek2"/>
      </w:pPr>
      <w:r>
        <w:t>Program szkolenia dla Gr. II:</w:t>
      </w:r>
    </w:p>
    <w:p w14:paraId="4B55B715" w14:textId="1BB7E343" w:rsidR="00A046AE" w:rsidRDefault="00FE5E12" w:rsidP="00A046AE">
      <w:pPr>
        <w:pStyle w:val="Legenda"/>
      </w:pPr>
      <w:r w:rsidRPr="00FE5E12">
        <w:t xml:space="preserve">Poprzez program szkolenia dla Gr. </w:t>
      </w:r>
      <w:r>
        <w:t>I</w:t>
      </w:r>
      <w:r w:rsidRPr="00FE5E12">
        <w:t>I „Audytor wiodący Systemu Zarządzania Jakością wg normy PN-EN ISO 9001:2015 z akredytacją IRCA” zostaną zrealizowane cele szczegółowe określone w opisie przedmiotu zamówienia na szkolenie dla Gr.</w:t>
      </w:r>
      <w:r>
        <w:t>I</w:t>
      </w:r>
      <w:r w:rsidRPr="00FE5E12">
        <w:t>I. W przypadku zbyt małej lub zbyt dużej liczby punktów do wpisania zagadnień programowych, należy odpowiednio dodać lub usunąć punkt</w:t>
      </w:r>
      <w:r w:rsidR="00A046AE" w:rsidRPr="00B5443E">
        <w:t>.</w:t>
      </w:r>
    </w:p>
    <w:sdt>
      <w:sdtPr>
        <w:alias w:val="Zagadnienie programowe"/>
        <w:tag w:val="Zagadnienie programowe"/>
        <w:id w:val="-110208742"/>
        <w:placeholder>
          <w:docPart w:val="94ADBF75E02449ACBF6A0FBB80E38E54"/>
        </w:placeholder>
        <w:showingPlcHdr/>
        <w15:appearance w15:val="hidden"/>
        <w:docPartList>
          <w:docPartGallery w:val="Quick Parts"/>
        </w:docPartList>
      </w:sdtPr>
      <w:sdtContent>
        <w:bookmarkStart w:id="15" w:name="_Hlk149812210" w:displacedByCustomXml="prev"/>
        <w:p w14:paraId="325D742D" w14:textId="76FBAD9D" w:rsidR="00A046AE" w:rsidRPr="00EC27A5" w:rsidRDefault="00A046AE" w:rsidP="00A046AE">
          <w:pPr>
            <w:pStyle w:val="Listanumerowana"/>
            <w:numPr>
              <w:ilvl w:val="0"/>
              <w:numId w:val="45"/>
            </w:numPr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wraz z numerem celu szczegółowego szkolenia: 1, 2</w:t>
          </w:r>
          <w:r w:rsidR="00FE5E12">
            <w:rPr>
              <w:rStyle w:val="Tekstzastpczy"/>
              <w:color w:val="auto"/>
            </w:rPr>
            <w:t xml:space="preserve"> lub 3, </w:t>
          </w:r>
          <w:r>
            <w:rPr>
              <w:rStyle w:val="Tekstzastpczy"/>
              <w:color w:val="auto"/>
            </w:rPr>
            <w:t>który będzie realizowany</w:t>
          </w:r>
          <w:bookmarkEnd w:id="15"/>
          <w:r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568716953"/>
        <w:placeholder>
          <w:docPart w:val="F78850E9DE0B4A2A8BA05D3EAEA8F25F"/>
        </w:placeholder>
        <w:showingPlcHdr/>
        <w15:appearance w15:val="hidden"/>
        <w:docPartList>
          <w:docPartGallery w:val="Quick Parts"/>
        </w:docPartList>
      </w:sdtPr>
      <w:sdtContent>
        <w:p w14:paraId="463EAA21" w14:textId="656F2BD7" w:rsidR="00A046AE" w:rsidRPr="00EC27A5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806073996"/>
        <w:placeholder>
          <w:docPart w:val="ED8BA496CAA448F2AA36BA1A2C1F7CB6"/>
        </w:placeholder>
        <w:showingPlcHdr/>
        <w15:appearance w15:val="hidden"/>
        <w:docPartList>
          <w:docPartGallery w:val="Quick Parts"/>
        </w:docPartList>
      </w:sdtPr>
      <w:sdtContent>
        <w:p w14:paraId="6D118E46" w14:textId="18ADA3CC" w:rsidR="00A046AE" w:rsidRPr="00EC27A5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273327337"/>
        <w:placeholder>
          <w:docPart w:val="F51434EDD4354E98A8C65ADE62E90926"/>
        </w:placeholder>
        <w:showingPlcHdr/>
        <w15:appearance w15:val="hidden"/>
        <w:docPartList>
          <w:docPartGallery w:val="Quick Parts"/>
        </w:docPartList>
      </w:sdtPr>
      <w:sdtContent>
        <w:p w14:paraId="558C0EE9" w14:textId="011A0B14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816487573"/>
        <w:placeholder>
          <w:docPart w:val="FF55C93F5129437FBCF006F6AB1133B3"/>
        </w:placeholder>
        <w:showingPlcHdr/>
        <w15:appearance w15:val="hidden"/>
        <w:docPartList>
          <w:docPartGallery w:val="Quick Parts"/>
        </w:docPartList>
      </w:sdtPr>
      <w:sdtContent>
        <w:p w14:paraId="7924E7AB" w14:textId="4FA3E729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663737411"/>
        <w:placeholder>
          <w:docPart w:val="083A7FCA64D2423F80F191A4AB2B5A20"/>
        </w:placeholder>
        <w:showingPlcHdr/>
        <w15:appearance w15:val="hidden"/>
        <w:docPartList>
          <w:docPartGallery w:val="Quick Parts"/>
        </w:docPartList>
      </w:sdtPr>
      <w:sdtContent>
        <w:p w14:paraId="17D881F6" w14:textId="49833912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871460951"/>
        <w:placeholder>
          <w:docPart w:val="09FF75600C3246EFA2D44892D9C573EF"/>
        </w:placeholder>
        <w:showingPlcHdr/>
        <w15:appearance w15:val="hidden"/>
        <w:docPartList>
          <w:docPartGallery w:val="Quick Parts"/>
        </w:docPartList>
      </w:sdtPr>
      <w:sdtContent>
        <w:p w14:paraId="67FE7123" w14:textId="63573112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578277835"/>
        <w:placeholder>
          <w:docPart w:val="47B1922403F04E619FDBC2C9ED1A55DA"/>
        </w:placeholder>
        <w:showingPlcHdr/>
        <w15:appearance w15:val="hidden"/>
        <w:docPartList>
          <w:docPartGallery w:val="Quick Parts"/>
        </w:docPartList>
      </w:sdtPr>
      <w:sdtContent>
        <w:p w14:paraId="27474374" w14:textId="2F7D4DF4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444379563"/>
        <w:placeholder>
          <w:docPart w:val="B40BD361F56F43A29150A203236B94B4"/>
        </w:placeholder>
        <w:showingPlcHdr/>
        <w15:appearance w15:val="hidden"/>
        <w:docPartList>
          <w:docPartGallery w:val="Quick Parts"/>
        </w:docPartList>
      </w:sdtPr>
      <w:sdtContent>
        <w:p w14:paraId="73F376A7" w14:textId="47C43699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44717274"/>
        <w:placeholder>
          <w:docPart w:val="9006201D78424DFDAB6806B1C79B8122"/>
        </w:placeholder>
        <w:showingPlcHdr/>
        <w15:appearance w15:val="hidden"/>
        <w:docPartList>
          <w:docPartGallery w:val="Quick Parts"/>
        </w:docPartList>
      </w:sdtPr>
      <w:sdtContent>
        <w:p w14:paraId="5E1BE9BD" w14:textId="5C99CA66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829790424"/>
        <w:placeholder>
          <w:docPart w:val="E33810F83AC94C659117C9AA90521373"/>
        </w:placeholder>
        <w:showingPlcHdr/>
        <w15:appearance w15:val="hidden"/>
        <w:docPartList>
          <w:docPartGallery w:val="Quick Parts"/>
        </w:docPartList>
      </w:sdtPr>
      <w:sdtContent>
        <w:p w14:paraId="6FE2E846" w14:textId="4809F04C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92150011"/>
        <w:placeholder>
          <w:docPart w:val="D70E8606F15A4D7990F7D6614D62BECD"/>
        </w:placeholder>
        <w:showingPlcHdr/>
        <w15:appearance w15:val="hidden"/>
        <w:docPartList>
          <w:docPartGallery w:val="Quick Parts"/>
        </w:docPartList>
      </w:sdtPr>
      <w:sdtContent>
        <w:p w14:paraId="6EF5C5DB" w14:textId="17F6A190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041792014"/>
        <w:placeholder>
          <w:docPart w:val="351A2D74764048D192C72187BEEFFA13"/>
        </w:placeholder>
        <w:showingPlcHdr/>
        <w15:appearance w15:val="hidden"/>
        <w:docPartList>
          <w:docPartGallery w:val="Quick Parts"/>
        </w:docPartList>
      </w:sdtPr>
      <w:sdtContent>
        <w:p w14:paraId="65B44949" w14:textId="65AAAFB6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894077768"/>
        <w:placeholder>
          <w:docPart w:val="840446921AE845E5B06D7B5258AC6893"/>
        </w:placeholder>
        <w:showingPlcHdr/>
        <w15:appearance w15:val="hidden"/>
        <w:docPartList>
          <w:docPartGallery w:val="Quick Parts"/>
        </w:docPartList>
      </w:sdtPr>
      <w:sdtContent>
        <w:p w14:paraId="506C508F" w14:textId="2BA6FD58" w:rsidR="00A046AE" w:rsidRPr="00D30B67" w:rsidRDefault="00FE5E12" w:rsidP="00A046AE">
          <w:pPr>
            <w:pStyle w:val="Listanumerowana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="00A046AE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rPr>
          <w:b/>
        </w:rPr>
        <w:alias w:val="Zagadnienie programowe"/>
        <w:tag w:val="Zagadnienie programowe"/>
        <w:id w:val="301893920"/>
        <w:placeholder>
          <w:docPart w:val="BC642B10A6C544BC86A2D4A4E5C883F0"/>
        </w:placeholder>
        <w:showingPlcHdr/>
        <w15:appearance w15:val="hidden"/>
        <w:docPartList>
          <w:docPartGallery w:val="Quick Parts"/>
        </w:docPartList>
      </w:sdtPr>
      <w:sdtEndPr>
        <w:rPr>
          <w:b w:val="0"/>
        </w:rPr>
      </w:sdtEndPr>
      <w:sdtContent>
        <w:p w14:paraId="3BB3D323" w14:textId="7E0150EF" w:rsidR="00A046AE" w:rsidRDefault="00A046AE" w:rsidP="00F9758D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>
            <w:rPr>
              <w:rStyle w:val="Tekstzastpczy"/>
              <w:color w:val="auto"/>
            </w:rPr>
            <w:t>wraz z numerem celu szczegółowego szkolenia: 1, 2</w:t>
          </w:r>
          <w:r w:rsidR="00FE5E12">
            <w:rPr>
              <w:rStyle w:val="Tekstzastpczy"/>
              <w:color w:val="auto"/>
            </w:rPr>
            <w:t xml:space="preserve"> lub 3</w:t>
          </w:r>
          <w:r>
            <w:rPr>
              <w:rStyle w:val="Tekstzastpczy"/>
              <w:color w:val="auto"/>
            </w:rPr>
            <w:t>, który będzie realizowany.</w:t>
          </w:r>
        </w:p>
      </w:sdtContent>
    </w:sdt>
    <w:p w14:paraId="47C81010" w14:textId="0FEE154D" w:rsidR="00230C99" w:rsidRDefault="00BC5573" w:rsidP="00230C99">
      <w:pPr>
        <w:pStyle w:val="Nagwek2"/>
      </w:pPr>
      <w:r>
        <w:t>Harmonogram dni</w:t>
      </w:r>
      <w:r w:rsidR="00816DFD">
        <w:t>a</w:t>
      </w:r>
      <w:r>
        <w:t xml:space="preserve"> szkoleniow</w:t>
      </w:r>
      <w:r w:rsidR="00816DFD">
        <w:t>ego</w:t>
      </w:r>
      <w:r w:rsidR="00227028">
        <w:t>:</w:t>
      </w:r>
    </w:p>
    <w:sdt>
      <w:sdtPr>
        <w:alias w:val="Czas trwania szkolenia "/>
        <w:tag w:val="Czas trwania szkolenia "/>
        <w:id w:val="1207676219"/>
        <w:placeholder>
          <w:docPart w:val="5E6BB564A3184F5999CD14E0D3DFE08F"/>
        </w:placeholder>
        <w:showingPlcHdr/>
        <w15:appearance w15:val="hidden"/>
        <w:docPartList>
          <w:docPartGallery w:val="Quick Parts"/>
        </w:docPartList>
      </w:sdtPr>
      <w:sdtContent>
        <w:p w14:paraId="6909F466" w14:textId="51B5857D" w:rsidR="00227028" w:rsidRPr="00EC27A5" w:rsidRDefault="00227028" w:rsidP="00EC27A5">
          <w:pPr>
            <w:pStyle w:val="Listanumerowana"/>
            <w:numPr>
              <w:ilvl w:val="0"/>
              <w:numId w:val="21"/>
            </w:numPr>
          </w:pPr>
          <w:r w:rsidRPr="00EC27A5">
            <w:rPr>
              <w:rStyle w:val="Tekstzastpczy"/>
              <w:color w:val="auto"/>
            </w:rPr>
            <w:t>Wpisz godzinę rozpoczęcia i zakończeni</w:t>
          </w:r>
          <w:r w:rsidR="001750C5">
            <w:rPr>
              <w:rStyle w:val="Tekstzastpczy"/>
              <w:color w:val="auto"/>
            </w:rPr>
            <w:t>a</w:t>
          </w:r>
          <w:r w:rsidRPr="00EC27A5">
            <w:rPr>
              <w:rStyle w:val="Tekstzastpczy"/>
              <w:color w:val="auto"/>
            </w:rPr>
            <w:t xml:space="preserve"> dnia szkoleniowego;</w:t>
          </w:r>
        </w:p>
      </w:sdtContent>
    </w:sdt>
    <w:sdt>
      <w:sdtPr>
        <w:alias w:val="Przerwy podczas szkolenia"/>
        <w:tag w:val="Przerwy podczas szkolenia"/>
        <w:id w:val="1609544966"/>
        <w:placeholder>
          <w:docPart w:val="2EA5EB02F3794928A2101E559745A91B"/>
        </w:placeholder>
        <w:showingPlcHdr/>
        <w15:color w:val="000000"/>
        <w15:appearance w15:val="hidden"/>
      </w:sdtPr>
      <w:sdtContent>
        <w:p w14:paraId="2DF3E327" w14:textId="0FB1717B" w:rsidR="00595543" w:rsidRPr="00EC27A5" w:rsidRDefault="00745C29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godziny rozpoczęcia i zakończenia przerw podczas </w:t>
          </w:r>
          <w:r w:rsidR="00161CC6" w:rsidRPr="00EC27A5">
            <w:rPr>
              <w:rStyle w:val="Tekstzastpczy"/>
              <w:color w:val="auto"/>
            </w:rPr>
            <w:t>dnia szkoleniowego</w:t>
          </w:r>
          <w:r w:rsidRPr="00EC27A5">
            <w:rPr>
              <w:rStyle w:val="Tekstzastpczy"/>
              <w:color w:val="auto"/>
            </w:rPr>
            <w:t>;</w:t>
          </w:r>
        </w:p>
      </w:sdtContent>
    </w:sdt>
    <w:p w14:paraId="7A3FD1F4" w14:textId="4C59213B" w:rsidR="00230C99" w:rsidRDefault="00BC5573" w:rsidP="00230C99">
      <w:pPr>
        <w:pStyle w:val="Nagwek2"/>
      </w:pPr>
      <w:r>
        <w:t>Koszt szkolenia</w:t>
      </w:r>
      <w:r w:rsidR="00230C99">
        <w:t>:</w:t>
      </w:r>
    </w:p>
    <w:p w14:paraId="360B0FC4" w14:textId="347C3A96" w:rsidR="00BC5573" w:rsidRPr="00C703F8" w:rsidRDefault="009E3E1B" w:rsidP="00C703F8">
      <w:pPr>
        <w:pStyle w:val="Listanumerowana"/>
        <w:numPr>
          <w:ilvl w:val="0"/>
          <w:numId w:val="47"/>
        </w:numPr>
        <w:rPr>
          <w:rStyle w:val="Wyrnieniedelikatne"/>
          <w:i w:val="0"/>
          <w:iCs w:val="0"/>
          <w:color w:val="auto"/>
        </w:rPr>
      </w:pPr>
      <w:bookmarkStart w:id="16" w:name="_Hlk149658006"/>
      <w:r w:rsidRPr="00C703F8">
        <w:t xml:space="preserve">Koszt </w:t>
      </w:r>
      <w:r w:rsidR="00DD2C45" w:rsidRPr="00C703F8">
        <w:t>usługi szkoleniowej</w:t>
      </w:r>
      <w:r w:rsidR="00A046AE" w:rsidRPr="00C703F8">
        <w:t xml:space="preserve"> dla Gr I</w:t>
      </w:r>
      <w:r w:rsidRPr="00C703F8">
        <w:t xml:space="preserve"> </w:t>
      </w:r>
      <w:r w:rsidR="009E6E0C" w:rsidRPr="00C703F8">
        <w:t>(3 dniowe szkole</w:t>
      </w:r>
      <w:r w:rsidR="00AE6665" w:rsidRPr="00C703F8">
        <w:t>nie</w:t>
      </w:r>
      <w:r w:rsidR="009E6E0C" w:rsidRPr="00C703F8">
        <w:t xml:space="preserve"> – 24 godziny dydaktyczne</w:t>
      </w:r>
      <w:r w:rsidR="000E13E7" w:rsidRPr="00C703F8">
        <w:t xml:space="preserve"> wraz z</w:t>
      </w:r>
      <w:r w:rsidR="00E3191D" w:rsidRPr="00C703F8">
        <w:t> </w:t>
      </w:r>
      <w:r w:rsidR="000E13E7" w:rsidRPr="00C703F8">
        <w:t>kosztem egzaminu certyfikującego uczestników szkolenia</w:t>
      </w:r>
      <w:r w:rsidR="009E6E0C" w:rsidRPr="00C703F8">
        <w:t>)</w:t>
      </w:r>
      <w:r w:rsidR="00DD2C45" w:rsidRPr="00C703F8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2063443578"/>
          <w:placeholder>
            <w:docPart w:val="382D969553304E4BB51D52E044CAA2A9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B43E6B" w:rsidRPr="004E4387">
            <w:rPr>
              <w:rStyle w:val="Wyrnieniedelikatne"/>
            </w:rPr>
            <w:t xml:space="preserve">Wpisz </w:t>
          </w:r>
          <w:r w:rsidR="00D40AC0" w:rsidRPr="004E4387">
            <w:rPr>
              <w:rStyle w:val="Wyrnieniedelikatne"/>
            </w:rPr>
            <w:t>koszt szkolenia</w:t>
          </w:r>
          <w:r w:rsidR="00A03924" w:rsidRPr="004E4387">
            <w:rPr>
              <w:rStyle w:val="Wyrnieniedelikatne"/>
            </w:rPr>
            <w:t>.</w:t>
          </w:r>
        </w:sdtContent>
      </w:sdt>
    </w:p>
    <w:bookmarkEnd w:id="16"/>
    <w:p w14:paraId="70BE59A8" w14:textId="65A3F5DF" w:rsidR="00A046AE" w:rsidRPr="00C703F8" w:rsidRDefault="00A046AE" w:rsidP="00C703F8">
      <w:pPr>
        <w:pStyle w:val="Listanumerowana"/>
        <w:rPr>
          <w:rStyle w:val="Wyrnieniedelikatne"/>
          <w:i w:val="0"/>
          <w:iCs w:val="0"/>
          <w:color w:val="auto"/>
        </w:rPr>
      </w:pPr>
      <w:r w:rsidRPr="00C703F8">
        <w:t xml:space="preserve">Koszt usługi szkoleniowej dla Gr II (5 dniowe szkolenie – 40 godziny dydaktyczne wraz z kosztem egzaminu certyfikującego uczestników szkolenia):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1919593565"/>
          <w:placeholder>
            <w:docPart w:val="8511FDDA0BE548E685E03A2BBF53B422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Pr="004E4387">
            <w:rPr>
              <w:rStyle w:val="Wyrnieniedelikatne"/>
            </w:rPr>
            <w:t>Wpisz koszt szkolenia.</w:t>
          </w:r>
        </w:sdtContent>
      </w:sdt>
    </w:p>
    <w:p w14:paraId="1EF938B3" w14:textId="0C6695D2" w:rsidR="00C703F8" w:rsidRPr="00C703F8" w:rsidRDefault="00C703F8" w:rsidP="00C703F8">
      <w:pPr>
        <w:pStyle w:val="Listanumerowana"/>
        <w:rPr>
          <w:rStyle w:val="Wyrnieniedelikatne"/>
          <w:i w:val="0"/>
          <w:iCs w:val="0"/>
          <w:color w:val="auto"/>
        </w:rPr>
      </w:pPr>
      <w:r w:rsidRPr="00C703F8">
        <w:t xml:space="preserve">Łączny Koszt usługi szkoleniowej dla Gr I </w:t>
      </w:r>
      <w:r>
        <w:t xml:space="preserve">oraz Gr. II </w:t>
      </w:r>
      <w:r w:rsidRPr="00C703F8">
        <w:t>(</w:t>
      </w:r>
      <w:r w:rsidR="004E4387">
        <w:t>koszt usługi jest sumą kosztów usługi szkoleniowej z punktu 1 i 2</w:t>
      </w:r>
      <w:r w:rsidRPr="00C703F8">
        <w:t xml:space="preserve">):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-509446049"/>
          <w:placeholder>
            <w:docPart w:val="DF9AA43650E0475992B011EAE704128C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Pr="004E4387">
            <w:rPr>
              <w:rStyle w:val="Wyrnieniedelikatne"/>
            </w:rPr>
            <w:t>Wpisz koszt szkolenia.</w:t>
          </w:r>
        </w:sdtContent>
      </w:sdt>
    </w:p>
    <w:p w14:paraId="01EAD05C" w14:textId="77777777" w:rsidR="00A046AE" w:rsidRPr="00EC27A5" w:rsidRDefault="00A046AE" w:rsidP="00E3191D">
      <w:pPr>
        <w:pStyle w:val="Listanumerowana"/>
        <w:numPr>
          <w:ilvl w:val="0"/>
          <w:numId w:val="0"/>
        </w:numPr>
        <w:ind w:left="360"/>
      </w:pPr>
    </w:p>
    <w:p w14:paraId="5ED451BD" w14:textId="4DCEF792" w:rsidR="00105DB5" w:rsidRDefault="00105DB5" w:rsidP="00A477DE">
      <w:pPr>
        <w:pStyle w:val="Legenda"/>
        <w:spacing w:after="0"/>
        <w:sectPr w:rsidR="00105DB5" w:rsidSect="00C7773C">
          <w:headerReference w:type="default" r:id="rId11"/>
          <w:footerReference w:type="default" r:id="rId12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</w:t>
      </w:r>
      <w:r w:rsidR="007B488B">
        <w:t xml:space="preserve"> (w tym certyfikację uczestników szkolenia po zdanym przez nich egzaminie przeprowadzonym przez Wykonawcę)</w:t>
      </w:r>
      <w:r w:rsidR="009E3E1B">
        <w:t xml:space="preserve">. 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Content>
        <w:p w14:paraId="7DE0C995" w14:textId="77777777" w:rsidR="00DC7BC5" w:rsidRPr="00D30854" w:rsidRDefault="00DC7BC5" w:rsidP="001750C5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1C828276" w14:textId="77777777" w:rsidR="00C7773C" w:rsidRDefault="00C7773C" w:rsidP="000466CA">
      <w:pPr>
        <w:pStyle w:val="Legenda"/>
      </w:pPr>
      <w:r>
        <w:t>Składając ofertę Wykonawca akceptuje zapisy Zapytania ofertowego wraz z załącznikami.</w:t>
      </w:r>
    </w:p>
    <w:p w14:paraId="7FF8BF79" w14:textId="74091BF5" w:rsidR="00745C29" w:rsidRPr="00745C29" w:rsidRDefault="00816F15" w:rsidP="000466CA">
      <w:pPr>
        <w:pStyle w:val="Legenda"/>
      </w:pPr>
      <w:r w:rsidRPr="003519C5">
        <w:t>Jeżeli Wykonawca nie posiada kwalifikowanego podpisu elektronicznego</w:t>
      </w:r>
      <w:r w:rsidR="00852DD8" w:rsidRPr="003519C5">
        <w:t>,</w:t>
      </w:r>
      <w:r w:rsidRPr="003519C5">
        <w:t xml:space="preserve"> formularz </w:t>
      </w:r>
      <w:r w:rsidR="00533FC9">
        <w:t>należy przesłać w</w:t>
      </w:r>
      <w:r w:rsidRPr="003519C5">
        <w:t xml:space="preserve"> </w:t>
      </w:r>
      <w:r w:rsidR="003519C5" w:rsidRPr="003519C5">
        <w:t>formie elektronicznej, pisemnej lub dokumentowej.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194E" w14:textId="77777777" w:rsidR="00772EC9" w:rsidRDefault="00772EC9" w:rsidP="001D3676">
      <w:pPr>
        <w:spacing w:after="0" w:line="240" w:lineRule="auto"/>
      </w:pPr>
      <w:r>
        <w:separator/>
      </w:r>
    </w:p>
  </w:endnote>
  <w:endnote w:type="continuationSeparator" w:id="0">
    <w:p w14:paraId="3CF566BC" w14:textId="77777777" w:rsidR="00772EC9" w:rsidRDefault="00772EC9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02D6D8" w14:textId="77777777" w:rsidR="001C3BFD" w:rsidRDefault="001C3BFD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A313" w14:textId="77777777" w:rsidR="00772EC9" w:rsidRDefault="00772EC9" w:rsidP="001D3676">
      <w:pPr>
        <w:spacing w:after="0" w:line="240" w:lineRule="auto"/>
      </w:pPr>
      <w:r>
        <w:separator/>
      </w:r>
    </w:p>
  </w:footnote>
  <w:footnote w:type="continuationSeparator" w:id="0">
    <w:p w14:paraId="21B0ED75" w14:textId="77777777" w:rsidR="00772EC9" w:rsidRDefault="00772EC9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F31C" w14:textId="2BA051BC" w:rsidR="00D87BF0" w:rsidRPr="003D5580" w:rsidRDefault="003D5580" w:rsidP="003D5580">
    <w:pPr>
      <w:pStyle w:val="Nagwek"/>
    </w:pPr>
    <w:r w:rsidRPr="00D403F9">
      <w:rPr>
        <w:i/>
        <w:iCs/>
        <w:color w:val="505046" w:themeColor="text2"/>
        <w:sz w:val="18"/>
        <w:szCs w:val="18"/>
      </w:rPr>
      <w:t>OR-KP-III.272.3.</w:t>
    </w:r>
    <w:r w:rsidR="00D403F9" w:rsidRPr="00D403F9">
      <w:rPr>
        <w:i/>
        <w:iCs/>
        <w:color w:val="505046" w:themeColor="text2"/>
        <w:sz w:val="18"/>
        <w:szCs w:val="18"/>
      </w:rPr>
      <w:t>8</w:t>
    </w:r>
    <w:r w:rsidRPr="00D403F9">
      <w:rPr>
        <w:i/>
        <w:iCs/>
        <w:color w:val="505046" w:themeColor="text2"/>
        <w:sz w:val="18"/>
        <w:szCs w:val="18"/>
      </w:rPr>
      <w:t>.2023.AW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FD847C50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0BB6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032B6"/>
    <w:multiLevelType w:val="hybridMultilevel"/>
    <w:tmpl w:val="65A62C5E"/>
    <w:lvl w:ilvl="0" w:tplc="9C642B56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426">
    <w:abstractNumId w:val="8"/>
  </w:num>
  <w:num w:numId="2" w16cid:durableId="2103528453">
    <w:abstractNumId w:val="3"/>
  </w:num>
  <w:num w:numId="3" w16cid:durableId="686172835">
    <w:abstractNumId w:val="2"/>
  </w:num>
  <w:num w:numId="4" w16cid:durableId="1927617212">
    <w:abstractNumId w:val="1"/>
  </w:num>
  <w:num w:numId="5" w16cid:durableId="1825195962">
    <w:abstractNumId w:val="0"/>
  </w:num>
  <w:num w:numId="6" w16cid:durableId="1035038757">
    <w:abstractNumId w:val="9"/>
  </w:num>
  <w:num w:numId="7" w16cid:durableId="1197887362">
    <w:abstractNumId w:val="7"/>
  </w:num>
  <w:num w:numId="8" w16cid:durableId="421994331">
    <w:abstractNumId w:val="6"/>
  </w:num>
  <w:num w:numId="9" w16cid:durableId="877819750">
    <w:abstractNumId w:val="5"/>
  </w:num>
  <w:num w:numId="10" w16cid:durableId="1675379559">
    <w:abstractNumId w:val="4"/>
  </w:num>
  <w:num w:numId="11" w16cid:durableId="1809742314">
    <w:abstractNumId w:val="11"/>
  </w:num>
  <w:num w:numId="12" w16cid:durableId="93596546">
    <w:abstractNumId w:val="8"/>
    <w:lvlOverride w:ilvl="0">
      <w:startOverride w:val="1"/>
    </w:lvlOverride>
  </w:num>
  <w:num w:numId="13" w16cid:durableId="108356968">
    <w:abstractNumId w:val="8"/>
    <w:lvlOverride w:ilvl="0">
      <w:startOverride w:val="1"/>
    </w:lvlOverride>
  </w:num>
  <w:num w:numId="14" w16cid:durableId="74740560">
    <w:abstractNumId w:val="12"/>
  </w:num>
  <w:num w:numId="15" w16cid:durableId="1255089226">
    <w:abstractNumId w:val="3"/>
    <w:lvlOverride w:ilvl="0">
      <w:startOverride w:val="1"/>
    </w:lvlOverride>
  </w:num>
  <w:num w:numId="16" w16cid:durableId="1716272037">
    <w:abstractNumId w:val="8"/>
    <w:lvlOverride w:ilvl="0">
      <w:startOverride w:val="1"/>
    </w:lvlOverride>
  </w:num>
  <w:num w:numId="17" w16cid:durableId="970331050">
    <w:abstractNumId w:val="8"/>
    <w:lvlOverride w:ilvl="0">
      <w:startOverride w:val="1"/>
    </w:lvlOverride>
  </w:num>
  <w:num w:numId="18" w16cid:durableId="755516203">
    <w:abstractNumId w:val="8"/>
    <w:lvlOverride w:ilvl="0">
      <w:startOverride w:val="1"/>
    </w:lvlOverride>
  </w:num>
  <w:num w:numId="19" w16cid:durableId="427190315">
    <w:abstractNumId w:val="8"/>
    <w:lvlOverride w:ilvl="0">
      <w:startOverride w:val="1"/>
    </w:lvlOverride>
  </w:num>
  <w:num w:numId="20" w16cid:durableId="1073509962">
    <w:abstractNumId w:val="8"/>
    <w:lvlOverride w:ilvl="0">
      <w:startOverride w:val="1"/>
    </w:lvlOverride>
  </w:num>
  <w:num w:numId="21" w16cid:durableId="198981749">
    <w:abstractNumId w:val="8"/>
    <w:lvlOverride w:ilvl="0">
      <w:startOverride w:val="1"/>
    </w:lvlOverride>
  </w:num>
  <w:num w:numId="22" w16cid:durableId="1826431290">
    <w:abstractNumId w:val="3"/>
    <w:lvlOverride w:ilvl="0">
      <w:startOverride w:val="1"/>
    </w:lvlOverride>
  </w:num>
  <w:num w:numId="23" w16cid:durableId="2080519982">
    <w:abstractNumId w:val="3"/>
    <w:lvlOverride w:ilvl="0">
      <w:startOverride w:val="1"/>
    </w:lvlOverride>
  </w:num>
  <w:num w:numId="24" w16cid:durableId="1349064633">
    <w:abstractNumId w:val="3"/>
    <w:lvlOverride w:ilvl="0">
      <w:startOverride w:val="1"/>
    </w:lvlOverride>
  </w:num>
  <w:num w:numId="25" w16cid:durableId="625236589">
    <w:abstractNumId w:val="3"/>
    <w:lvlOverride w:ilvl="0">
      <w:startOverride w:val="1"/>
    </w:lvlOverride>
  </w:num>
  <w:num w:numId="26" w16cid:durableId="1607347104">
    <w:abstractNumId w:val="3"/>
    <w:lvlOverride w:ilvl="0">
      <w:startOverride w:val="1"/>
    </w:lvlOverride>
  </w:num>
  <w:num w:numId="27" w16cid:durableId="546187080">
    <w:abstractNumId w:val="8"/>
    <w:lvlOverride w:ilvl="0">
      <w:startOverride w:val="1"/>
    </w:lvlOverride>
  </w:num>
  <w:num w:numId="28" w16cid:durableId="803044819">
    <w:abstractNumId w:val="8"/>
    <w:lvlOverride w:ilvl="0">
      <w:startOverride w:val="1"/>
    </w:lvlOverride>
  </w:num>
  <w:num w:numId="29" w16cid:durableId="1092706886">
    <w:abstractNumId w:val="8"/>
    <w:lvlOverride w:ilvl="0">
      <w:startOverride w:val="1"/>
    </w:lvlOverride>
  </w:num>
  <w:num w:numId="30" w16cid:durableId="525293041">
    <w:abstractNumId w:val="8"/>
    <w:lvlOverride w:ilvl="0">
      <w:startOverride w:val="1"/>
    </w:lvlOverride>
  </w:num>
  <w:num w:numId="31" w16cid:durableId="747314832">
    <w:abstractNumId w:val="8"/>
    <w:lvlOverride w:ilvl="0">
      <w:startOverride w:val="1"/>
    </w:lvlOverride>
  </w:num>
  <w:num w:numId="32" w16cid:durableId="615604169">
    <w:abstractNumId w:val="8"/>
    <w:lvlOverride w:ilvl="0">
      <w:startOverride w:val="1"/>
    </w:lvlOverride>
  </w:num>
  <w:num w:numId="33" w16cid:durableId="335764175">
    <w:abstractNumId w:val="3"/>
    <w:lvlOverride w:ilvl="0">
      <w:startOverride w:val="1"/>
    </w:lvlOverride>
  </w:num>
  <w:num w:numId="34" w16cid:durableId="1332098112">
    <w:abstractNumId w:val="3"/>
    <w:lvlOverride w:ilvl="0">
      <w:startOverride w:val="1"/>
    </w:lvlOverride>
  </w:num>
  <w:num w:numId="35" w16cid:durableId="472261822">
    <w:abstractNumId w:val="8"/>
    <w:lvlOverride w:ilvl="0">
      <w:startOverride w:val="1"/>
    </w:lvlOverride>
  </w:num>
  <w:num w:numId="36" w16cid:durableId="80151804">
    <w:abstractNumId w:val="8"/>
    <w:lvlOverride w:ilvl="0">
      <w:startOverride w:val="1"/>
    </w:lvlOverride>
  </w:num>
  <w:num w:numId="37" w16cid:durableId="927343922">
    <w:abstractNumId w:val="3"/>
    <w:lvlOverride w:ilvl="0">
      <w:startOverride w:val="1"/>
    </w:lvlOverride>
  </w:num>
  <w:num w:numId="38" w16cid:durableId="167260737">
    <w:abstractNumId w:val="3"/>
    <w:lvlOverride w:ilvl="0">
      <w:startOverride w:val="1"/>
    </w:lvlOverride>
  </w:num>
  <w:num w:numId="39" w16cid:durableId="837843061">
    <w:abstractNumId w:val="8"/>
  </w:num>
  <w:num w:numId="40" w16cid:durableId="886839759">
    <w:abstractNumId w:val="3"/>
    <w:lvlOverride w:ilvl="0">
      <w:startOverride w:val="1"/>
    </w:lvlOverride>
  </w:num>
  <w:num w:numId="41" w16cid:durableId="458498392">
    <w:abstractNumId w:val="8"/>
  </w:num>
  <w:num w:numId="42" w16cid:durableId="491874272">
    <w:abstractNumId w:val="8"/>
  </w:num>
  <w:num w:numId="43" w16cid:durableId="2018188390">
    <w:abstractNumId w:val="10"/>
  </w:num>
  <w:num w:numId="44" w16cid:durableId="405346899">
    <w:abstractNumId w:val="8"/>
  </w:num>
  <w:num w:numId="45" w16cid:durableId="1126117519">
    <w:abstractNumId w:val="8"/>
    <w:lvlOverride w:ilvl="0">
      <w:startOverride w:val="1"/>
    </w:lvlOverride>
  </w:num>
  <w:num w:numId="46" w16cid:durableId="1417285183">
    <w:abstractNumId w:val="8"/>
  </w:num>
  <w:num w:numId="47" w16cid:durableId="55516396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15DB5"/>
    <w:rsid w:val="000466CA"/>
    <w:rsid w:val="00062584"/>
    <w:rsid w:val="000737E2"/>
    <w:rsid w:val="00081224"/>
    <w:rsid w:val="000900CB"/>
    <w:rsid w:val="00092F33"/>
    <w:rsid w:val="000944B6"/>
    <w:rsid w:val="000A2CBB"/>
    <w:rsid w:val="000C54F9"/>
    <w:rsid w:val="000E13E7"/>
    <w:rsid w:val="00105DB5"/>
    <w:rsid w:val="00107FF0"/>
    <w:rsid w:val="001167E8"/>
    <w:rsid w:val="00161CC6"/>
    <w:rsid w:val="001750C5"/>
    <w:rsid w:val="00186816"/>
    <w:rsid w:val="001A1CBD"/>
    <w:rsid w:val="001C3BFD"/>
    <w:rsid w:val="001D3676"/>
    <w:rsid w:val="001E15A9"/>
    <w:rsid w:val="001E5675"/>
    <w:rsid w:val="001E6DA2"/>
    <w:rsid w:val="001F653E"/>
    <w:rsid w:val="001F7AA6"/>
    <w:rsid w:val="00200E37"/>
    <w:rsid w:val="0020617B"/>
    <w:rsid w:val="00207F26"/>
    <w:rsid w:val="002125EE"/>
    <w:rsid w:val="00222737"/>
    <w:rsid w:val="00227028"/>
    <w:rsid w:val="00230C99"/>
    <w:rsid w:val="0025153B"/>
    <w:rsid w:val="00276CCB"/>
    <w:rsid w:val="0028551D"/>
    <w:rsid w:val="00292ED0"/>
    <w:rsid w:val="002A00C6"/>
    <w:rsid w:val="002A362F"/>
    <w:rsid w:val="002B2BD7"/>
    <w:rsid w:val="002C04AE"/>
    <w:rsid w:val="002C0BA7"/>
    <w:rsid w:val="002D1567"/>
    <w:rsid w:val="002F5655"/>
    <w:rsid w:val="002F7316"/>
    <w:rsid w:val="00300102"/>
    <w:rsid w:val="00307674"/>
    <w:rsid w:val="00312B1C"/>
    <w:rsid w:val="0033776C"/>
    <w:rsid w:val="003519C5"/>
    <w:rsid w:val="00363890"/>
    <w:rsid w:val="00377F30"/>
    <w:rsid w:val="00381205"/>
    <w:rsid w:val="003B2795"/>
    <w:rsid w:val="003B595F"/>
    <w:rsid w:val="003D1FCB"/>
    <w:rsid w:val="003D3792"/>
    <w:rsid w:val="003D5580"/>
    <w:rsid w:val="003E5D02"/>
    <w:rsid w:val="00410F5C"/>
    <w:rsid w:val="00415DFF"/>
    <w:rsid w:val="004221B8"/>
    <w:rsid w:val="004273E1"/>
    <w:rsid w:val="004376AB"/>
    <w:rsid w:val="00443598"/>
    <w:rsid w:val="004473AB"/>
    <w:rsid w:val="00462C11"/>
    <w:rsid w:val="004631C3"/>
    <w:rsid w:val="00465034"/>
    <w:rsid w:val="00470B47"/>
    <w:rsid w:val="00471B59"/>
    <w:rsid w:val="00473DC2"/>
    <w:rsid w:val="004805ED"/>
    <w:rsid w:val="00485FE8"/>
    <w:rsid w:val="004B5152"/>
    <w:rsid w:val="004D6981"/>
    <w:rsid w:val="004E3147"/>
    <w:rsid w:val="004E4387"/>
    <w:rsid w:val="00500BFF"/>
    <w:rsid w:val="00525521"/>
    <w:rsid w:val="00531404"/>
    <w:rsid w:val="00533FC9"/>
    <w:rsid w:val="00540A90"/>
    <w:rsid w:val="00544835"/>
    <w:rsid w:val="00547388"/>
    <w:rsid w:val="00551593"/>
    <w:rsid w:val="00555698"/>
    <w:rsid w:val="00556B1F"/>
    <w:rsid w:val="00561AD0"/>
    <w:rsid w:val="00563162"/>
    <w:rsid w:val="00595543"/>
    <w:rsid w:val="005A4602"/>
    <w:rsid w:val="005B3E95"/>
    <w:rsid w:val="005B7657"/>
    <w:rsid w:val="005B7BAC"/>
    <w:rsid w:val="005D39A1"/>
    <w:rsid w:val="005D58B7"/>
    <w:rsid w:val="005F5B3A"/>
    <w:rsid w:val="00611EFC"/>
    <w:rsid w:val="00616ABC"/>
    <w:rsid w:val="00622514"/>
    <w:rsid w:val="00627B8C"/>
    <w:rsid w:val="0063679B"/>
    <w:rsid w:val="006379A0"/>
    <w:rsid w:val="00641B7D"/>
    <w:rsid w:val="00656AED"/>
    <w:rsid w:val="0066521F"/>
    <w:rsid w:val="0067297F"/>
    <w:rsid w:val="00693DD8"/>
    <w:rsid w:val="006E5E83"/>
    <w:rsid w:val="006E60AE"/>
    <w:rsid w:val="00700B54"/>
    <w:rsid w:val="007121FF"/>
    <w:rsid w:val="0071406F"/>
    <w:rsid w:val="00734838"/>
    <w:rsid w:val="00737021"/>
    <w:rsid w:val="00742D78"/>
    <w:rsid w:val="00745C29"/>
    <w:rsid w:val="00766B36"/>
    <w:rsid w:val="00772EC9"/>
    <w:rsid w:val="00773AD8"/>
    <w:rsid w:val="00776DD3"/>
    <w:rsid w:val="007A5A7C"/>
    <w:rsid w:val="007B4760"/>
    <w:rsid w:val="007B488B"/>
    <w:rsid w:val="007C5A4E"/>
    <w:rsid w:val="007D6FB2"/>
    <w:rsid w:val="007E6B73"/>
    <w:rsid w:val="007F1F48"/>
    <w:rsid w:val="0080341D"/>
    <w:rsid w:val="00804FCF"/>
    <w:rsid w:val="00816DFD"/>
    <w:rsid w:val="00816F15"/>
    <w:rsid w:val="00840B75"/>
    <w:rsid w:val="00851910"/>
    <w:rsid w:val="00852DD8"/>
    <w:rsid w:val="00863779"/>
    <w:rsid w:val="00870206"/>
    <w:rsid w:val="00880B40"/>
    <w:rsid w:val="00886128"/>
    <w:rsid w:val="008B2D3F"/>
    <w:rsid w:val="008E465F"/>
    <w:rsid w:val="008F4890"/>
    <w:rsid w:val="009151A0"/>
    <w:rsid w:val="0091573A"/>
    <w:rsid w:val="0093174C"/>
    <w:rsid w:val="00945D8C"/>
    <w:rsid w:val="00947C25"/>
    <w:rsid w:val="0097359B"/>
    <w:rsid w:val="009A07F3"/>
    <w:rsid w:val="009A4CA0"/>
    <w:rsid w:val="009A7E86"/>
    <w:rsid w:val="009B2120"/>
    <w:rsid w:val="009C5C4A"/>
    <w:rsid w:val="009D4D47"/>
    <w:rsid w:val="009D77C7"/>
    <w:rsid w:val="009E3E1B"/>
    <w:rsid w:val="009E6E0C"/>
    <w:rsid w:val="00A0010A"/>
    <w:rsid w:val="00A02BF1"/>
    <w:rsid w:val="00A02CB9"/>
    <w:rsid w:val="00A03924"/>
    <w:rsid w:val="00A046AE"/>
    <w:rsid w:val="00A10191"/>
    <w:rsid w:val="00A34379"/>
    <w:rsid w:val="00A477DE"/>
    <w:rsid w:val="00A514C0"/>
    <w:rsid w:val="00A540E3"/>
    <w:rsid w:val="00AA5F99"/>
    <w:rsid w:val="00AC700D"/>
    <w:rsid w:val="00AE6665"/>
    <w:rsid w:val="00B304F2"/>
    <w:rsid w:val="00B43E6B"/>
    <w:rsid w:val="00B5443E"/>
    <w:rsid w:val="00B67A5E"/>
    <w:rsid w:val="00B70DA7"/>
    <w:rsid w:val="00B81692"/>
    <w:rsid w:val="00B86AF8"/>
    <w:rsid w:val="00B9128C"/>
    <w:rsid w:val="00B95CC4"/>
    <w:rsid w:val="00BA3ADA"/>
    <w:rsid w:val="00BB38EC"/>
    <w:rsid w:val="00BB533F"/>
    <w:rsid w:val="00BC00CE"/>
    <w:rsid w:val="00BC0D7B"/>
    <w:rsid w:val="00BC3F34"/>
    <w:rsid w:val="00BC5573"/>
    <w:rsid w:val="00BE0DCC"/>
    <w:rsid w:val="00C065E9"/>
    <w:rsid w:val="00C33AA8"/>
    <w:rsid w:val="00C66568"/>
    <w:rsid w:val="00C703F8"/>
    <w:rsid w:val="00C7773C"/>
    <w:rsid w:val="00C92F17"/>
    <w:rsid w:val="00C95029"/>
    <w:rsid w:val="00CC6CE0"/>
    <w:rsid w:val="00CD4A79"/>
    <w:rsid w:val="00CD61D9"/>
    <w:rsid w:val="00D00E62"/>
    <w:rsid w:val="00D25DC6"/>
    <w:rsid w:val="00D30B67"/>
    <w:rsid w:val="00D402DC"/>
    <w:rsid w:val="00D403F9"/>
    <w:rsid w:val="00D40AC0"/>
    <w:rsid w:val="00D62497"/>
    <w:rsid w:val="00D75C92"/>
    <w:rsid w:val="00D804A7"/>
    <w:rsid w:val="00D87BF0"/>
    <w:rsid w:val="00DA038B"/>
    <w:rsid w:val="00DC7BC5"/>
    <w:rsid w:val="00DD2C45"/>
    <w:rsid w:val="00DE7039"/>
    <w:rsid w:val="00DE7D13"/>
    <w:rsid w:val="00E14634"/>
    <w:rsid w:val="00E26F33"/>
    <w:rsid w:val="00E27ACB"/>
    <w:rsid w:val="00E3191D"/>
    <w:rsid w:val="00E32C48"/>
    <w:rsid w:val="00E91272"/>
    <w:rsid w:val="00EA52D6"/>
    <w:rsid w:val="00EB0572"/>
    <w:rsid w:val="00EB1396"/>
    <w:rsid w:val="00EB5E76"/>
    <w:rsid w:val="00EC27A5"/>
    <w:rsid w:val="00EC759E"/>
    <w:rsid w:val="00EE6B1F"/>
    <w:rsid w:val="00F01B55"/>
    <w:rsid w:val="00F2412D"/>
    <w:rsid w:val="00F35ACA"/>
    <w:rsid w:val="00F448B5"/>
    <w:rsid w:val="00F66393"/>
    <w:rsid w:val="00F80343"/>
    <w:rsid w:val="00F974BB"/>
    <w:rsid w:val="00F9758D"/>
    <w:rsid w:val="00FA3CA6"/>
    <w:rsid w:val="00FA4161"/>
    <w:rsid w:val="00FB11AC"/>
    <w:rsid w:val="00FC1657"/>
    <w:rsid w:val="00FC557B"/>
    <w:rsid w:val="00FD5BAB"/>
    <w:rsid w:val="00FE183D"/>
    <w:rsid w:val="00FE481F"/>
    <w:rsid w:val="00FE5E12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AB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numPr>
        <w:numId w:val="43"/>
      </w:numPr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4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9F69AE" w:rsidP="009F69AE">
          <w:pPr>
            <w:pStyle w:val="F4D6D1D7436F41348E7E21DC7F72DAFD2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9F69AE" w:rsidP="009F69AE">
          <w:pPr>
            <w:pStyle w:val="1DAE9566CF624CF79176B2C84FA836262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9F69AE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9F69AE" w:rsidP="009F69AE">
          <w:pPr>
            <w:pStyle w:val="EDE3C147C9BC4A8DBE0D22B8C559DF352"/>
          </w:pPr>
          <w:bookmarkStart w:id="0" w:name="_Hlk112248085"/>
          <w:bookmarkStart w:id="1" w:name="_Hlk112249004"/>
          <w:r w:rsidRPr="00863779">
            <w:rPr>
              <w:rStyle w:val="Tekstzastpczy"/>
            </w:rPr>
            <w:t>Wpisz tytuł przeprowadzonego szkolenia wraz z jego datą</w:t>
          </w:r>
          <w:bookmarkEnd w:id="0"/>
          <w:r>
            <w:rPr>
              <w:rStyle w:val="Tekstzastpczy"/>
            </w:rPr>
            <w:t xml:space="preserve"> – z</w:t>
          </w:r>
          <w:bookmarkEnd w:id="1"/>
          <w:r>
            <w:rPr>
              <w:rStyle w:val="Tekstzastpczy"/>
            </w:rPr>
            <w:t>e szkoleń wskazanych w pkt 7)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9F69AE" w:rsidP="009F69AE">
          <w:pPr>
            <w:pStyle w:val="60CDE9734FA14446B60D429A50EA68842"/>
          </w:pPr>
          <w:bookmarkStart w:id="2" w:name="_Hlk112248173"/>
          <w:bookmarkStart w:id="3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2"/>
          <w:r>
            <w:rPr>
              <w:rStyle w:val="Tekstzastpczy"/>
            </w:rPr>
            <w:t>4, który będzie realizowany</w:t>
          </w:r>
          <w:bookmarkEnd w:id="3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9F69AE" w:rsidP="009F69AE">
          <w:pPr>
            <w:pStyle w:val="DCE87D6E24F644E29B31B8EA783E1682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9F69AE" w:rsidP="009F69AE">
          <w:pPr>
            <w:pStyle w:val="F8A6CF14BBA64FFF809ED35DE3A5BF04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9F69AE" w:rsidP="009F69AE">
          <w:pPr>
            <w:pStyle w:val="E26196699DBB4BFA8AF2045E47F905EA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9F69AE" w:rsidP="009F69AE">
          <w:pPr>
            <w:pStyle w:val="E11091CF729943D3BE5E7B9D20BE7C3E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9F69AE" w:rsidP="009F69AE">
          <w:pPr>
            <w:pStyle w:val="1A14985B32B042F5AC9BC05E93C5B5DC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9F69AE" w:rsidP="009F69AE">
          <w:pPr>
            <w:pStyle w:val="7781F3203F234410B79BAA33372551EB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9F69AE" w:rsidP="009F69AE">
          <w:pPr>
            <w:pStyle w:val="486198EE89384545B75F2A4A638C4B2D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9F69AE" w:rsidP="009F69AE">
          <w:pPr>
            <w:pStyle w:val="5ABAB381E71B4C2A97E49BE226588D6A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9F69AE" w:rsidP="009F69AE">
          <w:pPr>
            <w:pStyle w:val="0D237DB9179F41018763F1EF5EDAE207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9F69AE" w:rsidP="009F69AE">
          <w:pPr>
            <w:pStyle w:val="F7E5C79D12224751B50B98DD0D128AB8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9F69AE" w:rsidP="009F69AE">
          <w:pPr>
            <w:pStyle w:val="8C29D5F3BA9D4567A96C546AFD888045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DE5DE58A02904F2587E9158A225E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413B0-A841-45F2-8159-84A3313B5947}"/>
      </w:docPartPr>
      <w:docPartBody>
        <w:p w:rsidR="00505326" w:rsidRDefault="009F69AE" w:rsidP="009F69AE">
          <w:pPr>
            <w:pStyle w:val="DE5DE58A02904F2587E9158A225E7CFB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9716A9866E24FDD833C85A985582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AA25-81AA-4491-8B65-8BDCEB577AD0}"/>
      </w:docPartPr>
      <w:docPartBody>
        <w:p w:rsidR="00505326" w:rsidRDefault="009F69AE" w:rsidP="009F69AE">
          <w:pPr>
            <w:pStyle w:val="B9716A9866E24FDD833C85A985582A11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7278B4EFE3AE489686E06C5348985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DBD0-AFAF-486D-A150-3BF4CCDDB7A7}"/>
      </w:docPartPr>
      <w:docPartBody>
        <w:p w:rsidR="00505326" w:rsidRDefault="009F69AE" w:rsidP="009F69AE">
          <w:pPr>
            <w:pStyle w:val="7278B4EFE3AE489686E06C5348985A6B2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realizowany.</w:t>
          </w:r>
        </w:p>
      </w:docPartBody>
    </w:docPart>
    <w:docPart>
      <w:docPartPr>
        <w:name w:val="5E6BB564A3184F5999CD14E0D3DFE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EBD0-B075-48B9-B715-50FF9271625E}"/>
      </w:docPartPr>
      <w:docPartBody>
        <w:p w:rsidR="00505326" w:rsidRDefault="009F69AE" w:rsidP="009F69AE">
          <w:pPr>
            <w:pStyle w:val="5E6BB564A3184F5999CD14E0D3DFE08F2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2EA5EB02F3794928A2101E559745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ACCF-9879-4B91-9DA1-69BBD451CFF4}"/>
      </w:docPartPr>
      <w:docPartBody>
        <w:p w:rsidR="00B77484" w:rsidRDefault="009F69AE" w:rsidP="009F69AE">
          <w:pPr>
            <w:pStyle w:val="2EA5EB02F3794928A2101E559745A91B2"/>
          </w:pPr>
          <w:r w:rsidRPr="00EC27A5">
            <w:rPr>
              <w:rStyle w:val="Tekstzastpczy"/>
            </w:rPr>
            <w:t>Wpisz godziny rozpoczęcia i zakończenia przerw podczas dnia szkoleniowego;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9F69AE" w:rsidP="009F69AE">
          <w:pPr>
            <w:pStyle w:val="382D969553304E4BB51D52E044CAA2A92"/>
          </w:pPr>
          <w:r w:rsidRPr="001750C5">
            <w:rPr>
              <w:rStyle w:val="Wyrnieniedelikatne"/>
            </w:rPr>
            <w:t>Wpisz koszt szkolenia.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9F69AE" w:rsidP="008F3149">
          <w:pPr>
            <w:pStyle w:val="DB2408E1218F4B07B5F1E7C92DC6E35D1"/>
          </w:pPr>
          <w:r w:rsidRPr="00FE183D">
            <w:t>Wpisz imię i nazwisko trenera.</w:t>
          </w:r>
        </w:p>
      </w:docPartBody>
    </w:docPart>
    <w:docPart>
      <w:docPartPr>
        <w:name w:val="83297A8F4BD34CF8AC27AB73F4E54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8916-8A9B-445A-A127-FD38DBEAEB07}"/>
      </w:docPartPr>
      <w:docPartBody>
        <w:p w:rsidR="0088736B" w:rsidRDefault="009F69AE" w:rsidP="009F69AE">
          <w:pPr>
            <w:pStyle w:val="83297A8F4BD34CF8AC27AB73F4E544C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AA7D887CCB14CBEA617C83AB094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58578-D06E-416B-ACDE-61D3530FD581}"/>
      </w:docPartPr>
      <w:docPartBody>
        <w:p w:rsidR="0088736B" w:rsidRDefault="009F69AE" w:rsidP="009F69AE">
          <w:pPr>
            <w:pStyle w:val="9AA7D887CCB14CBEA617C83AB094C9C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594F8F31A8B4DD8BAA41AC6F2E2D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DE9A0-E78C-4273-A9EB-694DA9BFEEAA}"/>
      </w:docPartPr>
      <w:docPartBody>
        <w:p w:rsidR="0088736B" w:rsidRDefault="009F69AE" w:rsidP="009F69AE">
          <w:pPr>
            <w:pStyle w:val="0594F8F31A8B4DD8BAA41AC6F2E2DFA8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DF71D1F9223403794E50C2BA35B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08439-25CA-43C8-8CE8-C22271BE1EBD}"/>
      </w:docPartPr>
      <w:docPartBody>
        <w:p w:rsidR="0088736B" w:rsidRDefault="009F69AE" w:rsidP="009F69AE">
          <w:pPr>
            <w:pStyle w:val="7DF71D1F9223403794E50C2BA35B7250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4E0DE5A38AF4CFA99DDE167D7794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93A63-2B41-42B1-844F-710542211CB6}"/>
      </w:docPartPr>
      <w:docPartBody>
        <w:p w:rsidR="0088736B" w:rsidRDefault="009F69AE" w:rsidP="009F69AE">
          <w:pPr>
            <w:pStyle w:val="34E0DE5A38AF4CFA99DDE167D7794B5A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4BD85002B548ACB81ADAB6811B9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204B5-47D9-4E5B-A5C0-680DADC2F470}"/>
      </w:docPartPr>
      <w:docPartBody>
        <w:p w:rsidR="0084698B" w:rsidRDefault="009F69AE" w:rsidP="009F69AE">
          <w:pPr>
            <w:pStyle w:val="0B4BD85002B548ACB81ADAB6811B9AA32"/>
          </w:pPr>
          <w:r w:rsidRPr="00611EFC">
            <w:rPr>
              <w:bCs/>
            </w:rPr>
            <w:t xml:space="preserve">Wpisz link/adres strony, gdzie udostępniona zostanie Zamawiającemu próbka szkolenia. </w:t>
          </w:r>
        </w:p>
      </w:docPartBody>
    </w:docPart>
    <w:docPart>
      <w:docPartPr>
        <w:name w:val="94ADBF75E02449ACBF6A0FBB80E38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149E0-7793-44B3-9836-F417001F8AA4}"/>
      </w:docPartPr>
      <w:docPartBody>
        <w:p w:rsidR="00902B5C" w:rsidRDefault="009F69AE" w:rsidP="009F69AE">
          <w:pPr>
            <w:pStyle w:val="94ADBF75E02449ACBF6A0FBB80E38E543"/>
          </w:pPr>
          <w:bookmarkStart w:id="4" w:name="_Hlk149812210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</w:t>
          </w:r>
          <w:bookmarkEnd w:id="4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78850E9DE0B4A2A8BA05D3EAEA8F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68CC1-B7D8-48F2-979E-372656BF25B3}"/>
      </w:docPartPr>
      <w:docPartBody>
        <w:p w:rsidR="00902B5C" w:rsidRDefault="009F69AE" w:rsidP="009F69AE">
          <w:pPr>
            <w:pStyle w:val="F78850E9DE0B4A2A8BA05D3EAEA8F25F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D8BA496CAA448F2AA36BA1A2C1F7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96520-A542-4F71-B147-C056C4395D86}"/>
      </w:docPartPr>
      <w:docPartBody>
        <w:p w:rsidR="00902B5C" w:rsidRDefault="009F69AE" w:rsidP="009F69AE">
          <w:pPr>
            <w:pStyle w:val="ED8BA496CAA448F2AA36BA1A2C1F7CB6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51434EDD4354E98A8C65ADE62E90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CC8E0-7F2D-42C9-9411-A366385F0346}"/>
      </w:docPartPr>
      <w:docPartBody>
        <w:p w:rsidR="00902B5C" w:rsidRDefault="009F69AE" w:rsidP="009F69AE">
          <w:pPr>
            <w:pStyle w:val="F51434EDD4354E98A8C65ADE62E90926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F55C93F5129437FBCF006F6AB113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DB01F-D6F9-429E-88CB-A5E91F6D4A53}"/>
      </w:docPartPr>
      <w:docPartBody>
        <w:p w:rsidR="00902B5C" w:rsidRDefault="009F69AE" w:rsidP="009F69AE">
          <w:pPr>
            <w:pStyle w:val="FF55C93F5129437FBCF006F6AB1133B3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083A7FCA64D2423F80F191A4AB2B5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7E067-D47A-4237-B852-812F24E139CB}"/>
      </w:docPartPr>
      <w:docPartBody>
        <w:p w:rsidR="00902B5C" w:rsidRDefault="009F69AE" w:rsidP="009F69AE">
          <w:pPr>
            <w:pStyle w:val="083A7FCA64D2423F80F191A4AB2B5A20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09FF75600C3246EFA2D44892D9C57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C27D1-2333-4927-8799-CD862CA9DE33}"/>
      </w:docPartPr>
      <w:docPartBody>
        <w:p w:rsidR="00902B5C" w:rsidRDefault="009F69AE" w:rsidP="009F69AE">
          <w:pPr>
            <w:pStyle w:val="09FF75600C3246EFA2D44892D9C573EF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>
            <w:rPr>
              <w:rStyle w:val="Tekstzastpczy"/>
            </w:rPr>
            <w:t>;</w:t>
          </w:r>
        </w:p>
      </w:docPartBody>
    </w:docPart>
    <w:docPart>
      <w:docPartPr>
        <w:name w:val="47B1922403F04E619FDBC2C9ED1A5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9AFCB-E2B0-4A0A-B57D-1A9D5354BC31}"/>
      </w:docPartPr>
      <w:docPartBody>
        <w:p w:rsidR="00902B5C" w:rsidRDefault="009F69AE" w:rsidP="009F69AE">
          <w:pPr>
            <w:pStyle w:val="47B1922403F04E619FDBC2C9ED1A55DA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40BD361F56F43A29150A203236B9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E0F1A-6962-4E98-8D6E-0BF498E27F9F}"/>
      </w:docPartPr>
      <w:docPartBody>
        <w:p w:rsidR="00902B5C" w:rsidRDefault="009F69AE" w:rsidP="009F69AE">
          <w:pPr>
            <w:pStyle w:val="B40BD361F56F43A29150A203236B94B4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>
            <w:rPr>
              <w:rStyle w:val="Tekstzastpczy"/>
            </w:rPr>
            <w:t>;</w:t>
          </w:r>
        </w:p>
      </w:docPartBody>
    </w:docPart>
    <w:docPart>
      <w:docPartPr>
        <w:name w:val="9006201D78424DFDAB6806B1C79B8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2DF1B-AC60-4917-A17D-4A48FE349A18}"/>
      </w:docPartPr>
      <w:docPartBody>
        <w:p w:rsidR="00902B5C" w:rsidRDefault="009F69AE" w:rsidP="009F69AE">
          <w:pPr>
            <w:pStyle w:val="9006201D78424DFDAB6806B1C79B8122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E33810F83AC94C659117C9AA90521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A91DF-8C6A-4AD7-9D96-6D046E0EB0D2}"/>
      </w:docPartPr>
      <w:docPartBody>
        <w:p w:rsidR="00902B5C" w:rsidRDefault="009F69AE" w:rsidP="009F69AE">
          <w:pPr>
            <w:pStyle w:val="E33810F83AC94C659117C9AA90521373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D70E8606F15A4D7990F7D6614D62B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7B88C-FC8B-4DE9-8A53-49DBE36655F9}"/>
      </w:docPartPr>
      <w:docPartBody>
        <w:p w:rsidR="00902B5C" w:rsidRDefault="009F69AE" w:rsidP="009F69AE">
          <w:pPr>
            <w:pStyle w:val="D70E8606F15A4D7990F7D6614D62BECD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351A2D74764048D192C72187BEEFF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5CB9C-0B11-451D-8E70-E5EDD31FE215}"/>
      </w:docPartPr>
      <w:docPartBody>
        <w:p w:rsidR="00902B5C" w:rsidRDefault="009F69AE" w:rsidP="009F69AE">
          <w:pPr>
            <w:pStyle w:val="351A2D74764048D192C72187BEEFFA13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40446921AE845E5B06D7B5258AC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2D515-72BA-4F55-BC89-395F01D47561}"/>
      </w:docPartPr>
      <w:docPartBody>
        <w:p w:rsidR="00902B5C" w:rsidRDefault="009F69AE" w:rsidP="009F69AE">
          <w:pPr>
            <w:pStyle w:val="840446921AE845E5B06D7B5258AC68933"/>
          </w:pPr>
          <w:r w:rsidRPr="00FE5E12">
            <w:rPr>
              <w:rStyle w:val="Tekstzastpczy"/>
              <w:color w:val="auto"/>
            </w:rPr>
            <w:t>Wpisz zagadnienie programowe, będące realizacją celu/celów szczegółowych szkolenia wraz z numerem celu szczegółowego szkolenia: 1, 2 lub 3,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C642B10A6C544BC86A2D4A4E5C88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C57FD-636D-4482-B45E-ABBA1071CFD4}"/>
      </w:docPartPr>
      <w:docPartBody>
        <w:p w:rsidR="00902B5C" w:rsidRDefault="009F69AE" w:rsidP="009F69AE">
          <w:pPr>
            <w:pStyle w:val="BC642B10A6C544BC86A2D4A4E5C883F03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 lub 3, który będzie realizowany.</w:t>
          </w:r>
        </w:p>
      </w:docPartBody>
    </w:docPart>
    <w:docPart>
      <w:docPartPr>
        <w:name w:val="8511FDDA0BE548E685E03A2BBF53B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FB83D-ECB1-467B-9154-C93789C65F3A}"/>
      </w:docPartPr>
      <w:docPartBody>
        <w:p w:rsidR="00902B5C" w:rsidRDefault="009F69AE" w:rsidP="009F69AE">
          <w:pPr>
            <w:pStyle w:val="8511FDDA0BE548E685E03A2BBF53B4223"/>
          </w:pPr>
          <w:r w:rsidRPr="001750C5">
            <w:rPr>
              <w:rStyle w:val="Wyrnieniedelikatne"/>
            </w:rPr>
            <w:t>Wpisz koszt szkolenia.</w:t>
          </w:r>
        </w:p>
      </w:docPartBody>
    </w:docPart>
    <w:docPart>
      <w:docPartPr>
        <w:name w:val="DF9AA43650E0475992B011EAE704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24C66-06AC-410F-A483-BC2342989DCE}"/>
      </w:docPartPr>
      <w:docPartBody>
        <w:p w:rsidR="009F69AE" w:rsidRDefault="009F69AE" w:rsidP="009F69AE">
          <w:pPr>
            <w:pStyle w:val="DF9AA43650E0475992B011EAE704128C"/>
          </w:pPr>
          <w:r w:rsidRPr="001750C5">
            <w:rPr>
              <w:rStyle w:val="Wyrnieniedelikatne"/>
            </w:rPr>
            <w:t>Wpisz koszt szkolenia.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B17"/>
    <w:multiLevelType w:val="multilevel"/>
    <w:tmpl w:val="EAF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252B06"/>
    <w:multiLevelType w:val="multilevel"/>
    <w:tmpl w:val="A2B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BD1FC4"/>
    <w:multiLevelType w:val="multilevel"/>
    <w:tmpl w:val="BEA6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FE31F7"/>
    <w:multiLevelType w:val="multilevel"/>
    <w:tmpl w:val="3A8C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732264"/>
    <w:multiLevelType w:val="multilevel"/>
    <w:tmpl w:val="04B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6D5D91"/>
    <w:multiLevelType w:val="multilevel"/>
    <w:tmpl w:val="8120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BD22F7"/>
    <w:multiLevelType w:val="multilevel"/>
    <w:tmpl w:val="47A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EA713D1"/>
    <w:multiLevelType w:val="multilevel"/>
    <w:tmpl w:val="D8D6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5"/>
  </w:num>
  <w:num w:numId="2" w16cid:durableId="1627931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76873">
    <w:abstractNumId w:val="8"/>
  </w:num>
  <w:num w:numId="4" w16cid:durableId="882446424">
    <w:abstractNumId w:val="4"/>
  </w:num>
  <w:num w:numId="5" w16cid:durableId="1049887245">
    <w:abstractNumId w:val="7"/>
  </w:num>
  <w:num w:numId="6" w16cid:durableId="386077328">
    <w:abstractNumId w:val="6"/>
  </w:num>
  <w:num w:numId="7" w16cid:durableId="1411269213">
    <w:abstractNumId w:val="0"/>
  </w:num>
  <w:num w:numId="8" w16cid:durableId="1063409828">
    <w:abstractNumId w:val="3"/>
  </w:num>
  <w:num w:numId="9" w16cid:durableId="414014193">
    <w:abstractNumId w:val="1"/>
  </w:num>
  <w:num w:numId="10" w16cid:durableId="1887402953">
    <w:abstractNumId w:val="2"/>
  </w:num>
  <w:num w:numId="11" w16cid:durableId="811558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1138CD"/>
    <w:rsid w:val="00172324"/>
    <w:rsid w:val="001D0C16"/>
    <w:rsid w:val="002203B3"/>
    <w:rsid w:val="00255E60"/>
    <w:rsid w:val="00271EAE"/>
    <w:rsid w:val="00281A80"/>
    <w:rsid w:val="002F4E66"/>
    <w:rsid w:val="00346FFD"/>
    <w:rsid w:val="003C3707"/>
    <w:rsid w:val="004D0110"/>
    <w:rsid w:val="00505326"/>
    <w:rsid w:val="0052531E"/>
    <w:rsid w:val="00547B04"/>
    <w:rsid w:val="00601F7C"/>
    <w:rsid w:val="006107B0"/>
    <w:rsid w:val="00681550"/>
    <w:rsid w:val="006F1020"/>
    <w:rsid w:val="00760E50"/>
    <w:rsid w:val="00786389"/>
    <w:rsid w:val="0084698B"/>
    <w:rsid w:val="0088736B"/>
    <w:rsid w:val="008B332E"/>
    <w:rsid w:val="008F3149"/>
    <w:rsid w:val="00902B5C"/>
    <w:rsid w:val="00931FCE"/>
    <w:rsid w:val="009F69AE"/>
    <w:rsid w:val="00A04A5C"/>
    <w:rsid w:val="00A32835"/>
    <w:rsid w:val="00A35451"/>
    <w:rsid w:val="00B77484"/>
    <w:rsid w:val="00C64A09"/>
    <w:rsid w:val="00C81978"/>
    <w:rsid w:val="00CC5316"/>
    <w:rsid w:val="00D23DA7"/>
    <w:rsid w:val="00D357DE"/>
    <w:rsid w:val="00DA7774"/>
    <w:rsid w:val="00E31C36"/>
    <w:rsid w:val="00FB080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9AE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9F69AE"/>
    <w:rPr>
      <w:color w:val="808080"/>
    </w:rPr>
  </w:style>
  <w:style w:type="paragraph" w:customStyle="1" w:styleId="7DAB456C0CF64D1FBE0EF5199E4EC1BC">
    <w:name w:val="7DAB456C0CF64D1FBE0EF5199E4EC1BC"/>
  </w:style>
  <w:style w:type="character" w:styleId="Wyrnieniedelikatne">
    <w:name w:val="Subtle Emphasis"/>
    <w:basedOn w:val="Domylnaczcionkaakapitu"/>
    <w:uiPriority w:val="19"/>
    <w:qFormat/>
    <w:rsid w:val="009F69AE"/>
    <w:rPr>
      <w:i/>
      <w:iCs/>
      <w:color w:val="404040" w:themeColor="text1" w:themeTint="BF"/>
    </w:rPr>
  </w:style>
  <w:style w:type="paragraph" w:customStyle="1" w:styleId="DB2408E1218F4B07B5F1E7C92DC6E35D1">
    <w:name w:val="DB2408E1218F4B07B5F1E7C92DC6E35D1"/>
    <w:rsid w:val="008F3149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2">
    <w:name w:val="F4D6D1D7436F41348E7E21DC7F72DAFD2"/>
    <w:rsid w:val="009F69AE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2">
    <w:name w:val="1DAE9566CF624CF79176B2C84FA836262"/>
    <w:rsid w:val="009F69AE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83297A8F4BD34CF8AC27AB73F4E544CA2">
    <w:name w:val="83297A8F4BD34CF8AC27AB73F4E544CA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AA7D887CCB14CBEA617C83AB094C9CA2">
    <w:name w:val="9AA7D887CCB14CBEA617C83AB094C9CA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2">
    <w:name w:val="0594F8F31A8B4DD8BAA41AC6F2E2DFA8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2">
    <w:name w:val="7DF71D1F9223403794E50C2BA35B7250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2">
    <w:name w:val="34E0DE5A38AF4CFA99DDE167D7794B5A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2">
    <w:name w:val="EDE3C147C9BC4A8DBE0D22B8C559DF352"/>
    <w:rsid w:val="009F69AE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4BD85002B548ACB81ADAB6811B9AA32">
    <w:name w:val="0B4BD85002B548ACB81ADAB6811B9AA32"/>
    <w:rsid w:val="009F69AE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60CDE9734FA14446B60D429A50EA68842">
    <w:name w:val="60CDE9734FA14446B60D429A50EA6884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2">
    <w:name w:val="DCE87D6E24F644E29B31B8EA783E1682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2">
    <w:name w:val="F8A6CF14BBA64FFF809ED35DE3A5BF04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2">
    <w:name w:val="E26196699DBB4BFA8AF2045E47F905EA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2">
    <w:name w:val="E11091CF729943D3BE5E7B9D20BE7C3E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2">
    <w:name w:val="1A14985B32B042F5AC9BC05E93C5B5DC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2">
    <w:name w:val="7781F3203F234410B79BAA33372551EB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2">
    <w:name w:val="486198EE89384545B75F2A4A638C4B2D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2">
    <w:name w:val="5ABAB381E71B4C2A97E49BE226588D6A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2">
    <w:name w:val="0D237DB9179F41018763F1EF5EDAE207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2">
    <w:name w:val="F7E5C79D12224751B50B98DD0D128AB8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2">
    <w:name w:val="8C29D5F3BA9D4567A96C546AFD888045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2">
    <w:name w:val="DE5DE58A02904F2587E9158A225E7CFB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2">
    <w:name w:val="B9716A9866E24FDD833C85A985582A11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2">
    <w:name w:val="7278B4EFE3AE489686E06C5348985A6B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4ADBF75E02449ACBF6A0FBB80E38E543">
    <w:name w:val="94ADBF75E02449ACBF6A0FBB80E38E54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8850E9DE0B4A2A8BA05D3EAEA8F25F3">
    <w:name w:val="F78850E9DE0B4A2A8BA05D3EAEA8F25F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D8BA496CAA448F2AA36BA1A2C1F7CB63">
    <w:name w:val="ED8BA496CAA448F2AA36BA1A2C1F7CB6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51434EDD4354E98A8C65ADE62E909263">
    <w:name w:val="F51434EDD4354E98A8C65ADE62E90926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F55C93F5129437FBCF006F6AB1133B33">
    <w:name w:val="FF55C93F5129437FBCF006F6AB1133B3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83A7FCA64D2423F80F191A4AB2B5A203">
    <w:name w:val="083A7FCA64D2423F80F191A4AB2B5A20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9FF75600C3246EFA2D44892D9C573EF3">
    <w:name w:val="09FF75600C3246EFA2D44892D9C573EF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7B1922403F04E619FDBC2C9ED1A55DA3">
    <w:name w:val="47B1922403F04E619FDBC2C9ED1A55DA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40BD361F56F43A29150A203236B94B43">
    <w:name w:val="B40BD361F56F43A29150A203236B94B4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006201D78424DFDAB6806B1C79B81223">
    <w:name w:val="9006201D78424DFDAB6806B1C79B8122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33810F83AC94C659117C9AA905213733">
    <w:name w:val="E33810F83AC94C659117C9AA90521373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70E8606F15A4D7990F7D6614D62BECD3">
    <w:name w:val="D70E8606F15A4D7990F7D6614D62BECD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51A2D74764048D192C72187BEEFFA133">
    <w:name w:val="351A2D74764048D192C72187BEEFFA13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40446921AE845E5B06D7B5258AC68933">
    <w:name w:val="840446921AE845E5B06D7B5258AC6893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C642B10A6C544BC86A2D4A4E5C883F03">
    <w:name w:val="BC642B10A6C544BC86A2D4A4E5C883F0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2">
    <w:name w:val="5E6BB564A3184F5999CD14E0D3DFE08F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2">
    <w:name w:val="2EA5EB02F3794928A2101E559745A91B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2">
    <w:name w:val="382D969553304E4BB51D52E044CAA2A92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511FDDA0BE548E685E03A2BBF53B4223">
    <w:name w:val="8511FDDA0BE548E685E03A2BBF53B4223"/>
    <w:rsid w:val="009F69AE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F9AA43650E0475992B011EAE704128C">
    <w:name w:val="DF9AA43650E0475992B011EAE704128C"/>
    <w:rsid w:val="009F69A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C2959-D21B-434A-989B-86D3457DD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3</TotalTime>
  <Pages>6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Anna Woronow</dc:creator>
  <cp:keywords/>
  <dc:description/>
  <cp:lastModifiedBy>Kurek Beata</cp:lastModifiedBy>
  <cp:revision>3</cp:revision>
  <cp:lastPrinted>2023-05-09T09:05:00Z</cp:lastPrinted>
  <dcterms:created xsi:type="dcterms:W3CDTF">2023-11-22T11:30:00Z</dcterms:created>
  <dcterms:modified xsi:type="dcterms:W3CDTF">2023-11-22T12:07:00Z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