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155A50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55A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155A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155A50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155A50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155A50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55A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4E741F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75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4E741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potrzeby postępowania o udzielenie zamówienia publicznego pn. </w:t>
      </w:r>
    </w:p>
    <w:p w14:paraId="7371385D" w14:textId="0BAA7048" w:rsidR="00306CBC" w:rsidRPr="00306CBC" w:rsidRDefault="00306CBC" w:rsidP="00306CB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2571098"/>
      <w:r w:rsidRPr="00306C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„Wymiana kotła gazowego z otwartą komorą spalania na kocioł gazowy z zamkniętą komorą gazową wraz z montażem niezbędnego odcinka wkładu kominowego na przewodzie spalinowym w lokalu mieszkalnym w budynku przy ul. </w:t>
      </w:r>
      <w:r w:rsidR="003268A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Norweskiej 8/2</w:t>
      </w:r>
      <w:r w:rsidRPr="00306C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14:paraId="598C2C43" w14:textId="77777777" w:rsidR="00306CBC" w:rsidRPr="00306CBC" w:rsidRDefault="00306CBC" w:rsidP="00306CB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06C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 Świnoujściu”</w:t>
      </w:r>
      <w:bookmarkEnd w:id="6"/>
    </w:p>
    <w:p w14:paraId="202DC935" w14:textId="77777777" w:rsidR="00302506" w:rsidRPr="00302506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9D535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Doświadczenie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CA48B" w14:textId="77777777" w:rsidR="00EA3E4E" w:rsidRPr="001619A5" w:rsidRDefault="00EA3E4E" w:rsidP="00A52D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53BFDA" w14:textId="77777777" w:rsidR="00EA3E4E" w:rsidRPr="001619A5" w:rsidRDefault="00EA3E4E" w:rsidP="00A52D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A87517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A8751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B2FC7A0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A87517"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6A57EE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155A50">
      <w:rPr>
        <w:rFonts w:ascii="Times New Roman" w:hAnsi="Times New Roman" w:cs="Times New Roman"/>
        <w:sz w:val="24"/>
        <w:szCs w:val="24"/>
      </w:rPr>
      <w:t>.126.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211455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155A50">
      <w:rPr>
        <w:rFonts w:ascii="Times New Roman" w:hAnsi="Times New Roman" w:cs="Times New Roman"/>
        <w:sz w:val="24"/>
        <w:szCs w:val="24"/>
      </w:rPr>
      <w:t>10 listopada</w:t>
    </w:r>
    <w:r w:rsidR="004840D7"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>202</w:t>
    </w:r>
    <w:r w:rsidR="00616DE6">
      <w:rPr>
        <w:rFonts w:ascii="Times New Roman" w:hAnsi="Times New Roman" w:cs="Times New Roman"/>
        <w:sz w:val="24"/>
        <w:szCs w:val="24"/>
      </w:rPr>
      <w:t>2</w:t>
    </w:r>
    <w:r w:rsidRPr="00B3105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85553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5A50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1455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2506"/>
    <w:rsid w:val="00303620"/>
    <w:rsid w:val="003069DC"/>
    <w:rsid w:val="00306CBC"/>
    <w:rsid w:val="003268A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B6725"/>
    <w:rsid w:val="004C1E98"/>
    <w:rsid w:val="004C56B5"/>
    <w:rsid w:val="004D1B0A"/>
    <w:rsid w:val="004D30D9"/>
    <w:rsid w:val="004E741F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A57EE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8E6F1B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2D88"/>
    <w:rsid w:val="00A617A8"/>
    <w:rsid w:val="00A809DF"/>
    <w:rsid w:val="00A87517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6475-6B24-4208-BE40-0C3F8DA6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144230E9</Template>
  <TotalTime>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19</cp:revision>
  <cp:lastPrinted>2022-11-09T14:22:00Z</cp:lastPrinted>
  <dcterms:created xsi:type="dcterms:W3CDTF">2021-06-16T23:38:00Z</dcterms:created>
  <dcterms:modified xsi:type="dcterms:W3CDTF">2022-11-09T14:22:00Z</dcterms:modified>
</cp:coreProperties>
</file>