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020F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020F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020F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020F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020F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EF0067D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0FD5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2022-10-20T10:06:00Z</dcterms:created>
  <dcterms:modified xsi:type="dcterms:W3CDTF">2022-10-20T10:06:00Z</dcterms:modified>
</cp:coreProperties>
</file>