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8B6F85">
        <w:rPr>
          <w:rFonts w:asciiTheme="minorHAnsi" w:hAnsiTheme="minorHAnsi" w:cstheme="minorHAnsi"/>
          <w:b/>
          <w:sz w:val="20"/>
          <w:szCs w:val="20"/>
        </w:rPr>
        <w:t>K</w:t>
      </w:r>
      <w:r w:rsidR="008B6F85">
        <w:rPr>
          <w:rFonts w:asciiTheme="minorHAnsi" w:hAnsiTheme="minorHAnsi" w:cstheme="minorHAnsi"/>
          <w:b/>
          <w:bCs/>
          <w:iCs/>
          <w:sz w:val="20"/>
          <w:szCs w:val="20"/>
        </w:rPr>
        <w:t>o</w:t>
      </w:r>
      <w:r w:rsidR="008B6F85">
        <w:rPr>
          <w:rFonts w:asciiTheme="minorHAnsi" w:hAnsiTheme="minorHAnsi" w:cstheme="minorHAnsi"/>
          <w:b/>
          <w:bCs/>
          <w:sz w:val="20"/>
          <w:szCs w:val="20"/>
        </w:rPr>
        <w:t xml:space="preserve">mpleksowe, </w:t>
      </w:r>
      <w:r w:rsidR="008B6F8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stałe utrzymanie porządku i czystości w budynku zlokalizowanym przy ulicy  Drzymały 30 w Pruszkowie, zajmowanym przez komórki organizacyjne Starostwa oraz Powiatowe Centrum Pomocy Rodzinie, </w:t>
      </w:r>
      <w:r w:rsidR="008B6F8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8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8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AD6A10">
      <w:rPr>
        <w:sz w:val="20"/>
        <w:szCs w:val="20"/>
        <w:lang w:val="pl-PL"/>
      </w:rPr>
      <w:t>2</w:t>
    </w:r>
    <w:r w:rsidR="00C75AEC">
      <w:rPr>
        <w:sz w:val="20"/>
        <w:szCs w:val="20"/>
        <w:lang w:val="pl-PL"/>
      </w:rPr>
      <w:t>3</w:t>
    </w:r>
    <w:r w:rsidR="00BD4711" w:rsidRPr="0046373D">
      <w:rPr>
        <w:sz w:val="20"/>
        <w:szCs w:val="20"/>
        <w:lang w:val="pl-PL"/>
      </w:rPr>
      <w:t>.2</w:t>
    </w:r>
    <w:r w:rsidR="00452D97">
      <w:rPr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8B6F8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ZP.272.31</w:t>
    </w:r>
    <w:r w:rsidR="00452D97">
      <w:rPr>
        <w:sz w:val="20"/>
        <w:szCs w:val="20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5066D5"/>
    <w:rsid w:val="00512A27"/>
    <w:rsid w:val="0056764B"/>
    <w:rsid w:val="005B4B91"/>
    <w:rsid w:val="005C73B0"/>
    <w:rsid w:val="006B7438"/>
    <w:rsid w:val="008B6F85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F1A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7963D60F.dotm</Template>
  <TotalTime>32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dcterms:created xsi:type="dcterms:W3CDTF">2021-02-05T10:17:00Z</dcterms:created>
  <dcterms:modified xsi:type="dcterms:W3CDTF">2022-10-26T13:30:00Z</dcterms:modified>
</cp:coreProperties>
</file>