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00" w:rsidRPr="00C65F00" w:rsidRDefault="00C65F00" w:rsidP="00C65F00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Załącznik nr 1</w:t>
      </w:r>
    </w:p>
    <w:p w:rsidR="00C65F00" w:rsidRPr="00C65F00" w:rsidRDefault="00C65F00" w:rsidP="00C65F00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>FORMULARZ OFERTY</w:t>
      </w:r>
    </w:p>
    <w:p w:rsidR="00C65F00" w:rsidRPr="00C65F00" w:rsidRDefault="00C65F00" w:rsidP="00C65F00">
      <w:pPr>
        <w:spacing w:after="0" w:line="240" w:lineRule="auto"/>
        <w:ind w:left="4395" w:firstLine="1701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Zamawiający:</w:t>
      </w:r>
    </w:p>
    <w:p w:rsidR="00C65F00" w:rsidRPr="00C65F00" w:rsidRDefault="00C65F00" w:rsidP="00C65F00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Powiat Pruszkowski</w:t>
      </w:r>
    </w:p>
    <w:p w:rsidR="00C65F00" w:rsidRPr="00C65F00" w:rsidRDefault="00C65F00" w:rsidP="00C65F00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>05-800 Pruszków, ul. Drzymały 30</w:t>
      </w:r>
    </w:p>
    <w:p w:rsidR="00C65F00" w:rsidRPr="00C65F00" w:rsidRDefault="00C65F00" w:rsidP="00C65F00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65F00" w:rsidRPr="00C65F00" w:rsidTr="00945492">
        <w:tc>
          <w:tcPr>
            <w:tcW w:w="9210" w:type="dxa"/>
            <w:shd w:val="clear" w:color="auto" w:fill="auto"/>
          </w:tcPr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Nazwa Wykonawcy: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Osoba/y upoważniona/e do reprezentacji Wykonawcy/ów i podpisująca ofertę: 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REGON: |___|___|___|___|___|___|___|___|___|___|___|___|___|___| 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NIP: |___|___|___|___|___|___|___|___|___|___|___|___|___|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KRS* |___|___|___|___|___|___|___|___|___|___|___|___|___|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Adres siedziby: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kod …………………………… miejscowość …………………………………………………………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województwo ……………………………… powiat ………………………………………………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ulica ………………………………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……………… nr domu ……………… nr lokalu………….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proofErr w:type="spellStart"/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internet</w:t>
            </w:r>
            <w:proofErr w:type="spellEnd"/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: http:// .............................................……………………………………………………......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e-mail: ...................................................................................................................................................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numer kierunkowy …………………………… tel. ……………………............ 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Kategoria Przedsiębiorstwa </w:t>
            </w: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vertAlign w:val="superscript"/>
                <w:lang w:eastAsia="pl-PL"/>
              </w:rPr>
              <w:footnoteReference w:id="1"/>
            </w: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vertAlign w:val="superscript"/>
                <w:lang w:eastAsia="pl-PL"/>
              </w:rPr>
              <w:t xml:space="preserve"> </w:t>
            </w: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(zaznaczyć właściwe):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sym w:font="Wingdings 2" w:char="F0A3"/>
            </w: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 mikroprzedsiębiorstwo   </w:t>
            </w: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sym w:font="Wingdings 2" w:char="F0A3"/>
            </w: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 małe przedsiębiorstwo   </w:t>
            </w: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sym w:font="Wingdings 2" w:char="F0A3"/>
            </w: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 średnie przedsiębiorstwo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Osoba odpowiedzialna za kontakty z Zamawiającym: ………………………………………………..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Adres do korespondencji (jeżeli jest inny niż adres siedziby): …………………………………………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…………………………………………………………..</w:t>
            </w:r>
          </w:p>
          <w:p w:rsid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………………………………………………………………………………</w:t>
            </w: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:rsidR="00C65F00" w:rsidRPr="00C65F00" w:rsidRDefault="00C65F00" w:rsidP="00C65F0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przetargu nieograniczonego </w:t>
      </w: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</w:t>
      </w:r>
      <w:r w:rsidRPr="00C65F00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budowę Specjalnego Ośrodka Szkolno-Wychowawczego Pruszków ul. Wapienna</w:t>
      </w: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przedkładam/y niniejszą ofertę oświadczając, że:</w:t>
      </w: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Oferuję/my wykonanie prac określonych w pkt II SIWZ oraz dokumentacji technicznej :</w:t>
      </w: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za</w:t>
      </w:r>
      <w:r w:rsidRPr="00C65F00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 </w:t>
      </w:r>
      <w:r w:rsidRPr="00C65F00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cenę 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>.....................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x-none"/>
        </w:rPr>
        <w:t>.................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 xml:space="preserve">........... </w:t>
      </w:r>
      <w:r w:rsidRPr="00C65F00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zł (</w:t>
      </w:r>
      <w:r w:rsidRPr="00C65F00">
        <w:rPr>
          <w:rFonts w:ascii="Times New Roman" w:eastAsia="Times New Roman" w:hAnsi="Times New Roman" w:cs="Times New Roman"/>
          <w:sz w:val="22"/>
          <w:szCs w:val="22"/>
          <w:lang w:eastAsia="x-none"/>
        </w:rPr>
        <w:t>brutto</w:t>
      </w:r>
      <w:r w:rsidRPr="00C65F00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)</w:t>
      </w:r>
      <w:r w:rsidRPr="00C65F00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x-none"/>
        </w:rPr>
        <w:footnoteReference w:id="2"/>
      </w: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(słownie: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>…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>.......................................................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x-none"/>
        </w:rPr>
        <w:t>...........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>...........................................................................</w:t>
      </w:r>
      <w:r w:rsidRPr="00C65F00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)</w:t>
      </w:r>
      <w:r w:rsidRPr="00C65F00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, </w:t>
      </w: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W tym </w:t>
      </w: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za I etap </w:t>
      </w:r>
      <w:r w:rsidRPr="00C65F00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cena 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>...............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x-none"/>
        </w:rPr>
        <w:t>......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 xml:space="preserve">................. </w:t>
      </w:r>
      <w:r w:rsidRPr="00C65F00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zł (</w:t>
      </w:r>
      <w:r w:rsidRPr="00C65F00">
        <w:rPr>
          <w:rFonts w:ascii="Times New Roman" w:eastAsia="Times New Roman" w:hAnsi="Times New Roman" w:cs="Times New Roman"/>
          <w:sz w:val="22"/>
          <w:szCs w:val="22"/>
          <w:lang w:eastAsia="x-none"/>
        </w:rPr>
        <w:t>brutto</w:t>
      </w:r>
      <w:r w:rsidRPr="00C65F00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)</w:t>
      </w: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za II etap </w:t>
      </w:r>
      <w:r w:rsidRPr="00C65F00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cena 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>.......................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x-none"/>
        </w:rPr>
        <w:t>....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val="x-none" w:eastAsia="x-none"/>
        </w:rPr>
        <w:t xml:space="preserve">......... </w:t>
      </w:r>
      <w:r w:rsidRPr="00C65F00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zł (</w:t>
      </w:r>
      <w:r w:rsidRPr="00C65F00">
        <w:rPr>
          <w:rFonts w:ascii="Times New Roman" w:eastAsia="Times New Roman" w:hAnsi="Times New Roman" w:cs="Times New Roman"/>
          <w:sz w:val="22"/>
          <w:szCs w:val="22"/>
          <w:lang w:eastAsia="x-none"/>
        </w:rPr>
        <w:t>brutto</w:t>
      </w:r>
      <w:r w:rsidRPr="00C65F00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)</w:t>
      </w: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x-none"/>
        </w:rPr>
        <w:t>zgodnie z załączonym harmonogramem rzeczowo – finansowym i kosztorysem ofertowym.</w:t>
      </w: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x-none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x-none"/>
        </w:rPr>
        <w:t xml:space="preserve">OFERUJĘ </w:t>
      </w:r>
    </w:p>
    <w:p w:rsidR="00C65F00" w:rsidRPr="00C65F00" w:rsidRDefault="00C65F00" w:rsidP="00C65F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gwarancję dla robót elewacyjnych, stolarki okiennej, dekarskich i </w:t>
      </w:r>
      <w:proofErr w:type="spellStart"/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>hydroizolacyjnych</w:t>
      </w:r>
      <w:proofErr w:type="spellEnd"/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……….….miesięcy  </w:t>
      </w:r>
    </w:p>
    <w:p w:rsidR="00C65F00" w:rsidRPr="00C65F00" w:rsidRDefault="00C65F00" w:rsidP="00C65F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gwarancję dla robót pozostałych …………miesięcy </w:t>
      </w: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tbl>
      <w:tblPr>
        <w:tblW w:w="910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C65F00" w:rsidRPr="00C65F00" w:rsidTr="00945492">
        <w:trPr>
          <w:trHeight w:val="313"/>
        </w:trPr>
        <w:tc>
          <w:tcPr>
            <w:tcW w:w="9100" w:type="dxa"/>
            <w:shd w:val="clear" w:color="auto" w:fill="F2F2F2"/>
          </w:tcPr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  <w:t>OŚWIADCZENIA:</w:t>
            </w:r>
          </w:p>
          <w:p w:rsidR="00C65F00" w:rsidRPr="00C65F00" w:rsidRDefault="00C65F00" w:rsidP="00C65F00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Oferuję wykonanie zamówienia </w:t>
      </w:r>
    </w:p>
    <w:p w:rsidR="00C65F00" w:rsidRPr="00C65F00" w:rsidRDefault="00C65F00" w:rsidP="00C65F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>Etap I     do 31.07.2021 r.</w:t>
      </w:r>
    </w:p>
    <w:p w:rsidR="00C65F00" w:rsidRPr="00C65F00" w:rsidRDefault="00C65F00" w:rsidP="00C65F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>Etap II   do 31.07.2022 r.</w:t>
      </w:r>
    </w:p>
    <w:p w:rsidR="00C65F00" w:rsidRPr="00C65F00" w:rsidRDefault="00C65F00" w:rsidP="00C65F00">
      <w:pPr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 cenie oferty zostały uwzględnione wszystkie koszty realizacji zamówienia.</w:t>
      </w:r>
    </w:p>
    <w:p w:rsidR="00C65F00" w:rsidRPr="00C65F00" w:rsidRDefault="00C65F00" w:rsidP="00C65F00">
      <w:pPr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Zapoznaliśmy się z SIWZ, akceptujemy warunki w niej zawarte i uznajemy się za związanych określonymi w niej zasadami postępowania.</w:t>
      </w:r>
    </w:p>
    <w:p w:rsidR="00C65F00" w:rsidRPr="00C65F00" w:rsidRDefault="00C65F00" w:rsidP="00C65F00">
      <w:pPr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Uważamy się za związanych niniejszą ofertą na czas wskazany w SIWZ, tj. 60 dni.</w:t>
      </w:r>
    </w:p>
    <w:p w:rsidR="00C65F00" w:rsidRPr="00C65F00" w:rsidRDefault="00C65F00" w:rsidP="00C65F00">
      <w:pPr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Wadium zostało wniesione w dniu ………..………w wysokości ……………………………..….… </w:t>
      </w:r>
    </w:p>
    <w:p w:rsidR="00C65F00" w:rsidRPr="00C65F00" w:rsidRDefault="00C65F00" w:rsidP="00C65F00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 formie ………….………………………………………………………………………………….</w:t>
      </w:r>
    </w:p>
    <w:p w:rsidR="00C65F00" w:rsidRPr="00C65F00" w:rsidRDefault="00C65F00" w:rsidP="00C65F00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Wadium proszę zwrócić na konto nr ……………………………………………………………..….</w:t>
      </w:r>
    </w:p>
    <w:p w:rsidR="00C65F00" w:rsidRPr="00C65F00" w:rsidRDefault="00C65F00" w:rsidP="00C65F00">
      <w:pPr>
        <w:spacing w:after="0" w:line="240" w:lineRule="auto"/>
        <w:ind w:right="-853" w:firstLine="36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………………………………………………………………………………………………..…...….</w:t>
      </w:r>
    </w:p>
    <w:p w:rsidR="00C65F00" w:rsidRPr="00C65F00" w:rsidRDefault="00C65F00" w:rsidP="00C65F00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  <w:t>(dotyczy Wykonawców, którzy wnieśli wadium w pieniądzu)</w:t>
      </w:r>
    </w:p>
    <w:p w:rsidR="00C65F00" w:rsidRPr="00C65F00" w:rsidRDefault="00C65F00" w:rsidP="00C65F00">
      <w:pPr>
        <w:widowControl w:val="0"/>
        <w:numPr>
          <w:ilvl w:val="3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 przypadku wystąpienia okoliczności, o których mowa w  art. 46 ust. 4 a i 5 ustawy Prawo zamówień publicznych, nie będziemy zgłaszać roszczeń do wniesionego wadium.</w:t>
      </w:r>
    </w:p>
    <w:p w:rsidR="00C65F00" w:rsidRPr="00C65F00" w:rsidRDefault="00C65F00" w:rsidP="00C65F00">
      <w:pPr>
        <w:widowControl w:val="0"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 xml:space="preserve">Oświadczam/y, że stosownie do art. 29 ust. 3a ustawy z dnia 29 stycznia 2004 r. </w:t>
      </w:r>
      <w:r w:rsidRPr="00C65F0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-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 xml:space="preserve"> Prawo zamówień publicznych (Dz. U. z 2018r., poz.  1986, 2215 oraz 2019 r, poz. 53 i 730), zatrudnię/my w całym okresie wykonywania zamówienia na podstawie umowy o pracę w  pełnym wymiarze czasu pracy osoby wykonujące czynności w zakresie realizacji zamówienia, których wykonanie polega na wykonywaniu pracy w sposób określony w art. 22 § 1 ustawy z dnia 26 czerwca 1974 r. - Kodeks pracy (Dz. U. z 2018 r. poz. 917, z późn. zm.).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Oświadczenie wymagane od wykonawcy w zakresie wypełnienia obowiązków informacyjnych przewidzianych w art. 13 lub art. 14 RODO </w:t>
      </w:r>
    </w:p>
    <w:p w:rsidR="00C65F00" w:rsidRPr="00C65F00" w:rsidRDefault="00C65F00" w:rsidP="00C65F00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  <w:footnoteReference w:id="3"/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vertAlign w:val="superscript"/>
          <w:lang w:eastAsia="pl-PL"/>
        </w:rPr>
        <w:footnoteReference w:id="4"/>
      </w:r>
    </w:p>
    <w:p w:rsidR="00C65F00" w:rsidRPr="00C65F00" w:rsidRDefault="00C65F00" w:rsidP="00C65F00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C65F00" w:rsidRPr="00C65F00" w:rsidTr="00945492">
        <w:trPr>
          <w:trHeight w:val="301"/>
        </w:trPr>
        <w:tc>
          <w:tcPr>
            <w:tcW w:w="9076" w:type="dxa"/>
            <w:shd w:val="clear" w:color="auto" w:fill="F2F2F2"/>
          </w:tcPr>
          <w:p w:rsidR="00C65F00" w:rsidRPr="00C65F00" w:rsidRDefault="00C65F00" w:rsidP="00C65F00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  <w:t>ZOBOWIĄZANIA W PRZYPADKU PRZYZNANIA ZAMÓWIENIA:</w:t>
            </w:r>
          </w:p>
          <w:p w:rsidR="00C65F00" w:rsidRPr="00C65F00" w:rsidRDefault="00C65F00" w:rsidP="00C65F00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C65F00" w:rsidRPr="00C65F00" w:rsidRDefault="00C65F00" w:rsidP="00C65F00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C65F00" w:rsidRPr="00C65F00" w:rsidRDefault="00C65F00" w:rsidP="00C65F0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Zawarty w SIWZ projekt umowy został przez nas zaakceptowany i zobowiązujemy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br/>
        <w:t xml:space="preserve">się w przypadku wyboru naszej oferty do zawarcia umowy na wymienionych warunkach, miejscu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br/>
        <w:t>i terminie wyznaczonym przez Zamawiającego.</w:t>
      </w:r>
    </w:p>
    <w:p w:rsidR="00C65F00" w:rsidRPr="00C65F00" w:rsidRDefault="00C65F00" w:rsidP="00C65F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numPr>
          <w:ilvl w:val="2"/>
          <w:numId w:val="2"/>
        </w:numPr>
        <w:tabs>
          <w:tab w:val="left" w:pos="360"/>
          <w:tab w:val="num" w:pos="21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W przypadku wyboru naszej oferty zobowiązani jesteśmy do wniesienia </w:t>
      </w: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zabezpieczenia należytego wykonania umowy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na sumę stanowiącą </w:t>
      </w: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>5 %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ceny ofertowej brutto. </w:t>
      </w:r>
    </w:p>
    <w:p w:rsidR="00C65F00" w:rsidRPr="00C65F00" w:rsidRDefault="00C65F00" w:rsidP="00C65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(Dz. U. z 2018 r., poz.1330 i 1669), która podlega udostępnieniu w trybie tej ustawy.                           Tym samym wyrażam/my zgodę na udostępnienie, w trybie ww. ustawy, danych mnie/nas dotyczących, zawartych w zawieranej umowie.</w:t>
      </w:r>
    </w:p>
    <w:p w:rsidR="00C65F00" w:rsidRPr="00C65F00" w:rsidRDefault="00C65F00" w:rsidP="00C65F0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Osoba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tel</w:t>
      </w:r>
      <w:proofErr w:type="spellEnd"/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……………………………………. </w:t>
      </w:r>
    </w:p>
    <w:p w:rsidR="00C65F00" w:rsidRPr="00C65F00" w:rsidRDefault="00C65F00" w:rsidP="00C65F0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65F00" w:rsidRPr="00C65F00" w:rsidTr="00945492">
        <w:trPr>
          <w:trHeight w:val="363"/>
        </w:trPr>
        <w:tc>
          <w:tcPr>
            <w:tcW w:w="9072" w:type="dxa"/>
            <w:shd w:val="clear" w:color="auto" w:fill="F2F2F2"/>
          </w:tcPr>
          <w:p w:rsidR="00C65F00" w:rsidRPr="00C65F00" w:rsidRDefault="00C65F00" w:rsidP="00C65F00">
            <w:pPr>
              <w:tabs>
                <w:tab w:val="left" w:pos="360"/>
              </w:tabs>
              <w:suppressAutoHyphens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tabs>
                <w:tab w:val="left" w:pos="360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  <w:t>PODWYKONAWCY:</w:t>
            </w:r>
          </w:p>
          <w:p w:rsidR="00C65F00" w:rsidRPr="00C65F00" w:rsidRDefault="00C65F00" w:rsidP="00C65F00">
            <w:pPr>
              <w:widowControl w:val="0"/>
              <w:overflowPunct w:val="0"/>
              <w:autoSpaceDE w:val="0"/>
              <w:spacing w:after="0" w:line="240" w:lineRule="auto"/>
              <w:ind w:left="78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:rsidR="00C65F00" w:rsidRPr="00C65F00" w:rsidRDefault="00C65F00" w:rsidP="00C65F0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Prace objęte przedmiotem zamówienia zamierzamy wykonać bez udziału/z udziałem* podwykonawców </w:t>
      </w:r>
      <w:r w:rsidRPr="00C65F00"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  <w:t xml:space="preserve">(jeżeli jest to wiadome, należy podać również dane proponowanych podwykonawców).                                      </w:t>
      </w:r>
    </w:p>
    <w:p w:rsidR="00C65F00" w:rsidRDefault="00C65F00" w:rsidP="00C65F0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Następujące prace zamierzmy zlecić podwykonawcom:</w:t>
      </w:r>
    </w:p>
    <w:p w:rsidR="00C65F00" w:rsidRPr="00C65F00" w:rsidRDefault="00C65F00" w:rsidP="00C65F0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C65F00" w:rsidRPr="00C65F00" w:rsidTr="00945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  <w:r w:rsidRPr="00C65F00"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5F00" w:rsidRPr="00C65F00" w:rsidRDefault="00C65F00" w:rsidP="00C6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5F00" w:rsidRPr="00C65F00" w:rsidRDefault="00C65F00" w:rsidP="00C6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Nazwa i adres Podwykonawcy</w:t>
            </w:r>
          </w:p>
          <w:p w:rsidR="00C65F00" w:rsidRPr="00C65F00" w:rsidRDefault="00C65F00" w:rsidP="00C6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5F00" w:rsidRPr="00C65F00" w:rsidRDefault="00C65F00" w:rsidP="00C6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Wartość lub procentowa część zamówienia, jaka zostanie powierzona podwykonawcy lub podwykonawcom</w:t>
            </w:r>
          </w:p>
          <w:p w:rsidR="00C65F00" w:rsidRPr="00C65F00" w:rsidRDefault="00C65F00" w:rsidP="00C6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  <w:lang w:eastAsia="pl-PL"/>
              </w:rPr>
              <w:t>(jeżeli dotyczy)</w:t>
            </w:r>
            <w:r w:rsidRPr="00C65F0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65F00" w:rsidRPr="00C65F00" w:rsidTr="00945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00" w:rsidRPr="00C65F00" w:rsidRDefault="00C65F00" w:rsidP="00C6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x-none" w:eastAsia="x-none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x-none" w:eastAsia="x-none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  <w:tr w:rsidR="00C65F00" w:rsidRPr="00C65F00" w:rsidTr="00945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00" w:rsidRPr="00C65F00" w:rsidRDefault="00C65F00" w:rsidP="00C6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x-none" w:eastAsia="x-none"/>
              </w:rPr>
            </w:pPr>
            <w:r w:rsidRPr="00C65F00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  <w:lang w:val="x-none" w:eastAsia="x-none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  <w:lang w:eastAsia="pl-PL"/>
              </w:rPr>
            </w:pPr>
          </w:p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00" w:rsidRPr="00C65F00" w:rsidRDefault="00C65F00" w:rsidP="00C65F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:rsidR="00C65F00" w:rsidRPr="00C65F00" w:rsidRDefault="00C65F00" w:rsidP="00C65F00">
      <w:pPr>
        <w:spacing w:after="0" w:line="240" w:lineRule="auto"/>
        <w:rPr>
          <w:rFonts w:ascii="Times New Roman" w:eastAsia="Times New Roman" w:hAnsi="Times New Roman" w:cs="Times New Roman"/>
          <w:b w:val="0"/>
          <w:i/>
          <w:color w:val="000000"/>
          <w:sz w:val="16"/>
          <w:szCs w:val="16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i/>
          <w:color w:val="000000"/>
          <w:sz w:val="16"/>
          <w:szCs w:val="16"/>
          <w:lang w:eastAsia="pl-PL"/>
        </w:rPr>
        <w:t>Uwaga! W przypadku niewypełnienia przez Wykonawcę formularza w tej części  Zamawiający uzna, że zamówienie zostanie wykonane osobiście, bez udziału podwykonawców.</w:t>
      </w:r>
    </w:p>
    <w:p w:rsidR="00C65F00" w:rsidRPr="00C65F00" w:rsidRDefault="00C65F00" w:rsidP="00C65F0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lastRenderedPageBreak/>
        <w:t xml:space="preserve">Oświadczamy, że oferta nie zawiera informacji stanowiących tajemnicę przedsiębiorstwa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br/>
        <w:t>w rozumieniu przepisów o zwalczaniu nieuczciwej konkurencji*/oświadczamy, że oferta zawiera informacje stanowiące tajemnicę przedsiębiorstwa w rozumieniu przepisów o zwalczaniu nieuczciwej konkurencji. Informacje takie zawarte są w odrębny pliku o nazwie …………………………………*</w:t>
      </w:r>
    </w:p>
    <w:p w:rsidR="00C65F00" w:rsidRPr="00C65F00" w:rsidRDefault="00C65F00" w:rsidP="00C65F0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Integralną część oferty stanowią następujące  dokumenty:**</w:t>
      </w:r>
    </w:p>
    <w:p w:rsidR="00C65F00" w:rsidRPr="00C65F00" w:rsidRDefault="00C65F00" w:rsidP="00C65F00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C65F00" w:rsidRPr="00C65F00" w:rsidRDefault="00C65F00" w:rsidP="00C65F0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C65F00" w:rsidRPr="00C65F00" w:rsidRDefault="00C65F00" w:rsidP="00C65F0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C65F00" w:rsidRPr="00C65F00" w:rsidRDefault="00C65F00" w:rsidP="00C65F00">
      <w:p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suppressAutoHyphens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rPr>
          <w:rFonts w:ascii="Times New Roman" w:eastAsia="Times New Roman" w:hAnsi="Times New Roman" w:cs="Times New Roman"/>
          <w:b w:val="0"/>
          <w:i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  <w:t xml:space="preserve">   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  <w:t xml:space="preserve">             </w:t>
      </w: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Uwaga:</w:t>
      </w: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* Niepotrzebne skreślić</w:t>
      </w: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** 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Jeżeli dołączone są odpisy dokumentów lub ich kopie, to muszą być one poświa</w:t>
      </w:r>
      <w:bookmarkStart w:id="0" w:name="_Hlk10883986"/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dczone za zgodność z oryginałem.</w:t>
      </w:r>
    </w:p>
    <w:p w:rsidR="00C65F00" w:rsidRPr="00C65F00" w:rsidRDefault="00C65F00" w:rsidP="00C65F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 xml:space="preserve">/WZÓR/ </w:t>
      </w:r>
    </w:p>
    <w:p w:rsidR="00C65F00" w:rsidRPr="00C65F00" w:rsidRDefault="00C65F00" w:rsidP="00C65F00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Oświadczenie o przynależności </w:t>
      </w:r>
    </w:p>
    <w:p w:rsidR="00C65F00" w:rsidRPr="00C65F00" w:rsidRDefault="00C65F00" w:rsidP="00C65F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lub braku przynależności do grupy kapitałowej</w:t>
      </w: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Przystępując do postępowania o udzielenie zamówienia publicznego, prowadzonego w trybie przetargu nieograniczonego na</w:t>
      </w:r>
      <w:r w:rsidRPr="00C65F00">
        <w:rPr>
          <w:rFonts w:ascii="Times New Roman" w:eastAsia="Times New Roman" w:hAnsi="Times New Roman" w:cs="Times New Roman"/>
          <w:spacing w:val="2"/>
          <w:sz w:val="22"/>
          <w:szCs w:val="22"/>
          <w:lang w:eastAsia="pl-PL"/>
        </w:rPr>
        <w:t xml:space="preserve"> </w:t>
      </w: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budowę Specjalnego Ośrodka Szkolno-Wychowawczego Pruszków ul. Wapienna, </w:t>
      </w: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na podstawie art. 24 ust. 11 ustawy z dnia 29 stycznia 2004 r.- Prawo zamówień publicznych</w:t>
      </w:r>
    </w:p>
    <w:p w:rsidR="00C65F00" w:rsidRPr="00C65F00" w:rsidRDefault="00C65F00" w:rsidP="00C65F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Oświadczam/(-my)</w:t>
      </w:r>
    </w:p>
    <w:p w:rsidR="00C65F00" w:rsidRPr="00C65F00" w:rsidRDefault="00C65F00" w:rsidP="00C65F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 xml:space="preserve">□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u w:val="single"/>
          <w:lang w:eastAsia="pl-PL"/>
        </w:rPr>
        <w:t xml:space="preserve">o  braku przynależności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do tej samej grupy kapitałowej, o której mowa w art. 24 ust. 1 pkt. 23 ustawy z dnia 29 stycznia 2004 roku - Prawo zamówień publicznych </w:t>
      </w:r>
    </w:p>
    <w:p w:rsidR="00C65F00" w:rsidRPr="00C65F00" w:rsidRDefault="00C65F00" w:rsidP="00C65F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 xml:space="preserve">□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u w:val="single"/>
          <w:lang w:eastAsia="pl-PL"/>
        </w:rPr>
        <w:t>o przynależności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u w:val="single"/>
          <w:vertAlign w:val="superscript"/>
          <w:lang w:eastAsia="pl-PL"/>
        </w:rPr>
        <w:footnoteReference w:id="5"/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u w:val="single"/>
          <w:lang w:eastAsia="pl-PL"/>
        </w:rPr>
        <w:t xml:space="preserve">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do tej samej grupy kapitałowej, o której mowa w art. 24 ust. 1 pkt. 23 ustawy                      z dnia 29 stycznia 2004 roku - Prawo zamówień publicznych </w:t>
      </w:r>
    </w:p>
    <w:p w:rsidR="00C65F00" w:rsidRPr="00C65F00" w:rsidRDefault="00C65F00" w:rsidP="00C65F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387"/>
        <w:gridCol w:w="5863"/>
      </w:tblGrid>
      <w:tr w:rsidR="00C65F00" w:rsidRPr="00C65F00" w:rsidTr="00945492">
        <w:trPr>
          <w:trHeight w:val="548"/>
        </w:trPr>
        <w:tc>
          <w:tcPr>
            <w:tcW w:w="817" w:type="dxa"/>
            <w:shd w:val="clear" w:color="auto" w:fill="BFBFBF"/>
            <w:vAlign w:val="center"/>
          </w:tcPr>
          <w:p w:rsidR="00C65F00" w:rsidRPr="00C65F00" w:rsidRDefault="00C65F00" w:rsidP="00C65F0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19" w:type="dxa"/>
            <w:shd w:val="clear" w:color="auto" w:fill="BFBFBF"/>
            <w:vAlign w:val="center"/>
          </w:tcPr>
          <w:p w:rsidR="00C65F00" w:rsidRPr="00C65F00" w:rsidRDefault="00C65F00" w:rsidP="00C65F0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5985" w:type="dxa"/>
            <w:shd w:val="clear" w:color="auto" w:fill="BFBFBF"/>
            <w:vAlign w:val="center"/>
          </w:tcPr>
          <w:p w:rsidR="00C65F00" w:rsidRPr="00C65F00" w:rsidRDefault="00C65F00" w:rsidP="00C65F0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65F0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Adres podmiotu</w:t>
            </w:r>
          </w:p>
        </w:tc>
      </w:tr>
      <w:tr w:rsidR="00C65F00" w:rsidRPr="00C65F00" w:rsidTr="00945492">
        <w:tc>
          <w:tcPr>
            <w:tcW w:w="817" w:type="dxa"/>
          </w:tcPr>
          <w:p w:rsidR="00C65F00" w:rsidRPr="00C65F00" w:rsidRDefault="00C65F00" w:rsidP="00C65F00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419" w:type="dxa"/>
          </w:tcPr>
          <w:p w:rsidR="00C65F00" w:rsidRPr="00C65F00" w:rsidRDefault="00C65F00" w:rsidP="00C65F0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5985" w:type="dxa"/>
          </w:tcPr>
          <w:p w:rsidR="00C65F00" w:rsidRPr="00C65F00" w:rsidRDefault="00C65F00" w:rsidP="00C65F0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  <w:tr w:rsidR="00C65F00" w:rsidRPr="00C65F00" w:rsidTr="00945492">
        <w:tc>
          <w:tcPr>
            <w:tcW w:w="817" w:type="dxa"/>
          </w:tcPr>
          <w:p w:rsidR="00C65F00" w:rsidRPr="00C65F00" w:rsidRDefault="00C65F00" w:rsidP="00C65F00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419" w:type="dxa"/>
          </w:tcPr>
          <w:p w:rsidR="00C65F00" w:rsidRPr="00C65F00" w:rsidRDefault="00C65F00" w:rsidP="00C65F0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5985" w:type="dxa"/>
          </w:tcPr>
          <w:p w:rsidR="00C65F00" w:rsidRPr="00C65F00" w:rsidRDefault="00C65F00" w:rsidP="00C65F0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  <w:tr w:rsidR="00C65F00" w:rsidRPr="00C65F00" w:rsidTr="00945492">
        <w:tc>
          <w:tcPr>
            <w:tcW w:w="817" w:type="dxa"/>
          </w:tcPr>
          <w:p w:rsidR="00C65F00" w:rsidRPr="00C65F00" w:rsidRDefault="00C65F00" w:rsidP="00C65F00">
            <w:pPr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419" w:type="dxa"/>
          </w:tcPr>
          <w:p w:rsidR="00C65F00" w:rsidRPr="00C65F00" w:rsidRDefault="00C65F00" w:rsidP="00C65F0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5985" w:type="dxa"/>
          </w:tcPr>
          <w:p w:rsidR="00C65F00" w:rsidRPr="00C65F00" w:rsidRDefault="00C65F00" w:rsidP="00C65F0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:rsidR="00C65F00" w:rsidRPr="00C65F00" w:rsidRDefault="00C65F00" w:rsidP="00C65F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ind w:left="5664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GRUPA KAPITAŁOWA – według ustawy z dnia 16 lutego 2007 r. o ochronie konkurencji i konsumentów– rozumie się przez to wszystkich przedsiębiorców, którzy są kontrolowani w sposób bezpośredni lub pośredni przez jednego przedsiębiorcę, w tym również tego przedsiębiorcę.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 </w:t>
      </w:r>
      <w:bookmarkEnd w:id="0"/>
    </w:p>
    <w:p w:rsidR="00C65F00" w:rsidRPr="00C65F00" w:rsidRDefault="00C65F00" w:rsidP="00C65F0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 xml:space="preserve">/WZÓR/ </w:t>
      </w:r>
    </w:p>
    <w:p w:rsidR="00C65F00" w:rsidRPr="00C65F00" w:rsidRDefault="00C65F00" w:rsidP="00C65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FF0000"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..............................................................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ab/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  <w:t xml:space="preserve">Nazwa i adres Podmiotu,  </w:t>
      </w:r>
      <w:r w:rsidRPr="00C65F00"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  <w:br/>
        <w:t>na zasobach którego polega Wykonawca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ZOBOWIĄZANIE PODMIOTU TRZECIEGO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 oddania do dyspozycji Wykonawcy niezbędnych zasobów 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>na potrzeby wykonania zamówienia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i/>
          <w:iCs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i/>
          <w:i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i/>
          <w:iCs/>
          <w:sz w:val="22"/>
          <w:szCs w:val="22"/>
          <w:lang w:eastAsia="pl-PL"/>
        </w:rPr>
        <w:t>Uwaga: zamiast niniejszego formularza można przedstawić inne dokumenty, w szczególności zobowiązanie podmiotu, o którym mowa w art. 22a ustawy Prawo zamówień publicznych.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65F00">
        <w:rPr>
          <w:rFonts w:ascii="Times New Roman" w:eastAsia="Times New Roman" w:hAnsi="Times New Roman" w:cs="Times New Roman"/>
          <w:b w:val="0"/>
          <w:i/>
          <w:sz w:val="22"/>
          <w:szCs w:val="22"/>
          <w:vertAlign w:val="superscript"/>
          <w:lang w:eastAsia="pl-PL"/>
        </w:rPr>
        <w:footnoteReference w:id="6"/>
      </w:r>
      <w:r w:rsidRPr="00C65F00"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  <w:t>)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  <w:t>(nazwa i adres Podmiotu)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  <w:r w:rsidRPr="00C65F00"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  <w:t>(określenie zasobu – zdolności techniczne lub zawodowe lub doświadczeniu do realizacji zamówienia)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  <w:t>(nazwa Wykonawcy ubiegającego się o zamówienie)</w:t>
      </w: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w trakcie wykonywania zamówienia pod nazwą:</w:t>
      </w: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Budowa Specjalnego Ośrodka Szkolno-Wychowawczego Pruszków ul. Wapienna.</w:t>
      </w:r>
    </w:p>
    <w:p w:rsidR="00C65F00" w:rsidRPr="00C65F00" w:rsidRDefault="00C65F00" w:rsidP="00C65F00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  <w:t xml:space="preserve"> (nazwa zamówienia)</w:t>
      </w:r>
    </w:p>
    <w:p w:rsidR="00C65F00" w:rsidRPr="00C65F00" w:rsidRDefault="00C65F00" w:rsidP="00C65F00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Oświadczam, iż: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C65F00" w:rsidRPr="00C65F00" w:rsidRDefault="00C65F00" w:rsidP="00C65F00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udostępniam Wykonawcy ww. zasoby w następującym zakresie: 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sposób wykorzystania udostępnionych przeze mnie zasobów będzie następujący: 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lastRenderedPageBreak/>
        <w:t xml:space="preserve">charakter stosunku łączącego mnie z Wykonawcą będzie następujący: 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zakres mojego udziału przy wykonywaniu zamówienia będzie następujący: 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okres mojego udziału przy wykonywaniu zamówienia będzie następujący: 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</w:t>
      </w: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C65F00" w:rsidRPr="00C65F00" w:rsidRDefault="00C65F00" w:rsidP="00C65F00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C65F00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1A470C" w:rsidRDefault="001A470C"/>
    <w:sectPr w:rsidR="001A470C" w:rsidSect="009F1CC3"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00" w:rsidRDefault="00C65F00" w:rsidP="00C65F00">
      <w:pPr>
        <w:spacing w:after="0" w:line="240" w:lineRule="auto"/>
      </w:pPr>
      <w:r>
        <w:separator/>
      </w:r>
    </w:p>
  </w:endnote>
  <w:endnote w:type="continuationSeparator" w:id="0">
    <w:p w:rsidR="00C65F00" w:rsidRDefault="00C65F00" w:rsidP="00C6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00" w:rsidRDefault="00C65F00" w:rsidP="00C65F00">
      <w:pPr>
        <w:spacing w:after="0" w:line="240" w:lineRule="auto"/>
      </w:pPr>
      <w:r>
        <w:separator/>
      </w:r>
    </w:p>
  </w:footnote>
  <w:footnote w:type="continuationSeparator" w:id="0">
    <w:p w:rsidR="00C65F00" w:rsidRDefault="00C65F00" w:rsidP="00C65F00">
      <w:pPr>
        <w:spacing w:after="0" w:line="240" w:lineRule="auto"/>
      </w:pPr>
      <w:r>
        <w:continuationSeparator/>
      </w:r>
    </w:p>
  </w:footnote>
  <w:footnote w:id="1">
    <w:p w:rsidR="00C65F00" w:rsidRPr="00C65F00" w:rsidRDefault="00C65F00" w:rsidP="00C65F00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 w:val="0"/>
          <w:color w:val="0D0D0D"/>
          <w:sz w:val="14"/>
          <w:szCs w:val="14"/>
          <w:lang w:eastAsia="ar-SA"/>
        </w:rPr>
      </w:pPr>
      <w:r w:rsidRPr="00C65F00">
        <w:rPr>
          <w:rStyle w:val="Odwoanieprzypisudolnego"/>
          <w:rFonts w:ascii="Times New Roman" w:hAnsi="Times New Roman" w:cs="Times New Roman"/>
          <w:b w:val="0"/>
          <w:sz w:val="14"/>
          <w:szCs w:val="14"/>
        </w:rPr>
        <w:footnoteRef/>
      </w:r>
      <w:r w:rsidRPr="00C65F00">
        <w:rPr>
          <w:rFonts w:ascii="Times New Roman" w:hAnsi="Times New Roman" w:cs="Times New Roman"/>
          <w:b w:val="0"/>
          <w:sz w:val="14"/>
          <w:szCs w:val="14"/>
        </w:rPr>
        <w:t xml:space="preserve"> </w:t>
      </w:r>
      <w:r w:rsidRPr="00C65F00">
        <w:rPr>
          <w:rFonts w:ascii="Times New Roman" w:hAnsi="Times New Roman" w:cs="Times New Roman"/>
          <w:b w:val="0"/>
          <w:color w:val="0D0D0D"/>
          <w:sz w:val="14"/>
          <w:szCs w:val="14"/>
          <w:lang w:eastAsia="ar-SA"/>
        </w:rPr>
        <w:t xml:space="preserve">definicje: </w:t>
      </w:r>
    </w:p>
    <w:p w:rsidR="00C65F00" w:rsidRPr="00C65F00" w:rsidRDefault="00C65F00" w:rsidP="00C65F0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 w:val="0"/>
          <w:sz w:val="14"/>
          <w:szCs w:val="14"/>
        </w:rPr>
      </w:pPr>
      <w:r w:rsidRPr="00C65F00">
        <w:rPr>
          <w:rFonts w:ascii="Times New Roman" w:hAnsi="Times New Roman" w:cs="Times New Roman"/>
          <w:b w:val="0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:rsidR="00C65F00" w:rsidRPr="00C65F00" w:rsidRDefault="00C65F00" w:rsidP="00C65F0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 w:val="0"/>
          <w:sz w:val="14"/>
          <w:szCs w:val="14"/>
        </w:rPr>
      </w:pPr>
      <w:r w:rsidRPr="00C65F00">
        <w:rPr>
          <w:rFonts w:ascii="Times New Roman" w:hAnsi="Times New Roman" w:cs="Times New Roman"/>
          <w:b w:val="0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:rsidR="00C65F00" w:rsidRPr="007D46F4" w:rsidRDefault="00C65F00" w:rsidP="00C65F00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C65F00">
        <w:rPr>
          <w:rFonts w:ascii="Times New Roman" w:hAnsi="Times New Roman" w:cs="Times New Roman"/>
          <w:b w:val="0"/>
          <w:sz w:val="14"/>
          <w:szCs w:val="14"/>
        </w:rPr>
        <w:t xml:space="preserve"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</w:t>
      </w:r>
      <w:r w:rsidRPr="00C65F00">
        <w:rPr>
          <w:rFonts w:ascii="Times New Roman" w:hAnsi="Times New Roman" w:cs="Times New Roman"/>
          <w:b w:val="0"/>
          <w:sz w:val="14"/>
          <w:szCs w:val="14"/>
        </w:rPr>
        <w:br/>
        <w:t>43 milionów euro;</w:t>
      </w:r>
      <w:r>
        <w:t xml:space="preserve"> </w:t>
      </w:r>
    </w:p>
  </w:footnote>
  <w:footnote w:id="2">
    <w:p w:rsidR="00C65F00" w:rsidRPr="008C5D2E" w:rsidRDefault="00C65F00" w:rsidP="00C65F00">
      <w:pPr>
        <w:pStyle w:val="Tekstprzypisudolnego"/>
        <w:rPr>
          <w:rFonts w:ascii="Times New Roman" w:hAnsi="Times New Roman"/>
          <w:sz w:val="16"/>
          <w:szCs w:val="16"/>
        </w:rPr>
      </w:pPr>
      <w:r w:rsidRPr="008C5D2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C5D2E">
        <w:rPr>
          <w:rFonts w:ascii="Times New Roman" w:hAnsi="Times New Roman"/>
          <w:sz w:val="16"/>
          <w:szCs w:val="16"/>
        </w:rPr>
        <w:t xml:space="preserve"> Vide sposób obliczenia ceny </w:t>
      </w:r>
    </w:p>
  </w:footnote>
  <w:footnote w:id="3">
    <w:p w:rsidR="00C65F00" w:rsidRPr="00C65F00" w:rsidRDefault="00C65F00" w:rsidP="00C65F00">
      <w:pPr>
        <w:pStyle w:val="Tekstprzypisudolnego"/>
        <w:jc w:val="both"/>
        <w:rPr>
          <w:rFonts w:ascii="Times New Roman" w:hAnsi="Times New Roman"/>
          <w:b w:val="0"/>
          <w:sz w:val="14"/>
          <w:szCs w:val="14"/>
        </w:rPr>
      </w:pPr>
      <w:r w:rsidRPr="00C65F00">
        <w:rPr>
          <w:rStyle w:val="Odwoanieprzypisudolnego"/>
          <w:rFonts w:ascii="Times New Roman" w:hAnsi="Times New Roman"/>
          <w:b w:val="0"/>
          <w:sz w:val="14"/>
          <w:szCs w:val="14"/>
        </w:rPr>
        <w:footnoteRef/>
      </w:r>
      <w:r w:rsidRPr="00C65F00">
        <w:rPr>
          <w:rFonts w:ascii="Times New Roman" w:hAnsi="Times New Roman"/>
          <w:b w:val="0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C65F00" w:rsidRPr="00C65F00" w:rsidRDefault="00C65F00" w:rsidP="00C65F00">
      <w:pPr>
        <w:pStyle w:val="Tekstprzypisudolnego"/>
        <w:jc w:val="both"/>
        <w:rPr>
          <w:rFonts w:ascii="Times New Roman" w:hAnsi="Times New Roman"/>
          <w:b w:val="0"/>
          <w:sz w:val="14"/>
          <w:szCs w:val="14"/>
        </w:rPr>
      </w:pPr>
      <w:r w:rsidRPr="00C65F00">
        <w:rPr>
          <w:rStyle w:val="Odwoanieprzypisudolnego"/>
          <w:rFonts w:ascii="Times New Roman" w:hAnsi="Times New Roman"/>
          <w:b w:val="0"/>
          <w:sz w:val="14"/>
          <w:szCs w:val="14"/>
        </w:rPr>
        <w:footnoteRef/>
      </w:r>
      <w:r w:rsidRPr="00C65F00">
        <w:rPr>
          <w:rFonts w:ascii="Times New Roman" w:hAnsi="Times New Roman"/>
          <w:b w:val="0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5F00" w:rsidRDefault="00C65F00" w:rsidP="00C65F00">
      <w:pPr>
        <w:pStyle w:val="Tekstprzypisudolnego"/>
      </w:pPr>
    </w:p>
  </w:footnote>
  <w:footnote w:id="5">
    <w:p w:rsidR="00C65F00" w:rsidRPr="00C65F00" w:rsidRDefault="00C65F00" w:rsidP="00C65F00">
      <w:pPr>
        <w:pStyle w:val="Tekstprzypisudolnego"/>
        <w:ind w:left="142" w:hanging="142"/>
        <w:jc w:val="both"/>
        <w:rPr>
          <w:rFonts w:ascii="Times New Roman" w:hAnsi="Times New Roman"/>
          <w:b w:val="0"/>
          <w:sz w:val="16"/>
          <w:szCs w:val="16"/>
        </w:rPr>
      </w:pPr>
      <w:r w:rsidRPr="00C65F00">
        <w:rPr>
          <w:rStyle w:val="Odwoanieprzypisudolnego"/>
          <w:rFonts w:ascii="Times New Roman" w:hAnsi="Times New Roman"/>
          <w:b w:val="0"/>
          <w:sz w:val="16"/>
          <w:szCs w:val="16"/>
        </w:rPr>
        <w:footnoteRef/>
      </w:r>
      <w:r w:rsidRPr="00C65F00">
        <w:rPr>
          <w:rFonts w:ascii="Times New Roman" w:hAnsi="Times New Roman"/>
          <w:b w:val="0"/>
          <w:sz w:val="16"/>
          <w:szCs w:val="16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</w:footnote>
  <w:footnote w:id="6">
    <w:p w:rsidR="00C65F00" w:rsidRPr="00C65F00" w:rsidRDefault="00C65F00" w:rsidP="00C65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65F00">
        <w:rPr>
          <w:rStyle w:val="Odwoanieprzypisudolnego"/>
          <w:rFonts w:ascii="Times New Roman" w:hAnsi="Times New Roman" w:cs="Times New Roman"/>
          <w:b w:val="0"/>
          <w:sz w:val="16"/>
          <w:szCs w:val="16"/>
        </w:rPr>
        <w:footnoteRef/>
      </w:r>
      <w:r w:rsidRPr="00C65F00">
        <w:rPr>
          <w:rFonts w:ascii="Times New Roman" w:hAnsi="Times New Roman" w:cs="Times New Roman"/>
          <w:b w:val="0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44418F"/>
    <w:multiLevelType w:val="hybridMultilevel"/>
    <w:tmpl w:val="AC8C0F3E"/>
    <w:lvl w:ilvl="0" w:tplc="56A21A6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BC00582">
      <w:start w:val="1"/>
      <w:numFmt w:val="decimal"/>
      <w:lvlText w:val="%2)"/>
      <w:lvlJc w:val="left"/>
      <w:pPr>
        <w:ind w:left="644" w:hanging="360"/>
      </w:pPr>
      <w:rPr>
        <w:i w:val="0"/>
        <w:iCs w:val="0"/>
        <w:color w:val="auto"/>
      </w:rPr>
    </w:lvl>
    <w:lvl w:ilvl="2" w:tplc="67603C30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F6A"/>
    <w:multiLevelType w:val="hybridMultilevel"/>
    <w:tmpl w:val="A4085CE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F77ED"/>
    <w:multiLevelType w:val="hybridMultilevel"/>
    <w:tmpl w:val="FC7E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70553"/>
    <w:multiLevelType w:val="hybridMultilevel"/>
    <w:tmpl w:val="18C20D58"/>
    <w:lvl w:ilvl="0" w:tplc="FE6E5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00"/>
    <w:rsid w:val="001A470C"/>
    <w:rsid w:val="009F1CC3"/>
    <w:rsid w:val="00C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C4DAD4"/>
  <w15:chartTrackingRefBased/>
  <w15:docId w15:val="{AC0DCC47-0846-4694-A878-C87DDE5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F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F00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C65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DC3E7A6E</Template>
  <TotalTime>4</TotalTime>
  <Pages>7</Pages>
  <Words>1590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</cp:revision>
  <dcterms:created xsi:type="dcterms:W3CDTF">2019-06-18T12:00:00Z</dcterms:created>
  <dcterms:modified xsi:type="dcterms:W3CDTF">2019-06-18T12:04:00Z</dcterms:modified>
</cp:coreProperties>
</file>