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B760" w14:textId="77777777" w:rsidR="009F1C03" w:rsidRDefault="009F1C03"/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E4799B" w14:paraId="16C3D98E" w14:textId="77777777" w:rsidTr="009B40DA">
        <w:tc>
          <w:tcPr>
            <w:tcW w:w="4168" w:type="dxa"/>
            <w:hideMark/>
          </w:tcPr>
          <w:p w14:paraId="30F85F03" w14:textId="689FDD5F" w:rsidR="00D65E44" w:rsidRPr="00E4799B" w:rsidRDefault="00663D05" w:rsidP="00505A98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 xml:space="preserve">Poznań, </w:t>
            </w:r>
            <w:r w:rsidR="00505A98">
              <w:rPr>
                <w:rFonts w:ascii="Calibri" w:hAnsi="Calibri" w:cs="Calibri"/>
                <w:sz w:val="20"/>
              </w:rPr>
              <w:t>6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505A98">
              <w:rPr>
                <w:rFonts w:ascii="Calibri" w:hAnsi="Calibri" w:cs="Calibri"/>
                <w:sz w:val="20"/>
              </w:rPr>
              <w:t>sierpnia</w:t>
            </w:r>
            <w:r w:rsidR="008F4DCD">
              <w:rPr>
                <w:rFonts w:ascii="Calibri" w:hAnsi="Calibri" w:cs="Calibri"/>
                <w:sz w:val="20"/>
              </w:rPr>
              <w:t xml:space="preserve"> 202</w:t>
            </w:r>
            <w:r w:rsidR="003D337B">
              <w:rPr>
                <w:rFonts w:ascii="Calibri" w:hAnsi="Calibri" w:cs="Calibri"/>
                <w:sz w:val="20"/>
              </w:rPr>
              <w:t>4</w:t>
            </w:r>
            <w:r w:rsidR="00D65E44" w:rsidRPr="00E4799B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E4799B" w:rsidRDefault="00D65E44" w:rsidP="009F1C03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512975D4" w:rsidR="00D65E44" w:rsidRPr="009B40DA" w:rsidRDefault="00217F68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>
        <w:rPr>
          <w:rFonts w:ascii="Calibri" w:hAnsi="Calibri" w:cs="Calibri"/>
          <w:sz w:val="20"/>
        </w:rPr>
        <w:t>K-</w:t>
      </w:r>
      <w:r w:rsidR="009F1C03" w:rsidRPr="00E4799B">
        <w:rPr>
          <w:rFonts w:ascii="Calibri" w:hAnsi="Calibri" w:cs="Calibri"/>
          <w:sz w:val="20"/>
        </w:rPr>
        <w:t>292-5-</w:t>
      </w:r>
      <w:r w:rsidR="00505A98">
        <w:rPr>
          <w:rFonts w:ascii="Calibri" w:hAnsi="Calibri" w:cs="Calibri"/>
          <w:sz w:val="20"/>
        </w:rPr>
        <w:t>552</w:t>
      </w:r>
      <w:r>
        <w:rPr>
          <w:rFonts w:ascii="Calibri" w:hAnsi="Calibri" w:cs="Calibri"/>
          <w:sz w:val="20"/>
        </w:rPr>
        <w:t>/202</w:t>
      </w:r>
      <w:r w:rsidR="003D337B">
        <w:rPr>
          <w:rFonts w:ascii="Calibri" w:hAnsi="Calibri" w:cs="Calibri"/>
          <w:sz w:val="20"/>
        </w:rPr>
        <w:t>4</w:t>
      </w:r>
    </w:p>
    <w:p w14:paraId="60EB78BD" w14:textId="3D9B01C4" w:rsidR="00D65E44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E9FA16E" w14:textId="77777777" w:rsidR="008F4DCD" w:rsidRPr="00746D1E" w:rsidRDefault="008F4DC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83E0F9" w14:textId="0A974963" w:rsidR="00D65E44" w:rsidRDefault="00A60CAC" w:rsidP="00D65E4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65A78BF8" w:rsidR="00D65E44" w:rsidRDefault="00D65E44" w:rsidP="00D65E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B18D6C" w14:textId="77777777" w:rsidR="009F1C03" w:rsidRPr="00746D1E" w:rsidRDefault="009F1C03" w:rsidP="00D65E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7F0EBE8" w14:textId="1FBF07C7" w:rsidR="005875EF" w:rsidRPr="000E7443" w:rsidRDefault="00D65E44" w:rsidP="00BE696D">
      <w:pPr>
        <w:tabs>
          <w:tab w:val="right" w:pos="2399"/>
        </w:tabs>
        <w:autoSpaceDE w:val="0"/>
        <w:autoSpaceDN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0E7443">
        <w:rPr>
          <w:rFonts w:asciiTheme="minorHAnsi" w:hAnsiTheme="minorHAnsi" w:cstheme="minorHAnsi"/>
          <w:sz w:val="22"/>
          <w:szCs w:val="22"/>
        </w:rPr>
        <w:t>Uniwersytet Ekonomiczny w Poznaniu informuje, że w zapytaniu ofertowym</w:t>
      </w:r>
      <w:r w:rsidR="005875EF" w:rsidRPr="000E7443">
        <w:rPr>
          <w:rFonts w:asciiTheme="minorHAnsi" w:hAnsiTheme="minorHAnsi" w:cstheme="minorHAnsi"/>
          <w:sz w:val="22"/>
          <w:szCs w:val="22"/>
        </w:rPr>
        <w:t xml:space="preserve"> </w:t>
      </w:r>
      <w:r w:rsidR="00B66675">
        <w:rPr>
          <w:rFonts w:asciiTheme="minorHAnsi" w:hAnsiTheme="minorHAnsi" w:cstheme="minorHAnsi"/>
          <w:sz w:val="22"/>
          <w:szCs w:val="22"/>
        </w:rPr>
        <w:t>pn.</w:t>
      </w:r>
      <w:r w:rsidRPr="000E7443">
        <w:rPr>
          <w:rFonts w:asciiTheme="minorHAnsi" w:hAnsiTheme="minorHAnsi" w:cstheme="minorHAnsi"/>
          <w:sz w:val="22"/>
          <w:szCs w:val="22"/>
        </w:rPr>
        <w:t xml:space="preserve"> </w:t>
      </w:r>
      <w:r w:rsidR="00A16410" w:rsidRPr="000E7443">
        <w:rPr>
          <w:rFonts w:asciiTheme="minorHAnsi" w:hAnsiTheme="minorHAnsi" w:cstheme="minorHAnsi"/>
          <w:b/>
          <w:sz w:val="22"/>
          <w:szCs w:val="22"/>
        </w:rPr>
        <w:t> </w:t>
      </w:r>
      <w:r w:rsidR="00BE696D" w:rsidRPr="00BE696D">
        <w:rPr>
          <w:rFonts w:asciiTheme="minorHAnsi" w:hAnsiTheme="minorHAnsi" w:cstheme="minorHAnsi"/>
          <w:b/>
          <w:sz w:val="22"/>
          <w:szCs w:val="22"/>
        </w:rPr>
        <w:t xml:space="preserve">Dostawa komputerów przenośnych i smartfonów dla Uniwersytetu Ekonomicznego </w:t>
      </w:r>
      <w:r w:rsidR="00BE696D">
        <w:rPr>
          <w:rFonts w:asciiTheme="minorHAnsi" w:hAnsiTheme="minorHAnsi" w:cstheme="minorHAnsi"/>
          <w:b/>
          <w:sz w:val="22"/>
          <w:szCs w:val="22"/>
        </w:rPr>
        <w:br/>
      </w:r>
      <w:r w:rsidR="00BE696D" w:rsidRPr="00BE696D">
        <w:rPr>
          <w:rFonts w:asciiTheme="minorHAnsi" w:hAnsiTheme="minorHAnsi" w:cstheme="minorHAnsi"/>
          <w:b/>
          <w:sz w:val="22"/>
          <w:szCs w:val="22"/>
        </w:rPr>
        <w:t xml:space="preserve">w Poznaniu </w:t>
      </w:r>
      <w:r w:rsidR="008F4DCD" w:rsidRPr="000E7443">
        <w:rPr>
          <w:rFonts w:asciiTheme="minorHAnsi" w:hAnsiTheme="minorHAnsi" w:cstheme="minorHAnsi"/>
          <w:b/>
          <w:sz w:val="22"/>
          <w:szCs w:val="22"/>
        </w:rPr>
        <w:t>(ZO/0</w:t>
      </w:r>
      <w:r w:rsidR="003D337B" w:rsidRPr="000E7443">
        <w:rPr>
          <w:rFonts w:asciiTheme="minorHAnsi" w:hAnsiTheme="minorHAnsi" w:cstheme="minorHAnsi"/>
          <w:b/>
          <w:sz w:val="22"/>
          <w:szCs w:val="22"/>
        </w:rPr>
        <w:t>0</w:t>
      </w:r>
      <w:r w:rsidR="00BE696D">
        <w:rPr>
          <w:rFonts w:asciiTheme="minorHAnsi" w:hAnsiTheme="minorHAnsi" w:cstheme="minorHAnsi"/>
          <w:b/>
          <w:sz w:val="22"/>
          <w:szCs w:val="22"/>
        </w:rPr>
        <w:t>2</w:t>
      </w:r>
      <w:r w:rsidR="008F4DCD" w:rsidRPr="000E7443">
        <w:rPr>
          <w:rFonts w:asciiTheme="minorHAnsi" w:hAnsiTheme="minorHAnsi" w:cstheme="minorHAnsi"/>
          <w:b/>
          <w:sz w:val="22"/>
          <w:szCs w:val="22"/>
        </w:rPr>
        <w:t>/2</w:t>
      </w:r>
      <w:r w:rsidR="003D337B" w:rsidRPr="000E7443">
        <w:rPr>
          <w:rFonts w:asciiTheme="minorHAnsi" w:hAnsiTheme="minorHAnsi" w:cstheme="minorHAnsi"/>
          <w:b/>
          <w:sz w:val="22"/>
          <w:szCs w:val="22"/>
        </w:rPr>
        <w:t>4</w:t>
      </w:r>
      <w:r w:rsidR="008F4DCD" w:rsidRPr="000E7443">
        <w:rPr>
          <w:rFonts w:asciiTheme="minorHAnsi" w:hAnsiTheme="minorHAnsi" w:cstheme="minorHAnsi"/>
          <w:b/>
          <w:sz w:val="22"/>
          <w:szCs w:val="22"/>
        </w:rPr>
        <w:t>)</w:t>
      </w:r>
      <w:r w:rsidR="00B666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D6CAE" w:rsidRPr="000E7443">
        <w:rPr>
          <w:rFonts w:asciiTheme="minorHAnsi" w:eastAsia="Calibri" w:hAnsiTheme="minorHAnsi" w:cstheme="minorHAnsi"/>
          <w:sz w:val="22"/>
          <w:szCs w:val="22"/>
        </w:rPr>
        <w:t>Zamawiający</w:t>
      </w:r>
      <w:r w:rsidR="005875EF" w:rsidRPr="000E744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D6CAE" w:rsidRPr="000E7443">
        <w:rPr>
          <w:rFonts w:asciiTheme="minorHAnsi" w:eastAsia="Calibri" w:hAnsiTheme="minorHAnsi" w:cstheme="minorHAnsi"/>
          <w:sz w:val="22"/>
          <w:szCs w:val="22"/>
        </w:rPr>
        <w:t xml:space="preserve">wybrał ofertę </w:t>
      </w:r>
      <w:r w:rsidR="002C2A4B" w:rsidRPr="000E7443">
        <w:rPr>
          <w:rFonts w:asciiTheme="minorHAnsi" w:eastAsia="Calibri" w:hAnsiTheme="minorHAnsi" w:cstheme="minorHAnsi"/>
          <w:sz w:val="22"/>
          <w:szCs w:val="22"/>
        </w:rPr>
        <w:t>firmy</w:t>
      </w:r>
      <w:r w:rsidR="00725B62" w:rsidRPr="00725B62">
        <w:t xml:space="preserve"> </w:t>
      </w:r>
      <w:proofErr w:type="spellStart"/>
      <w:r w:rsidR="00725B62">
        <w:rPr>
          <w:rFonts w:asciiTheme="minorHAnsi" w:eastAsia="Calibri" w:hAnsiTheme="minorHAnsi" w:cstheme="minorHAnsi"/>
          <w:sz w:val="22"/>
          <w:szCs w:val="22"/>
        </w:rPr>
        <w:t>Zycom</w:t>
      </w:r>
      <w:proofErr w:type="spellEnd"/>
      <w:r w:rsidR="00725B62">
        <w:rPr>
          <w:rFonts w:asciiTheme="minorHAnsi" w:eastAsia="Calibri" w:hAnsiTheme="minorHAnsi" w:cstheme="minorHAnsi"/>
          <w:sz w:val="22"/>
          <w:szCs w:val="22"/>
        </w:rPr>
        <w:t xml:space="preserve"> Sp. z o.o. </w:t>
      </w:r>
      <w:r w:rsidR="00725B62" w:rsidRPr="00725B62">
        <w:rPr>
          <w:rFonts w:asciiTheme="minorHAnsi" w:eastAsia="Calibri" w:hAnsiTheme="minorHAnsi" w:cstheme="minorHAnsi"/>
          <w:sz w:val="22"/>
          <w:szCs w:val="22"/>
        </w:rPr>
        <w:t>ul. Puszczyka 9</w:t>
      </w:r>
      <w:r w:rsidR="00725B62" w:rsidRPr="00725B62">
        <w:t xml:space="preserve"> </w:t>
      </w:r>
      <w:r w:rsidR="00725B62" w:rsidRPr="00725B62">
        <w:rPr>
          <w:rFonts w:asciiTheme="minorHAnsi" w:eastAsia="Calibri" w:hAnsiTheme="minorHAnsi" w:cstheme="minorHAnsi"/>
          <w:sz w:val="22"/>
          <w:szCs w:val="22"/>
        </w:rPr>
        <w:t>02-785 Warszawa</w:t>
      </w:r>
      <w:r w:rsidR="008F4DCD" w:rsidRPr="000E7443">
        <w:rPr>
          <w:rFonts w:asciiTheme="minorHAnsi" w:hAnsiTheme="minorHAnsi" w:cstheme="minorHAnsi"/>
          <w:sz w:val="22"/>
          <w:szCs w:val="22"/>
        </w:rPr>
        <w:t xml:space="preserve"> z ceną </w:t>
      </w:r>
      <w:r w:rsidR="00725B62" w:rsidRPr="00725B62">
        <w:rPr>
          <w:rFonts w:asciiTheme="minorHAnsi" w:hAnsiTheme="minorHAnsi" w:cstheme="minorHAnsi"/>
          <w:sz w:val="22"/>
          <w:szCs w:val="22"/>
        </w:rPr>
        <w:t>65 447,07</w:t>
      </w:r>
      <w:r w:rsidR="00725B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4DCD" w:rsidRPr="000E7443">
        <w:rPr>
          <w:rFonts w:asciiTheme="minorHAnsi" w:hAnsiTheme="minorHAnsi" w:cstheme="minorHAnsi"/>
          <w:sz w:val="22"/>
          <w:szCs w:val="22"/>
          <w:lang w:val="de-DE"/>
        </w:rPr>
        <w:t>zł</w:t>
      </w:r>
      <w:proofErr w:type="spellEnd"/>
      <w:r w:rsidR="008F4DCD" w:rsidRPr="000E744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25B62">
        <w:rPr>
          <w:rFonts w:asciiTheme="minorHAnsi" w:hAnsiTheme="minorHAnsi" w:cstheme="minorHAnsi"/>
          <w:sz w:val="22"/>
          <w:szCs w:val="22"/>
          <w:lang w:val="de-DE"/>
        </w:rPr>
        <w:t>brutto</w:t>
      </w:r>
      <w:r w:rsidR="00B66675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4A128D83" w14:textId="77777777" w:rsidR="00217F68" w:rsidRDefault="00217F68" w:rsidP="008F4DCD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</w:p>
    <w:p w14:paraId="036BDE1B" w14:textId="4AC0DBEE" w:rsidR="003D337B" w:rsidRDefault="00217F68" w:rsidP="008F4DCD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W </w:t>
      </w:r>
      <w:proofErr w:type="spellStart"/>
      <w:r>
        <w:rPr>
          <w:sz w:val="22"/>
          <w:szCs w:val="22"/>
          <w:lang w:val="de-DE"/>
        </w:rPr>
        <w:t>postępowaniu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złożono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następujące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oferty</w:t>
      </w:r>
      <w:proofErr w:type="spellEnd"/>
      <w:r>
        <w:rPr>
          <w:sz w:val="22"/>
          <w:szCs w:val="22"/>
          <w:lang w:val="de-DE"/>
        </w:rPr>
        <w:t>:</w:t>
      </w:r>
    </w:p>
    <w:p w14:paraId="295B91C1" w14:textId="77777777" w:rsidR="00BE696D" w:rsidRDefault="00BE696D" w:rsidP="008F4DCD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726"/>
        <w:gridCol w:w="2118"/>
      </w:tblGrid>
      <w:tr w:rsidR="00BE696D" w:rsidRPr="00217F68" w14:paraId="2E40A69A" w14:textId="43E70821" w:rsidTr="00BE696D">
        <w:trPr>
          <w:cantSplit/>
          <w:trHeight w:val="817"/>
          <w:tblHeader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6925608" w14:textId="307E6ECC" w:rsidR="00BE696D" w:rsidRPr="00217F68" w:rsidRDefault="00BE696D" w:rsidP="00BE696D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F68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6FB66EB" w14:textId="77777777" w:rsidR="00BE696D" w:rsidRPr="00217F68" w:rsidRDefault="00BE696D" w:rsidP="00BE696D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F68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E70B2AF" w14:textId="77777777" w:rsidR="00BE696D" w:rsidRDefault="00BE696D" w:rsidP="00BE696D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F68">
              <w:rPr>
                <w:rFonts w:ascii="Calibri" w:hAnsi="Calibri" w:cs="Calibri"/>
                <w:b/>
                <w:sz w:val="22"/>
                <w:szCs w:val="22"/>
              </w:rPr>
              <w:t>Cena w PLN (brutto)</w:t>
            </w:r>
          </w:p>
          <w:p w14:paraId="55A82282" w14:textId="7C728F12" w:rsidR="00BE696D" w:rsidRPr="00217F68" w:rsidRDefault="00725B62" w:rsidP="00BE696D">
            <w:pPr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BE696D">
              <w:rPr>
                <w:rFonts w:ascii="Calibri" w:hAnsi="Calibri" w:cs="Calibri"/>
                <w:b/>
                <w:sz w:val="22"/>
                <w:szCs w:val="22"/>
              </w:rPr>
              <w:t>kt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BE696D" w:rsidRPr="00217F68" w14:paraId="09452DBD" w14:textId="6E96D7BC" w:rsidTr="00BE696D">
        <w:trPr>
          <w:cantSplit/>
          <w:trHeight w:val="107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1F77" w14:textId="77777777" w:rsidR="00BE696D" w:rsidRPr="00217F68" w:rsidRDefault="00BE696D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14:paraId="12AD6A28" w14:textId="77777777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 xml:space="preserve">AR-PRO Artur </w:t>
            </w:r>
            <w:proofErr w:type="spellStart"/>
            <w:r w:rsidRPr="00505A98">
              <w:rPr>
                <w:rFonts w:ascii="Calibri" w:hAnsi="Calibri" w:cs="Calibri"/>
                <w:sz w:val="18"/>
                <w:szCs w:val="18"/>
              </w:rPr>
              <w:t>Rzegoczan</w:t>
            </w:r>
            <w:proofErr w:type="spellEnd"/>
          </w:p>
          <w:p w14:paraId="21CE3655" w14:textId="77777777" w:rsidR="00BE696D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Garncarska 22a/</w:t>
            </w:r>
          </w:p>
          <w:p w14:paraId="7F071E63" w14:textId="77777777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8</w:t>
            </w:r>
            <w:r w:rsidRPr="00BE696D">
              <w:rPr>
                <w:rFonts w:ascii="Calibri" w:hAnsi="Calibri" w:cs="Calibri"/>
                <w:sz w:val="18"/>
                <w:szCs w:val="18"/>
              </w:rPr>
              <w:t>67-200 Głogów,</w:t>
            </w:r>
          </w:p>
          <w:p w14:paraId="7F340D61" w14:textId="4F25AF0E" w:rsidR="00BE696D" w:rsidRPr="00217F68" w:rsidRDefault="00BE696D" w:rsidP="00BE69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NIP 6932195100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03F7" w14:textId="3219DC6E" w:rsidR="00BE696D" w:rsidRDefault="00BE696D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58</w:t>
            </w:r>
            <w:r w:rsidR="00725B62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766,93</w:t>
            </w:r>
          </w:p>
          <w:p w14:paraId="0AF2376E" w14:textId="3DB575C0" w:rsidR="00BE696D" w:rsidRPr="00217F68" w:rsidRDefault="00BE696D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</w:p>
        </w:tc>
      </w:tr>
      <w:tr w:rsidR="00BE696D" w:rsidRPr="00217F68" w14:paraId="39D033FB" w14:textId="300BC825" w:rsidTr="00BE696D">
        <w:trPr>
          <w:cantSplit/>
          <w:trHeight w:val="107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56AB" w14:textId="1044E297" w:rsidR="00BE696D" w:rsidRPr="00217F68" w:rsidRDefault="00BE696D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26" w:type="dxa"/>
            <w:shd w:val="clear" w:color="auto" w:fill="auto"/>
          </w:tcPr>
          <w:p w14:paraId="2F53A6C5" w14:textId="77777777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05A98">
              <w:rPr>
                <w:rFonts w:ascii="Calibri" w:hAnsi="Calibri" w:cs="Calibri"/>
                <w:sz w:val="18"/>
                <w:szCs w:val="18"/>
              </w:rPr>
              <w:t>Clarifity</w:t>
            </w:r>
            <w:proofErr w:type="spellEnd"/>
            <w:r w:rsidRPr="00505A98">
              <w:rPr>
                <w:rFonts w:ascii="Calibri" w:hAnsi="Calibri" w:cs="Calibri"/>
                <w:sz w:val="18"/>
                <w:szCs w:val="18"/>
              </w:rPr>
              <w:t xml:space="preserve"> Sp. z o.o.</w:t>
            </w:r>
          </w:p>
          <w:p w14:paraId="3731AD1B" w14:textId="4BB9C0C4" w:rsidR="00BE696D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ul. Święty Marcin 29 8</w:t>
            </w:r>
          </w:p>
          <w:p w14:paraId="5AA3DD74" w14:textId="0CB9B74D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BE696D">
              <w:rPr>
                <w:rFonts w:ascii="Calibri" w:hAnsi="Calibri" w:cs="Calibri"/>
                <w:sz w:val="18"/>
                <w:szCs w:val="18"/>
              </w:rPr>
              <w:t>61-806 Poznań</w:t>
            </w:r>
          </w:p>
          <w:p w14:paraId="2F84085F" w14:textId="07CAC0F9" w:rsidR="00BE696D" w:rsidRPr="00217F68" w:rsidRDefault="00BE696D" w:rsidP="00BE69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NIP 7831818244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E0E" w14:textId="77777777" w:rsidR="00BE696D" w:rsidRDefault="00725B62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25B62">
              <w:rPr>
                <w:rFonts w:ascii="Calibri" w:hAnsi="Calibri" w:cs="Calibri"/>
                <w:sz w:val="22"/>
                <w:szCs w:val="22"/>
                <w:lang w:val="de-DE"/>
              </w:rPr>
              <w:t>67 404,00</w:t>
            </w:r>
          </w:p>
          <w:p w14:paraId="7741FE93" w14:textId="122D7FB6" w:rsidR="00725B62" w:rsidRPr="00217F68" w:rsidRDefault="00725B62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97,10</w:t>
            </w:r>
          </w:p>
        </w:tc>
      </w:tr>
      <w:tr w:rsidR="00BE696D" w:rsidRPr="00217F68" w14:paraId="7386C714" w14:textId="4D538FDB" w:rsidTr="00BE696D">
        <w:trPr>
          <w:cantSplit/>
          <w:trHeight w:val="107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40F1" w14:textId="61290476" w:rsidR="00BE696D" w:rsidRDefault="00BE696D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26" w:type="dxa"/>
            <w:shd w:val="clear" w:color="auto" w:fill="auto"/>
          </w:tcPr>
          <w:p w14:paraId="0859D3F9" w14:textId="77777777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CEZAR CEZARY MACHNIO I PIOTR GĘBKA SPÓŁKA JAWNA</w:t>
            </w:r>
          </w:p>
          <w:p w14:paraId="79259DD1" w14:textId="77777777" w:rsidR="00BE696D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WOLNOŚĆ 8 M4</w:t>
            </w:r>
          </w:p>
          <w:p w14:paraId="33245B21" w14:textId="77777777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BE696D">
              <w:rPr>
                <w:rFonts w:ascii="Calibri" w:hAnsi="Calibri" w:cs="Calibri"/>
                <w:sz w:val="18"/>
                <w:szCs w:val="18"/>
              </w:rPr>
              <w:t>26-600 RADOM</w:t>
            </w:r>
          </w:p>
          <w:p w14:paraId="5C6441E1" w14:textId="14C8D2BD" w:rsidR="00BE696D" w:rsidRPr="00217F68" w:rsidRDefault="00BE696D" w:rsidP="00BE69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NIP 9482528507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A585" w14:textId="77777777" w:rsidR="00BE696D" w:rsidRDefault="00725B62" w:rsidP="00725B62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25B62">
              <w:rPr>
                <w:rFonts w:ascii="Calibri" w:hAnsi="Calibri" w:cs="Calibri"/>
                <w:sz w:val="22"/>
                <w:szCs w:val="22"/>
                <w:lang w:val="de-DE"/>
              </w:rPr>
              <w:t>69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Pr="00725B62">
              <w:rPr>
                <w:rFonts w:ascii="Calibri" w:hAnsi="Calibri" w:cs="Calibri"/>
                <w:sz w:val="22"/>
                <w:szCs w:val="22"/>
                <w:lang w:val="de-DE"/>
              </w:rPr>
              <w:t>064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,</w:t>
            </w:r>
            <w:r w:rsidRPr="00725B62">
              <w:rPr>
                <w:rFonts w:ascii="Calibri" w:hAnsi="Calibri" w:cs="Calibri"/>
                <w:sz w:val="22"/>
                <w:szCs w:val="22"/>
                <w:lang w:val="de-DE"/>
              </w:rPr>
              <w:t>50</w:t>
            </w:r>
          </w:p>
          <w:p w14:paraId="0D4036E6" w14:textId="3F79C691" w:rsidR="00725B62" w:rsidRPr="00217F68" w:rsidRDefault="00725B62" w:rsidP="00725B62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94,76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BE696D" w:rsidRPr="00217F68" w14:paraId="1F093378" w14:textId="5CCA43A0" w:rsidTr="00BE696D">
        <w:trPr>
          <w:cantSplit/>
          <w:trHeight w:val="107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C6C8" w14:textId="7D9D2038" w:rsidR="00BE696D" w:rsidRDefault="00BE696D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26" w:type="dxa"/>
            <w:shd w:val="clear" w:color="auto" w:fill="auto"/>
          </w:tcPr>
          <w:p w14:paraId="774956A7" w14:textId="77777777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 xml:space="preserve">AVMK Sp. z o </w:t>
            </w:r>
            <w:proofErr w:type="spellStart"/>
            <w:r w:rsidRPr="00505A98"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  <w:r w:rsidRPr="00505A9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38E3522" w14:textId="77777777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BE696D">
              <w:rPr>
                <w:rFonts w:ascii="Calibri" w:hAnsi="Calibri" w:cs="Calibri"/>
                <w:sz w:val="18"/>
                <w:szCs w:val="18"/>
              </w:rPr>
              <w:t>ul. Bóżnicza 15/6, 61-751 Poznań</w:t>
            </w:r>
          </w:p>
          <w:p w14:paraId="1DD8E596" w14:textId="11994BEC" w:rsidR="00BE696D" w:rsidRPr="00217F68" w:rsidRDefault="00BE696D" w:rsidP="00BE69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NIP 7831877703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02B9" w14:textId="77777777" w:rsidR="00BE696D" w:rsidRDefault="00BE696D" w:rsidP="00BE696D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BE696D">
              <w:rPr>
                <w:rFonts w:ascii="Calibri" w:hAnsi="Calibri" w:cs="Calibri"/>
                <w:sz w:val="22"/>
                <w:szCs w:val="22"/>
                <w:lang w:val="de-DE"/>
              </w:rPr>
              <w:t>66 848,04</w:t>
            </w:r>
          </w:p>
          <w:p w14:paraId="24EC79CB" w14:textId="236B3060" w:rsidR="00725B62" w:rsidRPr="00217F68" w:rsidRDefault="00725B62" w:rsidP="00BE696D">
            <w:pPr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97,90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BE696D" w:rsidRPr="00217F68" w14:paraId="34F51A04" w14:textId="1EDE8138" w:rsidTr="00BE696D">
        <w:trPr>
          <w:cantSplit/>
          <w:trHeight w:val="107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911A" w14:textId="0FEA0B98" w:rsidR="00BE696D" w:rsidRDefault="00BE696D" w:rsidP="00BE696D">
            <w:pPr>
              <w:ind w:left="-94" w:right="-16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26" w:type="dxa"/>
            <w:shd w:val="clear" w:color="auto" w:fill="auto"/>
          </w:tcPr>
          <w:p w14:paraId="410245CC" w14:textId="77777777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Usługi Informatyczne PCENTER</w:t>
            </w:r>
          </w:p>
          <w:p w14:paraId="0F3C6B45" w14:textId="77777777" w:rsidR="00BE696D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Wodociągowa 11c/9</w:t>
            </w:r>
          </w:p>
          <w:p w14:paraId="1BEBE679" w14:textId="77777777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BE696D">
              <w:rPr>
                <w:rFonts w:ascii="Calibri" w:hAnsi="Calibri" w:cs="Calibri"/>
                <w:sz w:val="18"/>
                <w:szCs w:val="18"/>
              </w:rPr>
              <w:t>78-400 Szczecinek</w:t>
            </w:r>
          </w:p>
          <w:p w14:paraId="69EE85C2" w14:textId="43F57078" w:rsidR="00BE696D" w:rsidRPr="00217F68" w:rsidRDefault="00BE696D" w:rsidP="00BE69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NIP 6731528925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E1C0" w14:textId="77777777" w:rsidR="00BE696D" w:rsidRDefault="00725B62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25B62">
              <w:rPr>
                <w:rFonts w:ascii="Calibri" w:hAnsi="Calibri" w:cs="Calibri"/>
                <w:sz w:val="22"/>
                <w:szCs w:val="22"/>
                <w:lang w:val="de-DE"/>
              </w:rPr>
              <w:t>82 402,62</w:t>
            </w:r>
          </w:p>
          <w:p w14:paraId="7E8E5238" w14:textId="35875240" w:rsidR="00725B62" w:rsidRPr="00217F68" w:rsidRDefault="00725B62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79,42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BE696D" w:rsidRPr="00217F68" w14:paraId="31B7DE1E" w14:textId="54104F62" w:rsidTr="00BE696D">
        <w:trPr>
          <w:cantSplit/>
          <w:trHeight w:val="107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7018" w14:textId="20CB7474" w:rsidR="00BE696D" w:rsidRDefault="00BE696D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26" w:type="dxa"/>
            <w:shd w:val="clear" w:color="auto" w:fill="auto"/>
          </w:tcPr>
          <w:p w14:paraId="39E8947E" w14:textId="77777777" w:rsidR="00BE696D" w:rsidRPr="00505A98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05A98">
              <w:rPr>
                <w:rFonts w:ascii="Calibri" w:hAnsi="Calibri" w:cs="Calibri"/>
                <w:sz w:val="18"/>
                <w:szCs w:val="18"/>
              </w:rPr>
              <w:t>Zycom</w:t>
            </w:r>
            <w:proofErr w:type="spellEnd"/>
            <w:r w:rsidRPr="00505A98">
              <w:rPr>
                <w:rFonts w:ascii="Calibri" w:hAnsi="Calibri" w:cs="Calibri"/>
                <w:sz w:val="18"/>
                <w:szCs w:val="18"/>
              </w:rPr>
              <w:t xml:space="preserve"> Sp. z o.o.</w:t>
            </w:r>
          </w:p>
          <w:p w14:paraId="2A958B01" w14:textId="77777777" w:rsidR="00BE696D" w:rsidRDefault="00BE696D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BE696D">
              <w:rPr>
                <w:rFonts w:ascii="Calibri" w:hAnsi="Calibri" w:cs="Calibri"/>
                <w:sz w:val="18"/>
                <w:szCs w:val="18"/>
              </w:rPr>
              <w:t>ul. Puszczyka 9</w:t>
            </w:r>
          </w:p>
          <w:p w14:paraId="1A59446F" w14:textId="3BE536A1" w:rsidR="0060607B" w:rsidRPr="00505A98" w:rsidRDefault="0060607B" w:rsidP="00BE696D">
            <w:pPr>
              <w:rPr>
                <w:rFonts w:ascii="Calibri" w:hAnsi="Calibri" w:cs="Calibri"/>
                <w:sz w:val="18"/>
                <w:szCs w:val="18"/>
              </w:rPr>
            </w:pPr>
            <w:r w:rsidRPr="0060607B">
              <w:rPr>
                <w:rFonts w:ascii="Calibri" w:hAnsi="Calibri" w:cs="Calibri"/>
                <w:sz w:val="18"/>
                <w:szCs w:val="18"/>
              </w:rPr>
              <w:t>02-785 Warszawa</w:t>
            </w:r>
            <w:bookmarkStart w:id="0" w:name="_GoBack"/>
            <w:bookmarkEnd w:id="0"/>
          </w:p>
          <w:p w14:paraId="2ADC179F" w14:textId="4602680D" w:rsidR="00BE696D" w:rsidRPr="00217F68" w:rsidRDefault="00BE696D" w:rsidP="00BE69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505A98">
              <w:rPr>
                <w:rFonts w:ascii="Calibri" w:hAnsi="Calibri" w:cs="Calibri"/>
                <w:sz w:val="18"/>
                <w:szCs w:val="18"/>
              </w:rPr>
              <w:t>NIP 9511741050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1072" w14:textId="77777777" w:rsidR="00BE696D" w:rsidRDefault="00BE696D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BE696D">
              <w:rPr>
                <w:rFonts w:ascii="Calibri" w:hAnsi="Calibri" w:cs="Calibri"/>
                <w:sz w:val="22"/>
                <w:szCs w:val="22"/>
                <w:lang w:val="de-DE"/>
              </w:rPr>
              <w:t>65 447,07</w:t>
            </w:r>
          </w:p>
          <w:p w14:paraId="5882EC80" w14:textId="179F90A7" w:rsidR="00725B62" w:rsidRPr="00217F68" w:rsidRDefault="00725B62" w:rsidP="00BE696D">
            <w:pPr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</w:tbl>
    <w:p w14:paraId="2D7EB97B" w14:textId="77777777" w:rsidR="003D337B" w:rsidRPr="003D337B" w:rsidRDefault="003D337B" w:rsidP="003D337B">
      <w:pPr>
        <w:ind w:right="-2835"/>
        <w:rPr>
          <w:rFonts w:ascii="Calibri" w:hAnsi="Calibri" w:cs="Calibri"/>
          <w:b/>
          <w:sz w:val="20"/>
        </w:rPr>
      </w:pPr>
    </w:p>
    <w:p w14:paraId="719E810B" w14:textId="77777777" w:rsidR="003D337B" w:rsidRPr="003D337B" w:rsidRDefault="003D337B" w:rsidP="003D337B">
      <w:pPr>
        <w:ind w:right="-2835"/>
        <w:rPr>
          <w:rFonts w:ascii="Calibri" w:hAnsi="Calibri" w:cs="Calibri"/>
          <w:b/>
          <w:sz w:val="20"/>
        </w:rPr>
      </w:pPr>
    </w:p>
    <w:p w14:paraId="68C96945" w14:textId="77777777" w:rsidR="003D337B" w:rsidRPr="003D337B" w:rsidRDefault="003D337B" w:rsidP="003D337B">
      <w:pPr>
        <w:ind w:right="-2835"/>
        <w:rPr>
          <w:rFonts w:ascii="Calibri" w:hAnsi="Calibri" w:cs="Calibri"/>
          <w:b/>
          <w:sz w:val="20"/>
        </w:rPr>
      </w:pPr>
    </w:p>
    <w:p w14:paraId="11D87A06" w14:textId="77777777" w:rsidR="003D337B" w:rsidRPr="003D337B" w:rsidRDefault="003D337B" w:rsidP="003D337B">
      <w:pPr>
        <w:ind w:right="-2835"/>
        <w:rPr>
          <w:rFonts w:ascii="Calibri" w:hAnsi="Calibri" w:cs="Calibri"/>
          <w:b/>
          <w:sz w:val="20"/>
        </w:rPr>
      </w:pPr>
    </w:p>
    <w:p w14:paraId="5DF3D5B0" w14:textId="77777777" w:rsidR="003D337B" w:rsidRPr="003D337B" w:rsidRDefault="003D337B" w:rsidP="003D337B">
      <w:pPr>
        <w:ind w:right="-2835"/>
        <w:rPr>
          <w:rFonts w:ascii="Calibri" w:hAnsi="Calibri" w:cs="Calibri"/>
          <w:b/>
          <w:sz w:val="20"/>
        </w:rPr>
      </w:pPr>
    </w:p>
    <w:sectPr w:rsidR="003D337B" w:rsidRPr="003D337B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A356" w14:textId="77777777" w:rsidR="00BE696D" w:rsidRDefault="00BE696D" w:rsidP="0094317C">
      <w:r>
        <w:separator/>
      </w:r>
    </w:p>
  </w:endnote>
  <w:endnote w:type="continuationSeparator" w:id="0">
    <w:p w14:paraId="7492721F" w14:textId="77777777" w:rsidR="00BE696D" w:rsidRDefault="00BE696D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33538" w14:textId="49110967" w:rsidR="00BE696D" w:rsidRPr="0053761F" w:rsidRDefault="00BE696D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BE696D" w:rsidRPr="0053761F" w:rsidRDefault="00BE696D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BE696D" w:rsidRPr="0053761F" w:rsidRDefault="00BE696D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BE696D" w:rsidRPr="0053761F" w:rsidRDefault="00BE696D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BE696D" w:rsidRPr="002A37FB" w:rsidRDefault="00BE696D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7C9BCDE2" w14:textId="3E596FB3" w:rsidR="00BE696D" w:rsidRPr="009B40DA" w:rsidRDefault="00BE696D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2843" w14:textId="77777777" w:rsidR="00BE696D" w:rsidRDefault="00BE696D" w:rsidP="0094317C">
      <w:r>
        <w:separator/>
      </w:r>
    </w:p>
  </w:footnote>
  <w:footnote w:type="continuationSeparator" w:id="0">
    <w:p w14:paraId="02EFB873" w14:textId="77777777" w:rsidR="00BE696D" w:rsidRDefault="00BE696D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3CD0" w14:textId="77777777" w:rsidR="00BE696D" w:rsidRDefault="00BE696D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4DD7" w14:textId="77777777" w:rsidR="00BE696D" w:rsidRDefault="00BE696D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0E7443"/>
    <w:rsid w:val="00105D08"/>
    <w:rsid w:val="0011693C"/>
    <w:rsid w:val="00123052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17F68"/>
    <w:rsid w:val="002551AA"/>
    <w:rsid w:val="00266B93"/>
    <w:rsid w:val="00267575"/>
    <w:rsid w:val="00291EEB"/>
    <w:rsid w:val="00295F98"/>
    <w:rsid w:val="00297261"/>
    <w:rsid w:val="002A37FB"/>
    <w:rsid w:val="002A73EB"/>
    <w:rsid w:val="002B1DEE"/>
    <w:rsid w:val="002C2A4B"/>
    <w:rsid w:val="002E4C50"/>
    <w:rsid w:val="002F3A4F"/>
    <w:rsid w:val="002F3FAB"/>
    <w:rsid w:val="003027BC"/>
    <w:rsid w:val="00311DA2"/>
    <w:rsid w:val="00355140"/>
    <w:rsid w:val="003574AC"/>
    <w:rsid w:val="00370C32"/>
    <w:rsid w:val="00384E69"/>
    <w:rsid w:val="00392317"/>
    <w:rsid w:val="003C5489"/>
    <w:rsid w:val="003D337B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05A98"/>
    <w:rsid w:val="0050745C"/>
    <w:rsid w:val="0053761F"/>
    <w:rsid w:val="0054163E"/>
    <w:rsid w:val="005875EF"/>
    <w:rsid w:val="00590334"/>
    <w:rsid w:val="005A0BC7"/>
    <w:rsid w:val="005D3539"/>
    <w:rsid w:val="005E3C85"/>
    <w:rsid w:val="005E7D09"/>
    <w:rsid w:val="005F0A77"/>
    <w:rsid w:val="0060607B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63D05"/>
    <w:rsid w:val="00673C66"/>
    <w:rsid w:val="006814F7"/>
    <w:rsid w:val="0068335D"/>
    <w:rsid w:val="0068522F"/>
    <w:rsid w:val="006B1868"/>
    <w:rsid w:val="006C7966"/>
    <w:rsid w:val="006D0022"/>
    <w:rsid w:val="006D0C69"/>
    <w:rsid w:val="006E5A7F"/>
    <w:rsid w:val="006F77BA"/>
    <w:rsid w:val="0072223A"/>
    <w:rsid w:val="00725B62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68C5"/>
    <w:rsid w:val="007F7E55"/>
    <w:rsid w:val="008045D8"/>
    <w:rsid w:val="00807AA0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8F4DCD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E01AE"/>
    <w:rsid w:val="009F1C03"/>
    <w:rsid w:val="00A045E4"/>
    <w:rsid w:val="00A16410"/>
    <w:rsid w:val="00A45223"/>
    <w:rsid w:val="00A471F7"/>
    <w:rsid w:val="00A52B34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66675"/>
    <w:rsid w:val="00B945D9"/>
    <w:rsid w:val="00B963FC"/>
    <w:rsid w:val="00BD0242"/>
    <w:rsid w:val="00BD0AA5"/>
    <w:rsid w:val="00BD6CAE"/>
    <w:rsid w:val="00BE696D"/>
    <w:rsid w:val="00C707EE"/>
    <w:rsid w:val="00C76D42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8DF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5F80"/>
    <w:rsid w:val="00EC72A3"/>
    <w:rsid w:val="00F15052"/>
    <w:rsid w:val="00F448D6"/>
    <w:rsid w:val="00F510AA"/>
    <w:rsid w:val="00F53834"/>
    <w:rsid w:val="00F66DEB"/>
    <w:rsid w:val="00F66F67"/>
    <w:rsid w:val="00F72C03"/>
    <w:rsid w:val="00F73D9F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F4D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6615-D64A-4B49-9C42-AA8C5445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DAB52FDE</Template>
  <TotalTime>130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17</cp:revision>
  <cp:lastPrinted>2024-08-06T09:59:00Z</cp:lastPrinted>
  <dcterms:created xsi:type="dcterms:W3CDTF">2021-12-01T09:28:00Z</dcterms:created>
  <dcterms:modified xsi:type="dcterms:W3CDTF">2024-08-06T13:12:00Z</dcterms:modified>
</cp:coreProperties>
</file>