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5765AB7F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D864EB">
        <w:rPr>
          <w:rFonts w:eastAsia="Calibri" w:cs="Arial"/>
          <w:sz w:val="20"/>
          <w:szCs w:val="20"/>
          <w:lang w:eastAsia="en-US"/>
        </w:rPr>
        <w:t>2022-08-18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2EFF8808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D864EB">
        <w:rPr>
          <w:rFonts w:eastAsia="Calibri" w:cs="Arial"/>
          <w:sz w:val="20"/>
          <w:szCs w:val="20"/>
          <w:lang w:eastAsia="en-US"/>
        </w:rPr>
        <w:t>52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42A9185" w14:textId="77777777" w:rsidR="00596AD3" w:rsidRDefault="00596AD3" w:rsidP="00280917">
      <w:pPr>
        <w:tabs>
          <w:tab w:val="left" w:pos="5103"/>
        </w:tabs>
        <w:rPr>
          <w:rFonts w:cs="Arial"/>
          <w:b/>
        </w:rPr>
      </w:pPr>
    </w:p>
    <w:p w14:paraId="75E4E889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301D7A2D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1355060" w14:textId="40A60A0A" w:rsidR="00BC6584" w:rsidRDefault="00FA618D" w:rsidP="00774BB9">
      <w:pPr>
        <w:keepNext/>
        <w:spacing w:before="120" w:after="120" w:line="360" w:lineRule="auto"/>
        <w:ind w:firstLine="822"/>
        <w:jc w:val="both"/>
        <w:outlineLvl w:val="3"/>
        <w:rPr>
          <w:rFonts w:cs="Arial"/>
          <w:b/>
          <w:bCs/>
          <w:sz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bookmarkStart w:id="1" w:name="_Hlk108165636"/>
      <w:r w:rsidRPr="00353DE1">
        <w:rPr>
          <w:rFonts w:cs="Arial"/>
          <w:b/>
          <w:sz w:val="20"/>
          <w:szCs w:val="20"/>
        </w:rPr>
        <w:t>„</w:t>
      </w:r>
      <w:bookmarkStart w:id="2" w:name="_Hlk111706459"/>
      <w:bookmarkEnd w:id="0"/>
      <w:r w:rsidR="00BC6584" w:rsidRPr="00BC6584">
        <w:rPr>
          <w:rFonts w:cs="Arial"/>
          <w:b/>
          <w:bCs/>
          <w:sz w:val="20"/>
        </w:rPr>
        <w:t xml:space="preserve">Doposażenie placu zabaw </w:t>
      </w:r>
      <w:r w:rsidR="00D864EB">
        <w:rPr>
          <w:rFonts w:cs="Arial"/>
          <w:b/>
          <w:bCs/>
          <w:sz w:val="20"/>
        </w:rPr>
        <w:br/>
      </w:r>
      <w:r w:rsidR="00BC6584" w:rsidRPr="00BC6584">
        <w:rPr>
          <w:rFonts w:cs="Arial"/>
          <w:b/>
          <w:bCs/>
          <w:sz w:val="20"/>
        </w:rPr>
        <w:t xml:space="preserve">w Parku Borowiackim w Czersku” w ramach projektu pn. „Poprawa atrakcyjności turystycznej </w:t>
      </w:r>
      <w:r w:rsidR="00D864EB">
        <w:rPr>
          <w:rFonts w:cs="Arial"/>
          <w:b/>
          <w:bCs/>
          <w:sz w:val="20"/>
        </w:rPr>
        <w:br/>
      </w:r>
      <w:r w:rsidR="00BC6584" w:rsidRPr="00BC6584">
        <w:rPr>
          <w:rFonts w:cs="Arial"/>
          <w:b/>
          <w:bCs/>
          <w:sz w:val="20"/>
        </w:rPr>
        <w:t>w Parku Borowiackim w Czersku"</w:t>
      </w:r>
      <w:bookmarkStart w:id="3" w:name="_Hlk106114553"/>
      <w:r w:rsidR="00BC6584">
        <w:rPr>
          <w:rFonts w:cs="Arial"/>
          <w:b/>
          <w:bCs/>
          <w:sz w:val="20"/>
        </w:rPr>
        <w:t xml:space="preserve"> </w:t>
      </w:r>
    </w:p>
    <w:p w14:paraId="33453906" w14:textId="687C0D64" w:rsidR="00774BB9" w:rsidRPr="00774BB9" w:rsidRDefault="00774BB9" w:rsidP="00774BB9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4016C">
        <w:rPr>
          <w:rFonts w:cs="Arial"/>
          <w:b/>
          <w:sz w:val="20"/>
          <w:szCs w:val="20"/>
          <w:lang w:eastAsia="en-US"/>
        </w:rPr>
        <w:t xml:space="preserve">Zadanie jest współfinansowane w ramach priorytetu 4 „Zwiększenie zatrudnienia </w:t>
      </w:r>
      <w:r>
        <w:rPr>
          <w:rFonts w:cs="Arial"/>
          <w:b/>
          <w:sz w:val="20"/>
          <w:szCs w:val="20"/>
          <w:lang w:eastAsia="en-US"/>
        </w:rPr>
        <w:br/>
      </w:r>
      <w:r w:rsidRPr="00B4016C">
        <w:rPr>
          <w:rFonts w:cs="Arial"/>
          <w:b/>
          <w:sz w:val="20"/>
          <w:szCs w:val="20"/>
          <w:lang w:eastAsia="en-US"/>
        </w:rPr>
        <w:t xml:space="preserve">i spójności terytorialnej”, zawartego w Programie Operacyjnym „Rybactwo i Morze” (PO </w:t>
      </w:r>
      <w:proofErr w:type="spellStart"/>
      <w:r w:rsidRPr="00B4016C">
        <w:rPr>
          <w:rFonts w:cs="Arial"/>
          <w:b/>
          <w:sz w:val="20"/>
          <w:szCs w:val="20"/>
          <w:lang w:eastAsia="en-US"/>
        </w:rPr>
        <w:t>RiM</w:t>
      </w:r>
      <w:proofErr w:type="spellEnd"/>
      <w:r w:rsidRPr="00B4016C">
        <w:rPr>
          <w:rFonts w:cs="Arial"/>
          <w:b/>
          <w:sz w:val="20"/>
          <w:szCs w:val="20"/>
          <w:lang w:eastAsia="en-US"/>
        </w:rPr>
        <w:t>) na lata 2014-2020 w zakresie działania: realizacja lokalnych strategii rozwoju kierowanych przez społeczność.</w:t>
      </w:r>
    </w:p>
    <w:p w14:paraId="6545BD90" w14:textId="3C471CA5" w:rsidR="00BC6584" w:rsidRPr="00774BB9" w:rsidRDefault="00CB1AA7" w:rsidP="00BC6584">
      <w:pPr>
        <w:keepNext/>
        <w:spacing w:before="120" w:after="120" w:line="360" w:lineRule="auto"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6584" w:rsidRPr="00BC6584">
        <w:rPr>
          <w:sz w:val="20"/>
          <w:szCs w:val="20"/>
        </w:rPr>
        <w:t>Ogłoszenie nr 2022/BZP 00</w:t>
      </w:r>
      <w:r w:rsidR="00D864EB">
        <w:rPr>
          <w:sz w:val="20"/>
          <w:szCs w:val="20"/>
        </w:rPr>
        <w:t>288874</w:t>
      </w:r>
      <w:r w:rsidR="00BC6584" w:rsidRPr="00BC6584">
        <w:rPr>
          <w:sz w:val="20"/>
          <w:szCs w:val="20"/>
        </w:rPr>
        <w:t>/01 z dnia 2022-0</w:t>
      </w:r>
      <w:r w:rsidR="00D864EB">
        <w:rPr>
          <w:sz w:val="20"/>
          <w:szCs w:val="20"/>
        </w:rPr>
        <w:t>8</w:t>
      </w:r>
      <w:r w:rsidR="00BC6584" w:rsidRPr="00BC6584">
        <w:rPr>
          <w:sz w:val="20"/>
          <w:szCs w:val="20"/>
        </w:rPr>
        <w:t>-0</w:t>
      </w:r>
      <w:r w:rsidR="00D864EB">
        <w:rPr>
          <w:sz w:val="20"/>
          <w:szCs w:val="20"/>
        </w:rPr>
        <w:t>3</w:t>
      </w:r>
    </w:p>
    <w:p w14:paraId="649C894C" w14:textId="09AA6304" w:rsidR="00FA618D" w:rsidRPr="00FA618D" w:rsidRDefault="00FA618D" w:rsidP="004E6F27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4" w:name="_Hlk91752018"/>
      <w:r w:rsidR="00CB1AA7" w:rsidRPr="00CB1AA7">
        <w:rPr>
          <w:rFonts w:cs="Arial"/>
          <w:b/>
          <w:bCs/>
          <w:sz w:val="20"/>
          <w:szCs w:val="16"/>
        </w:rPr>
        <w:t>85 000,0</w:t>
      </w:r>
      <w:r w:rsidR="00666A48" w:rsidRPr="00CB1AA7">
        <w:rPr>
          <w:rFonts w:cs="Arial"/>
          <w:b/>
          <w:bCs/>
          <w:sz w:val="20"/>
          <w:szCs w:val="16"/>
        </w:rPr>
        <w:t>0</w:t>
      </w:r>
      <w:r w:rsidR="00353DE1" w:rsidRPr="00CB1AA7">
        <w:rPr>
          <w:rFonts w:cs="Arial"/>
          <w:b/>
          <w:bCs/>
          <w:sz w:val="20"/>
          <w:szCs w:val="16"/>
        </w:rPr>
        <w:t xml:space="preserve"> </w:t>
      </w:r>
      <w:bookmarkEnd w:id="4"/>
      <w:r w:rsidRPr="00CB1AA7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4E6F27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4C4C" w14:textId="77777777" w:rsidR="007012AB" w:rsidRPr="007C4075" w:rsidRDefault="007012AB" w:rsidP="007012AB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FRAJDA S.C. GRZEGORZ FABIAN </w:t>
            </w:r>
          </w:p>
          <w:p w14:paraId="556FCAB0" w14:textId="729CFD8F" w:rsidR="007012AB" w:rsidRPr="007C4075" w:rsidRDefault="007012AB" w:rsidP="007012AB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AGNIESZKA </w:t>
            </w:r>
            <w:r w:rsidR="0042691A">
              <w:rPr>
                <w:rFonts w:eastAsia="Calibri" w:cs="Arial"/>
                <w:sz w:val="18"/>
                <w:szCs w:val="18"/>
                <w:lang w:eastAsia="en-US"/>
              </w:rPr>
              <w:t>GIZA</w:t>
            </w:r>
          </w:p>
          <w:p w14:paraId="3CBF9BED" w14:textId="77777777" w:rsidR="007012AB" w:rsidRPr="007C4075" w:rsidRDefault="007012AB" w:rsidP="007012AB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21-030 MOTYCZ RADAWIEC DUŻY 317A</w:t>
            </w:r>
          </w:p>
          <w:p w14:paraId="4B5CF55E" w14:textId="1DCDB2B5" w:rsidR="00922523" w:rsidRPr="007C4075" w:rsidRDefault="007012AB" w:rsidP="007012AB">
            <w:pPr>
              <w:spacing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WOJEWÓDZTWO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:</w:t>
            </w: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 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7D13" w14:textId="77777777" w:rsidR="009506A6" w:rsidRPr="007C4075" w:rsidRDefault="009506A6" w:rsidP="009506A6">
            <w:pPr>
              <w:pStyle w:val="Default"/>
              <w:rPr>
                <w:sz w:val="18"/>
                <w:szCs w:val="18"/>
              </w:rPr>
            </w:pPr>
          </w:p>
          <w:p w14:paraId="765246F9" w14:textId="77777777" w:rsidR="009506A6" w:rsidRPr="007C4075" w:rsidRDefault="009506A6" w:rsidP="009506A6">
            <w:pPr>
              <w:pStyle w:val="Default"/>
              <w:rPr>
                <w:sz w:val="18"/>
                <w:szCs w:val="18"/>
              </w:rPr>
            </w:pPr>
            <w:r w:rsidRPr="007C4075">
              <w:rPr>
                <w:sz w:val="18"/>
                <w:szCs w:val="18"/>
              </w:rPr>
              <w:t xml:space="preserve"> </w:t>
            </w:r>
          </w:p>
          <w:p w14:paraId="4D79AF13" w14:textId="4C3BDF9F" w:rsidR="009506A6" w:rsidRPr="007C4075" w:rsidRDefault="009506A6" w:rsidP="009506A6">
            <w:pPr>
              <w:pStyle w:val="Default"/>
              <w:rPr>
                <w:sz w:val="18"/>
                <w:szCs w:val="18"/>
              </w:rPr>
            </w:pPr>
            <w:r w:rsidRPr="007C4075">
              <w:rPr>
                <w:sz w:val="18"/>
                <w:szCs w:val="18"/>
              </w:rPr>
              <w:t xml:space="preserve">      </w:t>
            </w:r>
            <w:r w:rsidR="007012AB">
              <w:rPr>
                <w:sz w:val="18"/>
                <w:szCs w:val="18"/>
              </w:rPr>
              <w:t>85.000,00</w:t>
            </w:r>
            <w:r w:rsidRPr="007C4075">
              <w:rPr>
                <w:sz w:val="18"/>
                <w:szCs w:val="18"/>
              </w:rPr>
              <w:t xml:space="preserve"> zł </w:t>
            </w:r>
          </w:p>
          <w:p w14:paraId="483E043E" w14:textId="060E4D63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0FE64216" w:rsidR="00BA3CA8" w:rsidRPr="007C4075" w:rsidRDefault="006956B2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C4075">
              <w:rPr>
                <w:rFonts w:cs="Arial"/>
                <w:sz w:val="18"/>
                <w:szCs w:val="18"/>
              </w:rPr>
              <w:t>60</w:t>
            </w:r>
          </w:p>
        </w:tc>
      </w:tr>
      <w:tr w:rsidR="00596AD3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7C4075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36DA" w14:textId="77777777" w:rsidR="007012AB" w:rsidRDefault="007012AB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ARGON KLAUDIUSZ PÓŁTORAK </w:t>
            </w:r>
          </w:p>
          <w:p w14:paraId="41EC1C60" w14:textId="01DB1152" w:rsidR="007C4075" w:rsidRDefault="007012AB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GRUNWALDZKA 121/86, 37-700 PRZEMYŚL</w:t>
            </w:r>
          </w:p>
          <w:p w14:paraId="1879520F" w14:textId="7F873A78" w:rsidR="007012AB" w:rsidRPr="007C4075" w:rsidRDefault="007012AB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PODKARPACKIE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0CC94E6F" w:rsidR="00596AD3" w:rsidRPr="007C4075" w:rsidRDefault="007012AB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108.695,10</w:t>
            </w:r>
            <w:r w:rsidR="009506A6"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266A99C8" w:rsidR="00596AD3" w:rsidRPr="007C4075" w:rsidRDefault="007012AB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bookmarkEnd w:id="2"/>
      <w:bookmarkEnd w:id="3"/>
    </w:tbl>
    <w:p w14:paraId="53288BE4" w14:textId="77777777" w:rsidR="00922523" w:rsidRDefault="00922523" w:rsidP="004E6F27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bookmarkEnd w:id="1"/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729CF3" w14:textId="77777777" w:rsidR="007E556B" w:rsidRDefault="007E556B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701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340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56C7" w14:textId="77777777" w:rsidR="00607C87" w:rsidRDefault="00607C87">
      <w:r>
        <w:separator/>
      </w:r>
    </w:p>
  </w:endnote>
  <w:endnote w:type="continuationSeparator" w:id="0">
    <w:p w14:paraId="5BE2A697" w14:textId="77777777" w:rsidR="00607C87" w:rsidRDefault="0060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B8BB" w14:textId="77777777" w:rsidR="007012AB" w:rsidRDefault="007012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4" name="Obraz 1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7E0B9228" w:rsidR="00D864EB" w:rsidRDefault="00D864EB">
    <w:pPr>
      <w:pStyle w:val="Stopka"/>
    </w:pPr>
    <w:r>
      <w:rPr>
        <w:noProof/>
      </w:rPr>
      <w:drawing>
        <wp:inline distT="0" distB="0" distL="0" distR="0" wp14:anchorId="1CF2F88D" wp14:editId="303601FB">
          <wp:extent cx="5828168" cy="471794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947" cy="48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BD67" w14:textId="77777777" w:rsidR="00607C87" w:rsidRDefault="00607C87">
      <w:r>
        <w:separator/>
      </w:r>
    </w:p>
  </w:footnote>
  <w:footnote w:type="continuationSeparator" w:id="0">
    <w:p w14:paraId="2F133E2C" w14:textId="77777777" w:rsidR="00607C87" w:rsidRDefault="0060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C994" w14:textId="77777777" w:rsidR="007012AB" w:rsidRDefault="00701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B9E3" w14:textId="77777777" w:rsidR="007012AB" w:rsidRDefault="007012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0EBD" w14:textId="4EA5E3D4" w:rsidR="00D864EB" w:rsidRDefault="00D864EB" w:rsidP="00D864EB">
    <w:pPr>
      <w:pStyle w:val="Nagwek"/>
      <w:jc w:val="center"/>
    </w:pPr>
    <w:bookmarkStart w:id="5" w:name="_Hlk106110253"/>
    <w:bookmarkStart w:id="6" w:name="_Hlk106110254"/>
    <w:bookmarkStart w:id="7" w:name="_Hlk106110255"/>
    <w:bookmarkStart w:id="8" w:name="_Hlk106110256"/>
    <w:bookmarkStart w:id="9" w:name="_Hlk106110257"/>
    <w:bookmarkStart w:id="10" w:name="_Hlk106110258"/>
    <w:bookmarkStart w:id="11" w:name="_Hlk106110259"/>
    <w:bookmarkStart w:id="12" w:name="_Hlk106110260"/>
    <w:bookmarkStart w:id="13" w:name="_Hlk108515287"/>
    <w:bookmarkStart w:id="14" w:name="_Hlk108515288"/>
    <w:bookmarkStart w:id="15" w:name="_Hlk111706566"/>
    <w:bookmarkStart w:id="16" w:name="_Hlk111706567"/>
    <w:bookmarkStart w:id="17" w:name="_Hlk111706568"/>
    <w:bookmarkStart w:id="18" w:name="_Hlk111706569"/>
    <w:bookmarkStart w:id="19" w:name="_Hlk111706570"/>
    <w:bookmarkStart w:id="20" w:name="_Hlk111706571"/>
    <w:bookmarkStart w:id="21" w:name="_Hlk111706572"/>
    <w:bookmarkStart w:id="22" w:name="_Hlk111706573"/>
    <w:bookmarkStart w:id="23" w:name="_Hlk111706586"/>
    <w:bookmarkStart w:id="24" w:name="_Hlk111706587"/>
    <w:bookmarkStart w:id="25" w:name="_Hlk111706588"/>
    <w:bookmarkStart w:id="26" w:name="_Hlk111706589"/>
    <w:bookmarkStart w:id="27" w:name="_Hlk111706590"/>
    <w:bookmarkStart w:id="28" w:name="_Hlk111706591"/>
    <w:r>
      <w:rPr>
        <w:noProof/>
      </w:rPr>
      <w:drawing>
        <wp:anchor distT="0" distB="0" distL="114300" distR="114300" simplePos="0" relativeHeight="251661824" behindDoc="0" locked="0" layoutInCell="1" allowOverlap="1" wp14:anchorId="14785EC2" wp14:editId="2361F154">
          <wp:simplePos x="0" y="0"/>
          <wp:positionH relativeFrom="column">
            <wp:posOffset>4050030</wp:posOffset>
          </wp:positionH>
          <wp:positionV relativeFrom="paragraph">
            <wp:posOffset>7620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F21DA33" wp14:editId="45301E19">
          <wp:simplePos x="0" y="0"/>
          <wp:positionH relativeFrom="column">
            <wp:posOffset>-390525</wp:posOffset>
          </wp:positionH>
          <wp:positionV relativeFrom="paragraph">
            <wp:posOffset>-78105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53922" w14:textId="77777777" w:rsidR="00D864EB" w:rsidRDefault="00D864EB" w:rsidP="00D864EB">
    <w:pPr>
      <w:pStyle w:val="Nagwek"/>
    </w:pPr>
  </w:p>
  <w:p w14:paraId="5A6DAA56" w14:textId="77777777" w:rsidR="00D864EB" w:rsidRDefault="00D864EB" w:rsidP="00D864EB">
    <w:pPr>
      <w:pStyle w:val="Nagwek"/>
    </w:pPr>
  </w:p>
  <w:p w14:paraId="20A1FA51" w14:textId="14BC473F" w:rsidR="007B2500" w:rsidRPr="00D864EB" w:rsidRDefault="00D864EB" w:rsidP="00D864E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C1E1F2F" wp14:editId="2B44DE66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61031" id="Łącznik prosty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uEvq04QAAAAsBAAAPAAAAAAAAAAAAAAAAAAQEAABkcnMvZG93bnJldi54&#10;bWxQSwUGAAAAAAQABADzAAAAEgUAAAAA&#10;" strokecolor="#4579b8 [3044]">
              <o:lock v:ext="edit" shapetype="f"/>
            </v:lin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9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7"/>
  </w:num>
  <w:num w:numId="8" w16cid:durableId="654338934">
    <w:abstractNumId w:val="4"/>
  </w:num>
  <w:num w:numId="9" w16cid:durableId="1573153473">
    <w:abstractNumId w:val="8"/>
  </w:num>
  <w:num w:numId="10" w16cid:durableId="206880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B210F"/>
    <w:rsid w:val="001D0F14"/>
    <w:rsid w:val="001E10F1"/>
    <w:rsid w:val="001E4AFF"/>
    <w:rsid w:val="00241C1F"/>
    <w:rsid w:val="002425AE"/>
    <w:rsid w:val="002516C3"/>
    <w:rsid w:val="0025398D"/>
    <w:rsid w:val="002739E6"/>
    <w:rsid w:val="00280917"/>
    <w:rsid w:val="0028325A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861BD"/>
    <w:rsid w:val="00492BD3"/>
    <w:rsid w:val="004B70BD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607C87"/>
    <w:rsid w:val="00622781"/>
    <w:rsid w:val="00640BFF"/>
    <w:rsid w:val="00666A48"/>
    <w:rsid w:val="00673EDE"/>
    <w:rsid w:val="00694808"/>
    <w:rsid w:val="006956B2"/>
    <w:rsid w:val="0069621B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27311"/>
    <w:rsid w:val="00834BB4"/>
    <w:rsid w:val="00835187"/>
    <w:rsid w:val="00856E3A"/>
    <w:rsid w:val="00860B8E"/>
    <w:rsid w:val="00883365"/>
    <w:rsid w:val="008945D9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77748"/>
    <w:rsid w:val="00A8311B"/>
    <w:rsid w:val="00B01F08"/>
    <w:rsid w:val="00B16E8F"/>
    <w:rsid w:val="00B30401"/>
    <w:rsid w:val="00B574DD"/>
    <w:rsid w:val="00B6637D"/>
    <w:rsid w:val="00B84156"/>
    <w:rsid w:val="00BA3CA8"/>
    <w:rsid w:val="00BB76D0"/>
    <w:rsid w:val="00BC363C"/>
    <w:rsid w:val="00BC6584"/>
    <w:rsid w:val="00BD47AA"/>
    <w:rsid w:val="00C1507B"/>
    <w:rsid w:val="00C154E0"/>
    <w:rsid w:val="00C37BA1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6F3"/>
    <w:rsid w:val="00D83399"/>
    <w:rsid w:val="00D864EB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73E9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175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9</cp:revision>
  <cp:lastPrinted>2022-03-08T08:51:00Z</cp:lastPrinted>
  <dcterms:created xsi:type="dcterms:W3CDTF">2022-07-19T07:21:00Z</dcterms:created>
  <dcterms:modified xsi:type="dcterms:W3CDTF">2022-08-18T10:34:00Z</dcterms:modified>
</cp:coreProperties>
</file>