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F33FAB7" w:rsidR="000C4306" w:rsidRPr="002B64C9" w:rsidRDefault="000C4306" w:rsidP="00563011">
      <w:pPr>
        <w:spacing w:after="0" w:line="276" w:lineRule="auto"/>
        <w:ind w:left="6372" w:firstLine="708"/>
        <w:rPr>
          <w:rFonts w:cstheme="minorHAnsi"/>
          <w:bCs/>
          <w:color w:val="000000" w:themeColor="text1"/>
        </w:rPr>
      </w:pPr>
      <w:r w:rsidRPr="002B64C9">
        <w:rPr>
          <w:rFonts w:cstheme="minorHAnsi"/>
          <w:color w:val="000000" w:themeColor="text1"/>
        </w:rPr>
        <w:t xml:space="preserve">Załącznik nr </w:t>
      </w:r>
      <w:r w:rsidR="00252D55" w:rsidRPr="002B64C9">
        <w:rPr>
          <w:rFonts w:cstheme="minorHAnsi"/>
          <w:color w:val="000000" w:themeColor="text1"/>
        </w:rPr>
        <w:t>3</w:t>
      </w:r>
      <w:r w:rsidRPr="002B64C9">
        <w:rPr>
          <w:rFonts w:cstheme="minorHAnsi"/>
          <w:color w:val="000000" w:themeColor="text1"/>
        </w:rPr>
        <w:t xml:space="preserve"> do SWZ</w:t>
      </w:r>
    </w:p>
    <w:p w14:paraId="112ED4DC" w14:textId="3589A592" w:rsidR="00913BE0" w:rsidRPr="00B26F2D" w:rsidRDefault="00591906" w:rsidP="00913BE0">
      <w:pPr>
        <w:pStyle w:val="Nagwek1"/>
        <w:spacing w:line="360" w:lineRule="auto"/>
        <w:jc w:val="left"/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</w:pPr>
      <w:r w:rsidRP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Znak </w:t>
      </w:r>
      <w:r w:rsidRPr="00B26F2D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sprawy</w:t>
      </w:r>
      <w:r w:rsidR="00B26F2D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:</w:t>
      </w:r>
      <w:r w:rsidRPr="00B26F2D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 </w:t>
      </w:r>
      <w:r w:rsidR="00B26F2D" w:rsidRPr="00B26F2D">
        <w:rPr>
          <w:b w:val="0"/>
        </w:rPr>
        <w:t>MCPS.ZP/GG/351-16/2023 TP/U</w:t>
      </w:r>
    </w:p>
    <w:p w14:paraId="32C700CF" w14:textId="04FF3314" w:rsidR="006E7912" w:rsidRDefault="006E7912" w:rsidP="003E28D8">
      <w:p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4D572A3B" w14:textId="77777777" w:rsidR="003E28D8" w:rsidRPr="002C7075" w:rsidRDefault="003E28D8" w:rsidP="003E28D8">
      <w:p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308276D5" w14:textId="77777777" w:rsidR="00E8527D" w:rsidRDefault="00E8527D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</w:p>
    <w:p w14:paraId="0F3DA2E0" w14:textId="77777777" w:rsidR="00E8527D" w:rsidRDefault="00E8527D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</w:p>
    <w:p w14:paraId="2FE4396D" w14:textId="77777777" w:rsidR="00E8527D" w:rsidRDefault="00E8527D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</w:p>
    <w:p w14:paraId="1776CC29" w14:textId="4A9E2452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563011">
        <w:rPr>
          <w:rFonts w:asciiTheme="minorHAnsi" w:hAnsiTheme="minorHAnsi" w:cstheme="minorHAnsi"/>
          <w:b/>
          <w:bCs/>
          <w:iCs/>
        </w:rPr>
        <w:t>FORMULARZ OFERTOWY</w:t>
      </w:r>
    </w:p>
    <w:p w14:paraId="14C489B0" w14:textId="77777777" w:rsidR="003E28D8" w:rsidRDefault="003E28D8" w:rsidP="009956D9">
      <w:pPr>
        <w:pStyle w:val="Akapitzlist"/>
        <w:numPr>
          <w:ilvl w:val="0"/>
          <w:numId w:val="53"/>
        </w:numPr>
        <w:shd w:val="clear" w:color="auto" w:fill="FFFFFF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77BF6E" w14:textId="77777777" w:rsidR="003E28D8" w:rsidRDefault="003E28D8" w:rsidP="009956D9">
      <w:pPr>
        <w:pStyle w:val="Akapitzlist"/>
        <w:numPr>
          <w:ilvl w:val="0"/>
          <w:numId w:val="53"/>
        </w:numPr>
        <w:shd w:val="clear" w:color="auto" w:fill="FFFFFF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709057" w14:textId="52E2F256" w:rsidR="009956D9" w:rsidRPr="002B64C9" w:rsidRDefault="009956D9" w:rsidP="009956D9">
      <w:pPr>
        <w:pStyle w:val="Akapitzlist"/>
        <w:numPr>
          <w:ilvl w:val="0"/>
          <w:numId w:val="53"/>
        </w:numPr>
        <w:shd w:val="clear" w:color="auto" w:fill="FFFFFF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64C9">
        <w:rPr>
          <w:rFonts w:asciiTheme="minorHAnsi" w:eastAsia="Calibri" w:hAnsiTheme="minorHAnsi" w:cstheme="minorHAnsi"/>
          <w:sz w:val="22"/>
          <w:szCs w:val="22"/>
          <w:lang w:eastAsia="en-US"/>
        </w:rPr>
        <w:t>Działając w imieniu i na rzecz Wykonawcy</w:t>
      </w:r>
    </w:p>
    <w:p w14:paraId="481EA428" w14:textId="77777777" w:rsidR="003B6D70" w:rsidRPr="009956D9" w:rsidRDefault="003B6D70" w:rsidP="009956D9">
      <w:pPr>
        <w:pStyle w:val="Akapitzlist"/>
        <w:numPr>
          <w:ilvl w:val="0"/>
          <w:numId w:val="53"/>
        </w:numPr>
        <w:shd w:val="clear" w:color="auto" w:fill="FFFFFF"/>
        <w:rPr>
          <w:color w:val="000000"/>
          <w:spacing w:val="-1"/>
          <w:szCs w:val="1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3B6D70" w:rsidRPr="002C7075" w14:paraId="47F79EF9" w14:textId="77777777" w:rsidTr="00D20DAC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6B3B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539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DB7A8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D70" w:rsidRPr="002C7075" w14:paraId="37E5753D" w14:textId="77777777" w:rsidTr="00D20DAC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96D2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22989A08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5359F109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C80BA3A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751E09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0E0660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17792D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90873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9F4674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5EC04F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046D65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D70" w:rsidRPr="002C7075" w14:paraId="5C186003" w14:textId="77777777" w:rsidTr="00D20DAC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6BD0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15C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3B6D70" w:rsidRPr="002C7075" w14:paraId="090E405D" w14:textId="77777777" w:rsidTr="00D20DAC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426F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7304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3B6D70" w:rsidRPr="002C7075" w14:paraId="3BF5577E" w14:textId="77777777" w:rsidTr="00D20DAC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7F672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31E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2E122619" w:rsidR="006E7912" w:rsidRPr="003B6D70" w:rsidRDefault="006E7912" w:rsidP="003B6D70">
      <w:pPr>
        <w:pStyle w:val="Akapitzlist"/>
        <w:numPr>
          <w:ilvl w:val="0"/>
          <w:numId w:val="53"/>
        </w:numPr>
        <w:spacing w:line="276" w:lineRule="auto"/>
        <w:rPr>
          <w:bCs/>
          <w:spacing w:val="2"/>
        </w:rPr>
      </w:pPr>
    </w:p>
    <w:p w14:paraId="5450D52E" w14:textId="4F5154D4" w:rsidR="00631917" w:rsidRPr="009956D9" w:rsidRDefault="009956D9" w:rsidP="005F56E6">
      <w:pPr>
        <w:pStyle w:val="Nagwek1"/>
        <w:spacing w:line="276" w:lineRule="auto"/>
        <w:ind w:left="0" w:firstLine="0"/>
        <w:jc w:val="both"/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</w:pPr>
      <w:r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P</w:t>
      </w:r>
      <w:r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rzystępując do postępowania o udzielenie zamówienia prowadzonego w trybie podstawowym bez przeprowadzenia negocjacji zgodnie z przepisami ustawy z dnia 11 września 2019 r. Prawo zamówień publicznych (tj. Dz. U. z 202</w:t>
      </w:r>
      <w:r w:rsid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2</w:t>
      </w:r>
      <w:r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 r. poz. 1</w:t>
      </w:r>
      <w:r w:rsid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710</w:t>
      </w:r>
      <w:r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), zwanej dalej PZP, którego przedmiotem jest </w:t>
      </w:r>
      <w:r w:rsid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u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sługa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="00B26F2D">
        <w:rPr>
          <w:rFonts w:asciiTheme="minorHAnsi" w:hAnsiTheme="minorHAnsi" w:cstheme="minorHAnsi"/>
          <w:b w:val="0"/>
          <w:sz w:val="22"/>
        </w:rPr>
        <w:t>druku</w:t>
      </w:r>
      <w:proofErr w:type="spellEnd"/>
      <w:r w:rsidR="00B26F2D">
        <w:rPr>
          <w:rFonts w:asciiTheme="minorHAnsi" w:hAnsiTheme="minorHAnsi" w:cstheme="minorHAnsi"/>
          <w:b w:val="0"/>
          <w:sz w:val="22"/>
        </w:rPr>
        <w:t xml:space="preserve"> i </w:t>
      </w:r>
      <w:proofErr w:type="spellStart"/>
      <w:r w:rsidR="00B26F2D">
        <w:rPr>
          <w:rFonts w:asciiTheme="minorHAnsi" w:hAnsiTheme="minorHAnsi" w:cstheme="minorHAnsi"/>
          <w:b w:val="0"/>
          <w:sz w:val="22"/>
        </w:rPr>
        <w:t>kolportażu</w:t>
      </w:r>
      <w:proofErr w:type="spellEnd"/>
      <w:r w:rsidR="00B26F2D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="00B26F2D">
        <w:rPr>
          <w:rFonts w:asciiTheme="minorHAnsi" w:hAnsiTheme="minorHAnsi" w:cstheme="minorHAnsi"/>
          <w:b w:val="0"/>
          <w:sz w:val="22"/>
        </w:rPr>
        <w:t>magazynu</w:t>
      </w:r>
      <w:proofErr w:type="spellEnd"/>
      <w:r w:rsidR="00B26F2D">
        <w:rPr>
          <w:rFonts w:asciiTheme="minorHAnsi" w:hAnsiTheme="minorHAnsi" w:cstheme="minorHAnsi"/>
          <w:b w:val="0"/>
          <w:sz w:val="22"/>
        </w:rPr>
        <w:t xml:space="preserve"> „</w:t>
      </w:r>
      <w:proofErr w:type="spellStart"/>
      <w:r w:rsidR="00B26F2D">
        <w:rPr>
          <w:rFonts w:asciiTheme="minorHAnsi" w:hAnsiTheme="minorHAnsi" w:cstheme="minorHAnsi"/>
          <w:b w:val="0"/>
          <w:sz w:val="22"/>
        </w:rPr>
        <w:t>Społeczni</w:t>
      </w:r>
      <w:proofErr w:type="spellEnd"/>
      <w:r w:rsidR="00B26F2D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="00B26F2D">
        <w:rPr>
          <w:rFonts w:asciiTheme="minorHAnsi" w:hAnsiTheme="minorHAnsi" w:cstheme="minorHAnsi"/>
          <w:b w:val="0"/>
          <w:sz w:val="22"/>
        </w:rPr>
        <w:t>Pozytywni</w:t>
      </w:r>
      <w:proofErr w:type="spellEnd"/>
      <w:r w:rsidR="00B26F2D">
        <w:rPr>
          <w:rFonts w:asciiTheme="minorHAnsi" w:hAnsiTheme="minorHAnsi" w:cstheme="minorHAnsi"/>
          <w:b w:val="0"/>
          <w:sz w:val="22"/>
        </w:rPr>
        <w:t>“</w:t>
      </w:r>
      <w:r w:rsidR="00D11DAC">
        <w:rPr>
          <w:rFonts w:asciiTheme="minorHAnsi" w:hAnsiTheme="minorHAnsi" w:cstheme="minorHAnsi"/>
          <w:b w:val="0"/>
          <w:sz w:val="22"/>
        </w:rPr>
        <w:t xml:space="preserve"> - </w:t>
      </w:r>
      <w:r w:rsidR="00D11DAC"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znak sprawy </w:t>
      </w:r>
      <w:r w:rsidR="00B26F2D" w:rsidRPr="00B26F2D">
        <w:rPr>
          <w:b w:val="0"/>
        </w:rPr>
        <w:t>MCPS.ZP/GG/351-16/2023 TP/U</w:t>
      </w:r>
      <w:r w:rsidR="00DE173C">
        <w:rPr>
          <w:rFonts w:asciiTheme="minorHAnsi" w:hAnsiTheme="minorHAnsi" w:cstheme="minorHAnsi"/>
          <w:b w:val="0"/>
          <w:sz w:val="22"/>
        </w:rPr>
        <w:t>.</w:t>
      </w:r>
    </w:p>
    <w:p w14:paraId="19C995BE" w14:textId="29737AA8" w:rsidR="00DC1755" w:rsidRPr="00563011" w:rsidRDefault="006E7912" w:rsidP="005F56E6">
      <w:p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7200DB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563011">
        <w:rPr>
          <w:rFonts w:asciiTheme="minorHAnsi" w:hAnsiTheme="minorHAnsi" w:cstheme="minorHAnsi"/>
        </w:rPr>
        <w:t>Specyfikacja Warunków Zamówienia</w:t>
      </w:r>
      <w:r w:rsidRPr="00563011">
        <w:rPr>
          <w:rFonts w:asciiTheme="minorHAnsi" w:hAnsiTheme="minorHAnsi" w:cstheme="minorHAnsi"/>
        </w:rPr>
        <w:t xml:space="preserve"> (</w:t>
      </w:r>
      <w:r w:rsidR="000C4306" w:rsidRPr="00563011">
        <w:rPr>
          <w:rFonts w:asciiTheme="minorHAnsi" w:hAnsiTheme="minorHAnsi" w:cstheme="minorHAnsi"/>
        </w:rPr>
        <w:t>S</w:t>
      </w:r>
      <w:r w:rsidR="00563011" w:rsidRPr="00563011">
        <w:rPr>
          <w:rFonts w:asciiTheme="minorHAnsi" w:hAnsiTheme="minorHAnsi" w:cstheme="minorHAnsi"/>
        </w:rPr>
        <w:t xml:space="preserve">WZ) oraz </w:t>
      </w:r>
      <w:r w:rsidR="00563011">
        <w:rPr>
          <w:rFonts w:asciiTheme="minorHAnsi" w:hAnsiTheme="minorHAnsi" w:cstheme="minorHAnsi"/>
        </w:rPr>
        <w:t xml:space="preserve">wzorze </w:t>
      </w:r>
      <w:r w:rsidRPr="00563011">
        <w:rPr>
          <w:rFonts w:asciiTheme="minorHAnsi" w:hAnsiTheme="minorHAnsi" w:cstheme="minorHAnsi"/>
        </w:rPr>
        <w:t>umowy i nie wnos</w:t>
      </w:r>
      <w:r w:rsidR="00563011" w:rsidRPr="00563011">
        <w:rPr>
          <w:rFonts w:asciiTheme="minorHAnsi" w:hAnsiTheme="minorHAnsi" w:cstheme="minorHAnsi"/>
        </w:rPr>
        <w:t>imy do nich żadnych zastrzeżeń.</w:t>
      </w:r>
    </w:p>
    <w:p w14:paraId="3E971E6C" w14:textId="77777777" w:rsidR="006E7912" w:rsidRPr="00563011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5A2F8BD5" w:rsidR="006E7912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, że zawarty w </w:t>
      </w:r>
      <w:r w:rsidR="000C4306" w:rsidRPr="00563011">
        <w:rPr>
          <w:rFonts w:asciiTheme="minorHAnsi" w:hAnsiTheme="minorHAnsi" w:cstheme="minorHAnsi"/>
        </w:rPr>
        <w:t>S</w:t>
      </w:r>
      <w:r w:rsidRPr="00563011">
        <w:rPr>
          <w:rFonts w:asciiTheme="minorHAnsi" w:hAnsiTheme="minorHAnsi" w:cstheme="minorHAnsi"/>
        </w:rPr>
        <w:t>WZ wzór umowy</w:t>
      </w:r>
      <w:r w:rsidR="003E0C63">
        <w:rPr>
          <w:rFonts w:asciiTheme="minorHAnsi" w:hAnsiTheme="minorHAnsi" w:cstheme="minorHAnsi"/>
        </w:rPr>
        <w:t xml:space="preserve"> wraz z złącznikami</w:t>
      </w:r>
      <w:r w:rsidRPr="00563011">
        <w:rPr>
          <w:rFonts w:asciiTheme="minorHAnsi" w:hAnsiTheme="minorHAnsi" w:cstheme="minorHAnsi"/>
        </w:rPr>
        <w:t xml:space="preserve"> (Załącznik nr </w:t>
      </w:r>
      <w:r w:rsidR="00DE2EB3">
        <w:rPr>
          <w:rFonts w:asciiTheme="minorHAnsi" w:hAnsiTheme="minorHAnsi" w:cstheme="minorHAnsi"/>
        </w:rPr>
        <w:t>2</w:t>
      </w:r>
      <w:r w:rsidR="00A43C77">
        <w:rPr>
          <w:rFonts w:asciiTheme="minorHAnsi" w:hAnsiTheme="minorHAnsi" w:cstheme="minorHAnsi"/>
        </w:rPr>
        <w:t xml:space="preserve"> do SWZ</w:t>
      </w:r>
      <w:r w:rsidRPr="00563011">
        <w:rPr>
          <w:rFonts w:asciiTheme="minorHAnsi" w:hAnsiTheme="minorHAnsi" w:cstheme="minorHAnsi"/>
        </w:rPr>
        <w:t>) został przez na</w:t>
      </w:r>
      <w:r w:rsidR="00563011">
        <w:rPr>
          <w:rFonts w:asciiTheme="minorHAnsi" w:hAnsiTheme="minorHAnsi" w:cstheme="minorHAnsi"/>
        </w:rPr>
        <w:t xml:space="preserve">s zaakceptowany i zobowiązujemy </w:t>
      </w:r>
      <w:r w:rsidRPr="00563011">
        <w:rPr>
          <w:rFonts w:asciiTheme="minorHAnsi" w:hAnsiTheme="minorHAnsi" w:cstheme="minorHAnsi"/>
        </w:rPr>
        <w:t>się w przypadku wyboru naszej oferty do zawarcia umowy na warunkach tam określonych, w miejscu i terminie wyznaczonym przez Zamawiającego.</w:t>
      </w:r>
    </w:p>
    <w:p w14:paraId="3E40B1B4" w14:textId="4055E671" w:rsidR="009956D9" w:rsidRPr="00563011" w:rsidRDefault="009956D9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9956D9">
        <w:rPr>
          <w:rFonts w:asciiTheme="minorHAnsi" w:hAnsiTheme="minorHAnsi" w:cstheme="minorHAnsi"/>
        </w:rPr>
        <w:t xml:space="preserve">Termin wykonania zamówienia: </w:t>
      </w:r>
      <w:r w:rsidR="00DE173C">
        <w:rPr>
          <w:rFonts w:asciiTheme="minorHAnsi" w:hAnsiTheme="minorHAnsi" w:cstheme="minorHAnsi"/>
        </w:rPr>
        <w:t>do 30</w:t>
      </w:r>
      <w:r w:rsidR="00A43C77" w:rsidRPr="00A43C77">
        <w:rPr>
          <w:rFonts w:asciiTheme="minorHAnsi" w:hAnsiTheme="minorHAnsi" w:cstheme="minorHAnsi"/>
        </w:rPr>
        <w:t xml:space="preserve"> dni od daty </w:t>
      </w:r>
      <w:r w:rsidR="00DE173C">
        <w:rPr>
          <w:rFonts w:asciiTheme="minorHAnsi" w:hAnsiTheme="minorHAnsi" w:cstheme="minorHAnsi"/>
        </w:rPr>
        <w:t>zawarcia umowy</w:t>
      </w:r>
      <w:r w:rsidR="00A43C77" w:rsidRPr="00A43C77">
        <w:rPr>
          <w:rFonts w:asciiTheme="minorHAnsi" w:hAnsiTheme="minorHAnsi" w:cstheme="minorHAnsi"/>
        </w:rPr>
        <w:t>.</w:t>
      </w:r>
    </w:p>
    <w:p w14:paraId="5CE9701F" w14:textId="7A5890CE" w:rsidR="006E7912" w:rsidRPr="00563011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 xml:space="preserve">Oferowany przedmiot zamówienia spełnia wszystkie wymagania Zamawiającego określone w opisie przedmiotu </w:t>
      </w:r>
      <w:r w:rsidR="00E87ED8">
        <w:rPr>
          <w:rFonts w:asciiTheme="minorHAnsi" w:hAnsiTheme="minorHAnsi" w:cstheme="minorHAnsi"/>
        </w:rPr>
        <w:t>zamówienia zawartym w (Załącznik</w:t>
      </w:r>
      <w:r w:rsidRPr="00563011">
        <w:rPr>
          <w:rFonts w:asciiTheme="minorHAnsi" w:hAnsiTheme="minorHAnsi" w:cstheme="minorHAnsi"/>
        </w:rPr>
        <w:t xml:space="preserve"> nr </w:t>
      </w:r>
      <w:r w:rsidR="00B747A1">
        <w:rPr>
          <w:rFonts w:asciiTheme="minorHAnsi" w:hAnsiTheme="minorHAnsi" w:cstheme="minorHAnsi"/>
        </w:rPr>
        <w:t>1</w:t>
      </w:r>
      <w:r w:rsidR="00E87ED8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 do </w:t>
      </w:r>
      <w:r w:rsidR="000C4306" w:rsidRPr="00563011">
        <w:rPr>
          <w:rFonts w:asciiTheme="minorHAnsi" w:hAnsiTheme="minorHAnsi" w:cstheme="minorHAnsi"/>
        </w:rPr>
        <w:t>S</w:t>
      </w:r>
      <w:r w:rsidRPr="00563011">
        <w:rPr>
          <w:rFonts w:asciiTheme="minorHAnsi" w:hAnsiTheme="minorHAnsi" w:cstheme="minorHAnsi"/>
        </w:rPr>
        <w:t>WZ.</w:t>
      </w:r>
    </w:p>
    <w:p w14:paraId="7AEBF3C9" w14:textId="71DAE9BC" w:rsidR="005F56E6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3E28D8">
        <w:rPr>
          <w:rFonts w:asciiTheme="minorHAnsi" w:hAnsiTheme="minorHAnsi" w:cstheme="minorHAnsi"/>
        </w:rPr>
        <w:t>Oświadczam</w:t>
      </w:r>
      <w:r w:rsidR="003B10CD" w:rsidRPr="003E28D8">
        <w:rPr>
          <w:rFonts w:asciiTheme="minorHAnsi" w:hAnsiTheme="minorHAnsi" w:cstheme="minorHAnsi"/>
        </w:rPr>
        <w:t>(-</w:t>
      </w:r>
      <w:r w:rsidRPr="003E28D8">
        <w:rPr>
          <w:rFonts w:asciiTheme="minorHAnsi" w:hAnsiTheme="minorHAnsi" w:cstheme="minorHAnsi"/>
        </w:rPr>
        <w:t>y</w:t>
      </w:r>
      <w:r w:rsidR="003B10CD" w:rsidRPr="003E28D8">
        <w:rPr>
          <w:rFonts w:asciiTheme="minorHAnsi" w:hAnsiTheme="minorHAnsi" w:cstheme="minorHAnsi"/>
        </w:rPr>
        <w:t>)</w:t>
      </w:r>
      <w:r w:rsidRPr="003E28D8">
        <w:rPr>
          <w:rFonts w:asciiTheme="minorHAnsi" w:hAnsiTheme="minorHAnsi" w:cstheme="minorHAnsi"/>
        </w:rPr>
        <w:t xml:space="preserve">, że informacje zawarte w ofercie i załączonych dokumentach określają stan faktyczny </w:t>
      </w:r>
      <w:r w:rsidR="00A43C77" w:rsidRPr="003E28D8">
        <w:rPr>
          <w:rFonts w:asciiTheme="minorHAnsi" w:hAnsiTheme="minorHAnsi" w:cstheme="minorHAnsi"/>
        </w:rPr>
        <w:t>i </w:t>
      </w:r>
      <w:r w:rsidRPr="003E28D8">
        <w:rPr>
          <w:rFonts w:asciiTheme="minorHAnsi" w:hAnsiTheme="minorHAnsi" w:cstheme="minorHAnsi"/>
        </w:rPr>
        <w:t xml:space="preserve">prawny aktualny na dzień składany ofert. </w:t>
      </w:r>
      <w:r w:rsidR="00A43C77" w:rsidRPr="003E28D8">
        <w:rPr>
          <w:rFonts w:asciiTheme="minorHAnsi" w:hAnsiTheme="minorHAnsi" w:cstheme="minorHAnsi"/>
        </w:rPr>
        <w:t>Oferujemy realizację przedmiotu zamówienia zgodnie z wymogami Zamawiającego za cenę określoną  poniżej w  tabeli</w:t>
      </w:r>
      <w:r w:rsidR="005F56E6">
        <w:rPr>
          <w:rFonts w:asciiTheme="minorHAnsi" w:hAnsiTheme="minorHAnsi" w:cstheme="minorHAnsi"/>
        </w:rPr>
        <w:br/>
      </w:r>
      <w:r w:rsidR="005F56E6">
        <w:rPr>
          <w:rFonts w:asciiTheme="minorHAnsi" w:hAnsiTheme="minorHAnsi" w:cstheme="minorHAnsi"/>
        </w:rPr>
        <w:br w:type="page"/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621"/>
        <w:gridCol w:w="1349"/>
        <w:gridCol w:w="1425"/>
        <w:gridCol w:w="1498"/>
      </w:tblGrid>
      <w:tr w:rsidR="00E15A17" w:rsidRPr="002C7075" w14:paraId="6E2CB872" w14:textId="77777777" w:rsidTr="003E0C63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0D7C" w14:textId="6907B19A" w:rsidR="00E15A17" w:rsidRPr="00D341B7" w:rsidRDefault="00E15A17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Lp.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9561" w14:textId="22DB46AE" w:rsidR="00E15A17" w:rsidRPr="00D341B7" w:rsidRDefault="00E15A17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283" w14:textId="35193E30" w:rsidR="00E15A17" w:rsidRPr="00D341B7" w:rsidRDefault="00043240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Łączna </w:t>
            </w:r>
            <w:r w:rsidR="00E15A17" w:rsidRPr="00D341B7">
              <w:rPr>
                <w:rFonts w:ascii="Arial" w:hAnsi="Arial" w:cs="Arial"/>
                <w:sz w:val="16"/>
                <w:szCs w:val="16"/>
              </w:rPr>
              <w:t>cena</w:t>
            </w:r>
            <w:r w:rsidR="00E15A17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  <w:p w14:paraId="4EAFAA88" w14:textId="6B0AD3A5" w:rsidR="00E15A17" w:rsidRPr="008A4F7B" w:rsidRDefault="00E15A17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w PLN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1B7">
              <w:rPr>
                <w:rFonts w:ascii="Arial" w:hAnsi="Arial" w:cs="Arial"/>
                <w:sz w:val="16"/>
                <w:szCs w:val="16"/>
              </w:rPr>
              <w:t xml:space="preserve"> (bez podatku VAT)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5092" w14:textId="1DAE4291" w:rsidR="00E15A17" w:rsidRDefault="003E0C63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podat</w:t>
            </w:r>
            <w:r w:rsidR="00914B73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k VAT %</w:t>
            </w:r>
          </w:p>
          <w:p w14:paraId="3667431B" w14:textId="77777777" w:rsidR="003E0C63" w:rsidRDefault="003E0C63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…………..</w:t>
            </w:r>
          </w:p>
          <w:p w14:paraId="4AEE4A78" w14:textId="1F17F634" w:rsidR="00914B73" w:rsidRPr="00D341B7" w:rsidRDefault="00914B73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(podać stawkę)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31B0204A" w:rsidR="00E15A17" w:rsidRPr="00D341B7" w:rsidRDefault="00043240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Łączna </w:t>
            </w:r>
            <w:r w:rsidR="00E15A17" w:rsidRPr="00D341B7">
              <w:rPr>
                <w:rFonts w:ascii="Arial" w:hAnsi="Arial" w:cs="Arial"/>
                <w:sz w:val="16"/>
                <w:szCs w:val="16"/>
              </w:rPr>
              <w:t>cena</w:t>
            </w:r>
            <w:r w:rsidR="00E15A17">
              <w:rPr>
                <w:rFonts w:ascii="Arial" w:hAnsi="Arial" w:cs="Arial"/>
                <w:sz w:val="16"/>
                <w:szCs w:val="16"/>
              </w:rPr>
              <w:t xml:space="preserve"> brutto</w:t>
            </w:r>
          </w:p>
          <w:p w14:paraId="10C1998F" w14:textId="5565449D" w:rsidR="00E15A17" w:rsidRPr="008A4F7B" w:rsidRDefault="00E15A17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w PLN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1B7">
              <w:rPr>
                <w:rFonts w:ascii="Arial" w:hAnsi="Arial" w:cs="Arial"/>
                <w:sz w:val="16"/>
                <w:szCs w:val="16"/>
              </w:rPr>
              <w:t xml:space="preserve"> (z podatkiem VAT)</w:t>
            </w:r>
          </w:p>
        </w:tc>
      </w:tr>
      <w:tr w:rsidR="00E15A17" w:rsidRPr="002C7075" w14:paraId="0E7A06EC" w14:textId="77777777" w:rsidTr="00E15A1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65B8" w14:textId="38497C96" w:rsidR="00E15A17" w:rsidRPr="008A4F7B" w:rsidRDefault="00E15A17" w:rsidP="008A4F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>kol. 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0743" w14:textId="36E039EF" w:rsidR="00E15A17" w:rsidRPr="008A4F7B" w:rsidRDefault="00E15A17" w:rsidP="00B47E3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298" w14:textId="3898D20C" w:rsidR="00E15A17" w:rsidRPr="008A4F7B" w:rsidRDefault="00E15A17" w:rsidP="007C35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76D1" w14:textId="12706FE4" w:rsidR="00E15A17" w:rsidRDefault="003E0C63" w:rsidP="007C35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Kol. 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494" w14:textId="3778CCC7" w:rsidR="00E15A17" w:rsidRPr="008A4F7B" w:rsidRDefault="003E0C63" w:rsidP="007C35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Kol. 5</w:t>
            </w:r>
          </w:p>
        </w:tc>
      </w:tr>
      <w:tr w:rsidR="00E15A17" w:rsidRPr="002C7075" w14:paraId="2A245B4D" w14:textId="77777777" w:rsidTr="00914B73">
        <w:trPr>
          <w:trHeight w:val="55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C606" w14:textId="05A622F0" w:rsidR="00E15A17" w:rsidRDefault="00E15A17" w:rsidP="008A4F7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BEA2" w14:textId="77777777" w:rsidR="00E15A17" w:rsidRDefault="00E15A17" w:rsidP="002C18CF">
            <w:pPr>
              <w:pStyle w:val="Akapitzlist"/>
              <w:tabs>
                <w:tab w:val="left" w:pos="318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  <w:p w14:paraId="49120832" w14:textId="77777777" w:rsidR="000566B4" w:rsidRDefault="000566B4" w:rsidP="00914B73">
            <w:pPr>
              <w:pStyle w:val="Akapitzlist"/>
              <w:tabs>
                <w:tab w:val="left" w:pos="318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Druk</w:t>
            </w:r>
            <w:r w:rsidR="00914B7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B73">
              <w:rPr>
                <w:rFonts w:ascii="Arial" w:hAnsi="Arial" w:cs="Arial"/>
                <w:sz w:val="16"/>
                <w:szCs w:val="16"/>
              </w:rPr>
              <w:t xml:space="preserve">pakowanie, adresowanie oraz </w:t>
            </w:r>
            <w:r>
              <w:rPr>
                <w:rFonts w:ascii="Arial" w:hAnsi="Arial" w:cs="Arial"/>
                <w:sz w:val="16"/>
                <w:szCs w:val="16"/>
              </w:rPr>
              <w:t xml:space="preserve">kolportaż magazynu </w:t>
            </w:r>
            <w:r w:rsidR="00914B73">
              <w:rPr>
                <w:rFonts w:ascii="Arial" w:hAnsi="Arial" w:cs="Arial"/>
                <w:sz w:val="16"/>
                <w:szCs w:val="16"/>
              </w:rPr>
              <w:t xml:space="preserve">wraz z dostawą pisma Mazowieckiego Centrum Polityki Społecznej </w:t>
            </w:r>
            <w:r>
              <w:rPr>
                <w:rFonts w:ascii="Arial" w:hAnsi="Arial" w:cs="Arial"/>
                <w:sz w:val="16"/>
                <w:szCs w:val="16"/>
              </w:rPr>
              <w:t>„ Społecznie Pozytywni”</w:t>
            </w:r>
            <w:r w:rsidR="00914B73">
              <w:rPr>
                <w:rFonts w:ascii="Arial" w:hAnsi="Arial" w:cs="Arial"/>
                <w:sz w:val="16"/>
                <w:szCs w:val="16"/>
              </w:rPr>
              <w:t xml:space="preserve"> na rok 2023 – 4 wydania podstawowe (28 stron + 4 strony okładki dla każdego numeru w nakładzie po 2300 egzemplarzy) według koncepcji Zamawiającego </w:t>
            </w:r>
          </w:p>
          <w:p w14:paraId="706DCC6A" w14:textId="413C8047" w:rsidR="00914B73" w:rsidRPr="002C18CF" w:rsidRDefault="00914B73" w:rsidP="00914B73">
            <w:pPr>
              <w:pStyle w:val="Akapitzlist"/>
              <w:tabs>
                <w:tab w:val="left" w:pos="318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6595" w14:textId="77777777" w:rsidR="00E15A17" w:rsidRPr="00B87ACE" w:rsidRDefault="00E15A17" w:rsidP="000566B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1EB0" w14:textId="77777777" w:rsidR="00E15A17" w:rsidRPr="00B87ACE" w:rsidRDefault="00E15A17" w:rsidP="000566B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E2B7" w14:textId="7954DF94" w:rsidR="00E15A17" w:rsidRPr="00B87ACE" w:rsidRDefault="00E15A17" w:rsidP="000566B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9394D1B" w14:textId="4CD37898" w:rsidR="00B47E38" w:rsidRDefault="00B47E38" w:rsidP="00B47E38">
      <w:pPr>
        <w:pStyle w:val="Akapitzlist"/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C64485" w14:textId="1BDA5660" w:rsidR="00043240" w:rsidRDefault="00043240" w:rsidP="00B47E38">
      <w:pPr>
        <w:pStyle w:val="Akapitzlist"/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Oferujemy wykonanie przedmiotu zamówienia za łączną kwotę brutto :…………………………………………..zł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(słownie</w:t>
      </w:r>
      <w:r w:rsidR="00C274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brutto:..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</w:t>
      </w:r>
      <w:r w:rsidR="00C2741A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</w:t>
      </w:r>
      <w:r w:rsidR="00C2741A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….)</w:t>
      </w:r>
    </w:p>
    <w:p w14:paraId="4894A585" w14:textId="1A2D5C44" w:rsidR="00857BCF" w:rsidRPr="00563011" w:rsidRDefault="00857BCF" w:rsidP="005F56E6">
      <w:pPr>
        <w:pStyle w:val="Akapitzlist"/>
        <w:numPr>
          <w:ilvl w:val="0"/>
          <w:numId w:val="55"/>
        </w:numPr>
        <w:spacing w:line="276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w cenie oferty zostały uwzględnione wszystkie koszty realizacji </w:t>
      </w:r>
      <w:r w:rsidR="00DE17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dostawy </w:t>
      </w:r>
      <w:r w:rsidR="00DE173C"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>zamówienia</w:t>
      </w: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001B333" w14:textId="3AF183FE" w:rsidR="006E7912" w:rsidRPr="00563011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 xml:space="preserve"> (-y)</w:t>
      </w:r>
      <w:r w:rsidRPr="00563011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0B389A49" w:rsidR="00857BCF" w:rsidRPr="00563011" w:rsidRDefault="00857BCF" w:rsidP="005F56E6">
      <w:pPr>
        <w:pStyle w:val="Akapitzlist"/>
        <w:numPr>
          <w:ilvl w:val="0"/>
          <w:numId w:val="55"/>
        </w:numPr>
        <w:spacing w:line="276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</w:t>
      </w:r>
      <w:bookmarkStart w:id="0" w:name="_GoBack"/>
      <w:bookmarkEnd w:id="0"/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>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2EB83BC" w:rsidR="006E7912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10299B7E" w14:textId="7AFB5FE2" w:rsidR="00B44A49" w:rsidRPr="00B44A49" w:rsidRDefault="00B44A49" w:rsidP="005F56E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994F54">
        <w:rPr>
          <w:rFonts w:asciiTheme="minorHAnsi" w:hAnsiTheme="minorHAnsi" w:cstheme="minorHAnsi"/>
          <w:spacing w:val="-4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4E046A8" w14:textId="77777777" w:rsidR="00563011" w:rsidRDefault="00563011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Osobą </w:t>
      </w:r>
      <w:r w:rsidR="006E7912" w:rsidRPr="00563011">
        <w:rPr>
          <w:rFonts w:asciiTheme="minorHAnsi" w:hAnsiTheme="minorHAnsi" w:cstheme="minorHAnsi"/>
        </w:rPr>
        <w:t xml:space="preserve">upoważnioną do składania wyjaśnień do </w:t>
      </w:r>
      <w:r>
        <w:rPr>
          <w:rFonts w:asciiTheme="minorHAnsi" w:hAnsiTheme="minorHAnsi" w:cstheme="minorHAnsi"/>
        </w:rPr>
        <w:t xml:space="preserve">złożonej oferty oraz kontaktów w sprawie realizacji umowy jest p. ……………………….………………………, nr. tel. ……………..………………, </w:t>
      </w:r>
    </w:p>
    <w:p w14:paraId="4805C3A1" w14:textId="28EF06B0" w:rsidR="006E7912" w:rsidRPr="00563011" w:rsidRDefault="00563011" w:rsidP="005F56E6">
      <w:pPr>
        <w:spacing w:after="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</w:t>
      </w:r>
      <w:r w:rsidR="006E7912" w:rsidRPr="00563011">
        <w:rPr>
          <w:rFonts w:asciiTheme="minorHAnsi" w:hAnsiTheme="minorHAnsi" w:cstheme="minorHAnsi"/>
        </w:rPr>
        <w:t>mail:</w:t>
      </w:r>
      <w:r>
        <w:rPr>
          <w:rFonts w:asciiTheme="minorHAnsi" w:hAnsiTheme="minorHAnsi" w:cstheme="minorHAnsi"/>
        </w:rPr>
        <w:t xml:space="preserve"> </w:t>
      </w:r>
      <w:r w:rsidR="006E7912" w:rsidRPr="00563011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3054CC41" w:rsidR="006E7912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>, że wypełniłem obowiązki informacyjne przewidziane w art. 13 lub art. 14 RODO</w:t>
      </w:r>
      <w:r w:rsidRPr="00A43C77">
        <w:rPr>
          <w:rFonts w:asciiTheme="minorHAnsi" w:hAnsiTheme="minorHAnsi" w:cstheme="minorHAnsi"/>
          <w:vertAlign w:val="superscript"/>
        </w:rPr>
        <w:footnoteReference w:id="1"/>
      </w:r>
      <w:r w:rsidRPr="00A43C77">
        <w:rPr>
          <w:rFonts w:asciiTheme="minorHAnsi" w:hAnsiTheme="minorHAnsi" w:cstheme="minorHAnsi"/>
          <w:vertAlign w:val="superscript"/>
        </w:rPr>
        <w:t xml:space="preserve"> </w:t>
      </w:r>
      <w:r w:rsidRPr="00563011">
        <w:rPr>
          <w:rFonts w:asciiTheme="minorHAnsi" w:hAnsiTheme="minorHAnsi" w:cstheme="minorHAnsi"/>
        </w:rPr>
        <w:t>wobec osób fizycznych, od których dane osobowe bezpośrednio lub pośrednio</w:t>
      </w:r>
      <w:r w:rsidRPr="00B44A49">
        <w:rPr>
          <w:rFonts w:asciiTheme="minorHAnsi" w:hAnsiTheme="minorHAnsi" w:cstheme="minorHAnsi"/>
        </w:rPr>
        <w:t xml:space="preserve"> pozyskałem w celu ubiegania się o udzielenie zamówienia publicznego w niniejszym postępowaniu</w:t>
      </w:r>
      <w:r w:rsidRPr="00FD62C9">
        <w:rPr>
          <w:rFonts w:asciiTheme="minorHAnsi" w:hAnsiTheme="minorHAnsi" w:cstheme="minorHAnsi"/>
          <w:vertAlign w:val="superscript"/>
        </w:rPr>
        <w:footnoteReference w:id="2"/>
      </w:r>
      <w:r w:rsidRPr="00B44A49">
        <w:rPr>
          <w:rFonts w:asciiTheme="minorHAnsi" w:hAnsiTheme="minorHAnsi" w:cstheme="minorHAnsi"/>
        </w:rPr>
        <w:t>.</w:t>
      </w:r>
    </w:p>
    <w:p w14:paraId="402CAAE9" w14:textId="72872E39" w:rsidR="003E0C63" w:rsidRDefault="003E0C63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Oświadczam(-y)</w:t>
      </w:r>
      <w:r w:rsidR="0004324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że </w:t>
      </w:r>
      <w:r w:rsidR="00043240">
        <w:rPr>
          <w:rFonts w:asciiTheme="minorHAnsi" w:hAnsiTheme="minorHAnsi" w:cstheme="minorHAnsi"/>
        </w:rPr>
        <w:t>w procesie</w:t>
      </w:r>
      <w:r>
        <w:rPr>
          <w:rFonts w:asciiTheme="minorHAnsi" w:hAnsiTheme="minorHAnsi" w:cstheme="minorHAnsi"/>
        </w:rPr>
        <w:t xml:space="preserve"> druku magazynu „Społecznie Pozytywni” </w:t>
      </w:r>
      <w:r w:rsidR="00043240">
        <w:rPr>
          <w:rFonts w:asciiTheme="minorHAnsi" w:hAnsiTheme="minorHAnsi" w:cstheme="minorHAnsi"/>
        </w:rPr>
        <w:t>będącego przedmiotem niniejszego postępowania</w:t>
      </w:r>
      <w:r w:rsidR="00E8527D">
        <w:rPr>
          <w:rFonts w:asciiTheme="minorHAnsi" w:hAnsiTheme="minorHAnsi" w:cstheme="minorHAnsi"/>
        </w:rPr>
        <w:br/>
      </w:r>
    </w:p>
    <w:p w14:paraId="2F1CEF34" w14:textId="4FCA8D59" w:rsidR="003E0C63" w:rsidRDefault="003E0C63" w:rsidP="00E8527D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użyjemy / nie użyjemy</w:t>
      </w:r>
      <w:r w:rsidR="00043240">
        <w:rPr>
          <w:rStyle w:val="Odwoanieprzypisudolnego"/>
          <w:rFonts w:asciiTheme="minorHAnsi" w:hAnsiTheme="minorHAnsi" w:cstheme="minorHAnsi"/>
        </w:rPr>
        <w:footnoteReference w:id="3"/>
      </w:r>
      <w:r w:rsidR="00E8527D">
        <w:rPr>
          <w:rFonts w:asciiTheme="minorHAnsi" w:hAnsiTheme="minorHAnsi" w:cstheme="minorHAnsi"/>
        </w:rPr>
        <w:br/>
      </w:r>
    </w:p>
    <w:p w14:paraId="3A23B13C" w14:textId="3320102C" w:rsidR="003E0C63" w:rsidRPr="00B44A49" w:rsidRDefault="003E0C63" w:rsidP="003E0C63">
      <w:pPr>
        <w:spacing w:after="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papieru ekologicznego </w:t>
      </w:r>
      <w:r w:rsidR="00E8527D">
        <w:rPr>
          <w:rFonts w:asciiTheme="minorHAnsi" w:hAnsiTheme="minorHAnsi" w:cstheme="minorHAnsi"/>
        </w:rPr>
        <w:t xml:space="preserve">opisanego w kryterium wyboru nr 2, </w:t>
      </w:r>
      <w:r w:rsidR="00E8527D" w:rsidRPr="00550F49">
        <w:t>§</w:t>
      </w:r>
      <w:r w:rsidR="00E8527D" w:rsidRPr="00550F49">
        <w:rPr>
          <w:spacing w:val="-6"/>
        </w:rPr>
        <w:t xml:space="preserve"> </w:t>
      </w:r>
      <w:r w:rsidR="00E8527D" w:rsidRPr="00550F49">
        <w:t>23</w:t>
      </w:r>
      <w:r w:rsidR="00E8527D">
        <w:t>. Pkt. 3 Specyfikacji Warunków Zamówienia.</w:t>
      </w:r>
    </w:p>
    <w:p w14:paraId="0E8618BC" w14:textId="77777777" w:rsidR="005F56E6" w:rsidRDefault="005F56E6" w:rsidP="005F56E6">
      <w:pPr>
        <w:spacing w:after="0" w:line="276" w:lineRule="auto"/>
        <w:rPr>
          <w:rFonts w:asciiTheme="minorHAnsi" w:hAnsiTheme="minorHAnsi" w:cstheme="minorHAnsi"/>
        </w:rPr>
      </w:pPr>
    </w:p>
    <w:p w14:paraId="3E975B65" w14:textId="496F8F01" w:rsidR="006E7912" w:rsidRPr="00563011" w:rsidRDefault="006E7912" w:rsidP="005F56E6">
      <w:p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Załącznikami do oferty, stanowiące jej integralną część są:</w:t>
      </w:r>
      <w:r w:rsidR="005F56E6">
        <w:rPr>
          <w:rFonts w:asciiTheme="minorHAnsi" w:hAnsiTheme="minorHAnsi" w:cstheme="minorHAnsi"/>
        </w:rPr>
        <w:br/>
      </w:r>
    </w:p>
    <w:p w14:paraId="4F9A1113" w14:textId="77777777" w:rsidR="006E7912" w:rsidRPr="00563011" w:rsidRDefault="006E7912" w:rsidP="00DC1755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563011" w:rsidRDefault="006E7912" w:rsidP="00A43C77">
      <w:pPr>
        <w:numPr>
          <w:ilvl w:val="0"/>
          <w:numId w:val="54"/>
        </w:numPr>
        <w:spacing w:after="1320" w:line="360" w:lineRule="auto"/>
        <w:ind w:left="714" w:hanging="357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……………………………………………..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693"/>
        <w:gridCol w:w="3622"/>
      </w:tblGrid>
      <w:tr w:rsidR="00A43C77" w14:paraId="4A2DC3A0" w14:textId="77777777" w:rsidTr="00A43C77">
        <w:tc>
          <w:tcPr>
            <w:tcW w:w="3256" w:type="dxa"/>
            <w:tcBorders>
              <w:top w:val="dotted" w:sz="4" w:space="0" w:color="auto"/>
              <w:bottom w:val="nil"/>
            </w:tcBorders>
          </w:tcPr>
          <w:p w14:paraId="7177C913" w14:textId="45C55165" w:rsidR="00A43C77" w:rsidRDefault="00A43C77" w:rsidP="00A43C7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C77">
              <w:rPr>
                <w:rFonts w:ascii="Arial" w:hAnsi="Arial" w:cs="Arial"/>
                <w:b/>
                <w:sz w:val="16"/>
                <w:szCs w:val="16"/>
              </w:rPr>
              <w:t>(miejscowość, data)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B69D56A" w14:textId="77777777" w:rsidR="00A43C77" w:rsidRDefault="00A43C77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4" w:space="0" w:color="auto"/>
              <w:bottom w:val="nil"/>
            </w:tcBorders>
          </w:tcPr>
          <w:p w14:paraId="462D128F" w14:textId="27DA0531" w:rsidR="00A43C77" w:rsidRDefault="00A43C77" w:rsidP="00A43C7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C77">
              <w:rPr>
                <w:rFonts w:ascii="Arial" w:hAnsi="Arial" w:cs="Arial"/>
                <w:b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472AC09D" w14:textId="4AE94DB7"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sectPr w:rsidR="00376B9F" w:rsidRPr="002C7075" w:rsidSect="003E28D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907" w:bottom="709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C5A4A" w14:textId="77777777" w:rsidR="00004A7B" w:rsidRDefault="00004A7B" w:rsidP="00474F8A">
      <w:pPr>
        <w:spacing w:after="0" w:line="240" w:lineRule="auto"/>
      </w:pPr>
      <w:r>
        <w:separator/>
      </w:r>
    </w:p>
  </w:endnote>
  <w:endnote w:type="continuationSeparator" w:id="0">
    <w:p w14:paraId="2BD44B39" w14:textId="77777777" w:rsidR="00004A7B" w:rsidRDefault="00004A7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BF63E" w14:textId="77777777" w:rsidR="00004A7B" w:rsidRDefault="00004A7B" w:rsidP="00474F8A">
      <w:pPr>
        <w:spacing w:after="0" w:line="240" w:lineRule="auto"/>
      </w:pPr>
      <w:r>
        <w:separator/>
      </w:r>
    </w:p>
  </w:footnote>
  <w:footnote w:type="continuationSeparator" w:id="0">
    <w:p w14:paraId="70A28634" w14:textId="77777777" w:rsidR="00004A7B" w:rsidRDefault="00004A7B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89D5C49" w14:textId="3A3B09B3" w:rsidR="00043240" w:rsidRPr="00043240" w:rsidRDefault="0004324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3240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8A2112"/>
    <w:multiLevelType w:val="hybridMultilevel"/>
    <w:tmpl w:val="D2C6A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6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8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2F631D"/>
    <w:multiLevelType w:val="hybridMultilevel"/>
    <w:tmpl w:val="A9D4A8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F342113"/>
    <w:multiLevelType w:val="hybridMultilevel"/>
    <w:tmpl w:val="0D4EC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5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</w:num>
  <w:num w:numId="4">
    <w:abstractNumId w:val="68"/>
  </w:num>
  <w:num w:numId="5">
    <w:abstractNumId w:val="34"/>
  </w:num>
  <w:num w:numId="6">
    <w:abstractNumId w:val="43"/>
  </w:num>
  <w:num w:numId="7">
    <w:abstractNumId w:val="39"/>
  </w:num>
  <w:num w:numId="8">
    <w:abstractNumId w:val="58"/>
  </w:num>
  <w:num w:numId="9">
    <w:abstractNumId w:val="41"/>
  </w:num>
  <w:num w:numId="10">
    <w:abstractNumId w:val="67"/>
  </w:num>
  <w:num w:numId="11">
    <w:abstractNumId w:val="1"/>
  </w:num>
  <w:num w:numId="12">
    <w:abstractNumId w:val="78"/>
  </w:num>
  <w:num w:numId="13">
    <w:abstractNumId w:val="60"/>
  </w:num>
  <w:num w:numId="14">
    <w:abstractNumId w:val="27"/>
  </w:num>
  <w:num w:numId="15">
    <w:abstractNumId w:val="7"/>
  </w:num>
  <w:num w:numId="16">
    <w:abstractNumId w:val="13"/>
  </w:num>
  <w:num w:numId="17">
    <w:abstractNumId w:val="31"/>
  </w:num>
  <w:num w:numId="18">
    <w:abstractNumId w:val="23"/>
  </w:num>
  <w:num w:numId="19">
    <w:abstractNumId w:val="9"/>
  </w:num>
  <w:num w:numId="20">
    <w:abstractNumId w:val="55"/>
  </w:num>
  <w:num w:numId="21">
    <w:abstractNumId w:val="11"/>
  </w:num>
  <w:num w:numId="22">
    <w:abstractNumId w:val="59"/>
  </w:num>
  <w:num w:numId="23">
    <w:abstractNumId w:val="16"/>
  </w:num>
  <w:num w:numId="24">
    <w:abstractNumId w:val="84"/>
  </w:num>
  <w:num w:numId="25">
    <w:abstractNumId w:val="70"/>
  </w:num>
  <w:num w:numId="26">
    <w:abstractNumId w:val="10"/>
  </w:num>
  <w:num w:numId="27">
    <w:abstractNumId w:val="49"/>
  </w:num>
  <w:num w:numId="28">
    <w:abstractNumId w:val="33"/>
  </w:num>
  <w:num w:numId="29">
    <w:abstractNumId w:val="61"/>
  </w:num>
  <w:num w:numId="30">
    <w:abstractNumId w:val="12"/>
  </w:num>
  <w:num w:numId="31">
    <w:abstractNumId w:val="4"/>
  </w:num>
  <w:num w:numId="32">
    <w:abstractNumId w:val="75"/>
  </w:num>
  <w:num w:numId="33">
    <w:abstractNumId w:val="86"/>
  </w:num>
  <w:num w:numId="34">
    <w:abstractNumId w:val="77"/>
  </w:num>
  <w:num w:numId="35">
    <w:abstractNumId w:val="83"/>
  </w:num>
  <w:num w:numId="36">
    <w:abstractNumId w:val="65"/>
  </w:num>
  <w:num w:numId="37">
    <w:abstractNumId w:val="80"/>
  </w:num>
  <w:num w:numId="38">
    <w:abstractNumId w:val="53"/>
  </w:num>
  <w:num w:numId="39">
    <w:abstractNumId w:val="3"/>
  </w:num>
  <w:num w:numId="40">
    <w:abstractNumId w:val="47"/>
  </w:num>
  <w:num w:numId="41">
    <w:abstractNumId w:val="25"/>
  </w:num>
  <w:num w:numId="42">
    <w:abstractNumId w:val="6"/>
  </w:num>
  <w:num w:numId="43">
    <w:abstractNumId w:val="71"/>
  </w:num>
  <w:num w:numId="44">
    <w:abstractNumId w:val="63"/>
  </w:num>
  <w:num w:numId="45">
    <w:abstractNumId w:val="62"/>
  </w:num>
  <w:num w:numId="46">
    <w:abstractNumId w:val="52"/>
  </w:num>
  <w:num w:numId="47">
    <w:abstractNumId w:val="30"/>
  </w:num>
  <w:num w:numId="48">
    <w:abstractNumId w:val="51"/>
  </w:num>
  <w:num w:numId="49">
    <w:abstractNumId w:val="37"/>
  </w:num>
  <w:num w:numId="50">
    <w:abstractNumId w:val="24"/>
  </w:num>
  <w:num w:numId="51">
    <w:abstractNumId w:val="2"/>
  </w:num>
  <w:num w:numId="52">
    <w:abstractNumId w:val="76"/>
  </w:num>
  <w:num w:numId="53">
    <w:abstractNumId w:val="0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</w:num>
  <w:num w:numId="56">
    <w:abstractNumId w:val="42"/>
  </w:num>
  <w:num w:numId="57">
    <w:abstractNumId w:val="29"/>
  </w:num>
  <w:num w:numId="58">
    <w:abstractNumId w:val="17"/>
  </w:num>
  <w:num w:numId="59">
    <w:abstractNumId w:val="50"/>
  </w:num>
  <w:num w:numId="60">
    <w:abstractNumId w:val="45"/>
  </w:num>
  <w:num w:numId="61">
    <w:abstractNumId w:val="66"/>
  </w:num>
  <w:num w:numId="62">
    <w:abstractNumId w:val="15"/>
  </w:num>
  <w:num w:numId="63">
    <w:abstractNumId w:val="79"/>
  </w:num>
  <w:num w:numId="64">
    <w:abstractNumId w:val="74"/>
  </w:num>
  <w:num w:numId="65">
    <w:abstractNumId w:val="14"/>
  </w:num>
  <w:num w:numId="66">
    <w:abstractNumId w:val="22"/>
  </w:num>
  <w:num w:numId="67">
    <w:abstractNumId w:val="73"/>
  </w:num>
  <w:num w:numId="68">
    <w:abstractNumId w:val="8"/>
  </w:num>
  <w:num w:numId="69">
    <w:abstractNumId w:val="56"/>
  </w:num>
  <w:num w:numId="70">
    <w:abstractNumId w:val="85"/>
  </w:num>
  <w:num w:numId="71">
    <w:abstractNumId w:val="40"/>
  </w:num>
  <w:num w:numId="72">
    <w:abstractNumId w:val="48"/>
  </w:num>
  <w:num w:numId="73">
    <w:abstractNumId w:val="18"/>
  </w:num>
  <w:num w:numId="74">
    <w:abstractNumId w:val="21"/>
  </w:num>
  <w:num w:numId="75">
    <w:abstractNumId w:val="82"/>
  </w:num>
  <w:num w:numId="76">
    <w:abstractNumId w:val="54"/>
  </w:num>
  <w:num w:numId="77">
    <w:abstractNumId w:val="72"/>
  </w:num>
  <w:num w:numId="78">
    <w:abstractNumId w:val="81"/>
  </w:num>
  <w:num w:numId="79">
    <w:abstractNumId w:val="26"/>
  </w:num>
  <w:num w:numId="80">
    <w:abstractNumId w:val="5"/>
  </w:num>
  <w:num w:numId="81">
    <w:abstractNumId w:val="35"/>
  </w:num>
  <w:num w:numId="82">
    <w:abstractNumId w:val="28"/>
  </w:num>
  <w:num w:numId="83">
    <w:abstractNumId w:val="44"/>
  </w:num>
  <w:num w:numId="84">
    <w:abstractNumId w:val="36"/>
  </w:num>
  <w:num w:numId="85">
    <w:abstractNumId w:val="20"/>
  </w:num>
  <w:num w:numId="86">
    <w:abstractNumId w:val="57"/>
  </w:num>
  <w:num w:numId="87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04A7B"/>
    <w:rsid w:val="0001377E"/>
    <w:rsid w:val="000250BF"/>
    <w:rsid w:val="000359DD"/>
    <w:rsid w:val="00043240"/>
    <w:rsid w:val="00044292"/>
    <w:rsid w:val="000566B4"/>
    <w:rsid w:val="00073651"/>
    <w:rsid w:val="000A5540"/>
    <w:rsid w:val="000B5857"/>
    <w:rsid w:val="000C4306"/>
    <w:rsid w:val="000E1093"/>
    <w:rsid w:val="000E14C0"/>
    <w:rsid w:val="001005FC"/>
    <w:rsid w:val="00101D4E"/>
    <w:rsid w:val="00110450"/>
    <w:rsid w:val="0011403B"/>
    <w:rsid w:val="00114985"/>
    <w:rsid w:val="00115142"/>
    <w:rsid w:val="00116E3A"/>
    <w:rsid w:val="00122840"/>
    <w:rsid w:val="001266E4"/>
    <w:rsid w:val="0013151C"/>
    <w:rsid w:val="00135F79"/>
    <w:rsid w:val="001470C6"/>
    <w:rsid w:val="00153398"/>
    <w:rsid w:val="00173AB9"/>
    <w:rsid w:val="001757AC"/>
    <w:rsid w:val="00186871"/>
    <w:rsid w:val="001876E2"/>
    <w:rsid w:val="001A6274"/>
    <w:rsid w:val="001B0418"/>
    <w:rsid w:val="001B0905"/>
    <w:rsid w:val="001B4A99"/>
    <w:rsid w:val="001C321A"/>
    <w:rsid w:val="001D506A"/>
    <w:rsid w:val="00223FE0"/>
    <w:rsid w:val="002248B2"/>
    <w:rsid w:val="00231FE6"/>
    <w:rsid w:val="00242D67"/>
    <w:rsid w:val="00252D55"/>
    <w:rsid w:val="00265374"/>
    <w:rsid w:val="00284837"/>
    <w:rsid w:val="00284939"/>
    <w:rsid w:val="002916F1"/>
    <w:rsid w:val="002941DD"/>
    <w:rsid w:val="00297BDD"/>
    <w:rsid w:val="002A2739"/>
    <w:rsid w:val="002A3497"/>
    <w:rsid w:val="002A49DD"/>
    <w:rsid w:val="002A6144"/>
    <w:rsid w:val="002A624C"/>
    <w:rsid w:val="002B4452"/>
    <w:rsid w:val="002B64C9"/>
    <w:rsid w:val="002C18CF"/>
    <w:rsid w:val="002C7019"/>
    <w:rsid w:val="002C7075"/>
    <w:rsid w:val="002D5B77"/>
    <w:rsid w:val="002D6645"/>
    <w:rsid w:val="002E1786"/>
    <w:rsid w:val="002F6A6E"/>
    <w:rsid w:val="0030637E"/>
    <w:rsid w:val="00313C35"/>
    <w:rsid w:val="00317D8C"/>
    <w:rsid w:val="003448A7"/>
    <w:rsid w:val="00352675"/>
    <w:rsid w:val="00362D08"/>
    <w:rsid w:val="00373190"/>
    <w:rsid w:val="003750C5"/>
    <w:rsid w:val="00376B9F"/>
    <w:rsid w:val="00394505"/>
    <w:rsid w:val="003A20E3"/>
    <w:rsid w:val="003B10CD"/>
    <w:rsid w:val="003B22DF"/>
    <w:rsid w:val="003B5A9C"/>
    <w:rsid w:val="003B6D70"/>
    <w:rsid w:val="003C572C"/>
    <w:rsid w:val="003D4BCC"/>
    <w:rsid w:val="003E0C63"/>
    <w:rsid w:val="003E204B"/>
    <w:rsid w:val="003E28D8"/>
    <w:rsid w:val="003E2A86"/>
    <w:rsid w:val="003F5D9B"/>
    <w:rsid w:val="003F77C1"/>
    <w:rsid w:val="0040111A"/>
    <w:rsid w:val="00402D97"/>
    <w:rsid w:val="00405143"/>
    <w:rsid w:val="0041218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762B"/>
    <w:rsid w:val="004B0A7E"/>
    <w:rsid w:val="004B11DB"/>
    <w:rsid w:val="004B205A"/>
    <w:rsid w:val="004B4C82"/>
    <w:rsid w:val="004C6482"/>
    <w:rsid w:val="004D7CAF"/>
    <w:rsid w:val="004E4309"/>
    <w:rsid w:val="004E57D3"/>
    <w:rsid w:val="004F29AB"/>
    <w:rsid w:val="00502736"/>
    <w:rsid w:val="0050698F"/>
    <w:rsid w:val="00510748"/>
    <w:rsid w:val="00515757"/>
    <w:rsid w:val="005237F9"/>
    <w:rsid w:val="00527189"/>
    <w:rsid w:val="00535955"/>
    <w:rsid w:val="00535AE5"/>
    <w:rsid w:val="00536035"/>
    <w:rsid w:val="00545E20"/>
    <w:rsid w:val="00550CB6"/>
    <w:rsid w:val="00550DD9"/>
    <w:rsid w:val="00563011"/>
    <w:rsid w:val="0057588E"/>
    <w:rsid w:val="00576974"/>
    <w:rsid w:val="005853D5"/>
    <w:rsid w:val="00585501"/>
    <w:rsid w:val="005913DD"/>
    <w:rsid w:val="00591906"/>
    <w:rsid w:val="005C4315"/>
    <w:rsid w:val="005C7C1E"/>
    <w:rsid w:val="005D0299"/>
    <w:rsid w:val="005E1841"/>
    <w:rsid w:val="005F56E6"/>
    <w:rsid w:val="00602F8B"/>
    <w:rsid w:val="00607A83"/>
    <w:rsid w:val="00630372"/>
    <w:rsid w:val="00631917"/>
    <w:rsid w:val="00650A53"/>
    <w:rsid w:val="00655F58"/>
    <w:rsid w:val="006568A4"/>
    <w:rsid w:val="0066437B"/>
    <w:rsid w:val="0067151F"/>
    <w:rsid w:val="006A674A"/>
    <w:rsid w:val="006A6C72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4E"/>
    <w:rsid w:val="007200DB"/>
    <w:rsid w:val="00724B29"/>
    <w:rsid w:val="00731014"/>
    <w:rsid w:val="00732984"/>
    <w:rsid w:val="00734DCF"/>
    <w:rsid w:val="00736CF1"/>
    <w:rsid w:val="0074437B"/>
    <w:rsid w:val="00760C49"/>
    <w:rsid w:val="00767516"/>
    <w:rsid w:val="00771118"/>
    <w:rsid w:val="007802D1"/>
    <w:rsid w:val="007844C3"/>
    <w:rsid w:val="00785BB6"/>
    <w:rsid w:val="00786FFA"/>
    <w:rsid w:val="0079338F"/>
    <w:rsid w:val="007A2853"/>
    <w:rsid w:val="007B40AF"/>
    <w:rsid w:val="007C352B"/>
    <w:rsid w:val="007C6AA7"/>
    <w:rsid w:val="007F5D1D"/>
    <w:rsid w:val="00803040"/>
    <w:rsid w:val="00831E18"/>
    <w:rsid w:val="00834327"/>
    <w:rsid w:val="00835DCD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A4F7B"/>
    <w:rsid w:val="008B0E93"/>
    <w:rsid w:val="008B3B57"/>
    <w:rsid w:val="008B757D"/>
    <w:rsid w:val="008D6EDD"/>
    <w:rsid w:val="008F40AB"/>
    <w:rsid w:val="009057EF"/>
    <w:rsid w:val="00913BE0"/>
    <w:rsid w:val="00913D17"/>
    <w:rsid w:val="00914B73"/>
    <w:rsid w:val="009214DC"/>
    <w:rsid w:val="00924DA1"/>
    <w:rsid w:val="009379E8"/>
    <w:rsid w:val="00942C29"/>
    <w:rsid w:val="00952C31"/>
    <w:rsid w:val="00961F5A"/>
    <w:rsid w:val="0097118D"/>
    <w:rsid w:val="00974586"/>
    <w:rsid w:val="00981FE9"/>
    <w:rsid w:val="00983E1F"/>
    <w:rsid w:val="00993F13"/>
    <w:rsid w:val="009956D9"/>
    <w:rsid w:val="009B4FBC"/>
    <w:rsid w:val="009C7E1C"/>
    <w:rsid w:val="009D0BF7"/>
    <w:rsid w:val="009D1391"/>
    <w:rsid w:val="009D4AF3"/>
    <w:rsid w:val="009E12AD"/>
    <w:rsid w:val="009F28B5"/>
    <w:rsid w:val="009F7D9B"/>
    <w:rsid w:val="00A059DA"/>
    <w:rsid w:val="00A14CE4"/>
    <w:rsid w:val="00A2526C"/>
    <w:rsid w:val="00A2723C"/>
    <w:rsid w:val="00A43C77"/>
    <w:rsid w:val="00A4726B"/>
    <w:rsid w:val="00A60140"/>
    <w:rsid w:val="00A744A1"/>
    <w:rsid w:val="00A77AFD"/>
    <w:rsid w:val="00A83ADD"/>
    <w:rsid w:val="00A90C70"/>
    <w:rsid w:val="00AA473F"/>
    <w:rsid w:val="00AB29A4"/>
    <w:rsid w:val="00AB4B08"/>
    <w:rsid w:val="00AC055C"/>
    <w:rsid w:val="00AC3036"/>
    <w:rsid w:val="00AE0FE2"/>
    <w:rsid w:val="00AE5AC7"/>
    <w:rsid w:val="00AF2CAA"/>
    <w:rsid w:val="00B11579"/>
    <w:rsid w:val="00B26F2D"/>
    <w:rsid w:val="00B406DE"/>
    <w:rsid w:val="00B430C0"/>
    <w:rsid w:val="00B44A49"/>
    <w:rsid w:val="00B47E38"/>
    <w:rsid w:val="00B639D1"/>
    <w:rsid w:val="00B70E27"/>
    <w:rsid w:val="00B747A1"/>
    <w:rsid w:val="00B749D3"/>
    <w:rsid w:val="00B850EF"/>
    <w:rsid w:val="00B87ACE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2741A"/>
    <w:rsid w:val="00C30811"/>
    <w:rsid w:val="00C35C41"/>
    <w:rsid w:val="00C464C3"/>
    <w:rsid w:val="00C468D0"/>
    <w:rsid w:val="00C46AA9"/>
    <w:rsid w:val="00C47628"/>
    <w:rsid w:val="00C47797"/>
    <w:rsid w:val="00C47CF7"/>
    <w:rsid w:val="00C53AAF"/>
    <w:rsid w:val="00C6593E"/>
    <w:rsid w:val="00C66C6C"/>
    <w:rsid w:val="00C76DA7"/>
    <w:rsid w:val="00C824BE"/>
    <w:rsid w:val="00C921F0"/>
    <w:rsid w:val="00C930EC"/>
    <w:rsid w:val="00CA1788"/>
    <w:rsid w:val="00CB4CB1"/>
    <w:rsid w:val="00CD293F"/>
    <w:rsid w:val="00CD50F9"/>
    <w:rsid w:val="00CF0298"/>
    <w:rsid w:val="00CF345F"/>
    <w:rsid w:val="00D007A3"/>
    <w:rsid w:val="00D11DAC"/>
    <w:rsid w:val="00D341B7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C1755"/>
    <w:rsid w:val="00DD0711"/>
    <w:rsid w:val="00DE173C"/>
    <w:rsid w:val="00DE2EB3"/>
    <w:rsid w:val="00DF61E3"/>
    <w:rsid w:val="00DF6811"/>
    <w:rsid w:val="00E04D73"/>
    <w:rsid w:val="00E0520B"/>
    <w:rsid w:val="00E15A17"/>
    <w:rsid w:val="00E15D7B"/>
    <w:rsid w:val="00E302FC"/>
    <w:rsid w:val="00E52010"/>
    <w:rsid w:val="00E543B1"/>
    <w:rsid w:val="00E54791"/>
    <w:rsid w:val="00E65774"/>
    <w:rsid w:val="00E759FE"/>
    <w:rsid w:val="00E777FB"/>
    <w:rsid w:val="00E8527D"/>
    <w:rsid w:val="00E878E8"/>
    <w:rsid w:val="00E87ED8"/>
    <w:rsid w:val="00EA126C"/>
    <w:rsid w:val="00EA16EA"/>
    <w:rsid w:val="00EA6F2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44CE6"/>
    <w:rsid w:val="00F55AA7"/>
    <w:rsid w:val="00F667AC"/>
    <w:rsid w:val="00F72AFA"/>
    <w:rsid w:val="00F776D7"/>
    <w:rsid w:val="00F818F7"/>
    <w:rsid w:val="00F85712"/>
    <w:rsid w:val="00F86FD5"/>
    <w:rsid w:val="00FA153C"/>
    <w:rsid w:val="00FA16D9"/>
    <w:rsid w:val="00FA19E5"/>
    <w:rsid w:val="00FA3430"/>
    <w:rsid w:val="00FA40CC"/>
    <w:rsid w:val="00FC2627"/>
    <w:rsid w:val="00FD39D0"/>
    <w:rsid w:val="00FD62C9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145E-080A-4C96-80D1-0D7D2460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101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Grzegorz Gębicki</cp:lastModifiedBy>
  <cp:revision>5</cp:revision>
  <cp:lastPrinted>2019-04-05T07:30:00Z</cp:lastPrinted>
  <dcterms:created xsi:type="dcterms:W3CDTF">2023-02-23T10:53:00Z</dcterms:created>
  <dcterms:modified xsi:type="dcterms:W3CDTF">2023-02-24T11:55:00Z</dcterms:modified>
</cp:coreProperties>
</file>