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7C" w:rsidRDefault="0064047C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</w:p>
    <w:p w:rsidR="00E85F13" w:rsidRDefault="00E85F13" w:rsidP="0064047C">
      <w:pPr>
        <w:spacing w:after="0" w:line="240" w:lineRule="auto"/>
        <w:jc w:val="right"/>
      </w:pPr>
      <w:r>
        <w:t>Załącznik nr 8 do SWZ</w:t>
      </w:r>
    </w:p>
    <w:p w:rsidR="00E85F13" w:rsidRDefault="00E85F13" w:rsidP="00E85F13">
      <w:pPr>
        <w:spacing w:after="0" w:line="240" w:lineRule="auto"/>
      </w:pPr>
    </w:p>
    <w:p w:rsidR="00E85F13" w:rsidRDefault="00E85F13" w:rsidP="0064047C">
      <w:r>
        <w:t>Zamawiający : Gmina Dąbrówka ul. Tadeusza Kościuszki 14, 05-252 Dąbrówka</w:t>
      </w:r>
    </w:p>
    <w:p w:rsidR="00E85F13" w:rsidRDefault="00E85F13" w:rsidP="0064047C">
      <w:r>
        <w:t>Wykonawca :  ………………………………….….</w:t>
      </w:r>
    </w:p>
    <w:p w:rsidR="0064047C" w:rsidRDefault="0064047C" w:rsidP="0064047C">
      <w:pPr>
        <w:jc w:val="center"/>
      </w:pPr>
      <w:r>
        <w:t>OŚWIADCZENIE</w:t>
      </w:r>
    </w:p>
    <w:p w:rsidR="00E85F13" w:rsidRPr="00E85F13" w:rsidRDefault="00E85F13" w:rsidP="00E85F13">
      <w:pPr>
        <w:ind w:firstLine="708"/>
        <w:rPr>
          <w:bCs/>
        </w:rPr>
      </w:pPr>
      <w:r w:rsidRPr="00E85F13">
        <w:rPr>
          <w:bCs/>
        </w:rPr>
        <w:t>Składając ofertę w postępowaniu o udzielenie zamówienia publicznego na:</w:t>
      </w:r>
      <w:r>
        <w:rPr>
          <w:bCs/>
        </w:rPr>
        <w:t xml:space="preserve"> </w:t>
      </w:r>
      <w:r w:rsidRPr="00E85F13">
        <w:t>Dowożenie uczniów do szkół i przedszkoli na terenie Gminy Dąbrówka wraz z zapewnienie</w:t>
      </w:r>
      <w:r>
        <w:t xml:space="preserve">m opieki nad dowożonymi dziećmi, </w:t>
      </w:r>
      <w:r w:rsidRPr="00E85F13">
        <w:t>Znak sprawy: IR.271.1.</w:t>
      </w:r>
      <w:r w:rsidR="00DC0F6D">
        <w:t>5</w:t>
      </w:r>
      <w:r w:rsidRPr="00E85F13">
        <w:t>.2021</w:t>
      </w:r>
      <w:r w:rsidRPr="00E85F13">
        <w:rPr>
          <w:rFonts w:ascii="Cambria" w:eastAsia="Times New Roman" w:hAnsi="Cambria" w:cs="Arial"/>
          <w:bCs/>
          <w:kern w:val="1"/>
          <w:lang w:eastAsia="ar-SA"/>
        </w:rPr>
        <w:t xml:space="preserve"> </w:t>
      </w:r>
      <w:r>
        <w:rPr>
          <w:bCs/>
        </w:rPr>
        <w:t>oświadczam</w:t>
      </w:r>
      <w:r w:rsidRPr="00E85F13">
        <w:rPr>
          <w:bCs/>
        </w:rPr>
        <w:t xml:space="preserve">, że w rozumieniu ustawy z dnia 16 lutego 2007 r. </w:t>
      </w:r>
      <w:r>
        <w:rPr>
          <w:bCs/>
          <w:iCs/>
        </w:rPr>
        <w:t xml:space="preserve">o ochronie konkurencji </w:t>
      </w:r>
      <w:r w:rsidRPr="00E85F13">
        <w:rPr>
          <w:bCs/>
          <w:iCs/>
        </w:rPr>
        <w:t>i konsumentów</w:t>
      </w:r>
      <w:r w:rsidRPr="00E85F13">
        <w:rPr>
          <w:bCs/>
          <w:i/>
          <w:iCs/>
        </w:rPr>
        <w:t xml:space="preserve"> </w:t>
      </w:r>
      <w:r w:rsidRPr="00E85F13">
        <w:rPr>
          <w:bCs/>
        </w:rPr>
        <w:t>(Dz. U. z 2020 r. poz. 1076 ze zm.), o której mowa w art. 108 ust. 1 pkt 5 i 6</w:t>
      </w:r>
      <w:r>
        <w:rPr>
          <w:bCs/>
        </w:rPr>
        <w:t xml:space="preserve"> ustawy </w:t>
      </w:r>
      <w:r w:rsidRPr="00E85F13">
        <w:rPr>
          <w:bCs/>
        </w:rPr>
        <w:t>z dnia 29 stycznia 2004 r. Prawo zamówień publicznych</w:t>
      </w:r>
      <w:r w:rsidRPr="00E85F13">
        <w:rPr>
          <w:bCs/>
          <w:i/>
          <w:iCs/>
        </w:rPr>
        <w:t xml:space="preserve"> </w:t>
      </w:r>
      <w:r w:rsidRPr="00E85F13">
        <w:rPr>
          <w:bCs/>
          <w:iCs/>
        </w:rPr>
        <w:t>(Dz. U. z 2019 r., poz. 2019 ze zm.)</w:t>
      </w:r>
      <w:r w:rsidRPr="00E85F13">
        <w:rPr>
          <w:bCs/>
        </w:rPr>
        <w:t>:</w:t>
      </w:r>
    </w:p>
    <w:p w:rsidR="0064047C" w:rsidRDefault="0064047C" w:rsidP="0064047C">
      <w:pPr>
        <w:pStyle w:val="Akapitzlist"/>
        <w:numPr>
          <w:ilvl w:val="0"/>
          <w:numId w:val="1"/>
        </w:numPr>
      </w:pPr>
      <w:r>
        <w:t>nie należę do tej samej grupy kapitałowej, co inni wykonawcy, którzy w tym postepow</w:t>
      </w:r>
      <w:bookmarkStart w:id="0" w:name="_GoBack"/>
      <w:bookmarkEnd w:id="0"/>
      <w:r>
        <w:t>aniu złożyli oferty lub oferty częściowe.</w:t>
      </w:r>
    </w:p>
    <w:p w:rsidR="00176FC4" w:rsidRDefault="00176FC4" w:rsidP="00176FC4">
      <w:pPr>
        <w:pStyle w:val="Akapitzlist"/>
        <w:ind w:left="1428"/>
      </w:pPr>
    </w:p>
    <w:p w:rsidR="0064047C" w:rsidRDefault="0064047C" w:rsidP="0064047C">
      <w:pPr>
        <w:pStyle w:val="Akapitzlist"/>
        <w:numPr>
          <w:ilvl w:val="0"/>
          <w:numId w:val="1"/>
        </w:numPr>
      </w:pPr>
      <w:r>
        <w:t xml:space="preserve">należę do tej samej grupy kapitałowej co inni wykonawcy, którzy w tym postępowaniu złożyli oferty lub oferty częściowe i przedstawiam </w:t>
      </w:r>
      <w:r w:rsidR="00176FC4">
        <w:t>/ nie przedstawiam dowody/dowodów , że powiązania z innymi wykonawcami nie prowadzą do zakłócenia konkurencji w postępowaniu o udzielenie zamówienia</w:t>
      </w:r>
    </w:p>
    <w:p w:rsidR="00176FC4" w:rsidRDefault="00176FC4" w:rsidP="00176FC4">
      <w:pPr>
        <w:pStyle w:val="Akapitzlist"/>
      </w:pPr>
    </w:p>
    <w:p w:rsidR="00176FC4" w:rsidRDefault="00176FC4" w:rsidP="00176FC4">
      <w:pPr>
        <w:pStyle w:val="Akapitzlist"/>
        <w:ind w:left="1428"/>
      </w:pPr>
      <w:r>
        <w:t>Lista członków grupy kapitałowej:</w:t>
      </w:r>
    </w:p>
    <w:p w:rsidR="00176FC4" w:rsidRDefault="00176FC4" w:rsidP="00176FC4">
      <w:pPr>
        <w:pStyle w:val="Akapitzlist"/>
        <w:ind w:left="1428"/>
      </w:pP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………………………………………</w:t>
      </w:r>
    </w:p>
    <w:p w:rsidR="00176FC4" w:rsidRDefault="00176FC4" w:rsidP="00176FC4">
      <w:pPr>
        <w:pStyle w:val="Akapitzlist"/>
        <w:numPr>
          <w:ilvl w:val="0"/>
          <w:numId w:val="4"/>
        </w:numPr>
      </w:pPr>
      <w:r>
        <w:t>……………………………………...</w:t>
      </w:r>
    </w:p>
    <w:p w:rsidR="00176FC4" w:rsidRDefault="00176FC4" w:rsidP="00BC1881">
      <w:pPr>
        <w:pStyle w:val="Akapitzlist"/>
        <w:pBdr>
          <w:bottom w:val="single" w:sz="12" w:space="1" w:color="auto"/>
        </w:pBdr>
        <w:spacing w:line="240" w:lineRule="auto"/>
        <w:ind w:left="1428"/>
      </w:pPr>
    </w:p>
    <w:p w:rsidR="00176FC4" w:rsidRDefault="00176FC4" w:rsidP="00BC1881">
      <w:pPr>
        <w:pStyle w:val="Akapitzlist"/>
        <w:spacing w:line="240" w:lineRule="auto"/>
        <w:jc w:val="both"/>
      </w:pPr>
    </w:p>
    <w:p w:rsidR="00176FC4" w:rsidRDefault="00176FC4" w:rsidP="00E85F13">
      <w:pPr>
        <w:pStyle w:val="Akapitzlist"/>
        <w:spacing w:line="240" w:lineRule="auto"/>
        <w:ind w:left="1080"/>
        <w:jc w:val="both"/>
      </w:pPr>
      <w:r>
        <w:t xml:space="preserve">*wybraną odpowiedź zaznaczyć znakiem </w:t>
      </w:r>
      <w:r w:rsidRPr="00176FC4">
        <w:rPr>
          <w:b/>
        </w:rPr>
        <w:t>X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t>O</w:t>
      </w:r>
      <w:r w:rsidRPr="00E85F13">
        <w:rPr>
          <w:lang w:val="x-none"/>
        </w:rPr>
        <w:t>świadczenie o przynależności lub braku przynależności do tej samej grupy kapitałowej, o której mowa w art.</w:t>
      </w:r>
      <w:r w:rsidRPr="00E85F13">
        <w:t xml:space="preserve"> 108 ust. 1 pkt 5-6 ustawy Pzp składa Wykonawca na wezwanie w trybie art. 274 ust. 1</w:t>
      </w:r>
      <w:r w:rsidRPr="00E85F13">
        <w:rPr>
          <w:lang w:val="x-none"/>
        </w:rPr>
        <w:t xml:space="preserve">.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E85F13" w:rsidRPr="00E85F13" w:rsidRDefault="00E85F13" w:rsidP="00E85F13">
      <w:pPr>
        <w:jc w:val="both"/>
        <w:rPr>
          <w:b/>
          <w:bCs/>
        </w:rPr>
      </w:pPr>
      <w:r w:rsidRPr="00E85F13">
        <w:rPr>
          <w:b/>
          <w:bCs/>
        </w:rPr>
        <w:t>UWAGA: Niniejszą informację składaną na podstawie art. 108 ust. 1 pkt 5-6 ustawy Pzp składa każdy z wykonawców wspólnie ubiegających się o udzielenie zamówienia.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 </w:t>
      </w:r>
    </w:p>
    <w:p w:rsidR="00E85F13" w:rsidRPr="00E85F13" w:rsidRDefault="00E85F13" w:rsidP="00E85F13">
      <w:pPr>
        <w:jc w:val="both"/>
        <w:rPr>
          <w:lang w:val="x-none"/>
        </w:rPr>
      </w:pPr>
      <w:r w:rsidRPr="00E85F13">
        <w:rPr>
          <w:lang w:val="x-none"/>
        </w:rPr>
        <w:t xml:space="preserve">……………………………..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</w:t>
      </w:r>
      <w:r w:rsidRPr="00E85F13">
        <w:rPr>
          <w:lang w:val="x-none"/>
        </w:rPr>
        <w:t>………………………………………………………………</w:t>
      </w:r>
    </w:p>
    <w:p w:rsidR="00E85F13" w:rsidRPr="00E85F13" w:rsidRDefault="00E85F13" w:rsidP="00E85F13">
      <w:pPr>
        <w:jc w:val="both"/>
      </w:pPr>
      <w:r w:rsidRPr="00E85F13">
        <w:rPr>
          <w:lang w:val="x-none"/>
        </w:rPr>
        <w:t xml:space="preserve">Miejscowość, data  </w:t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rPr>
          <w:lang w:val="x-none"/>
        </w:rPr>
        <w:tab/>
      </w:r>
      <w:r w:rsidRPr="00E85F13">
        <w:t xml:space="preserve">           Podpis Wykonawcy/Pełnomocnika</w:t>
      </w:r>
    </w:p>
    <w:p w:rsidR="00E85F13" w:rsidRPr="00E85F13" w:rsidRDefault="00E85F13" w:rsidP="00E85F13">
      <w:pPr>
        <w:jc w:val="both"/>
      </w:pPr>
    </w:p>
    <w:sectPr w:rsidR="00E85F13" w:rsidRPr="00E85F13" w:rsidSect="0043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AF" w:rsidRDefault="005132AF" w:rsidP="00176FC4">
      <w:pPr>
        <w:spacing w:after="0" w:line="240" w:lineRule="auto"/>
      </w:pPr>
      <w:r>
        <w:separator/>
      </w:r>
    </w:p>
  </w:endnote>
  <w:end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AF" w:rsidRDefault="005132AF" w:rsidP="00176FC4">
      <w:pPr>
        <w:spacing w:after="0" w:line="240" w:lineRule="auto"/>
      </w:pPr>
      <w:r>
        <w:separator/>
      </w:r>
    </w:p>
  </w:footnote>
  <w:footnote w:type="continuationSeparator" w:id="0">
    <w:p w:rsidR="005132AF" w:rsidRDefault="005132AF" w:rsidP="0017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CA8"/>
    <w:multiLevelType w:val="hybridMultilevel"/>
    <w:tmpl w:val="8AB0E946"/>
    <w:lvl w:ilvl="0" w:tplc="97A86DC4">
      <w:start w:val="1"/>
      <w:numFmt w:val="bullet"/>
      <w:lvlText w:val="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143A5C"/>
    <w:multiLevelType w:val="hybridMultilevel"/>
    <w:tmpl w:val="F140EB48"/>
    <w:lvl w:ilvl="0" w:tplc="BD700BFA">
      <w:start w:val="2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47D"/>
    <w:multiLevelType w:val="hybridMultilevel"/>
    <w:tmpl w:val="C262CEB8"/>
    <w:lvl w:ilvl="0" w:tplc="AD96D270">
      <w:start w:val="27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02977"/>
    <w:multiLevelType w:val="hybridMultilevel"/>
    <w:tmpl w:val="C63099C0"/>
    <w:lvl w:ilvl="0" w:tplc="0415000F">
      <w:start w:val="1"/>
      <w:numFmt w:val="decimal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47C"/>
    <w:rsid w:val="00176FC4"/>
    <w:rsid w:val="001A648C"/>
    <w:rsid w:val="00322A96"/>
    <w:rsid w:val="00435683"/>
    <w:rsid w:val="005132AF"/>
    <w:rsid w:val="00592084"/>
    <w:rsid w:val="0064047C"/>
    <w:rsid w:val="0068731D"/>
    <w:rsid w:val="009A0D5F"/>
    <w:rsid w:val="00AA7538"/>
    <w:rsid w:val="00AC5E78"/>
    <w:rsid w:val="00BC1881"/>
    <w:rsid w:val="00CA5637"/>
    <w:rsid w:val="00CB2768"/>
    <w:rsid w:val="00D62F9E"/>
    <w:rsid w:val="00DC0F6D"/>
    <w:rsid w:val="00E059A9"/>
    <w:rsid w:val="00E05F40"/>
    <w:rsid w:val="00E85F13"/>
    <w:rsid w:val="00EC0589"/>
    <w:rsid w:val="00F84CEB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26B24"/>
  <w15:docId w15:val="{3EDB48A8-1F74-4CD2-9ED7-C91440C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47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400FB-C749-427B-B86A-70D052C1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8E6E5CAB.dotm</Template>
  <TotalTime>47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Ciszewska</dc:creator>
  <cp:keywords/>
  <dc:description/>
  <cp:lastModifiedBy>Ewa Kornacka</cp:lastModifiedBy>
  <cp:revision>10</cp:revision>
  <cp:lastPrinted>2018-06-29T10:31:00Z</cp:lastPrinted>
  <dcterms:created xsi:type="dcterms:W3CDTF">2017-02-02T12:09:00Z</dcterms:created>
  <dcterms:modified xsi:type="dcterms:W3CDTF">2021-07-07T05:53:00Z</dcterms:modified>
</cp:coreProperties>
</file>