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4C79D3" w:rsidRDefault="004C79D3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ZOBOWIĄZANIE INNEGO PODPIOTU</w:t>
      </w:r>
      <w:r w:rsidR="007D05B2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</w:p>
    <w:p w:rsidR="004C79D3" w:rsidRDefault="004C79D3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DO ODDANIA DO DYSPOZYCJI NIEZBĘDNYCH ZASOBÓW NA POTRZEBY </w:t>
      </w:r>
    </w:p>
    <w:p w:rsidR="004C79D3" w:rsidRDefault="004C79D3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WYKONANIA ZAMÓWIENIA SKŁADANE NA PODSTAWIE ART. 118 UST.3 USTAWY Z DNIA 11 WRZEŚNIA 2019 R.</w:t>
      </w:r>
    </w:p>
    <w:p w:rsidR="004C79D3" w:rsidRDefault="004C79D3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PRAWO ZAMÓWIEŃ PUBLICZNYCH (DALEJ JAKO USTAWA)</w:t>
      </w:r>
    </w:p>
    <w:p w:rsidR="007D05B2" w:rsidRPr="00F65DC2" w:rsidRDefault="007D05B2" w:rsidP="007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5D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składane na podstawie art. 125 ust. 1 ustawy z dnia 11 września 2019 r. Prawo zamówień publicznych (dalej ustawa)</w:t>
      </w:r>
    </w:p>
    <w:p w:rsidR="007D1ED5" w:rsidRPr="005D7A26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Pr="005D7A26" w:rsidRDefault="00AA106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Pr="00786501" w:rsidRDefault="00AA1061" w:rsidP="00AA106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:rsidR="00AA106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AA1061" w:rsidRPr="0078650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:rsidR="00AA106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2" w:name="_Hlk6311466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AA106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3" w:name="_Hlk63114608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:rsidR="00AA1061" w:rsidRPr="0078650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bookmarkEnd w:id="3"/>
    <w:p w:rsidR="00AA106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4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0"/>
    </w:p>
    <w:p w:rsidR="00AA1061" w:rsidRPr="0078650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Default="00AA1061" w:rsidP="00AA1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AA1061" w:rsidRDefault="00AA1061" w:rsidP="00AA1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4C79D3" w:rsidRDefault="00AA1061" w:rsidP="00E406A1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C2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4C79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79D3" w:rsidRDefault="00AA1061" w:rsidP="00E406A1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6A1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E406A1" w:rsidRPr="00E406A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Wykonani</w:t>
      </w:r>
      <w:bookmarkStart w:id="5" w:name="_Hlk71625848"/>
      <w:r w:rsidR="00E406A1" w:rsidRPr="00E406A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e dokumentacji projektowo-kosztorysowej na zmianę sposobu ogrzewania w lokalach mieszkalnych</w:t>
      </w:r>
      <w:bookmarkEnd w:id="5"/>
      <w:r w:rsidRPr="00E406A1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F65DC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65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A1061" w:rsidRPr="00E406A1" w:rsidRDefault="00AA1061" w:rsidP="004C79D3">
      <w:pPr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65DC2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:rsidR="002B509E" w:rsidRPr="005D7A26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13110" w:rsidRPr="004C79D3" w:rsidRDefault="00413110" w:rsidP="004C79D3">
      <w:pPr>
        <w:pStyle w:val="Akapitzlist"/>
        <w:widowControl w:val="0"/>
        <w:numPr>
          <w:ilvl w:val="0"/>
          <w:numId w:val="5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D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na podstawie art. 118 ustawy z dnia 11 września 2019 r. – Prawo zamówień publicznych </w:t>
      </w:r>
      <w:r w:rsidR="005D7A26" w:rsidRPr="004C79D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</w:t>
      </w:r>
      <w:r w:rsidRPr="004C79D3">
        <w:rPr>
          <w:rFonts w:ascii="Times New Roman" w:hAnsi="Times New Roman" w:cs="Times New Roman"/>
          <w:kern w:val="2"/>
          <w:sz w:val="24"/>
          <w:szCs w:val="24"/>
          <w:lang w:eastAsia="ar-SA"/>
        </w:rPr>
        <w:t>(Dz.</w:t>
      </w:r>
      <w:r w:rsidR="005D7A26" w:rsidRPr="004C79D3">
        <w:rPr>
          <w:rFonts w:ascii="Times New Roman" w:hAnsi="Times New Roman" w:cs="Times New Roman"/>
          <w:kern w:val="2"/>
          <w:sz w:val="24"/>
          <w:szCs w:val="24"/>
          <w:lang w:eastAsia="ar-SA"/>
        </w:rPr>
        <w:t> </w:t>
      </w:r>
      <w:r w:rsidRPr="004C79D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U. z 2019 r., poz. 2019 z późn. zm.) </w:t>
      </w:r>
      <w:r w:rsidRPr="004C79D3">
        <w:rPr>
          <w:rFonts w:ascii="Times New Roman" w:hAnsi="Times New Roman" w:cs="Times New Roman"/>
          <w:sz w:val="24"/>
          <w:szCs w:val="24"/>
        </w:rPr>
        <w:t>zobowiązuję się do udostępnienia do dyspozycji Wykonawcy:</w:t>
      </w:r>
    </w:p>
    <w:p w:rsidR="00CA56C5" w:rsidRPr="005D7A26" w:rsidRDefault="00CA56C5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110" w:rsidRPr="005D7A26" w:rsidRDefault="00413110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………………………………………………………………..…..</w:t>
      </w:r>
    </w:p>
    <w:p w:rsidR="00413110" w:rsidRPr="005D7A26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sz w:val="24"/>
          <w:szCs w:val="24"/>
        </w:rPr>
        <w:t>(nazwa wykonawcy)</w:t>
      </w:r>
    </w:p>
    <w:p w:rsidR="00413110" w:rsidRPr="005D7A26" w:rsidRDefault="00413110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6A1" w:rsidRPr="004C79D3" w:rsidRDefault="00413110" w:rsidP="004C79D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sz w:val="24"/>
          <w:szCs w:val="24"/>
        </w:rPr>
        <w:t>zasobów wskazanych w niniejszym oświadczeniu na potrzeby realizacji zamówienia pod nazwą:</w:t>
      </w:r>
      <w:r w:rsidR="004C79D3">
        <w:rPr>
          <w:rFonts w:ascii="Times New Roman" w:hAnsi="Times New Roman" w:cs="Times New Roman"/>
          <w:sz w:val="24"/>
          <w:szCs w:val="24"/>
        </w:rPr>
        <w:t xml:space="preserve"> </w:t>
      </w:r>
      <w:r w:rsidRPr="00E406A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E406A1" w:rsidRPr="00E406A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Wykonanie dokumentacji projektowo-kosztorysowej na zmianę sposobu ogrzewania </w:t>
      </w:r>
      <w:r w:rsidR="00E406A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</w:t>
      </w:r>
      <w:r w:rsidR="00E406A1" w:rsidRPr="00E406A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 lokalach mieszkalnych”</w:t>
      </w:r>
      <w:r w:rsidR="004C79D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</w:p>
    <w:p w:rsidR="00413110" w:rsidRPr="00413110" w:rsidRDefault="00413110" w:rsidP="00E406A1">
      <w:pPr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:rsidR="005D7A26" w:rsidRDefault="005D7A26" w:rsidP="00CA56C5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110" w:rsidRPr="004C79D3" w:rsidRDefault="00413110" w:rsidP="004C79D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4C79D3">
        <w:rPr>
          <w:rFonts w:ascii="Times New Roman" w:hAnsi="Times New Roman" w:cs="Times New Roman"/>
          <w:color w:val="000000"/>
          <w:sz w:val="24"/>
          <w:szCs w:val="24"/>
        </w:rPr>
        <w:t xml:space="preserve">udostępniam Wykonawcy zasoby, w następującym zakresie: </w:t>
      </w:r>
    </w:p>
    <w:p w:rsidR="00CA56C5" w:rsidRDefault="00413110" w:rsidP="005D7A26">
      <w:pPr>
        <w:autoSpaceDE w:val="0"/>
        <w:autoSpaceDN w:val="0"/>
        <w:adjustRightInd w:val="0"/>
        <w:spacing w:after="12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Hlk64375981"/>
      <w:r w:rsidRPr="005D7A2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 w:rsidRPr="005D7A26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6"/>
    </w:p>
    <w:p w:rsidR="00413110" w:rsidRPr="004C79D3" w:rsidRDefault="00413110" w:rsidP="004C79D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4C79D3">
        <w:rPr>
          <w:rFonts w:ascii="Times New Roman" w:hAnsi="Times New Roman" w:cs="Times New Roman"/>
          <w:color w:val="000000"/>
          <w:sz w:val="24"/>
          <w:szCs w:val="24"/>
        </w:rPr>
        <w:t>sposób wykorzystania udostępnionych przeze mnie zasobów będzie następujący:</w:t>
      </w:r>
    </w:p>
    <w:p w:rsidR="00CA56C5" w:rsidRDefault="00CA56C5" w:rsidP="004C79D3">
      <w:pPr>
        <w:autoSpaceDE w:val="0"/>
        <w:autoSpaceDN w:val="0"/>
        <w:adjustRightInd w:val="0"/>
        <w:spacing w:after="12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5D7A2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:rsidR="00CA56C5" w:rsidRPr="004C79D3" w:rsidRDefault="00413110" w:rsidP="004C79D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4C79D3">
        <w:rPr>
          <w:rFonts w:ascii="Times New Roman" w:hAnsi="Times New Roman" w:cs="Times New Roman"/>
          <w:color w:val="000000"/>
          <w:sz w:val="24"/>
          <w:szCs w:val="24"/>
        </w:rPr>
        <w:t>okres wykorzystania udostępnionych przeze mnie zasobów będzie wynosił:</w:t>
      </w:r>
    </w:p>
    <w:p w:rsidR="00CA56C5" w:rsidRDefault="00CA56C5" w:rsidP="004C79D3">
      <w:pPr>
        <w:autoSpaceDE w:val="0"/>
        <w:autoSpaceDN w:val="0"/>
        <w:adjustRightInd w:val="0"/>
        <w:spacing w:after="12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5D7A2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:rsidR="004C79D3" w:rsidRDefault="004C79D3" w:rsidP="004C79D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zrealizuję usługi, których wskazane zdolności dotyczą w następującym zakresie: </w:t>
      </w:r>
    </w:p>
    <w:p w:rsidR="004C79D3" w:rsidRPr="004C79D3" w:rsidRDefault="004C79D3" w:rsidP="004C79D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  <w:bookmarkStart w:id="7" w:name="_GoBack"/>
      <w:bookmarkEnd w:id="7"/>
    </w:p>
    <w:p w:rsidR="000A525D" w:rsidRPr="005D7A26" w:rsidRDefault="000A525D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FA153C" w:rsidRPr="00E568AE" w:rsidRDefault="00FA153C" w:rsidP="00FA153C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:rsidR="00BA7953" w:rsidRPr="002A7397" w:rsidRDefault="00BA7953" w:rsidP="00CA56C5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sectPr w:rsidR="00BA7953" w:rsidRPr="002A7397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E74" w:rsidRDefault="006A7E74" w:rsidP="00104679">
      <w:pPr>
        <w:spacing w:after="0" w:line="240" w:lineRule="auto"/>
      </w:pPr>
      <w:r>
        <w:separator/>
      </w:r>
    </w:p>
  </w:endnote>
  <w:endnote w:type="continuationSeparator" w:id="0">
    <w:p w:rsidR="006A7E74" w:rsidRDefault="006A7E7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E74" w:rsidRDefault="006A7E74" w:rsidP="00104679">
      <w:pPr>
        <w:spacing w:after="0" w:line="240" w:lineRule="auto"/>
      </w:pPr>
      <w:r>
        <w:separator/>
      </w:r>
    </w:p>
  </w:footnote>
  <w:footnote w:type="continuationSeparator" w:id="0">
    <w:p w:rsidR="006A7E74" w:rsidRDefault="006A7E7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A8A" w:rsidRDefault="005A6F6A" w:rsidP="007D05B2">
    <w:pPr>
      <w:pStyle w:val="Nagwek"/>
      <w:tabs>
        <w:tab w:val="clear" w:pos="4536"/>
        <w:tab w:val="clear" w:pos="9072"/>
        <w:tab w:val="left" w:pos="7278"/>
      </w:tabs>
      <w:jc w:val="right"/>
    </w:pPr>
    <w:r>
      <w:t xml:space="preserve">         </w:t>
    </w:r>
    <w:r w:rsidR="007D05B2" w:rsidRPr="00E12689">
      <w:rPr>
        <w:rFonts w:ascii="Times New Roman" w:hAnsi="Times New Roman" w:cs="Times New Roman"/>
        <w:sz w:val="24"/>
        <w:szCs w:val="24"/>
      </w:rPr>
      <w:t xml:space="preserve">Załącznik nr </w:t>
    </w:r>
    <w:r w:rsidR="00E00C87">
      <w:rPr>
        <w:rFonts w:ascii="Times New Roman" w:hAnsi="Times New Roman" w:cs="Times New Roman"/>
        <w:sz w:val="24"/>
        <w:szCs w:val="24"/>
      </w:rPr>
      <w:t>3</w:t>
    </w:r>
    <w:r w:rsidR="00F35EED">
      <w:rPr>
        <w:rFonts w:ascii="Times New Roman" w:hAnsi="Times New Roman" w:cs="Times New Roman"/>
        <w:sz w:val="24"/>
        <w:szCs w:val="24"/>
      </w:rPr>
      <w:t>b</w:t>
    </w:r>
    <w:r w:rsidR="007D05B2" w:rsidRPr="00E12689">
      <w:rPr>
        <w:rFonts w:ascii="Times New Roman" w:hAnsi="Times New Roman" w:cs="Times New Roman"/>
        <w:sz w:val="24"/>
        <w:szCs w:val="24"/>
      </w:rPr>
      <w:t xml:space="preserve"> do SWZ nr </w:t>
    </w:r>
    <w:r w:rsidR="008B4FB5">
      <w:rPr>
        <w:rFonts w:ascii="Times New Roman" w:hAnsi="Times New Roman" w:cs="Times New Roman"/>
        <w:sz w:val="24"/>
        <w:szCs w:val="24"/>
      </w:rPr>
      <w:t>A</w:t>
    </w:r>
    <w:r w:rsidR="007D05B2" w:rsidRPr="00E12689">
      <w:rPr>
        <w:rFonts w:ascii="Times New Roman" w:hAnsi="Times New Roman" w:cs="Times New Roman"/>
        <w:sz w:val="24"/>
        <w:szCs w:val="24"/>
      </w:rPr>
      <w:t>ZP.242</w:t>
    </w:r>
    <w:r w:rsidR="00E774E2">
      <w:rPr>
        <w:rFonts w:ascii="Times New Roman" w:hAnsi="Times New Roman" w:cs="Times New Roman"/>
        <w:sz w:val="24"/>
        <w:szCs w:val="24"/>
      </w:rPr>
      <w:t>.57.</w:t>
    </w:r>
    <w:r w:rsidR="007D05B2" w:rsidRPr="00E12689">
      <w:rPr>
        <w:rFonts w:ascii="Times New Roman" w:hAnsi="Times New Roman" w:cs="Times New Roman"/>
        <w:sz w:val="24"/>
        <w:szCs w:val="24"/>
      </w:rPr>
      <w:t>NB.2</w:t>
    </w:r>
    <w:r w:rsidR="00F065EB">
      <w:rPr>
        <w:rFonts w:ascii="Times New Roman" w:hAnsi="Times New Roman" w:cs="Times New Roman"/>
        <w:sz w:val="24"/>
        <w:szCs w:val="24"/>
      </w:rPr>
      <w:t xml:space="preserve">021 z dnia </w:t>
    </w:r>
    <w:r w:rsidR="00805EDF">
      <w:rPr>
        <w:rFonts w:ascii="Times New Roman" w:hAnsi="Times New Roman" w:cs="Times New Roman"/>
        <w:sz w:val="24"/>
        <w:szCs w:val="24"/>
      </w:rPr>
      <w:t xml:space="preserve">12 sierpnia </w:t>
    </w:r>
    <w:r w:rsidR="00F065EB" w:rsidRPr="002A7397">
      <w:rPr>
        <w:rFonts w:ascii="Times New Roman" w:hAnsi="Times New Roman" w:cs="Times New Roman"/>
        <w:sz w:val="24"/>
        <w:szCs w:val="24"/>
      </w:rPr>
      <w:t>2021 r. –</w:t>
    </w:r>
    <w:r w:rsidR="00F065EB">
      <w:rPr>
        <w:rFonts w:ascii="Times New Roman" w:hAnsi="Times New Roman" w:cs="Times New Roman"/>
        <w:sz w:val="24"/>
        <w:szCs w:val="24"/>
      </w:rPr>
      <w:t xml:space="preserve"> dołączane do oferty</w:t>
    </w:r>
    <w:r w:rsidR="007D05B2" w:rsidRPr="00E12689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00AD4"/>
    <w:multiLevelType w:val="hybridMultilevel"/>
    <w:tmpl w:val="1214E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F46FA8"/>
    <w:multiLevelType w:val="hybridMultilevel"/>
    <w:tmpl w:val="F8FA5B90"/>
    <w:lvl w:ilvl="0" w:tplc="3626D36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1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43580"/>
    <w:multiLevelType w:val="hybridMultilevel"/>
    <w:tmpl w:val="D0585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1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4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2"/>
  </w:num>
  <w:num w:numId="3">
    <w:abstractNumId w:val="13"/>
  </w:num>
  <w:num w:numId="4">
    <w:abstractNumId w:val="12"/>
  </w:num>
  <w:num w:numId="5">
    <w:abstractNumId w:val="1"/>
  </w:num>
  <w:num w:numId="6">
    <w:abstractNumId w:val="42"/>
  </w:num>
  <w:num w:numId="7">
    <w:abstractNumId w:val="24"/>
  </w:num>
  <w:num w:numId="8">
    <w:abstractNumId w:val="23"/>
  </w:num>
  <w:num w:numId="9">
    <w:abstractNumId w:val="3"/>
  </w:num>
  <w:num w:numId="10">
    <w:abstractNumId w:val="37"/>
  </w:num>
  <w:num w:numId="11">
    <w:abstractNumId w:val="39"/>
  </w:num>
  <w:num w:numId="12">
    <w:abstractNumId w:val="41"/>
  </w:num>
  <w:num w:numId="13">
    <w:abstractNumId w:val="0"/>
  </w:num>
  <w:num w:numId="14">
    <w:abstractNumId w:val="9"/>
  </w:num>
  <w:num w:numId="15">
    <w:abstractNumId w:val="40"/>
  </w:num>
  <w:num w:numId="16">
    <w:abstractNumId w:val="44"/>
  </w:num>
  <w:num w:numId="17">
    <w:abstractNumId w:val="22"/>
  </w:num>
  <w:num w:numId="18">
    <w:abstractNumId w:val="10"/>
  </w:num>
  <w:num w:numId="19">
    <w:abstractNumId w:val="4"/>
  </w:num>
  <w:num w:numId="20">
    <w:abstractNumId w:val="7"/>
  </w:num>
  <w:num w:numId="21">
    <w:abstractNumId w:val="18"/>
  </w:num>
  <w:num w:numId="22">
    <w:abstractNumId w:val="33"/>
  </w:num>
  <w:num w:numId="23">
    <w:abstractNumId w:val="2"/>
  </w:num>
  <w:num w:numId="24">
    <w:abstractNumId w:val="33"/>
  </w:num>
  <w:num w:numId="25">
    <w:abstractNumId w:val="3"/>
  </w:num>
  <w:num w:numId="26">
    <w:abstractNumId w:val="8"/>
  </w:num>
  <w:num w:numId="27">
    <w:abstractNumId w:val="28"/>
  </w:num>
  <w:num w:numId="28">
    <w:abstractNumId w:val="2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6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7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5"/>
  </w:num>
  <w:num w:numId="39">
    <w:abstractNumId w:val="5"/>
  </w:num>
  <w:num w:numId="40">
    <w:abstractNumId w:val="38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4"/>
  </w:num>
  <w:num w:numId="45">
    <w:abstractNumId w:val="19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29"/>
  </w:num>
  <w:num w:numId="49">
    <w:abstractNumId w:val="6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25D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A7397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86B86"/>
    <w:rsid w:val="004A7487"/>
    <w:rsid w:val="004C56B5"/>
    <w:rsid w:val="004C79D3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D7A26"/>
    <w:rsid w:val="006038FF"/>
    <w:rsid w:val="00616933"/>
    <w:rsid w:val="006209C9"/>
    <w:rsid w:val="006266A0"/>
    <w:rsid w:val="00626CB4"/>
    <w:rsid w:val="00630604"/>
    <w:rsid w:val="00641A76"/>
    <w:rsid w:val="0064663F"/>
    <w:rsid w:val="00681A0F"/>
    <w:rsid w:val="00696DDD"/>
    <w:rsid w:val="006A7E74"/>
    <w:rsid w:val="006B0E83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05B2"/>
    <w:rsid w:val="007D1ED5"/>
    <w:rsid w:val="007F739A"/>
    <w:rsid w:val="00802ED8"/>
    <w:rsid w:val="00803BC0"/>
    <w:rsid w:val="00805EDF"/>
    <w:rsid w:val="008078A9"/>
    <w:rsid w:val="00821DCC"/>
    <w:rsid w:val="00826454"/>
    <w:rsid w:val="00833239"/>
    <w:rsid w:val="0083723C"/>
    <w:rsid w:val="008618FE"/>
    <w:rsid w:val="008759FA"/>
    <w:rsid w:val="00881A56"/>
    <w:rsid w:val="008B4FB5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1061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00C87"/>
    <w:rsid w:val="00E1301A"/>
    <w:rsid w:val="00E1768A"/>
    <w:rsid w:val="00E21868"/>
    <w:rsid w:val="00E23F0E"/>
    <w:rsid w:val="00E30724"/>
    <w:rsid w:val="00E30879"/>
    <w:rsid w:val="00E406A1"/>
    <w:rsid w:val="00E40EFF"/>
    <w:rsid w:val="00E4698F"/>
    <w:rsid w:val="00E57359"/>
    <w:rsid w:val="00E757C3"/>
    <w:rsid w:val="00E774E2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065EB"/>
    <w:rsid w:val="00F2230B"/>
    <w:rsid w:val="00F35EED"/>
    <w:rsid w:val="00F47EC2"/>
    <w:rsid w:val="00F61250"/>
    <w:rsid w:val="00F6433F"/>
    <w:rsid w:val="00F9478B"/>
    <w:rsid w:val="00FA153C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B9B6DE8-92B8-4C75-8EE1-08580BC9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L1,2 heading,A_wyliczenie,K-P_odwolanie,Akapit z listą5,maz_wyliczenie,opis dzialania,sw tekst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58EE-AE41-42DC-8F51-397DBC46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363472E3</Template>
  <TotalTime>15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13</cp:revision>
  <cp:lastPrinted>2019-08-19T09:28:00Z</cp:lastPrinted>
  <dcterms:created xsi:type="dcterms:W3CDTF">2021-04-20T10:30:00Z</dcterms:created>
  <dcterms:modified xsi:type="dcterms:W3CDTF">2021-08-12T08:52:00Z</dcterms:modified>
</cp:coreProperties>
</file>