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5" w:rsidRPr="00D60893" w:rsidRDefault="005968DD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5968DD">
        <w:rPr>
          <w:rFonts w:cs="Times New Roman"/>
          <w:sz w:val="20"/>
          <w:szCs w:val="20"/>
        </w:rPr>
        <w:t>Załącznik nr 9.</w:t>
      </w:r>
      <w:r w:rsidR="00470EF0">
        <w:rPr>
          <w:rFonts w:cs="Times New Roman"/>
          <w:sz w:val="20"/>
          <w:szCs w:val="20"/>
        </w:rPr>
        <w:t>1</w:t>
      </w:r>
      <w:r w:rsidRPr="005968DD">
        <w:rPr>
          <w:rFonts w:cs="Times New Roman"/>
          <w:sz w:val="20"/>
          <w:szCs w:val="20"/>
        </w:rPr>
        <w:t xml:space="preserve"> 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:rsidR="00880864" w:rsidRPr="00D60893" w:rsidRDefault="0088086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2A12D5" w:rsidRPr="00D60893">
        <w:rPr>
          <w:rFonts w:cs="Times New Roman"/>
          <w:b/>
          <w:sz w:val="20"/>
          <w:szCs w:val="20"/>
        </w:rPr>
        <w:t xml:space="preserve"> 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 ul. 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reprezentowaną  przez: dyrektora MOSIR: …………………</w:t>
      </w:r>
      <w:r w:rsidR="0046258A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2821DC" w:rsidRPr="001D0DFA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>Niniejszym</w:t>
      </w:r>
      <w:r w:rsidR="006B70DC" w:rsidRPr="001D0DFA">
        <w:rPr>
          <w:rFonts w:cs="Times New Roman"/>
          <w:sz w:val="20"/>
          <w:szCs w:val="20"/>
        </w:rPr>
        <w:t>,</w:t>
      </w:r>
      <w:r w:rsidR="002A12D5" w:rsidRPr="001D0DFA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1D0DFA">
        <w:rPr>
          <w:rFonts w:cs="Times New Roman"/>
          <w:sz w:val="20"/>
          <w:szCs w:val="20"/>
        </w:rPr>
        <w:t>j powyżej</w:t>
      </w:r>
      <w:r w:rsidR="003364F8" w:rsidRPr="001D0DFA">
        <w:rPr>
          <w:rFonts w:cs="Times New Roman"/>
          <w:sz w:val="20"/>
          <w:szCs w:val="20"/>
        </w:rPr>
        <w:t xml:space="preserve"> równowartości w zł 214</w:t>
      </w:r>
      <w:r w:rsidR="002A12D5" w:rsidRPr="001D0DFA">
        <w:rPr>
          <w:rFonts w:cs="Times New Roman"/>
          <w:sz w:val="20"/>
          <w:szCs w:val="20"/>
        </w:rPr>
        <w:t> 000 euro, prowadzonego w trybie przetargu nieograniczone</w:t>
      </w:r>
      <w:r w:rsidR="00CC1CB1" w:rsidRPr="001D0DFA">
        <w:rPr>
          <w:rFonts w:cs="Times New Roman"/>
          <w:sz w:val="20"/>
          <w:szCs w:val="20"/>
        </w:rPr>
        <w:t>go na podstawie ustawy z dnia 11 wrześ</w:t>
      </w:r>
      <w:r w:rsidR="00915896" w:rsidRPr="001D0DFA">
        <w:rPr>
          <w:rFonts w:cs="Times New Roman"/>
          <w:sz w:val="20"/>
          <w:szCs w:val="20"/>
        </w:rPr>
        <w:t>nia 20</w:t>
      </w:r>
      <w:r w:rsidR="00CC1CB1" w:rsidRPr="001D0DFA">
        <w:rPr>
          <w:rFonts w:cs="Times New Roman"/>
          <w:sz w:val="20"/>
          <w:szCs w:val="20"/>
        </w:rPr>
        <w:t xml:space="preserve">19 </w:t>
      </w:r>
      <w:r w:rsidR="002A12D5" w:rsidRPr="001D0DFA">
        <w:rPr>
          <w:rFonts w:cs="Times New Roman"/>
          <w:sz w:val="20"/>
          <w:szCs w:val="20"/>
        </w:rPr>
        <w:t>r. Prawo zamówień publicznych (</w:t>
      </w:r>
      <w:r w:rsidR="00C94CA9" w:rsidRPr="001D0DFA">
        <w:rPr>
          <w:rFonts w:cs="Times New Roman"/>
          <w:sz w:val="20"/>
          <w:szCs w:val="20"/>
        </w:rPr>
        <w:t>t.</w:t>
      </w:r>
      <w:r w:rsidR="00E5297F" w:rsidRPr="001D0DFA">
        <w:rPr>
          <w:rFonts w:cs="Times New Roman"/>
          <w:sz w:val="20"/>
          <w:szCs w:val="20"/>
        </w:rPr>
        <w:t xml:space="preserve"> </w:t>
      </w:r>
      <w:r w:rsidR="00C94CA9" w:rsidRPr="001D0DFA">
        <w:rPr>
          <w:rFonts w:cs="Times New Roman"/>
          <w:sz w:val="20"/>
          <w:szCs w:val="20"/>
        </w:rPr>
        <w:t xml:space="preserve">j. </w:t>
      </w:r>
      <w:r w:rsidR="00E5297F" w:rsidRPr="001D0DFA">
        <w:rPr>
          <w:rFonts w:cs="Times New Roman"/>
          <w:sz w:val="20"/>
          <w:szCs w:val="20"/>
        </w:rPr>
        <w:t xml:space="preserve">Dz. U. </w:t>
      </w:r>
      <w:r w:rsidR="00CC1CB1" w:rsidRPr="001D0DFA">
        <w:rPr>
          <w:rFonts w:cs="Times New Roman"/>
          <w:sz w:val="20"/>
          <w:szCs w:val="20"/>
        </w:rPr>
        <w:t>po</w:t>
      </w:r>
      <w:r w:rsidR="00E5297F" w:rsidRPr="001D0DFA">
        <w:rPr>
          <w:rFonts w:cs="Times New Roman"/>
          <w:sz w:val="20"/>
          <w:szCs w:val="20"/>
        </w:rPr>
        <w:t>z</w:t>
      </w:r>
      <w:r w:rsidR="00CC1CB1" w:rsidRPr="001D0DFA">
        <w:rPr>
          <w:rFonts w:cs="Times New Roman"/>
          <w:sz w:val="20"/>
          <w:szCs w:val="20"/>
        </w:rPr>
        <w:t>.</w:t>
      </w:r>
      <w:r w:rsidR="00E5297F" w:rsidRPr="001D0DFA">
        <w:rPr>
          <w:rFonts w:cs="Times New Roman"/>
          <w:sz w:val="20"/>
          <w:szCs w:val="20"/>
        </w:rPr>
        <w:t xml:space="preserve"> 2019</w:t>
      </w:r>
      <w:r w:rsidR="00CC1CB1" w:rsidRPr="001D0DFA">
        <w:rPr>
          <w:rFonts w:cs="Times New Roman"/>
          <w:sz w:val="20"/>
          <w:szCs w:val="20"/>
        </w:rPr>
        <w:t xml:space="preserve"> r.</w:t>
      </w:r>
      <w:r w:rsidR="00C94CA9" w:rsidRPr="001D0DFA">
        <w:rPr>
          <w:rFonts w:cs="Times New Roman"/>
          <w:sz w:val="20"/>
          <w:szCs w:val="20"/>
        </w:rPr>
        <w:t xml:space="preserve"> ze zm</w:t>
      </w:r>
      <w:r w:rsidR="00E5297F" w:rsidRPr="001D0DFA">
        <w:rPr>
          <w:rFonts w:cs="Times New Roman"/>
          <w:sz w:val="20"/>
          <w:szCs w:val="20"/>
        </w:rPr>
        <w:t>.</w:t>
      </w:r>
      <w:r w:rsidR="00C94CA9" w:rsidRPr="001D0DFA">
        <w:rPr>
          <w:rFonts w:cs="Times New Roman"/>
          <w:sz w:val="20"/>
          <w:szCs w:val="20"/>
        </w:rPr>
        <w:t xml:space="preserve"> </w:t>
      </w:r>
      <w:r w:rsidR="0072459B" w:rsidRPr="001D0DFA">
        <w:rPr>
          <w:rFonts w:cs="Times New Roman"/>
          <w:sz w:val="20"/>
          <w:szCs w:val="20"/>
        </w:rPr>
        <w:t>)</w:t>
      </w:r>
      <w:r w:rsidRPr="001D0DFA">
        <w:rPr>
          <w:rFonts w:cs="Times New Roman"/>
          <w:sz w:val="20"/>
          <w:szCs w:val="20"/>
        </w:rPr>
        <w:t xml:space="preserve">, zwanej dalej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Pzp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 lub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ustawą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>, Strony zawierają umowę o następującej treści:</w:t>
      </w:r>
    </w:p>
    <w:p w:rsidR="00E773E2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71ACA" w:rsidRPr="00D60893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Przedmiot Umowy</w:t>
      </w:r>
    </w:p>
    <w:p w:rsidR="00803DF2" w:rsidRPr="00D60893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DA7FB8" w:rsidRPr="00D60893" w:rsidRDefault="00D8489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1. Przedmiotem Umowy jest kompleksowa dostawa i dystrybucja gazu ziemnego wysokometanowego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o symbolu E, do </w:t>
      </w:r>
      <w:r w:rsidR="0072459B" w:rsidRPr="00D60893">
        <w:rPr>
          <w:rFonts w:cs="Times New Roman"/>
          <w:sz w:val="20"/>
          <w:szCs w:val="20"/>
        </w:rPr>
        <w:t xml:space="preserve">punktów poboru gazu w obiektach </w:t>
      </w:r>
      <w:r w:rsidRPr="00D60893">
        <w:rPr>
          <w:rFonts w:cs="Times New Roman"/>
          <w:sz w:val="20"/>
          <w:szCs w:val="20"/>
        </w:rPr>
        <w:t>Zamawiającego</w:t>
      </w:r>
      <w:r w:rsidR="0072459B" w:rsidRPr="00D60893">
        <w:rPr>
          <w:rFonts w:cs="Times New Roman"/>
          <w:b/>
          <w:sz w:val="20"/>
          <w:szCs w:val="20"/>
        </w:rPr>
        <w:t>:</w:t>
      </w:r>
    </w:p>
    <w:p w:rsidR="0072459B" w:rsidRPr="00D60893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1)</w:t>
      </w:r>
      <w:r w:rsidR="0049674D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Kryta Pływalnia FOKA, Kielce ul. Barwinek 31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2) Kryta Pływalnia DELFIN, Kielce ul. Krakowska 2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3) Hala Sportowa</w:t>
      </w:r>
      <w:r w:rsidR="0049674D" w:rsidRPr="00D60893">
        <w:rPr>
          <w:rFonts w:cs="Times New Roman"/>
          <w:b/>
          <w:sz w:val="20"/>
          <w:szCs w:val="20"/>
        </w:rPr>
        <w:t>,</w:t>
      </w:r>
      <w:r w:rsidRPr="00D60893">
        <w:rPr>
          <w:rFonts w:cs="Times New Roman"/>
          <w:b/>
          <w:sz w:val="20"/>
          <w:szCs w:val="20"/>
        </w:rPr>
        <w:t xml:space="preserve"> Kielce ul. Warszawska 338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4)</w:t>
      </w:r>
      <w:r w:rsidRPr="00D60893">
        <w:rPr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Stadion Piłkarski</w:t>
      </w:r>
      <w:r w:rsidR="0049674D" w:rsidRPr="00D60893">
        <w:rPr>
          <w:rFonts w:cs="Times New Roman"/>
          <w:b/>
          <w:sz w:val="20"/>
          <w:szCs w:val="20"/>
        </w:rPr>
        <w:t>,</w:t>
      </w:r>
      <w:r w:rsidRPr="00D60893">
        <w:rPr>
          <w:rFonts w:cs="Times New Roman"/>
          <w:b/>
          <w:sz w:val="20"/>
          <w:szCs w:val="20"/>
        </w:rPr>
        <w:t xml:space="preserve"> Kielce ul. Szczepaniaka 29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zasadach określonych w ustawie z dnia 10 kwietnia 1997r. Prawo energetyczne</w:t>
      </w:r>
      <w:r w:rsidR="0049674D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93E88" w:rsidRPr="00D60893">
        <w:rPr>
          <w:rFonts w:cs="Times New Roman"/>
          <w:sz w:val="20"/>
          <w:szCs w:val="20"/>
        </w:rPr>
        <w:t>t.j</w:t>
      </w:r>
      <w:proofErr w:type="spellEnd"/>
      <w:r w:rsidR="00893E88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49674D" w:rsidRPr="00D60893">
        <w:rPr>
          <w:rFonts w:cs="Times New Roman"/>
          <w:sz w:val="20"/>
          <w:szCs w:val="20"/>
        </w:rPr>
        <w:t>Dz.U</w:t>
      </w:r>
      <w:proofErr w:type="spellEnd"/>
      <w:r w:rsidR="0049674D" w:rsidRPr="00D60893">
        <w:rPr>
          <w:rFonts w:cs="Times New Roman"/>
          <w:sz w:val="20"/>
          <w:szCs w:val="20"/>
        </w:rPr>
        <w:t>. z 20</w:t>
      </w:r>
      <w:r w:rsidR="00893E88" w:rsidRPr="00D60893">
        <w:rPr>
          <w:rFonts w:cs="Times New Roman"/>
          <w:sz w:val="20"/>
          <w:szCs w:val="20"/>
        </w:rPr>
        <w:t xml:space="preserve">21 </w:t>
      </w:r>
      <w:r w:rsidR="0049674D" w:rsidRPr="00D60893">
        <w:rPr>
          <w:rFonts w:cs="Times New Roman"/>
          <w:sz w:val="20"/>
          <w:szCs w:val="20"/>
        </w:rPr>
        <w:t>r., poz. 7</w:t>
      </w:r>
      <w:r w:rsidR="00893E88" w:rsidRPr="00D60893">
        <w:rPr>
          <w:rFonts w:cs="Times New Roman"/>
          <w:sz w:val="20"/>
          <w:szCs w:val="20"/>
        </w:rPr>
        <w:t>16</w:t>
      </w:r>
      <w:r w:rsidR="0049674D" w:rsidRPr="00D60893">
        <w:rPr>
          <w:rFonts w:cs="Times New Roman"/>
          <w:sz w:val="20"/>
          <w:szCs w:val="20"/>
        </w:rPr>
        <w:t xml:space="preserve"> z późn.zm.)</w:t>
      </w:r>
      <w:r w:rsidRPr="00D60893">
        <w:rPr>
          <w:rFonts w:cs="Times New Roman"/>
          <w:sz w:val="20"/>
          <w:szCs w:val="20"/>
        </w:rPr>
        <w:t xml:space="preserve"> oraz wydanych na jej podstawie aktach wykonawczych.</w:t>
      </w:r>
    </w:p>
    <w:p w:rsidR="00D71ACA" w:rsidRPr="00D60893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Jeżeli nic innego nie wynika z postanowień Umowy użyte w niej pojęcia oznaczają: </w:t>
      </w:r>
    </w:p>
    <w:p w:rsidR="008A49D9" w:rsidRPr="001D0DFA" w:rsidRDefault="008A49D9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1D0DFA">
        <w:rPr>
          <w:rFonts w:cs="Times New Roman"/>
          <w:sz w:val="20"/>
          <w:szCs w:val="20"/>
        </w:rPr>
        <w:t>IRiESD</w:t>
      </w:r>
      <w:proofErr w:type="spellEnd"/>
      <w:r w:rsidRPr="001D0DFA">
        <w:rPr>
          <w:rFonts w:cs="Times New Roman"/>
          <w:sz w:val="20"/>
          <w:szCs w:val="20"/>
        </w:rPr>
        <w:t xml:space="preserve"> - Instrukcja Ruchu i Eksploatacji Sieci Dystrybucyjnej,</w:t>
      </w:r>
      <w:r w:rsidRPr="001D0DFA">
        <w:rPr>
          <w:sz w:val="20"/>
          <w:szCs w:val="20"/>
        </w:rPr>
        <w:t xml:space="preserve"> </w:t>
      </w:r>
      <w:r w:rsidRPr="001D0DFA">
        <w:rPr>
          <w:rFonts w:cs="Times New Roman"/>
          <w:sz w:val="20"/>
          <w:szCs w:val="20"/>
        </w:rPr>
        <w:t xml:space="preserve">która weszła w życie z dniem </w:t>
      </w:r>
      <w:r w:rsidR="00D201B1" w:rsidRPr="001D0DFA">
        <w:rPr>
          <w:rFonts w:cs="Times New Roman"/>
          <w:sz w:val="20"/>
          <w:szCs w:val="20"/>
        </w:rPr>
        <w:t>1 stycznia 2020</w:t>
      </w:r>
      <w:r w:rsidR="00893E88" w:rsidRPr="001D0DFA">
        <w:rPr>
          <w:rFonts w:cs="Times New Roman"/>
          <w:sz w:val="20"/>
          <w:szCs w:val="20"/>
        </w:rPr>
        <w:t xml:space="preserve"> </w:t>
      </w:r>
      <w:r w:rsidRPr="001D0DFA">
        <w:rPr>
          <w:rFonts w:cs="Times New Roman"/>
          <w:sz w:val="20"/>
          <w:szCs w:val="20"/>
        </w:rPr>
        <w:t>r</w:t>
      </w:r>
      <w:r w:rsidR="00893E88" w:rsidRPr="001D0DFA">
        <w:rPr>
          <w:rFonts w:cs="Times New Roman"/>
          <w:sz w:val="20"/>
          <w:szCs w:val="20"/>
        </w:rPr>
        <w:t>.,</w:t>
      </w:r>
    </w:p>
    <w:p w:rsidR="00E72221" w:rsidRPr="00D60893" w:rsidRDefault="00D8489C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 xml:space="preserve">OSD - Operator Systemu Dystrybucyjnego – przedsiębiorstwo zajmujące się dystrybucją paliw gazowych, do </w:t>
      </w:r>
      <w:r w:rsidRPr="00D60893">
        <w:rPr>
          <w:rFonts w:cs="Times New Roman"/>
          <w:sz w:val="20"/>
          <w:szCs w:val="20"/>
        </w:rPr>
        <w:t xml:space="preserve">sieci, którego przyłączona jest instalacja odbiorcy, odpowiedzialny za ruch sieciowy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gazowym systemie dystrybucyjnym, bieżące i długookresowe bezpieczeństwo funkcjonowania tego systemu, eksploatację, konserwację, remonty oraz niezbędną rozbudowę sieci dystrybucyjnej,</w:t>
      </w:r>
    </w:p>
    <w:p w:rsidR="00E72221" w:rsidRPr="00D60893" w:rsidRDefault="00D8489C" w:rsidP="004914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Taryfa OSD – zatwierdzona przez Prezesa Urzędu Regulacji Energetyki Taryfa na świadczenie przez OSD usług dystrybucji, </w:t>
      </w:r>
    </w:p>
    <w:p w:rsidR="00D71ACA" w:rsidRPr="00D60893" w:rsidRDefault="00D71ACA" w:rsidP="00DA7FB8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Umowa dystrybucyjna z OSD – umowa zawarta pomiędzy Wykonawcą a OSD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określająca ich wzajemne prawa i obowiązki związane ze świadczeniem usługi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dystrybucyjnej w celu realizacji niniejszej Umowy, umożliwiająca dostarczanie przez</w:t>
      </w:r>
    </w:p>
    <w:p w:rsidR="00E72221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D60893">
        <w:rPr>
          <w:rFonts w:cs="Times New Roman"/>
          <w:sz w:val="20"/>
          <w:szCs w:val="20"/>
        </w:rPr>
        <w:t xml:space="preserve">§ </w:t>
      </w:r>
      <w:r w:rsidRPr="00D60893">
        <w:rPr>
          <w:rFonts w:cs="Times New Roman"/>
          <w:sz w:val="20"/>
          <w:szCs w:val="20"/>
        </w:rPr>
        <w:t xml:space="preserve">1 </w:t>
      </w:r>
      <w:r w:rsidR="00E72221" w:rsidRPr="00D60893">
        <w:rPr>
          <w:rFonts w:cs="Times New Roman"/>
          <w:sz w:val="20"/>
          <w:szCs w:val="20"/>
        </w:rPr>
        <w:t>Umowy,</w:t>
      </w:r>
    </w:p>
    <w:p w:rsidR="00E72221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 xml:space="preserve">5)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Umowa – niniejsza Umowa,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6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Punkt odbioru – miejsce dostarczania gazu ziemnego,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7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PPG – punkt poboru gazu,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8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Paliwo gazowe / gaz ziemny – gaz ziemny wysokometanowy o symbolu E,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9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Moc umowna – maksymalna ilość paliwa gazowego wyrażona w kWh/h, którą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D71ACA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Odbiorca może odebrać w ciągu godziny</w:t>
      </w:r>
      <w:r w:rsidR="00161B1C" w:rsidRPr="00D60893">
        <w:rPr>
          <w:rFonts w:cs="Times New Roman"/>
          <w:color w:val="FF0000"/>
          <w:sz w:val="20"/>
          <w:szCs w:val="20"/>
        </w:rPr>
        <w:t>,</w:t>
      </w:r>
    </w:p>
    <w:p w:rsidR="00D71ACA" w:rsidRPr="00D60893" w:rsidRDefault="00E72221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0</w:t>
      </w:r>
      <w:r w:rsidR="00D71ACA" w:rsidRPr="00D60893">
        <w:rPr>
          <w:rFonts w:cs="Times New Roman"/>
          <w:sz w:val="20"/>
          <w:szCs w:val="20"/>
        </w:rPr>
        <w:t xml:space="preserve">) Układ pomiarowy – gazomierz lub inne urządzenie pomiarowe lub pomiarowo 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rozliczeniowe,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służące do pomiaru objętości paliwa gazowego pobranego z sieci i</w:t>
      </w:r>
    </w:p>
    <w:p w:rsidR="00D71ACA" w:rsidRPr="00D60893" w:rsidRDefault="00D71ACA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rozliczeń,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1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Okres rozliczeniowy – okres, w którym na podstawie odczytów urządzeń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A6676C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pomiarowych następuje rozliczenie za pobrane paliwo gazowe.</w:t>
      </w:r>
    </w:p>
    <w:p w:rsidR="007A38C8" w:rsidRDefault="00D71ACA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cr/>
      </w:r>
    </w:p>
    <w:p w:rsidR="007A38C8" w:rsidRDefault="007A38C8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A6676C" w:rsidRPr="00D60893" w:rsidRDefault="00A6676C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 </w:t>
      </w:r>
      <w:r w:rsidR="00E773E2" w:rsidRPr="00D60893">
        <w:rPr>
          <w:rFonts w:cs="Times New Roman"/>
          <w:b/>
          <w:sz w:val="20"/>
          <w:szCs w:val="20"/>
        </w:rPr>
        <w:t>Zasady realizacji Umowy</w:t>
      </w:r>
    </w:p>
    <w:p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20432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Kompleksowa dostawa gazu odbywać się będzie zgodnie z przepisami ustawy z dnia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10 kwietnia 1997 r. - Prawo energet</w:t>
      </w:r>
      <w:r w:rsidR="00880864" w:rsidRPr="00D60893">
        <w:rPr>
          <w:rFonts w:cs="Times New Roman"/>
          <w:sz w:val="20"/>
          <w:szCs w:val="20"/>
        </w:rPr>
        <w:t>yczne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20432" w:rsidRPr="00D60893">
        <w:rPr>
          <w:rFonts w:cs="Times New Roman"/>
          <w:sz w:val="20"/>
          <w:szCs w:val="20"/>
        </w:rPr>
        <w:t>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820432" w:rsidRPr="00D60893">
        <w:rPr>
          <w:rFonts w:cs="Times New Roman"/>
          <w:sz w:val="20"/>
          <w:szCs w:val="20"/>
        </w:rPr>
        <w:t>Dz.U</w:t>
      </w:r>
      <w:proofErr w:type="spellEnd"/>
      <w:r w:rsidR="00820432" w:rsidRPr="00D60893">
        <w:rPr>
          <w:rFonts w:cs="Times New Roman"/>
          <w:sz w:val="20"/>
          <w:szCs w:val="20"/>
        </w:rPr>
        <w:t>. z 2021 r., poz. 716 z późn.zm.)</w:t>
      </w:r>
      <w:r w:rsidR="00880864" w:rsidRPr="00D60893">
        <w:rPr>
          <w:rFonts w:cs="Times New Roman"/>
          <w:sz w:val="20"/>
          <w:szCs w:val="20"/>
        </w:rPr>
        <w:t xml:space="preserve">, zgodnie z obowiązującymi </w:t>
      </w:r>
      <w:r w:rsidRPr="00D60893">
        <w:rPr>
          <w:rFonts w:cs="Times New Roman"/>
          <w:sz w:val="20"/>
          <w:szCs w:val="20"/>
        </w:rPr>
        <w:t>rozporządzeniam</w:t>
      </w:r>
      <w:r w:rsidR="00F814AE" w:rsidRPr="00D60893">
        <w:rPr>
          <w:rFonts w:cs="Times New Roman"/>
          <w:sz w:val="20"/>
          <w:szCs w:val="20"/>
        </w:rPr>
        <w:t xml:space="preserve">i </w:t>
      </w:r>
      <w:r w:rsidRPr="00D60893">
        <w:rPr>
          <w:rFonts w:cs="Times New Roman"/>
          <w:sz w:val="20"/>
          <w:szCs w:val="20"/>
        </w:rPr>
        <w:t>do ww. ustawy</w:t>
      </w:r>
      <w:r w:rsidR="00F814AE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przepisami us</w:t>
      </w:r>
      <w:r w:rsidR="00880864" w:rsidRPr="00D60893">
        <w:rPr>
          <w:rFonts w:cs="Times New Roman"/>
          <w:sz w:val="20"/>
          <w:szCs w:val="20"/>
        </w:rPr>
        <w:t>tawy z dnia 23 kwietnia 1964 r.</w:t>
      </w:r>
      <w:r w:rsidRPr="00D60893">
        <w:rPr>
          <w:rFonts w:cs="Times New Roman"/>
          <w:sz w:val="20"/>
          <w:szCs w:val="20"/>
        </w:rPr>
        <w:t xml:space="preserve"> Kodeks Cywilny</w:t>
      </w:r>
      <w:r w:rsidR="00F814AE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F814AE" w:rsidRPr="00D60893">
        <w:rPr>
          <w:rFonts w:cs="Times New Roman"/>
          <w:sz w:val="20"/>
          <w:szCs w:val="20"/>
        </w:rPr>
        <w:t>Dz.U</w:t>
      </w:r>
      <w:proofErr w:type="spellEnd"/>
      <w:r w:rsidR="00F814AE" w:rsidRPr="00D60893">
        <w:rPr>
          <w:rFonts w:cs="Times New Roman"/>
          <w:sz w:val="20"/>
          <w:szCs w:val="20"/>
        </w:rPr>
        <w:t>. z 20</w:t>
      </w:r>
      <w:r w:rsidR="00820432" w:rsidRPr="00D60893">
        <w:rPr>
          <w:rFonts w:cs="Times New Roman"/>
          <w:sz w:val="20"/>
          <w:szCs w:val="20"/>
        </w:rPr>
        <w:t>20</w:t>
      </w:r>
      <w:r w:rsidR="00F814AE" w:rsidRPr="00D60893">
        <w:rPr>
          <w:rFonts w:cs="Times New Roman"/>
          <w:sz w:val="20"/>
          <w:szCs w:val="20"/>
        </w:rPr>
        <w:t xml:space="preserve"> r., poz. 1</w:t>
      </w:r>
      <w:r w:rsidR="00820432" w:rsidRPr="00D60893">
        <w:rPr>
          <w:rFonts w:cs="Times New Roman"/>
          <w:sz w:val="20"/>
          <w:szCs w:val="20"/>
        </w:rPr>
        <w:t xml:space="preserve">740 </w:t>
      </w:r>
      <w:r w:rsidR="00B162DA">
        <w:rPr>
          <w:rFonts w:cs="Times New Roman"/>
          <w:sz w:val="20"/>
          <w:szCs w:val="20"/>
        </w:rPr>
        <w:br/>
      </w:r>
      <w:r w:rsidR="00820432" w:rsidRPr="00D60893">
        <w:rPr>
          <w:rFonts w:cs="Times New Roman"/>
          <w:sz w:val="20"/>
          <w:szCs w:val="20"/>
        </w:rPr>
        <w:t>z późn.zm.</w:t>
      </w:r>
      <w:r w:rsidR="00F814AE" w:rsidRPr="00D60893">
        <w:rPr>
          <w:rFonts w:cs="Times New Roman"/>
          <w:sz w:val="20"/>
          <w:szCs w:val="20"/>
        </w:rPr>
        <w:t>)</w:t>
      </w:r>
      <w:r w:rsidRPr="00D60893">
        <w:rPr>
          <w:rFonts w:cs="Times New Roman"/>
          <w:sz w:val="20"/>
          <w:szCs w:val="20"/>
        </w:rPr>
        <w:t>, zasadami określonymi w koncesjach, postanowieniac</w:t>
      </w:r>
      <w:r w:rsidR="00880864" w:rsidRPr="00D60893">
        <w:rPr>
          <w:rFonts w:cs="Times New Roman"/>
          <w:sz w:val="20"/>
          <w:szCs w:val="20"/>
        </w:rPr>
        <w:t xml:space="preserve">h niniejszej </w:t>
      </w:r>
      <w:r w:rsidRPr="00D60893">
        <w:rPr>
          <w:rFonts w:cs="Times New Roman"/>
          <w:sz w:val="20"/>
          <w:szCs w:val="20"/>
        </w:rPr>
        <w:t>Umowy oraz w oparciu o</w:t>
      </w:r>
      <w:r w:rsidR="000D1E39" w:rsidRPr="00D60893">
        <w:rPr>
          <w:rFonts w:cs="Times New Roman"/>
          <w:sz w:val="20"/>
          <w:szCs w:val="20"/>
        </w:rPr>
        <w:t xml:space="preserve"> ustawę z dnia</w:t>
      </w:r>
      <w:r w:rsidRPr="00D60893">
        <w:rPr>
          <w:rFonts w:cs="Times New Roman"/>
          <w:sz w:val="20"/>
          <w:szCs w:val="20"/>
        </w:rPr>
        <w:t xml:space="preserve"> </w:t>
      </w:r>
      <w:r w:rsidR="000D1E39" w:rsidRPr="00D60893">
        <w:rPr>
          <w:rFonts w:cs="Times New Roman"/>
          <w:sz w:val="20"/>
          <w:szCs w:val="20"/>
        </w:rPr>
        <w:t xml:space="preserve">11 września 2019 r. Prawo zamówień publicznych (t. </w:t>
      </w:r>
      <w:r w:rsidR="009619C2" w:rsidRPr="00D60893">
        <w:rPr>
          <w:rFonts w:cs="Times New Roman"/>
          <w:sz w:val="20"/>
          <w:szCs w:val="20"/>
        </w:rPr>
        <w:t>j. Dz. U. poz. 2019 r. ze zm. )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Zamawiający oświadcza, że posiada tytuł prawny do korzystania z obiektów,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których ma być dostarczone paliwo gazowe.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Wszystkie techniczne warunki dostarczania paliwa gazowego dla danego punktu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są zgodne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z postanowieniami </w:t>
      </w:r>
      <w:proofErr w:type="spellStart"/>
      <w:r w:rsidRPr="00D60893">
        <w:rPr>
          <w:rFonts w:cs="Times New Roman"/>
          <w:sz w:val="20"/>
          <w:szCs w:val="20"/>
        </w:rPr>
        <w:t>IRiESP</w:t>
      </w:r>
      <w:proofErr w:type="spellEnd"/>
      <w:r w:rsidRPr="00D60893">
        <w:rPr>
          <w:rFonts w:cs="Times New Roman"/>
          <w:sz w:val="20"/>
          <w:szCs w:val="20"/>
        </w:rPr>
        <w:t xml:space="preserve"> i/lub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 xml:space="preserve"> odpowiedniego Operatora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i przez niego określone.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Własność paliwa gazowego przechodzi z Wykonawcy na Zamawiającego w Punkcie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Odbioru.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Zamawiający, w związku z prowadzoną działalnością, zobowiązuje się, że będzie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nabywał i odbierał od Wykonawcy Paliwo Gazowe na cele określone w</w:t>
      </w:r>
      <w:r w:rsidR="0072459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„Oświadczeniu o przeznaczeniu </w:t>
      </w:r>
      <w:r w:rsidR="00957BEA" w:rsidRPr="00D60893">
        <w:rPr>
          <w:rFonts w:cs="Times New Roman"/>
          <w:sz w:val="20"/>
          <w:szCs w:val="20"/>
        </w:rPr>
        <w:t xml:space="preserve">paliwa </w:t>
      </w:r>
      <w:r w:rsidRPr="00D60893">
        <w:rPr>
          <w:rFonts w:cs="Times New Roman"/>
          <w:sz w:val="20"/>
          <w:szCs w:val="20"/>
        </w:rPr>
        <w:t>na potrzeby naliczania podatku akcyzowego”.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6. Sporządzenie przedmiotowego oświadczenia należy do obowiązków Wykonawcy.</w:t>
      </w:r>
    </w:p>
    <w:p w:rsidR="00836163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7. Zmiana celu wykorzystania Paliwa Gazowego wymaga pisemnego powiadomienia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Wykonawcy o zmianie – w terminie do końca miesiąca kalendarzowego, w którym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nastąpiła zmiana, oraz złożenia Wykonawcy nowego Oświadczenia o przeznaczeniu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na potrzeby naliczenia akcyzowego, w tym samym terminie.</w:t>
      </w:r>
      <w:r w:rsidRPr="00D60893">
        <w:rPr>
          <w:rFonts w:cs="Times New Roman"/>
          <w:sz w:val="20"/>
          <w:szCs w:val="20"/>
        </w:rPr>
        <w:cr/>
      </w: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Dostawy gazu odbywać się będą za pośrednictwem sieci dystrybucyjnej należącej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Operatora Systemu Dystrybucji</w:t>
      </w:r>
      <w:r w:rsidR="00D135F3" w:rsidRPr="00D60893">
        <w:rPr>
          <w:rFonts w:cs="Times New Roman"/>
          <w:sz w:val="20"/>
          <w:szCs w:val="20"/>
        </w:rPr>
        <w:t>:</w:t>
      </w:r>
      <w:r w:rsidR="00D135F3" w:rsidRPr="00D60893">
        <w:rPr>
          <w:sz w:val="20"/>
          <w:szCs w:val="20"/>
        </w:rPr>
        <w:t xml:space="preserve"> </w:t>
      </w:r>
      <w:r w:rsidR="00D135F3" w:rsidRPr="00D60893">
        <w:rPr>
          <w:rFonts w:cs="Times New Roman"/>
          <w:sz w:val="20"/>
          <w:szCs w:val="20"/>
        </w:rPr>
        <w:t>Polska Spółka Gazownictwa Sp. z o.o., ul. Marcina Kasprzaka 25,  01-224 Warszawa.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Wykonawca oświadcza, że posiada koncesję na obrót paliwami gazowymi o numerze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……………. wydaną przez Prezesa Urzędu Regulacji Energetyki w dniu ……….., której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okres ważności przypada na dzień ………</w:t>
      </w:r>
      <w:r w:rsidR="00880864" w:rsidRPr="00D60893">
        <w:rPr>
          <w:rFonts w:cs="Times New Roman"/>
          <w:sz w:val="20"/>
          <w:szCs w:val="20"/>
        </w:rPr>
        <w:t>………………</w:t>
      </w:r>
      <w:r w:rsidRPr="00D60893">
        <w:rPr>
          <w:rFonts w:cs="Times New Roman"/>
          <w:sz w:val="20"/>
          <w:szCs w:val="20"/>
        </w:rPr>
        <w:t>………… .</w:t>
      </w:r>
    </w:p>
    <w:p w:rsidR="00836163" w:rsidRPr="00F36BE2" w:rsidRDefault="00836163" w:rsidP="00DA7FB8">
      <w:pPr>
        <w:spacing w:after="0" w:line="240" w:lineRule="auto"/>
        <w:jc w:val="both"/>
        <w:rPr>
          <w:rFonts w:cs="Times New Roman"/>
          <w:strike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Pr="00D60893">
        <w:rPr>
          <w:rFonts w:cs="Times New Roman"/>
          <w:color w:val="FF0000"/>
          <w:sz w:val="20"/>
          <w:szCs w:val="20"/>
        </w:rPr>
        <w:t xml:space="preserve">. </w:t>
      </w:r>
      <w:r w:rsidRPr="00D60893">
        <w:rPr>
          <w:rFonts w:cs="Times New Roman"/>
          <w:sz w:val="20"/>
          <w:szCs w:val="20"/>
        </w:rPr>
        <w:t>Wykonawca oświadcza niniejszym, że ma zawartą z OSD umowę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dystrybucyjną. tzw. Generalną Umowę Dystrybucyjną, umożliwiającą sprzedaż gazu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ziemnego do obiektów Zamawiającego za pośrednictwem sieci dystrybucyjnej OSD,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która została zawarta na okres do dnia …</w:t>
      </w:r>
      <w:r w:rsidR="00880864" w:rsidRPr="00D60893">
        <w:rPr>
          <w:rFonts w:cs="Times New Roman"/>
          <w:sz w:val="20"/>
          <w:szCs w:val="20"/>
        </w:rPr>
        <w:t>……….</w:t>
      </w:r>
      <w:r w:rsidR="00F24C94">
        <w:rPr>
          <w:rFonts w:cs="Times New Roman"/>
          <w:sz w:val="20"/>
          <w:szCs w:val="20"/>
        </w:rPr>
        <w:t>……….</w:t>
      </w:r>
      <w:r w:rsidRPr="00D60893">
        <w:rPr>
          <w:rFonts w:cs="Times New Roman"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 przypadku, gdy okres obowiązywania niniejszej Umowy jest dłuższy niż okres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D60893">
        <w:rPr>
          <w:rFonts w:cs="Times New Roman"/>
          <w:sz w:val="20"/>
          <w:szCs w:val="20"/>
        </w:rPr>
        <w:t xml:space="preserve">3, Wykonawca zobligowany jest w </w:t>
      </w:r>
      <w:r w:rsidRPr="00D60893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D60893">
        <w:rPr>
          <w:rFonts w:cs="Times New Roman"/>
          <w:sz w:val="20"/>
          <w:szCs w:val="20"/>
        </w:rPr>
        <w:t xml:space="preserve">przed datą upływu ważności tych </w:t>
      </w:r>
      <w:r w:rsidRPr="00D60893">
        <w:rPr>
          <w:rFonts w:cs="Times New Roman"/>
          <w:sz w:val="20"/>
          <w:szCs w:val="20"/>
        </w:rPr>
        <w:t>dokumentów, przedłożyć Zamawiającemu: oświ</w:t>
      </w:r>
      <w:r w:rsidR="00880864" w:rsidRPr="00D60893">
        <w:rPr>
          <w:rFonts w:cs="Times New Roman"/>
          <w:sz w:val="20"/>
          <w:szCs w:val="20"/>
        </w:rPr>
        <w:t xml:space="preserve">adczenie o posiadaniu aktualnej </w:t>
      </w:r>
      <w:r w:rsidRPr="00D60893">
        <w:rPr>
          <w:rFonts w:cs="Times New Roman"/>
          <w:sz w:val="20"/>
          <w:szCs w:val="20"/>
        </w:rPr>
        <w:t>umowy ramowej zawartej z OSD i/lub aktu</w:t>
      </w:r>
      <w:r w:rsidR="00880864" w:rsidRPr="00D60893">
        <w:rPr>
          <w:rFonts w:cs="Times New Roman"/>
          <w:sz w:val="20"/>
          <w:szCs w:val="20"/>
        </w:rPr>
        <w:t xml:space="preserve">alną koncesję na obrót paliwami </w:t>
      </w:r>
      <w:r w:rsidRPr="00D60893">
        <w:rPr>
          <w:rFonts w:cs="Times New Roman"/>
          <w:sz w:val="20"/>
          <w:szCs w:val="20"/>
        </w:rPr>
        <w:t>gazowymi.</w:t>
      </w:r>
    </w:p>
    <w:p w:rsidR="00880864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przez cały okres obowiązywania niniejszej umowy zobowiązany jest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posiadania wszelkich wymaganych </w:t>
      </w:r>
      <w:r w:rsidR="00880864" w:rsidRPr="00D60893">
        <w:rPr>
          <w:rFonts w:cs="Times New Roman"/>
          <w:sz w:val="20"/>
          <w:szCs w:val="20"/>
        </w:rPr>
        <w:t xml:space="preserve">prawem pozwoleń, umów, koncesji </w:t>
      </w:r>
      <w:r w:rsidRPr="00D60893">
        <w:rPr>
          <w:rFonts w:cs="Times New Roman"/>
          <w:sz w:val="20"/>
          <w:szCs w:val="20"/>
        </w:rPr>
        <w:t>umożliwiających Wykonawcy wykonanie przedmiotu Umowy.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B10694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b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wskazanych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§ 1 </w:t>
      </w:r>
      <w:r w:rsidR="00F814AE" w:rsidRPr="00D60893">
        <w:rPr>
          <w:rFonts w:cs="Times New Roman"/>
          <w:sz w:val="20"/>
          <w:szCs w:val="20"/>
        </w:rPr>
        <w:t xml:space="preserve">Umowy </w:t>
      </w:r>
      <w:r w:rsidRPr="00D60893">
        <w:rPr>
          <w:rFonts w:cs="Times New Roman"/>
          <w:sz w:val="20"/>
          <w:szCs w:val="20"/>
        </w:rPr>
        <w:t>prognozuje się na poziomie</w:t>
      </w:r>
      <w:r w:rsidR="008D4BB2" w:rsidRPr="00D60893">
        <w:rPr>
          <w:rFonts w:cs="Times New Roman"/>
          <w:sz w:val="20"/>
          <w:szCs w:val="20"/>
        </w:rPr>
        <w:t>:</w:t>
      </w:r>
      <w:r w:rsidR="00747342" w:rsidRPr="00D60893">
        <w:rPr>
          <w:rFonts w:cs="Times New Roman"/>
          <w:b/>
          <w:sz w:val="20"/>
          <w:szCs w:val="20"/>
        </w:rPr>
        <w:t xml:space="preserve"> </w:t>
      </w:r>
      <w:r w:rsidR="008D4BB2" w:rsidRPr="00D60893">
        <w:rPr>
          <w:rFonts w:cs="Times New Roman"/>
          <w:b/>
          <w:sz w:val="20"/>
          <w:szCs w:val="20"/>
        </w:rPr>
        <w:t xml:space="preserve"> </w:t>
      </w:r>
      <w:r w:rsidR="00C73AC1" w:rsidRPr="00D60893">
        <w:rPr>
          <w:rFonts w:cs="Times New Roman"/>
          <w:b/>
          <w:sz w:val="20"/>
          <w:szCs w:val="20"/>
        </w:rPr>
        <w:t xml:space="preserve">4 695 520 </w:t>
      </w:r>
      <w:r w:rsidR="008D4BB2" w:rsidRPr="0017576E">
        <w:rPr>
          <w:rFonts w:cs="Times New Roman"/>
          <w:b/>
          <w:sz w:val="20"/>
          <w:szCs w:val="20"/>
        </w:rPr>
        <w:t>kWh</w:t>
      </w:r>
      <w:r w:rsidR="00463C77" w:rsidRPr="0017576E">
        <w:rPr>
          <w:rFonts w:cs="Times New Roman"/>
          <w:b/>
          <w:sz w:val="20"/>
          <w:szCs w:val="20"/>
        </w:rPr>
        <w:t>.</w:t>
      </w:r>
    </w:p>
    <w:p w:rsidR="00D60893" w:rsidRPr="00ED0F6A" w:rsidRDefault="00D60893" w:rsidP="00B10694">
      <w:pPr>
        <w:pStyle w:val="Teksttreci30"/>
        <w:numPr>
          <w:ilvl w:val="0"/>
          <w:numId w:val="19"/>
        </w:numPr>
        <w:tabs>
          <w:tab w:val="left" w:pos="142"/>
          <w:tab w:val="left" w:pos="284"/>
        </w:tabs>
        <w:spacing w:before="0" w:line="240" w:lineRule="auto"/>
        <w:ind w:left="0" w:firstLine="0"/>
        <w:jc w:val="both"/>
        <w:rPr>
          <w:b/>
          <w:sz w:val="20"/>
          <w:szCs w:val="20"/>
        </w:rPr>
      </w:pPr>
      <w:r w:rsidRPr="00ED0F6A">
        <w:rPr>
          <w:b/>
          <w:sz w:val="20"/>
          <w:szCs w:val="20"/>
        </w:rPr>
        <w:t xml:space="preserve">Zamawiającemu przysługuje prawo do zmniejszenia ilości zamówienia, przy czym </w:t>
      </w:r>
      <w:r w:rsidR="00C7261E" w:rsidRPr="00ED0F6A">
        <w:rPr>
          <w:b/>
          <w:sz w:val="20"/>
          <w:szCs w:val="20"/>
        </w:rPr>
        <w:t>6</w:t>
      </w:r>
      <w:r w:rsidRPr="00ED0F6A">
        <w:rPr>
          <w:b/>
          <w:sz w:val="20"/>
          <w:szCs w:val="20"/>
        </w:rPr>
        <w:t xml:space="preserve">0% przedmiotu zamówienia jest gwarantowane do realizacji. 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Ewentualna zmiana prognozowanego zużycia nie będzie skutkowała dodatkowymi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kosztami dla Zamawiającego, poza rozliczeniem za faktycznie zużyte paliwo gazowe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wg cen określonych w dokumentacji przeta</w:t>
      </w:r>
      <w:r w:rsidR="00880864" w:rsidRPr="00D60893">
        <w:rPr>
          <w:rFonts w:cs="Times New Roman"/>
          <w:sz w:val="20"/>
          <w:szCs w:val="20"/>
        </w:rPr>
        <w:t xml:space="preserve">rgowej i niniejszej Umowie oraz </w:t>
      </w:r>
      <w:r w:rsidRPr="00D60893">
        <w:rPr>
          <w:rFonts w:cs="Times New Roman"/>
          <w:sz w:val="20"/>
          <w:szCs w:val="20"/>
        </w:rPr>
        <w:t>rozliczeniem za usługi dystrybucj</w:t>
      </w:r>
      <w:r w:rsidR="00880864" w:rsidRPr="00D60893">
        <w:rPr>
          <w:rFonts w:cs="Times New Roman"/>
          <w:sz w:val="20"/>
          <w:szCs w:val="20"/>
        </w:rPr>
        <w:t xml:space="preserve">i pobranego paliwa gazowego, wg </w:t>
      </w:r>
      <w:r w:rsidRPr="00D60893">
        <w:rPr>
          <w:rFonts w:cs="Times New Roman"/>
          <w:sz w:val="20"/>
          <w:szCs w:val="20"/>
        </w:rPr>
        <w:t>obowiązującej w danym okresie Taryfy Operator</w:t>
      </w:r>
      <w:r w:rsidR="00D135F3" w:rsidRPr="00D60893">
        <w:rPr>
          <w:rFonts w:cs="Times New Roman"/>
          <w:sz w:val="20"/>
          <w:szCs w:val="20"/>
        </w:rPr>
        <w:t>a dla obszaru tarnowskiego,</w:t>
      </w:r>
      <w:r w:rsidR="00880864" w:rsidRPr="00D60893">
        <w:rPr>
          <w:rFonts w:cs="Times New Roman"/>
          <w:sz w:val="20"/>
          <w:szCs w:val="20"/>
        </w:rPr>
        <w:t xml:space="preserve"> do sieci którego Zamawiający </w:t>
      </w:r>
      <w:r w:rsidRPr="00D60893">
        <w:rPr>
          <w:rFonts w:cs="Times New Roman"/>
          <w:sz w:val="20"/>
          <w:szCs w:val="20"/>
        </w:rPr>
        <w:t>jest przyłączony.</w:t>
      </w:r>
    </w:p>
    <w:p w:rsidR="008A49D9" w:rsidRPr="00D60893" w:rsidRDefault="007A2F57" w:rsidP="007A2F5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</w:t>
      </w:r>
      <w:r w:rsidR="008A49D9" w:rsidRPr="00D60893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Polska Spółka Gazownictwa Sp.  z o.o., </w:t>
      </w:r>
      <w:r w:rsidRPr="00D60893">
        <w:rPr>
          <w:rFonts w:cs="Times New Roman"/>
          <w:sz w:val="20"/>
          <w:szCs w:val="20"/>
        </w:rPr>
        <w:t xml:space="preserve">ul. Marcina Kasprzaka 25,01-224 Warszawa, </w:t>
      </w:r>
      <w:r w:rsidR="008A49D9" w:rsidRPr="00D60893">
        <w:rPr>
          <w:rFonts w:cs="Times New Roman"/>
          <w:sz w:val="20"/>
          <w:szCs w:val="20"/>
        </w:rPr>
        <w:t xml:space="preserve">Odział </w:t>
      </w:r>
      <w:r w:rsidR="00D135F3" w:rsidRPr="00D60893">
        <w:rPr>
          <w:rFonts w:cs="Times New Roman"/>
          <w:sz w:val="20"/>
          <w:szCs w:val="20"/>
        </w:rPr>
        <w:t>Zakład Gazowniczy</w:t>
      </w:r>
      <w:r w:rsidRPr="00D60893">
        <w:rPr>
          <w:rFonts w:cs="Times New Roman"/>
          <w:sz w:val="20"/>
          <w:szCs w:val="20"/>
        </w:rPr>
        <w:t xml:space="preserve"> w Kielcach.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36163" w:rsidRPr="00D6089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 ramach niniejszej Umowy Wykonawca zobowiązany jest do zapewnienia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D60893">
        <w:rPr>
          <w:rFonts w:cs="Times New Roman"/>
          <w:sz w:val="20"/>
          <w:szCs w:val="20"/>
        </w:rPr>
        <w:t>wskazanych w §1</w:t>
      </w:r>
      <w:r w:rsidRPr="00D60893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D60893">
        <w:rPr>
          <w:rFonts w:cs="Times New Roman"/>
          <w:sz w:val="20"/>
          <w:szCs w:val="20"/>
        </w:rPr>
        <w:t xml:space="preserve">sług </w:t>
      </w:r>
      <w:r w:rsidRPr="00D60893">
        <w:rPr>
          <w:rFonts w:cs="Times New Roman"/>
          <w:sz w:val="20"/>
          <w:szCs w:val="20"/>
        </w:rPr>
        <w:t>związanych z dystrybucją gazu ziemnego.</w:t>
      </w:r>
      <w:r w:rsidRPr="00D60893">
        <w:rPr>
          <w:rFonts w:cs="Times New Roman"/>
          <w:sz w:val="20"/>
          <w:szCs w:val="20"/>
        </w:rPr>
        <w:cr/>
        <w:t>2. Wykonawca zobowiązuje się do:</w:t>
      </w:r>
    </w:p>
    <w:p w:rsidR="00547608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:rsidR="00F814AE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:rsidR="00836163" w:rsidRPr="00D60893" w:rsidRDefault="001E0541" w:rsidP="00F814A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3. </w:t>
      </w:r>
      <w:r w:rsidR="00836163" w:rsidRPr="00D60893">
        <w:rPr>
          <w:rFonts w:cs="Times New Roman"/>
          <w:sz w:val="20"/>
          <w:szCs w:val="20"/>
        </w:rPr>
        <w:t xml:space="preserve">Czynności opisane w </w:t>
      </w:r>
      <w:r w:rsidRPr="00D60893">
        <w:rPr>
          <w:rFonts w:cs="Times New Roman"/>
          <w:sz w:val="20"/>
          <w:szCs w:val="20"/>
        </w:rPr>
        <w:t>ust. 2</w:t>
      </w:r>
      <w:r w:rsidR="00836163" w:rsidRPr="00D60893">
        <w:rPr>
          <w:rFonts w:cs="Times New Roman"/>
          <w:sz w:val="20"/>
          <w:szCs w:val="20"/>
        </w:rPr>
        <w:t xml:space="preserve"> Wykonawca podejmie niezwłocznie, w terminie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umożliwiającym rozpoczęcie dostaw mając na względzie ewentualną konieczność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przeprowadzenia procedury zmiany sprzedawcy. W takiej sytuacji Zamawiający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udzieli Wykonawcy stosownych Pełnomocnictw w tym zakresie.</w:t>
      </w:r>
    </w:p>
    <w:p w:rsidR="00836163" w:rsidRPr="00D60893" w:rsidRDefault="001E054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4</w:t>
      </w:r>
      <w:r w:rsidR="00836163" w:rsidRPr="00D60893">
        <w:rPr>
          <w:rFonts w:cs="Times New Roman"/>
          <w:sz w:val="20"/>
          <w:szCs w:val="20"/>
        </w:rPr>
        <w:t>. Wykonawca zobowiązuje się do dokonania wszelkich czynności i uzgodnień z OSD</w:t>
      </w:r>
      <w:r w:rsidR="00803DF2" w:rsidRPr="00D60893">
        <w:rPr>
          <w:rFonts w:cs="Times New Roman"/>
          <w:sz w:val="20"/>
          <w:szCs w:val="20"/>
        </w:rPr>
        <w:t xml:space="preserve">, </w:t>
      </w:r>
      <w:r w:rsidR="00836163" w:rsidRPr="00D60893">
        <w:rPr>
          <w:rFonts w:cs="Times New Roman"/>
          <w:sz w:val="20"/>
          <w:szCs w:val="20"/>
        </w:rPr>
        <w:t>niezbędnych do przeprowadzenia procedury</w:t>
      </w:r>
      <w:r w:rsidR="00547608" w:rsidRPr="00D60893">
        <w:rPr>
          <w:rFonts w:cs="Times New Roman"/>
          <w:sz w:val="20"/>
          <w:szCs w:val="20"/>
        </w:rPr>
        <w:t xml:space="preserve"> zmiany sprzedawcy. W przypadku </w:t>
      </w:r>
      <w:r w:rsidR="00836163" w:rsidRPr="00D60893">
        <w:rPr>
          <w:rFonts w:cs="Times New Roman"/>
          <w:sz w:val="20"/>
          <w:szCs w:val="20"/>
        </w:rPr>
        <w:t>zaistnienia okoliczności uniemożliwiających lub o</w:t>
      </w:r>
      <w:r w:rsidR="00547608" w:rsidRPr="00D60893">
        <w:rPr>
          <w:rFonts w:cs="Times New Roman"/>
          <w:sz w:val="20"/>
          <w:szCs w:val="20"/>
        </w:rPr>
        <w:t xml:space="preserve">późniających zmianę sprzedawcy, </w:t>
      </w:r>
      <w:r w:rsidR="00836163" w:rsidRPr="00D60893">
        <w:rPr>
          <w:rFonts w:cs="Times New Roman"/>
          <w:sz w:val="20"/>
          <w:szCs w:val="20"/>
        </w:rPr>
        <w:t>Wykonawca niezwłocznie poinformuje o ty</w:t>
      </w:r>
      <w:r w:rsidR="00547608" w:rsidRPr="00D60893">
        <w:rPr>
          <w:rFonts w:cs="Times New Roman"/>
          <w:sz w:val="20"/>
          <w:szCs w:val="20"/>
        </w:rPr>
        <w:t xml:space="preserve">m fakcie Zamawiającego </w:t>
      </w:r>
      <w:r w:rsidR="00B162DA">
        <w:rPr>
          <w:rFonts w:cs="Times New Roman"/>
          <w:sz w:val="20"/>
          <w:szCs w:val="20"/>
        </w:rPr>
        <w:br/>
      </w:r>
      <w:r w:rsidR="00547608" w:rsidRPr="00D60893">
        <w:rPr>
          <w:rFonts w:cs="Times New Roman"/>
          <w:sz w:val="20"/>
          <w:szCs w:val="20"/>
        </w:rPr>
        <w:t xml:space="preserve">w formie </w:t>
      </w:r>
      <w:r w:rsidR="00981556" w:rsidRPr="00D60893">
        <w:rPr>
          <w:rFonts w:cs="Times New Roman"/>
          <w:sz w:val="20"/>
          <w:szCs w:val="20"/>
        </w:rPr>
        <w:t xml:space="preserve">pisemnej, </w:t>
      </w:r>
      <w:r w:rsidR="00836163" w:rsidRPr="00D60893">
        <w:rPr>
          <w:rFonts w:cs="Times New Roman"/>
          <w:sz w:val="20"/>
          <w:szCs w:val="20"/>
        </w:rPr>
        <w:t>pocztą tradycyjną</w:t>
      </w:r>
      <w:r w:rsidR="00981556" w:rsidRPr="00D60893">
        <w:rPr>
          <w:rFonts w:cs="Times New Roman"/>
          <w:sz w:val="20"/>
          <w:szCs w:val="20"/>
        </w:rPr>
        <w:t xml:space="preserve"> lub elektroniczną na adres email</w:t>
      </w:r>
      <w:r w:rsidR="007A2F57" w:rsidRPr="00D60893">
        <w:rPr>
          <w:rFonts w:cs="Times New Roman"/>
          <w:sz w:val="20"/>
          <w:szCs w:val="20"/>
        </w:rPr>
        <w:t xml:space="preserve">: </w:t>
      </w:r>
      <w:r w:rsidR="007A2F57" w:rsidRPr="00D60893">
        <w:rPr>
          <w:rFonts w:cs="Times New Roman"/>
          <w:b/>
          <w:sz w:val="20"/>
          <w:szCs w:val="20"/>
        </w:rPr>
        <w:t>sekretariat@mosir.kielce.pl</w:t>
      </w:r>
    </w:p>
    <w:p w:rsidR="00547608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836163" w:rsidRPr="00D60893">
        <w:rPr>
          <w:rFonts w:cs="Times New Roman"/>
          <w:sz w:val="20"/>
          <w:szCs w:val="20"/>
        </w:rPr>
        <w:t>. Wykonawca zobowiązany jest do: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dostawy paliwa gazowego i zapewnieni</w:t>
      </w:r>
      <w:r w:rsidR="006F6642" w:rsidRPr="00D60893">
        <w:rPr>
          <w:rFonts w:cs="Times New Roman"/>
          <w:sz w:val="20"/>
          <w:szCs w:val="20"/>
        </w:rPr>
        <w:t>a</w:t>
      </w:r>
      <w:r w:rsidRPr="00D60893">
        <w:rPr>
          <w:rFonts w:cs="Times New Roman"/>
          <w:sz w:val="20"/>
          <w:szCs w:val="20"/>
        </w:rPr>
        <w:t xml:space="preserve"> świadczenia przez OSD usług dystrybucji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do Obiektów,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E160AA" w:rsidRPr="00D60893">
        <w:rPr>
          <w:rFonts w:cs="Times New Roman"/>
          <w:sz w:val="20"/>
          <w:szCs w:val="20"/>
        </w:rPr>
        <w:t xml:space="preserve">OSD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i obowiązującymi przepisami,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zgłoszenia,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terminie 30 dni od daty otrzymania wyniku badania laboratoryjnego,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547608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Pr="00D60893">
        <w:rPr>
          <w:rFonts w:cs="Times New Roman"/>
          <w:sz w:val="20"/>
          <w:szCs w:val="20"/>
        </w:rPr>
        <w:t>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dotyczących dostarczania paliwa gazowego,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odczytów wskazań układu pomiarowego,</w:t>
      </w:r>
    </w:p>
    <w:p w:rsidR="00547608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:rsidR="00AF3A54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836163" w:rsidRPr="00D60893">
        <w:rPr>
          <w:rFonts w:cs="Times New Roman"/>
          <w:sz w:val="20"/>
          <w:szCs w:val="20"/>
        </w:rPr>
        <w:t>. Na podstawie niniejszej Umowy Wykonawca zobowiązuje się do zapewnienia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 xml:space="preserve">bilansowania handlowego </w:t>
      </w:r>
      <w:r w:rsidR="00B162DA">
        <w:rPr>
          <w:rFonts w:cs="Times New Roman"/>
          <w:sz w:val="20"/>
          <w:szCs w:val="20"/>
        </w:rPr>
        <w:br/>
      </w:r>
      <w:r w:rsidR="00836163" w:rsidRPr="00D60893">
        <w:rPr>
          <w:rFonts w:cs="Times New Roman"/>
          <w:sz w:val="20"/>
          <w:szCs w:val="20"/>
        </w:rPr>
        <w:t>w zakresie sprzedaży paliwa gazowego. Tym samym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Wykonawca zwalnia Zamawiającego (Odbiorcę) z wszelkich kosztów i obowiązków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związanych z bilansowaniem handlowym.</w:t>
      </w:r>
    </w:p>
    <w:p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80864" w:rsidRPr="00D60893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zobowiązuje się do:</w:t>
      </w:r>
    </w:p>
    <w:p w:rsidR="00110466" w:rsidRPr="00D60893" w:rsidRDefault="00AF3A54" w:rsidP="00D135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gazu ziemnego zgodnie z obowiązującymi przepisami i warunkami</w:t>
      </w:r>
      <w:r w:rsidR="00110466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Umowy</w:t>
      </w:r>
      <w:r w:rsidR="004A5071" w:rsidRPr="00D60893">
        <w:rPr>
          <w:rFonts w:cs="Times New Roman"/>
          <w:sz w:val="20"/>
          <w:szCs w:val="20"/>
        </w:rPr>
        <w:t>.</w:t>
      </w:r>
      <w:r w:rsidR="004A5071" w:rsidRPr="00D60893">
        <w:rPr>
          <w:b/>
          <w:i/>
          <w:sz w:val="20"/>
          <w:szCs w:val="20"/>
        </w:rPr>
        <w:t xml:space="preserve"> </w:t>
      </w:r>
      <w:r w:rsidR="004A5071" w:rsidRPr="00D60893">
        <w:rPr>
          <w:rFonts w:cs="Times New Roman"/>
          <w:b/>
          <w:sz w:val="20"/>
          <w:szCs w:val="20"/>
        </w:rPr>
        <w:t>Zamawiający oświadcza, że dostarczony gaz będzie wykorzystany na potrzeby własne i że jest zwolniony z akcyzy w związku z przeznaczeniem zamawia</w:t>
      </w:r>
      <w:r w:rsidR="00F96F9B" w:rsidRPr="00D60893">
        <w:rPr>
          <w:rFonts w:cs="Times New Roman"/>
          <w:b/>
          <w:sz w:val="20"/>
          <w:szCs w:val="20"/>
        </w:rPr>
        <w:t>nego</w:t>
      </w:r>
      <w:r w:rsidR="004A5071" w:rsidRPr="00D60893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D60893">
        <w:rPr>
          <w:rFonts w:cs="Times New Roman"/>
          <w:b/>
          <w:sz w:val="20"/>
          <w:szCs w:val="20"/>
        </w:rPr>
        <w:t xml:space="preserve">- </w:t>
      </w:r>
      <w:r w:rsidR="004A5071" w:rsidRPr="00D60893">
        <w:rPr>
          <w:rFonts w:cs="Times New Roman"/>
          <w:b/>
          <w:sz w:val="20"/>
          <w:szCs w:val="20"/>
        </w:rPr>
        <w:t>art. 31b ust. 2 pkt. 2 ustawy z dnia 6 grudnia 2008 o podatku akcyzowym (</w:t>
      </w:r>
      <w:r w:rsidR="00D135F3" w:rsidRPr="00D60893">
        <w:rPr>
          <w:rFonts w:cs="Times New Roman"/>
          <w:b/>
          <w:sz w:val="20"/>
          <w:szCs w:val="20"/>
        </w:rPr>
        <w:t xml:space="preserve"> t. j. Dz. U. z 2020 r. poz. 722 </w:t>
      </w:r>
      <w:r w:rsidR="00463C77" w:rsidRPr="00D60893">
        <w:rPr>
          <w:rFonts w:cs="Times New Roman"/>
          <w:b/>
          <w:sz w:val="20"/>
          <w:szCs w:val="20"/>
        </w:rPr>
        <w:t>z późn.zm.</w:t>
      </w:r>
      <w:r w:rsidR="004A5071" w:rsidRPr="00D60893">
        <w:rPr>
          <w:rFonts w:cs="Times New Roman"/>
          <w:b/>
          <w:sz w:val="20"/>
          <w:szCs w:val="20"/>
        </w:rPr>
        <w:t>).</w:t>
      </w:r>
    </w:p>
    <w:p w:rsidR="00AF3A54" w:rsidRPr="00D60893" w:rsidRDefault="00AF3A54" w:rsidP="00DA7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803DF2" w:rsidRPr="00D60893">
        <w:rPr>
          <w:rFonts w:cs="Times New Roman"/>
          <w:sz w:val="20"/>
          <w:szCs w:val="20"/>
        </w:rPr>
        <w:t xml:space="preserve"> </w:t>
      </w:r>
    </w:p>
    <w:p w:rsidR="00AF3A54" w:rsidRPr="00D60893" w:rsidRDefault="00AF3A54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(zgodnie z obowiązującą Taryfą OSD).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zobowiązują się do:</w:t>
      </w:r>
    </w:p>
    <w:p w:rsidR="00110466" w:rsidRPr="00D60893" w:rsidRDefault="00AF3A54" w:rsidP="007A2F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:rsidR="00AF3A54" w:rsidRPr="00D60893" w:rsidRDefault="00110466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AF3A54" w:rsidRPr="00D60893">
        <w:rPr>
          <w:rFonts w:cs="Times New Roman"/>
          <w:sz w:val="20"/>
          <w:szCs w:val="20"/>
        </w:rPr>
        <w:t xml:space="preserve">2) 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AF3A54" w:rsidRPr="00D60893">
        <w:rPr>
          <w:rFonts w:cs="Times New Roman"/>
          <w:sz w:val="20"/>
          <w:szCs w:val="20"/>
        </w:rPr>
        <w:t>zapewnienia wzajemnego dostępu do d</w:t>
      </w:r>
      <w:r w:rsidRPr="00D60893">
        <w:rPr>
          <w:rFonts w:cs="Times New Roman"/>
          <w:sz w:val="20"/>
          <w:szCs w:val="20"/>
        </w:rPr>
        <w:t xml:space="preserve">anych oraz wglądu do materiałów </w:t>
      </w:r>
      <w:r w:rsidR="00AF3A54" w:rsidRPr="00D60893">
        <w:rPr>
          <w:rFonts w:cs="Times New Roman"/>
          <w:sz w:val="20"/>
          <w:szCs w:val="20"/>
        </w:rPr>
        <w:t xml:space="preserve">stanowiących </w:t>
      </w:r>
      <w:r w:rsidRPr="00D60893">
        <w:rPr>
          <w:rFonts w:cs="Times New Roman"/>
          <w:sz w:val="20"/>
          <w:szCs w:val="20"/>
        </w:rPr>
        <w:t xml:space="preserve">  </w:t>
      </w:r>
      <w:r w:rsidR="00AF3A54" w:rsidRPr="00D60893">
        <w:rPr>
          <w:rFonts w:cs="Times New Roman"/>
          <w:sz w:val="20"/>
          <w:szCs w:val="20"/>
        </w:rPr>
        <w:t>podstawę do rozliczeń za pobrany gaz ziemny lub usługi przesyłu.</w:t>
      </w:r>
      <w:r w:rsidR="00AF3A54" w:rsidRPr="00D60893">
        <w:rPr>
          <w:rFonts w:cs="Times New Roman"/>
          <w:sz w:val="20"/>
          <w:szCs w:val="20"/>
        </w:rPr>
        <w:cr/>
      </w: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zobowiązuje się zapewnić standardy jakościowe obsługi. W przypadku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niedotrzymania standardów jakościowych </w:t>
      </w:r>
      <w:r w:rsidR="00880864" w:rsidRPr="00D60893">
        <w:rPr>
          <w:rFonts w:cs="Times New Roman"/>
          <w:sz w:val="20"/>
          <w:szCs w:val="20"/>
        </w:rPr>
        <w:t xml:space="preserve">obsługi Zamawiający ma prawo do </w:t>
      </w:r>
      <w:r w:rsidRPr="00D60893">
        <w:rPr>
          <w:rFonts w:cs="Times New Roman"/>
          <w:sz w:val="20"/>
          <w:szCs w:val="20"/>
        </w:rPr>
        <w:t>żądania od Wykonawcy bonifikaty.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niedotrzymania standardów jakościowych obsługi, określonych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obowiązującymi przepisami Prawa energetycznego, Wykonawca,</w:t>
      </w:r>
      <w:r w:rsidR="00110466" w:rsidRPr="00D60893">
        <w:rPr>
          <w:rFonts w:cs="Times New Roman"/>
          <w:sz w:val="20"/>
          <w:szCs w:val="20"/>
        </w:rPr>
        <w:t xml:space="preserve"> na podstawie </w:t>
      </w:r>
      <w:r w:rsidRPr="00D60893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D60893">
        <w:rPr>
          <w:rFonts w:cs="Times New Roman"/>
          <w:sz w:val="20"/>
          <w:szCs w:val="20"/>
        </w:rPr>
        <w:t xml:space="preserve">jest do udzielenia bonifikat wg </w:t>
      </w:r>
      <w:r w:rsidRPr="00D60893">
        <w:rPr>
          <w:rFonts w:cs="Times New Roman"/>
          <w:sz w:val="20"/>
          <w:szCs w:val="20"/>
        </w:rPr>
        <w:t>stawek określonych Prawem energetyczny</w:t>
      </w:r>
      <w:r w:rsidR="00110466" w:rsidRPr="00D60893">
        <w:rPr>
          <w:rFonts w:cs="Times New Roman"/>
          <w:sz w:val="20"/>
          <w:szCs w:val="20"/>
        </w:rPr>
        <w:t xml:space="preserve">m oraz zgodnie z obowiązującymi </w:t>
      </w:r>
      <w:r w:rsidRPr="00D60893">
        <w:rPr>
          <w:rFonts w:cs="Times New Roman"/>
          <w:sz w:val="20"/>
          <w:szCs w:val="20"/>
        </w:rPr>
        <w:t>rozporządzeniami do ww. ustawy lub innym obo</w:t>
      </w:r>
      <w:r w:rsidR="00110466" w:rsidRPr="00D60893">
        <w:rPr>
          <w:rFonts w:cs="Times New Roman"/>
          <w:sz w:val="20"/>
          <w:szCs w:val="20"/>
        </w:rPr>
        <w:t xml:space="preserve">wiązującym w chwili zaistnienia </w:t>
      </w:r>
      <w:r w:rsidRPr="00D60893">
        <w:rPr>
          <w:rFonts w:cs="Times New Roman"/>
          <w:sz w:val="20"/>
          <w:szCs w:val="20"/>
        </w:rPr>
        <w:t>przywołanej okoliczności aktem prawnym.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Niespeł</w:t>
      </w:r>
      <w:r w:rsidR="008A49D9" w:rsidRPr="00D60893">
        <w:rPr>
          <w:rFonts w:cs="Times New Roman"/>
          <w:sz w:val="20"/>
          <w:szCs w:val="20"/>
        </w:rPr>
        <w:t>nienie parametrów jakościowych p</w:t>
      </w:r>
      <w:r w:rsidRPr="00D60893">
        <w:rPr>
          <w:rFonts w:cs="Times New Roman"/>
          <w:sz w:val="20"/>
          <w:szCs w:val="20"/>
        </w:rPr>
        <w:t>a</w:t>
      </w:r>
      <w:r w:rsidR="00110466" w:rsidRPr="00D60893">
        <w:rPr>
          <w:rFonts w:cs="Times New Roman"/>
          <w:sz w:val="20"/>
          <w:szCs w:val="20"/>
        </w:rPr>
        <w:t xml:space="preserve">liwa gazowego ocenia się według </w:t>
      </w:r>
      <w:r w:rsidRPr="00D60893">
        <w:rPr>
          <w:rFonts w:cs="Times New Roman"/>
          <w:sz w:val="20"/>
          <w:szCs w:val="20"/>
        </w:rPr>
        <w:t xml:space="preserve">postanowień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Wykonawca nie ponosi odpowiedzialności za niedostarczenie przedmiotu Umowy do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D60893">
        <w:rPr>
          <w:rFonts w:cs="Times New Roman"/>
          <w:sz w:val="20"/>
          <w:szCs w:val="20"/>
        </w:rPr>
        <w:t xml:space="preserve">h przypadków siły </w:t>
      </w:r>
      <w:r w:rsidRPr="00D60893">
        <w:rPr>
          <w:rFonts w:cs="Times New Roman"/>
          <w:sz w:val="20"/>
          <w:szCs w:val="20"/>
        </w:rPr>
        <w:t>wyższej, awarii w systemie oraz awarii sieciowych.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zobowiązany jest do niezwłocznego powiadomienia Zamawiającego 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wystąpieniu sytuacji awaryjnej, która może mieć wpływ na pracę urządzeń, instalacji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Zamawiającego, a w szczególności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o przewidy</w:t>
      </w:r>
      <w:r w:rsidR="00110466" w:rsidRPr="00D60893">
        <w:rPr>
          <w:rFonts w:cs="Times New Roman"/>
          <w:sz w:val="20"/>
          <w:szCs w:val="20"/>
        </w:rPr>
        <w:t xml:space="preserve">wanym czasie trwania i zakresie </w:t>
      </w:r>
      <w:r w:rsidRPr="00D60893">
        <w:rPr>
          <w:rFonts w:cs="Times New Roman"/>
          <w:sz w:val="20"/>
          <w:szCs w:val="20"/>
        </w:rPr>
        <w:t>ograniczeń w dostawie/dystrybucji paliwa gazowego.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8C8" w:rsidRDefault="007A38C8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D6E97" w:rsidRDefault="007D6E97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D6E97" w:rsidRDefault="007D6E97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lastRenderedPageBreak/>
        <w:t>Ceny i stawki opłat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22215A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Wynagrodzenie Wykonawcy z tytułu realizacji niniejszej Umowy obliczane będzie jako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suma </w:t>
      </w:r>
      <w:r w:rsidR="00D135F3" w:rsidRPr="00D60893">
        <w:rPr>
          <w:rFonts w:cs="Times New Roman"/>
          <w:sz w:val="20"/>
          <w:szCs w:val="20"/>
        </w:rPr>
        <w:t xml:space="preserve">należności </w:t>
      </w:r>
      <w:r w:rsidRPr="00D60893">
        <w:rPr>
          <w:rFonts w:cs="Times New Roman"/>
          <w:sz w:val="20"/>
          <w:szCs w:val="20"/>
        </w:rPr>
        <w:t xml:space="preserve">za pobrane paliwo gazowe i </w:t>
      </w:r>
      <w:r w:rsidR="00D135F3" w:rsidRPr="00D60893">
        <w:rPr>
          <w:rFonts w:cs="Times New Roman"/>
          <w:sz w:val="20"/>
          <w:szCs w:val="20"/>
        </w:rPr>
        <w:t xml:space="preserve">opłat </w:t>
      </w:r>
      <w:r w:rsidR="00110466" w:rsidRPr="00D60893">
        <w:rPr>
          <w:rFonts w:cs="Times New Roman"/>
          <w:sz w:val="20"/>
          <w:szCs w:val="20"/>
        </w:rPr>
        <w:t xml:space="preserve">abonamentowych </w:t>
      </w:r>
      <w:r w:rsidRPr="00D60893">
        <w:rPr>
          <w:rFonts w:cs="Times New Roman"/>
          <w:sz w:val="20"/>
          <w:szCs w:val="20"/>
        </w:rPr>
        <w:t>oraz opł</w:t>
      </w:r>
      <w:r w:rsidR="008C5A40" w:rsidRPr="00D60893">
        <w:rPr>
          <w:rFonts w:cs="Times New Roman"/>
          <w:sz w:val="20"/>
          <w:szCs w:val="20"/>
        </w:rPr>
        <w:t xml:space="preserve">at dystrybucyjnych, obliczonych </w:t>
      </w:r>
      <w:r w:rsidR="00D135F3" w:rsidRPr="00D60893">
        <w:rPr>
          <w:rFonts w:cs="Times New Roman"/>
          <w:sz w:val="20"/>
          <w:szCs w:val="20"/>
        </w:rPr>
        <w:t xml:space="preserve">wg stawek </w:t>
      </w:r>
      <w:r w:rsidR="008C5A40" w:rsidRPr="00D60893">
        <w:rPr>
          <w:rFonts w:cs="Times New Roman"/>
          <w:sz w:val="20"/>
          <w:szCs w:val="20"/>
        </w:rPr>
        <w:t xml:space="preserve">i cen jednostkowych </w:t>
      </w:r>
      <w:r w:rsidR="00D135F3" w:rsidRPr="00D60893">
        <w:rPr>
          <w:rFonts w:cs="Times New Roman"/>
          <w:sz w:val="20"/>
          <w:szCs w:val="20"/>
        </w:rPr>
        <w:t>przeds</w:t>
      </w:r>
      <w:r w:rsidR="008C5A40" w:rsidRPr="00D60893">
        <w:rPr>
          <w:rFonts w:cs="Times New Roman"/>
          <w:sz w:val="20"/>
          <w:szCs w:val="20"/>
        </w:rPr>
        <w:t xml:space="preserve">tawionych </w:t>
      </w:r>
      <w:r w:rsidR="002776B3">
        <w:rPr>
          <w:rFonts w:cs="Times New Roman"/>
          <w:sz w:val="20"/>
          <w:szCs w:val="20"/>
        </w:rPr>
        <w:t>w Formularzu cenowym,</w:t>
      </w:r>
      <w:r w:rsidR="008C5A40" w:rsidRPr="00D60893">
        <w:rPr>
          <w:rFonts w:cs="Times New Roman"/>
          <w:sz w:val="20"/>
          <w:szCs w:val="20"/>
        </w:rPr>
        <w:t xml:space="preserve"> stanowiącym </w:t>
      </w:r>
      <w:r w:rsidR="00C36F76" w:rsidRPr="00D60893">
        <w:rPr>
          <w:rFonts w:cs="Times New Roman"/>
          <w:b/>
          <w:sz w:val="20"/>
          <w:szCs w:val="20"/>
        </w:rPr>
        <w:t>Załącznik</w:t>
      </w:r>
      <w:r w:rsidR="008C5A40" w:rsidRPr="00D60893">
        <w:rPr>
          <w:rFonts w:cs="Times New Roman"/>
          <w:b/>
          <w:sz w:val="20"/>
          <w:szCs w:val="20"/>
        </w:rPr>
        <w:t xml:space="preserve"> nr 2 </w:t>
      </w:r>
      <w:r w:rsidR="008C5A40" w:rsidRPr="00D60893">
        <w:rPr>
          <w:rFonts w:cs="Times New Roman"/>
          <w:sz w:val="20"/>
          <w:szCs w:val="20"/>
        </w:rPr>
        <w:t xml:space="preserve">do Umowy. </w:t>
      </w:r>
    </w:p>
    <w:p w:rsidR="00AA7683" w:rsidRPr="00D60893" w:rsidRDefault="002221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</w:t>
      </w:r>
      <w:r w:rsidR="00AF3A54" w:rsidRPr="00D60893">
        <w:rPr>
          <w:rFonts w:cs="Times New Roman"/>
          <w:sz w:val="20"/>
          <w:szCs w:val="20"/>
        </w:rPr>
        <w:t>Cena jednostkowa netto za paliwo gazowe i opłata</w:t>
      </w:r>
      <w:r w:rsidR="00C06CE2" w:rsidRPr="00D60893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D60893">
        <w:rPr>
          <w:rFonts w:cs="Times New Roman"/>
          <w:sz w:val="20"/>
          <w:szCs w:val="20"/>
        </w:rPr>
        <w:t>mowy, z zastrzeżeniem zapisów §12 Umowy.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Opłaty za pobrane paliwo wyliczane będą</w:t>
      </w:r>
      <w:r w:rsidR="00C36F76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jako</w:t>
      </w:r>
      <w:r w:rsidR="00110466" w:rsidRPr="00D60893">
        <w:rPr>
          <w:rFonts w:cs="Times New Roman"/>
          <w:sz w:val="20"/>
          <w:szCs w:val="20"/>
        </w:rPr>
        <w:t xml:space="preserve"> suma iloczynu ilości pobranego </w:t>
      </w:r>
      <w:r w:rsidR="00C06CE2" w:rsidRPr="00D60893">
        <w:rPr>
          <w:rFonts w:cs="Times New Roman"/>
          <w:sz w:val="20"/>
          <w:szCs w:val="20"/>
        </w:rPr>
        <w:t>paliwa gazowego (którego wielkość ustalona</w:t>
      </w:r>
      <w:r w:rsidR="00110466" w:rsidRPr="00D60893">
        <w:rPr>
          <w:rFonts w:cs="Times New Roman"/>
          <w:sz w:val="20"/>
          <w:szCs w:val="20"/>
        </w:rPr>
        <w:t xml:space="preserve"> zostanie na podstawie odczytów </w:t>
      </w:r>
      <w:r w:rsidR="00C06CE2" w:rsidRPr="00D60893">
        <w:rPr>
          <w:rFonts w:cs="Times New Roman"/>
          <w:sz w:val="20"/>
          <w:szCs w:val="20"/>
        </w:rPr>
        <w:t>układów pomiarowych, udostępnionych Wykonawcy</w:t>
      </w:r>
      <w:r w:rsidR="00110466" w:rsidRPr="00D60893">
        <w:rPr>
          <w:rFonts w:cs="Times New Roman"/>
          <w:sz w:val="20"/>
          <w:szCs w:val="20"/>
        </w:rPr>
        <w:t xml:space="preserve"> przez OSD) i ceny jednostkowej </w:t>
      </w:r>
      <w:r w:rsidR="00C06CE2" w:rsidRPr="00D60893">
        <w:rPr>
          <w:rFonts w:cs="Times New Roman"/>
          <w:sz w:val="20"/>
          <w:szCs w:val="20"/>
        </w:rPr>
        <w:t xml:space="preserve">netto za </w:t>
      </w:r>
      <w:r w:rsidR="00B62353" w:rsidRPr="00D60893">
        <w:rPr>
          <w:rFonts w:cs="Times New Roman"/>
          <w:sz w:val="20"/>
          <w:szCs w:val="20"/>
        </w:rPr>
        <w:t xml:space="preserve">1 </w:t>
      </w:r>
      <w:r w:rsidR="00C06CE2" w:rsidRPr="00D60893">
        <w:rPr>
          <w:rFonts w:cs="Times New Roman"/>
          <w:sz w:val="20"/>
          <w:szCs w:val="20"/>
        </w:rPr>
        <w:t>kWh oraz opłat abonamentowych netto</w:t>
      </w:r>
      <w:r w:rsidR="008C5A40" w:rsidRPr="00D60893">
        <w:rPr>
          <w:rFonts w:cs="Times New Roman"/>
          <w:sz w:val="20"/>
          <w:szCs w:val="20"/>
        </w:rPr>
        <w:t>, powiększone</w:t>
      </w:r>
      <w:r w:rsidR="00110466" w:rsidRPr="00D60893">
        <w:rPr>
          <w:rFonts w:cs="Times New Roman"/>
          <w:sz w:val="20"/>
          <w:szCs w:val="20"/>
        </w:rPr>
        <w:t xml:space="preserve"> o należny podatek </w:t>
      </w:r>
      <w:r w:rsidR="00C06CE2" w:rsidRPr="00D60893">
        <w:rPr>
          <w:rFonts w:cs="Times New Roman"/>
          <w:sz w:val="20"/>
          <w:szCs w:val="20"/>
        </w:rPr>
        <w:t>VAT.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726393" w:rsidRPr="00D60893">
        <w:rPr>
          <w:rFonts w:cs="Times New Roman"/>
          <w:sz w:val="20"/>
          <w:szCs w:val="20"/>
        </w:rPr>
        <w:t>. Opłaty za usługi dystrybucji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2C3AD4" w:rsidRPr="00D60893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D60893">
        <w:rPr>
          <w:rFonts w:cs="Times New Roman"/>
          <w:sz w:val="20"/>
          <w:szCs w:val="20"/>
        </w:rPr>
        <w:t>obliczane będą zgodnie z obowiązującą dla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danej grupy taryfowej Taryfą OSD</w:t>
      </w:r>
      <w:r w:rsidR="00C36F76" w:rsidRPr="00D60893">
        <w:rPr>
          <w:rFonts w:cs="Times New Roman"/>
          <w:color w:val="FF0000"/>
          <w:sz w:val="20"/>
          <w:szCs w:val="20"/>
        </w:rPr>
        <w:t>,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BF1559" w:rsidRPr="00D60893">
        <w:rPr>
          <w:rFonts w:cs="Times New Roman"/>
          <w:sz w:val="20"/>
          <w:szCs w:val="20"/>
        </w:rPr>
        <w:t>zatwierdzoną przez Prezesa URE</w:t>
      </w:r>
      <w:r w:rsidR="00BF1559" w:rsidRPr="00D60893">
        <w:rPr>
          <w:rFonts w:cs="Times New Roman"/>
          <w:b/>
          <w:sz w:val="20"/>
          <w:szCs w:val="20"/>
        </w:rPr>
        <w:t xml:space="preserve"> dla obszaru </w:t>
      </w:r>
      <w:r w:rsidR="0046258A" w:rsidRPr="00D60893">
        <w:rPr>
          <w:rFonts w:cs="Times New Roman"/>
          <w:b/>
          <w:sz w:val="20"/>
          <w:szCs w:val="20"/>
        </w:rPr>
        <w:t xml:space="preserve">taryfowego </w:t>
      </w:r>
      <w:r w:rsidR="00BF1559" w:rsidRPr="00D60893">
        <w:rPr>
          <w:rFonts w:cs="Times New Roman"/>
          <w:b/>
          <w:sz w:val="20"/>
          <w:szCs w:val="20"/>
        </w:rPr>
        <w:t>tarnowskiego</w:t>
      </w:r>
      <w:r w:rsidR="00C06CE2" w:rsidRPr="00D60893">
        <w:rPr>
          <w:rFonts w:cs="Times New Roman"/>
          <w:sz w:val="20"/>
          <w:szCs w:val="20"/>
        </w:rPr>
        <w:t>.</w:t>
      </w:r>
    </w:p>
    <w:p w:rsidR="00110466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 xml:space="preserve">. </w:t>
      </w:r>
      <w:r w:rsidR="006E5BC6" w:rsidRPr="00D60893">
        <w:rPr>
          <w:rFonts w:cs="Times New Roman"/>
          <w:sz w:val="20"/>
          <w:szCs w:val="20"/>
        </w:rPr>
        <w:t>W</w:t>
      </w:r>
      <w:r w:rsidR="00C06CE2" w:rsidRPr="00D60893">
        <w:rPr>
          <w:rFonts w:cs="Times New Roman"/>
          <w:sz w:val="20"/>
          <w:szCs w:val="20"/>
        </w:rPr>
        <w:t>artość</w:t>
      </w:r>
      <w:r w:rsidR="006E5BC6" w:rsidRPr="00D60893">
        <w:rPr>
          <w:rFonts w:cs="Times New Roman"/>
          <w:sz w:val="20"/>
          <w:szCs w:val="20"/>
        </w:rPr>
        <w:t xml:space="preserve"> umown</w:t>
      </w:r>
      <w:r w:rsidR="00DC590D" w:rsidRPr="00D60893">
        <w:rPr>
          <w:rFonts w:cs="Times New Roman"/>
          <w:sz w:val="20"/>
          <w:szCs w:val="20"/>
        </w:rPr>
        <w:t>a</w:t>
      </w:r>
      <w:r w:rsidR="00C06CE2" w:rsidRPr="00D60893">
        <w:rPr>
          <w:rFonts w:cs="Times New Roman"/>
          <w:sz w:val="20"/>
          <w:szCs w:val="20"/>
        </w:rPr>
        <w:t xml:space="preserve"> zamówienia</w:t>
      </w:r>
      <w:r w:rsidR="00726393" w:rsidRPr="00D60893">
        <w:rPr>
          <w:rFonts w:cs="Times New Roman"/>
          <w:sz w:val="20"/>
          <w:szCs w:val="20"/>
        </w:rPr>
        <w:t xml:space="preserve"> jest zgodna</w:t>
      </w:r>
      <w:r w:rsidR="00C06CE2" w:rsidRPr="00D60893">
        <w:rPr>
          <w:rFonts w:cs="Times New Roman"/>
          <w:sz w:val="20"/>
          <w:szCs w:val="20"/>
        </w:rPr>
        <w:t xml:space="preserve"> z </w:t>
      </w:r>
      <w:r w:rsidR="00DC590D" w:rsidRPr="00D60893">
        <w:rPr>
          <w:rFonts w:cs="Times New Roman"/>
          <w:sz w:val="20"/>
          <w:szCs w:val="20"/>
        </w:rPr>
        <w:t>Z</w:t>
      </w:r>
      <w:r w:rsidR="00726393" w:rsidRPr="00D60893">
        <w:rPr>
          <w:rFonts w:cs="Times New Roman"/>
          <w:sz w:val="20"/>
          <w:szCs w:val="20"/>
        </w:rPr>
        <w:t xml:space="preserve">ałącznikiem </w:t>
      </w:r>
      <w:r w:rsidR="00726393" w:rsidRPr="00D60893">
        <w:rPr>
          <w:rFonts w:cs="Times New Roman"/>
          <w:b/>
          <w:sz w:val="20"/>
          <w:szCs w:val="20"/>
        </w:rPr>
        <w:t>nr 2</w:t>
      </w:r>
      <w:r w:rsidR="00726393" w:rsidRPr="00D60893">
        <w:rPr>
          <w:rFonts w:cs="Times New Roman"/>
          <w:sz w:val="20"/>
          <w:szCs w:val="20"/>
        </w:rPr>
        <w:t xml:space="preserve"> do Umowy i </w:t>
      </w:r>
      <w:r w:rsidR="00C06CE2" w:rsidRPr="00D60893">
        <w:rPr>
          <w:rFonts w:cs="Times New Roman"/>
          <w:sz w:val="20"/>
          <w:szCs w:val="20"/>
        </w:rPr>
        <w:t>wynosi:</w:t>
      </w:r>
      <w:r w:rsidR="007A2F57" w:rsidRPr="00D60893">
        <w:rPr>
          <w:rFonts w:cs="Times New Roman"/>
          <w:sz w:val="20"/>
          <w:szCs w:val="20"/>
        </w:rPr>
        <w:t xml:space="preserve"> …………….…</w:t>
      </w:r>
      <w:r w:rsidR="00726393" w:rsidRPr="00D60893">
        <w:rPr>
          <w:rFonts w:cs="Times New Roman"/>
          <w:sz w:val="20"/>
          <w:szCs w:val="20"/>
        </w:rPr>
        <w:t>…………..</w:t>
      </w:r>
      <w:r w:rsidR="00110466" w:rsidRPr="00D60893">
        <w:rPr>
          <w:rFonts w:cs="Times New Roman"/>
          <w:sz w:val="20"/>
          <w:szCs w:val="20"/>
        </w:rPr>
        <w:t>zł brutto (słownie złotych: ……</w:t>
      </w:r>
      <w:r w:rsidR="00726393" w:rsidRPr="00D60893">
        <w:rPr>
          <w:rFonts w:cs="Times New Roman"/>
          <w:sz w:val="20"/>
          <w:szCs w:val="20"/>
        </w:rPr>
        <w:t>………</w:t>
      </w:r>
      <w:r w:rsidR="007A2F57" w:rsidRPr="00D60893">
        <w:rPr>
          <w:rFonts w:cs="Times New Roman"/>
          <w:sz w:val="20"/>
          <w:szCs w:val="20"/>
        </w:rPr>
        <w:t>……</w:t>
      </w:r>
      <w:r w:rsidR="00110466" w:rsidRPr="00D60893">
        <w:rPr>
          <w:rFonts w:cs="Times New Roman"/>
          <w:sz w:val="20"/>
          <w:szCs w:val="20"/>
        </w:rPr>
        <w:t>……....</w:t>
      </w:r>
      <w:r w:rsidR="007A2F57" w:rsidRPr="00D60893">
        <w:rPr>
          <w:rFonts w:cs="Times New Roman"/>
          <w:sz w:val="20"/>
          <w:szCs w:val="20"/>
        </w:rPr>
        <w:t>.........</w:t>
      </w:r>
      <w:r w:rsidR="00110466" w:rsidRPr="00D60893">
        <w:rPr>
          <w:rFonts w:cs="Times New Roman"/>
          <w:sz w:val="20"/>
          <w:szCs w:val="20"/>
        </w:rPr>
        <w:t>), w tym:</w:t>
      </w:r>
    </w:p>
    <w:p w:rsidR="00110466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</w:t>
      </w:r>
      <w:r w:rsidR="00110466" w:rsidRPr="00D60893">
        <w:rPr>
          <w:rFonts w:cs="Times New Roman"/>
          <w:sz w:val="20"/>
          <w:szCs w:val="20"/>
        </w:rPr>
        <w:t>…..</w:t>
      </w:r>
      <w:r w:rsidRPr="00D60893">
        <w:rPr>
          <w:rFonts w:cs="Times New Roman"/>
          <w:sz w:val="20"/>
          <w:szCs w:val="20"/>
        </w:rPr>
        <w:t>…</w:t>
      </w:r>
      <w:r w:rsidR="00110466" w:rsidRPr="00D60893">
        <w:rPr>
          <w:rFonts w:cs="Times New Roman"/>
          <w:sz w:val="20"/>
          <w:szCs w:val="20"/>
        </w:rPr>
        <w:t>……..</w:t>
      </w:r>
      <w:r w:rsidRPr="00D60893">
        <w:rPr>
          <w:rFonts w:cs="Times New Roman"/>
          <w:sz w:val="20"/>
          <w:szCs w:val="20"/>
        </w:rPr>
        <w:t>zł netto</w:t>
      </w:r>
      <w:r w:rsidR="00813F1E" w:rsidRPr="00D60893">
        <w:rPr>
          <w:rFonts w:cs="Times New Roman"/>
          <w:sz w:val="20"/>
          <w:szCs w:val="20"/>
        </w:rPr>
        <w:t>,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……………………zł p</w:t>
      </w:r>
      <w:r w:rsidR="00110466" w:rsidRPr="00D60893">
        <w:rPr>
          <w:rFonts w:cs="Times New Roman"/>
          <w:sz w:val="20"/>
          <w:szCs w:val="20"/>
        </w:rPr>
        <w:t>odatek VAT</w:t>
      </w:r>
      <w:r w:rsidR="00F324CA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6. Należność </w:t>
      </w:r>
      <w:r w:rsidR="00726393" w:rsidRPr="00D60893">
        <w:rPr>
          <w:rFonts w:cs="Times New Roman"/>
          <w:sz w:val="20"/>
          <w:szCs w:val="20"/>
        </w:rPr>
        <w:t xml:space="preserve">dla </w:t>
      </w:r>
      <w:r w:rsidRPr="00D60893">
        <w:rPr>
          <w:rFonts w:cs="Times New Roman"/>
          <w:sz w:val="20"/>
          <w:szCs w:val="20"/>
        </w:rPr>
        <w:t>Wykonawcy za zużyty gaz ziemny w okresach rozliczeniowych obliczana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będzie indywidualnie </w:t>
      </w:r>
      <w:r w:rsidR="00C97B2B" w:rsidRPr="00D60893">
        <w:rPr>
          <w:rFonts w:cs="Times New Roman"/>
          <w:sz w:val="20"/>
          <w:szCs w:val="20"/>
        </w:rPr>
        <w:t xml:space="preserve">z każdego </w:t>
      </w:r>
      <w:r w:rsidRPr="00D60893">
        <w:rPr>
          <w:rFonts w:cs="Times New Roman"/>
          <w:sz w:val="20"/>
          <w:szCs w:val="20"/>
        </w:rPr>
        <w:t>punktu poboru.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Rozliczenia za świadczoną usługę kompleksową odbywać się będą zgodnie z okresem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rozliczeniowym Operatora Systemu Dyst</w:t>
      </w:r>
      <w:r w:rsidR="00110466" w:rsidRPr="00D60893">
        <w:rPr>
          <w:rFonts w:cs="Times New Roman"/>
          <w:sz w:val="20"/>
          <w:szCs w:val="20"/>
        </w:rPr>
        <w:t>rybucyjnego</w:t>
      </w:r>
      <w:r w:rsidR="00DC590D" w:rsidRPr="00D60893">
        <w:rPr>
          <w:rFonts w:cs="Times New Roman"/>
          <w:sz w:val="20"/>
          <w:szCs w:val="20"/>
        </w:rPr>
        <w:t>,</w:t>
      </w:r>
      <w:r w:rsidR="00110466" w:rsidRPr="00D60893">
        <w:rPr>
          <w:rFonts w:cs="Times New Roman"/>
          <w:sz w:val="20"/>
          <w:szCs w:val="20"/>
        </w:rPr>
        <w:t xml:space="preserve"> w oparciu o odczyty </w:t>
      </w:r>
      <w:r w:rsidRPr="00D60893">
        <w:rPr>
          <w:rFonts w:cs="Times New Roman"/>
          <w:sz w:val="20"/>
          <w:szCs w:val="20"/>
        </w:rPr>
        <w:t xml:space="preserve">dokonywane przez </w:t>
      </w:r>
      <w:r w:rsidR="00110466" w:rsidRPr="00D60893">
        <w:rPr>
          <w:rFonts w:cs="Times New Roman"/>
          <w:sz w:val="20"/>
          <w:szCs w:val="20"/>
        </w:rPr>
        <w:t xml:space="preserve">przedstawiciela </w:t>
      </w:r>
      <w:r w:rsidRPr="00D60893">
        <w:rPr>
          <w:rFonts w:cs="Times New Roman"/>
          <w:sz w:val="20"/>
          <w:szCs w:val="20"/>
        </w:rPr>
        <w:t>Operatora Systemu Dystrybucyjnego.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Naliczanie opłat nastąpi od dnia, w którym faktycznie </w:t>
      </w:r>
      <w:r w:rsidR="008D0B83" w:rsidRPr="00D60893">
        <w:rPr>
          <w:rFonts w:cs="Times New Roman"/>
          <w:sz w:val="20"/>
          <w:szCs w:val="20"/>
        </w:rPr>
        <w:t xml:space="preserve">zostanie </w:t>
      </w:r>
      <w:r w:rsidRPr="00D60893">
        <w:rPr>
          <w:rFonts w:cs="Times New Roman"/>
          <w:sz w:val="20"/>
          <w:szCs w:val="20"/>
        </w:rPr>
        <w:t>rozpoczęta dostawa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gazowego.</w:t>
      </w:r>
    </w:p>
    <w:p w:rsidR="00D775EB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Wykonawca otrzymywać będzie wynagrodzenie z tytułu realizacji niniejszej Umowy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 podstawie danych o zużyciu</w:t>
      </w:r>
      <w:r w:rsidR="00A77D75" w:rsidRPr="00D60893">
        <w:rPr>
          <w:rFonts w:cs="Times New Roman"/>
          <w:sz w:val="20"/>
          <w:szCs w:val="20"/>
        </w:rPr>
        <w:t xml:space="preserve"> gazu, </w:t>
      </w:r>
      <w:r w:rsidRPr="00D60893">
        <w:rPr>
          <w:rFonts w:cs="Times New Roman"/>
          <w:sz w:val="20"/>
          <w:szCs w:val="20"/>
        </w:rPr>
        <w:t xml:space="preserve"> udostęp</w:t>
      </w:r>
      <w:r w:rsidR="00633491" w:rsidRPr="00D60893">
        <w:rPr>
          <w:rFonts w:cs="Times New Roman"/>
          <w:sz w:val="20"/>
          <w:szCs w:val="20"/>
        </w:rPr>
        <w:t xml:space="preserve">nionych przez OSD za dany okres </w:t>
      </w:r>
      <w:r w:rsidR="00D775EB" w:rsidRPr="00D60893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D60893">
        <w:rPr>
          <w:rFonts w:cs="Times New Roman"/>
          <w:sz w:val="20"/>
          <w:szCs w:val="20"/>
        </w:rPr>
        <w:t>,</w:t>
      </w:r>
      <w:r w:rsidR="00D775EB" w:rsidRPr="00D60893">
        <w:rPr>
          <w:rFonts w:cs="Times New Roman"/>
          <w:sz w:val="20"/>
          <w:szCs w:val="20"/>
        </w:rPr>
        <w:t xml:space="preserve"> Wykonawca wystawi fakturę w oparciu o prognozowane miesięczne zużycie paliwa ( wykazane w </w:t>
      </w:r>
      <w:r w:rsidR="002D3F94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ał</w:t>
      </w:r>
      <w:r w:rsidR="002D3F94" w:rsidRPr="00D60893">
        <w:rPr>
          <w:rFonts w:cs="Times New Roman"/>
          <w:sz w:val="20"/>
          <w:szCs w:val="20"/>
        </w:rPr>
        <w:t>ączniku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B162DA">
        <w:rPr>
          <w:rFonts w:cs="Times New Roman"/>
          <w:sz w:val="20"/>
          <w:szCs w:val="20"/>
        </w:rPr>
        <w:br/>
      </w:r>
      <w:r w:rsidR="00E160AA" w:rsidRPr="00D60893">
        <w:rPr>
          <w:rFonts w:cs="Times New Roman"/>
          <w:sz w:val="20"/>
          <w:szCs w:val="20"/>
        </w:rPr>
        <w:t>nr 1</w:t>
      </w:r>
      <w:r w:rsidR="00D775EB" w:rsidRPr="00D60893">
        <w:rPr>
          <w:rFonts w:cs="Times New Roman"/>
          <w:sz w:val="20"/>
          <w:szCs w:val="20"/>
        </w:rPr>
        <w:t xml:space="preserve"> do umowy).</w:t>
      </w:r>
    </w:p>
    <w:p w:rsidR="00D775EB" w:rsidRPr="00D60893" w:rsidRDefault="00D775E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D60893">
        <w:rPr>
          <w:rFonts w:cs="Times New Roman"/>
          <w:sz w:val="20"/>
          <w:szCs w:val="20"/>
        </w:rPr>
        <w:t xml:space="preserve">, z terminem płatności wg zapisu ust. </w:t>
      </w:r>
      <w:r w:rsidR="00D60ACB">
        <w:rPr>
          <w:rFonts w:cs="Times New Roman"/>
          <w:sz w:val="20"/>
          <w:szCs w:val="20"/>
        </w:rPr>
        <w:t>8</w:t>
      </w:r>
      <w:r w:rsidR="004012C6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 </w:t>
      </w:r>
    </w:p>
    <w:p w:rsidR="00C06CE2" w:rsidRPr="00D60893" w:rsidRDefault="004012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4. </w:t>
      </w:r>
      <w:r w:rsidR="00E2001D" w:rsidRPr="00D60893">
        <w:rPr>
          <w:rFonts w:cs="Times New Roman"/>
          <w:sz w:val="20"/>
          <w:szCs w:val="20"/>
        </w:rPr>
        <w:t xml:space="preserve">W grupie taryfowej </w:t>
      </w:r>
      <w:r w:rsidR="00E2001D" w:rsidRPr="00D60893">
        <w:rPr>
          <w:rFonts w:cs="Times New Roman"/>
          <w:b/>
          <w:sz w:val="20"/>
          <w:szCs w:val="20"/>
        </w:rPr>
        <w:t>W-5.1_TA</w:t>
      </w:r>
      <w:r w:rsidR="00E2001D" w:rsidRPr="00D60893">
        <w:rPr>
          <w:rFonts w:cs="Times New Roman"/>
          <w:sz w:val="20"/>
          <w:szCs w:val="20"/>
        </w:rPr>
        <w:t xml:space="preserve"> oraz </w:t>
      </w:r>
      <w:r w:rsidR="00E2001D" w:rsidRPr="00D60893">
        <w:rPr>
          <w:rFonts w:cs="Times New Roman"/>
          <w:b/>
          <w:sz w:val="20"/>
          <w:szCs w:val="20"/>
        </w:rPr>
        <w:t>W-6.1_TA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Zamawiający wyraża zgodę na otrzymywani</w:t>
      </w:r>
      <w:r w:rsidR="00633491" w:rsidRPr="00D60893">
        <w:rPr>
          <w:rFonts w:cs="Times New Roman"/>
          <w:sz w:val="20"/>
          <w:szCs w:val="20"/>
        </w:rPr>
        <w:t xml:space="preserve">e faktur wstępnych na podstawie </w:t>
      </w:r>
      <w:r w:rsidR="00C06CE2" w:rsidRPr="00D60893">
        <w:rPr>
          <w:rFonts w:cs="Times New Roman"/>
          <w:sz w:val="20"/>
          <w:szCs w:val="20"/>
        </w:rPr>
        <w:t>prognozowanego zużycia paliwa gazowego oraz f</w:t>
      </w:r>
      <w:r w:rsidR="00633491" w:rsidRPr="00D60893">
        <w:rPr>
          <w:rFonts w:cs="Times New Roman"/>
          <w:sz w:val="20"/>
          <w:szCs w:val="20"/>
        </w:rPr>
        <w:t xml:space="preserve">akturę rozliczeniową za pobrane </w:t>
      </w:r>
      <w:r w:rsidR="00C06CE2" w:rsidRPr="00D60893">
        <w:rPr>
          <w:rFonts w:cs="Times New Roman"/>
          <w:sz w:val="20"/>
          <w:szCs w:val="20"/>
        </w:rPr>
        <w:t>paliwo gazowe wystawioną na koniec okresu rozlicz</w:t>
      </w:r>
      <w:r w:rsidR="00633491" w:rsidRPr="00D60893">
        <w:rPr>
          <w:rFonts w:cs="Times New Roman"/>
          <w:sz w:val="20"/>
          <w:szCs w:val="20"/>
        </w:rPr>
        <w:t xml:space="preserve">eniowego, której kwota zostanie </w:t>
      </w:r>
      <w:r w:rsidR="00C06CE2" w:rsidRPr="00D60893">
        <w:rPr>
          <w:rFonts w:cs="Times New Roman"/>
          <w:sz w:val="20"/>
          <w:szCs w:val="20"/>
        </w:rPr>
        <w:t>pomniejszona o kwotę wynikającą z faktur wstępnych.</w:t>
      </w:r>
    </w:p>
    <w:p w:rsidR="001D038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>. Wykonawca zobowiązany je</w:t>
      </w:r>
      <w:r w:rsidR="00C97B2B" w:rsidRPr="00D60893">
        <w:rPr>
          <w:rFonts w:cs="Times New Roman"/>
          <w:sz w:val="20"/>
          <w:szCs w:val="20"/>
        </w:rPr>
        <w:t>st wystawiać odrębnie faktury dla każdego</w:t>
      </w:r>
      <w:r w:rsidR="00C06CE2" w:rsidRPr="00D60893">
        <w:rPr>
          <w:rFonts w:cs="Times New Roman"/>
          <w:sz w:val="20"/>
          <w:szCs w:val="20"/>
        </w:rPr>
        <w:t xml:space="preserve"> punkt</w:t>
      </w:r>
      <w:r w:rsidR="00C97B2B" w:rsidRPr="00D60893">
        <w:rPr>
          <w:rFonts w:cs="Times New Roman"/>
          <w:sz w:val="20"/>
          <w:szCs w:val="20"/>
        </w:rPr>
        <w:t>u</w:t>
      </w:r>
      <w:r w:rsidR="00C06CE2" w:rsidRPr="00D60893">
        <w:rPr>
          <w:rFonts w:cs="Times New Roman"/>
          <w:sz w:val="20"/>
          <w:szCs w:val="20"/>
        </w:rPr>
        <w:t xml:space="preserve"> odbioru</w:t>
      </w:r>
      <w:r w:rsidR="00C97B2B" w:rsidRPr="00D60893">
        <w:rPr>
          <w:rFonts w:cs="Times New Roman"/>
          <w:sz w:val="20"/>
          <w:szCs w:val="20"/>
        </w:rPr>
        <w:t>.</w:t>
      </w: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C06CE2" w:rsidRPr="00D60893">
        <w:rPr>
          <w:rFonts w:cs="Times New Roman"/>
          <w:sz w:val="20"/>
          <w:szCs w:val="20"/>
        </w:rPr>
        <w:t>. Na każdej fakturze rozliczeniowej zostaną umieszczone dodatkowo: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adres i numer punktu poboru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moc umowna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moc wykonana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4) okres rozliczeniowy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5) zużycie w m3 i kWh, współczynnik konwersji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6) ciepło spalania.</w:t>
      </w:r>
    </w:p>
    <w:p w:rsidR="00F10136" w:rsidRPr="00D60893" w:rsidRDefault="00F10136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C06CE2" w:rsidRPr="00D60893">
        <w:rPr>
          <w:rFonts w:cs="Times New Roman"/>
          <w:sz w:val="20"/>
          <w:szCs w:val="20"/>
        </w:rPr>
        <w:t>. W przypadku przekroczenia mocy umownej w danym punkcie odbioru, Wykonawca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D60893">
        <w:rPr>
          <w:rFonts w:cs="Times New Roman"/>
          <w:sz w:val="20"/>
          <w:szCs w:val="20"/>
        </w:rPr>
        <w:t xml:space="preserve">OSD - na fakturze okresowej lub </w:t>
      </w:r>
      <w:r w:rsidR="00C06CE2" w:rsidRPr="00D60893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D60893">
        <w:rPr>
          <w:rFonts w:cs="Times New Roman"/>
          <w:sz w:val="20"/>
          <w:szCs w:val="20"/>
        </w:rPr>
        <w:t xml:space="preserve">m płatności </w:t>
      </w:r>
      <w:r w:rsidR="00C06CE2" w:rsidRPr="00D60893">
        <w:rPr>
          <w:rFonts w:cs="Times New Roman"/>
          <w:sz w:val="20"/>
          <w:szCs w:val="20"/>
        </w:rPr>
        <w:t xml:space="preserve">określonym w ust. </w:t>
      </w:r>
      <w:r w:rsidR="00981556"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 xml:space="preserve"> niniejszego paragrafu.</w:t>
      </w:r>
    </w:p>
    <w:p w:rsidR="00C06CE2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>. Wykonawca wystawia faktury nie później niż w t</w:t>
      </w:r>
      <w:r w:rsidR="00633491" w:rsidRPr="00D60893">
        <w:rPr>
          <w:rFonts w:cs="Times New Roman"/>
          <w:sz w:val="20"/>
          <w:szCs w:val="20"/>
        </w:rPr>
        <w:t xml:space="preserve">erminie 7 dni roboczych od daty </w:t>
      </w:r>
      <w:r w:rsidR="00C06CE2" w:rsidRPr="00D60893">
        <w:rPr>
          <w:rFonts w:cs="Times New Roman"/>
          <w:sz w:val="20"/>
          <w:szCs w:val="20"/>
        </w:rPr>
        <w:t>uzyskania od OSD danych o zużyciu, z te</w:t>
      </w:r>
      <w:r w:rsidR="00633491" w:rsidRPr="00D60893">
        <w:rPr>
          <w:rFonts w:cs="Times New Roman"/>
          <w:sz w:val="20"/>
          <w:szCs w:val="20"/>
        </w:rPr>
        <w:t xml:space="preserve">rminem płatności 30 dni od dnia </w:t>
      </w:r>
      <w:r w:rsidR="00C06CE2" w:rsidRPr="00D60893">
        <w:rPr>
          <w:rFonts w:cs="Times New Roman"/>
          <w:sz w:val="20"/>
          <w:szCs w:val="20"/>
        </w:rPr>
        <w:t>wystawienia faktury przez Wykonawcę.</w:t>
      </w:r>
    </w:p>
    <w:p w:rsidR="00C06CE2" w:rsidRPr="002776B3" w:rsidRDefault="00981556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9</w:t>
      </w:r>
      <w:r w:rsidR="00C06CE2" w:rsidRPr="00D60893">
        <w:rPr>
          <w:rFonts w:cs="Times New Roman"/>
          <w:sz w:val="20"/>
          <w:szCs w:val="20"/>
        </w:rPr>
        <w:t>. Strony określają, że terminem spełnienia świadcze</w:t>
      </w:r>
      <w:r w:rsidR="00633491" w:rsidRPr="00D60893">
        <w:rPr>
          <w:rFonts w:cs="Times New Roman"/>
          <w:sz w:val="20"/>
          <w:szCs w:val="20"/>
        </w:rPr>
        <w:t xml:space="preserve">nia jest dzień </w:t>
      </w:r>
      <w:r w:rsidR="0055163D" w:rsidRPr="00D60893">
        <w:rPr>
          <w:rFonts w:cs="Times New Roman"/>
          <w:sz w:val="20"/>
          <w:szCs w:val="20"/>
        </w:rPr>
        <w:t xml:space="preserve">obciążenia rachunku bankowego Zamawiającego. 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10</w:t>
      </w:r>
      <w:r w:rsidR="00C06CE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D60893">
        <w:rPr>
          <w:rFonts w:cs="Times New Roman"/>
          <w:sz w:val="20"/>
          <w:szCs w:val="20"/>
        </w:rPr>
        <w:t xml:space="preserve">co do prawidłowości wystawionej </w:t>
      </w:r>
      <w:r w:rsidR="00C06CE2" w:rsidRPr="00D60893">
        <w:rPr>
          <w:rFonts w:cs="Times New Roman"/>
          <w:sz w:val="20"/>
          <w:szCs w:val="20"/>
        </w:rPr>
        <w:t>faktury, przysługuje prawo do wniesienia pisem</w:t>
      </w:r>
      <w:r w:rsidR="004012C6" w:rsidRPr="00D60893">
        <w:rPr>
          <w:rFonts w:cs="Times New Roman"/>
          <w:sz w:val="20"/>
          <w:szCs w:val="20"/>
        </w:rPr>
        <w:t xml:space="preserve">nej reklamacji, którą Wykonawca </w:t>
      </w:r>
      <w:r w:rsidR="00C06CE2" w:rsidRPr="00D60893">
        <w:rPr>
          <w:rFonts w:cs="Times New Roman"/>
          <w:sz w:val="20"/>
          <w:szCs w:val="20"/>
        </w:rPr>
        <w:t>ma obowiązek rozpatrzyć w terminie 14 dni od daty jej doręczenia.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11</w:t>
      </w:r>
      <w:r w:rsidR="00C06CE2" w:rsidRPr="00D60893">
        <w:rPr>
          <w:rFonts w:cs="Times New Roman"/>
          <w:sz w:val="20"/>
          <w:szCs w:val="20"/>
        </w:rPr>
        <w:t>. W przypadku uwzględnienia reklamacji, Wykonawca niezwłocznie wystawi fakturę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korygującą, a powstałą nadpłatę zwróci na ra</w:t>
      </w:r>
      <w:r w:rsidR="00633491" w:rsidRPr="00D60893">
        <w:rPr>
          <w:rFonts w:cs="Times New Roman"/>
          <w:sz w:val="20"/>
          <w:szCs w:val="20"/>
        </w:rPr>
        <w:t xml:space="preserve">chunek bankowy Zamawiającego na </w:t>
      </w:r>
      <w:r w:rsidR="00C06CE2" w:rsidRPr="00D60893">
        <w:rPr>
          <w:rFonts w:cs="Times New Roman"/>
          <w:sz w:val="20"/>
          <w:szCs w:val="20"/>
        </w:rPr>
        <w:t>jego pisemne żądanie wyrażone w reklamacji.</w:t>
      </w:r>
    </w:p>
    <w:p w:rsidR="004012C6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</w:t>
      </w:r>
      <w:r w:rsidR="00CB7C85" w:rsidRPr="00D60893">
        <w:rPr>
          <w:rFonts w:cs="Times New Roman"/>
          <w:sz w:val="20"/>
          <w:szCs w:val="20"/>
        </w:rPr>
        <w:t>2</w:t>
      </w:r>
      <w:r w:rsidR="004012C6" w:rsidRPr="00D60893">
        <w:rPr>
          <w:rFonts w:cs="Times New Roman"/>
          <w:sz w:val="20"/>
          <w:szCs w:val="20"/>
        </w:rPr>
        <w:t>. Wniesienie reklamacji do Wykonawcy nie zwalnia Zamawiającego z obowiązku terminowej zapłaty należności w wysokości określonej na fakturze, z zastrzeżeniem sytuacji, gdy:</w:t>
      </w: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1) oznaczony punkt odbioru nie należy do</w:t>
      </w:r>
      <w:r w:rsidR="00856CE1" w:rsidRPr="00D60893">
        <w:rPr>
          <w:rFonts w:cs="Times New Roman"/>
          <w:sz w:val="20"/>
          <w:szCs w:val="20"/>
        </w:rPr>
        <w:t xml:space="preserve"> Zamawiającego</w:t>
      </w:r>
      <w:r w:rsidRPr="00D60893">
        <w:rPr>
          <w:rFonts w:cs="Times New Roman"/>
          <w:sz w:val="20"/>
          <w:szCs w:val="20"/>
        </w:rPr>
        <w:t>,</w:t>
      </w: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stawki za paliwo gazowe są niezgodne ze złożonym formularzem cenowym lub zawierają dodatkowe, nie uwzględnione w umowie opłaty,</w:t>
      </w:r>
    </w:p>
    <w:p w:rsidR="00D71D5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: zawieszeniu ulega bieg terminu płatności za dostawy paliwa gazowego do czasu dostarczenia korekty faktury, a zapłata za dystrybucje będzie płacona w terminie.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3) wykazane na fakturze zużycie paliwa gazowego rażąco odbiega od prognozowanego lub zużycia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analogicznych okresach.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 takiej sytuacji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 xml:space="preserve">dokona płatności w wysokości proporcjonalnej do prognozowanego zużycia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okresie trwania umowy ( wg załącznika nr 2 ). Po rozpatrzeniu reklamacji oraz ( o ile zajdzie taka konieczność) badaniu gazomierza w sytuacji, gdy reklamacja okaże się zasadna- Wykonawca wystawi fakturę korygującą.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przypadku gdy reklamacja okaże się nieuzasadniona-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>niezwłocznie dokona płatności pozostałej do uregulowania kwoty.</w:t>
      </w:r>
    </w:p>
    <w:p w:rsidR="00D71D5A" w:rsidRPr="00D60893" w:rsidRDefault="00CB7C85" w:rsidP="00DA7FB8">
      <w:p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13</w:t>
      </w:r>
      <w:r w:rsidR="00D71D5A" w:rsidRPr="00D60893">
        <w:rPr>
          <w:rFonts w:cs="Times New Roman"/>
          <w:sz w:val="20"/>
          <w:szCs w:val="20"/>
        </w:rPr>
        <w:t>. Wykonawca jest zobowiązany do wystawienia faktury z następującymi danymi: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:rsidR="00EB78A2" w:rsidRPr="00D60893" w:rsidRDefault="00EB78A2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:rsidR="00C06CE2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14</w:t>
      </w:r>
      <w:r w:rsidR="00AD3798" w:rsidRPr="00D60893">
        <w:rPr>
          <w:rFonts w:cs="Times New Roman"/>
          <w:sz w:val="20"/>
          <w:szCs w:val="20"/>
        </w:rPr>
        <w:t xml:space="preserve">. </w:t>
      </w:r>
      <w:r w:rsidR="00D71D5A" w:rsidRPr="00D60893">
        <w:rPr>
          <w:rFonts w:cs="Times New Roman"/>
          <w:sz w:val="20"/>
          <w:szCs w:val="20"/>
        </w:rPr>
        <w:t>O zmianach danych kont bankowych lub danych adresowych Strony zobowiązują się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D71D5A" w:rsidRPr="00D60893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:rsidR="00981556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15</w:t>
      </w:r>
      <w:r w:rsidR="00A77D75" w:rsidRPr="00D60893">
        <w:rPr>
          <w:rFonts w:cs="Times New Roman"/>
          <w:sz w:val="20"/>
          <w:szCs w:val="20"/>
        </w:rPr>
        <w:t xml:space="preserve">. Faktury mogą być doręczane </w:t>
      </w:r>
      <w:r w:rsidR="00981556" w:rsidRPr="00D60893">
        <w:rPr>
          <w:rFonts w:cs="Times New Roman"/>
          <w:sz w:val="20"/>
          <w:szCs w:val="20"/>
        </w:rPr>
        <w:t xml:space="preserve">elektronicznie na adres e-mail: </w:t>
      </w:r>
      <w:hyperlink r:id="rId6" w:history="1">
        <w:r w:rsidR="00981556" w:rsidRPr="00D60893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:rsidR="00A77D75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16</w:t>
      </w:r>
      <w:r w:rsidR="00981556" w:rsidRPr="00D60893">
        <w:rPr>
          <w:rFonts w:cs="Times New Roman"/>
          <w:b/>
          <w:sz w:val="20"/>
          <w:szCs w:val="20"/>
        </w:rPr>
        <w:t xml:space="preserve">. </w:t>
      </w:r>
      <w:r w:rsidR="00A77D75" w:rsidRPr="00D60893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B162DA">
        <w:rPr>
          <w:rFonts w:cs="Times New Roman"/>
          <w:b/>
          <w:sz w:val="20"/>
          <w:szCs w:val="20"/>
        </w:rPr>
        <w:br/>
      </w:r>
      <w:r w:rsidR="00A77D75" w:rsidRPr="00D60893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proofErr w:type="spellStart"/>
      <w:r w:rsidR="001072BA" w:rsidRPr="00D60893">
        <w:rPr>
          <w:rFonts w:cs="Times New Roman"/>
          <w:b/>
          <w:sz w:val="20"/>
          <w:szCs w:val="20"/>
        </w:rPr>
        <w:t>t.j</w:t>
      </w:r>
      <w:proofErr w:type="spellEnd"/>
      <w:r w:rsidR="001072BA" w:rsidRPr="00D60893">
        <w:rPr>
          <w:rFonts w:cs="Times New Roman"/>
          <w:b/>
          <w:sz w:val="20"/>
          <w:szCs w:val="20"/>
        </w:rPr>
        <w:t xml:space="preserve">. </w:t>
      </w:r>
      <w:proofErr w:type="spellStart"/>
      <w:r w:rsidR="00A77D75" w:rsidRPr="00D60893">
        <w:rPr>
          <w:rFonts w:cs="Times New Roman"/>
          <w:b/>
          <w:sz w:val="20"/>
          <w:szCs w:val="20"/>
        </w:rPr>
        <w:t>Dz.U</w:t>
      </w:r>
      <w:proofErr w:type="spellEnd"/>
      <w:r w:rsidR="00A77D75" w:rsidRPr="00D60893">
        <w:rPr>
          <w:rFonts w:cs="Times New Roman"/>
          <w:b/>
          <w:sz w:val="20"/>
          <w:szCs w:val="20"/>
        </w:rPr>
        <w:t xml:space="preserve">. </w:t>
      </w:r>
      <w:r w:rsidR="00D35852" w:rsidRPr="00D60893">
        <w:rPr>
          <w:rFonts w:cs="Times New Roman"/>
          <w:b/>
          <w:sz w:val="20"/>
          <w:szCs w:val="20"/>
        </w:rPr>
        <w:t>z 20</w:t>
      </w:r>
      <w:r w:rsidR="001072BA" w:rsidRPr="00D60893">
        <w:rPr>
          <w:rFonts w:cs="Times New Roman"/>
          <w:b/>
          <w:sz w:val="20"/>
          <w:szCs w:val="20"/>
        </w:rPr>
        <w:t xml:space="preserve">20 </w:t>
      </w:r>
      <w:r w:rsidR="00D35852" w:rsidRPr="00D60893">
        <w:rPr>
          <w:rFonts w:cs="Times New Roman"/>
          <w:b/>
          <w:sz w:val="20"/>
          <w:szCs w:val="20"/>
        </w:rPr>
        <w:t>r</w:t>
      </w:r>
      <w:r w:rsidR="001072BA" w:rsidRPr="00D60893">
        <w:rPr>
          <w:rFonts w:cs="Times New Roman"/>
          <w:b/>
          <w:sz w:val="20"/>
          <w:szCs w:val="20"/>
        </w:rPr>
        <w:t>.,</w:t>
      </w:r>
      <w:r w:rsidR="00D35852" w:rsidRPr="00D60893">
        <w:rPr>
          <w:rFonts w:cs="Times New Roman"/>
          <w:b/>
          <w:sz w:val="20"/>
          <w:szCs w:val="20"/>
        </w:rPr>
        <w:t xml:space="preserve"> </w:t>
      </w:r>
      <w:r w:rsidR="00A77D75" w:rsidRPr="00D60893">
        <w:rPr>
          <w:rFonts w:cs="Times New Roman"/>
          <w:b/>
          <w:sz w:val="20"/>
          <w:szCs w:val="20"/>
        </w:rPr>
        <w:t xml:space="preserve">poz. </w:t>
      </w:r>
      <w:r w:rsidR="001072BA" w:rsidRPr="00D60893">
        <w:rPr>
          <w:rFonts w:cs="Times New Roman"/>
          <w:b/>
          <w:sz w:val="20"/>
          <w:szCs w:val="20"/>
        </w:rPr>
        <w:t>1666</w:t>
      </w:r>
      <w:r w:rsidR="00A77D75" w:rsidRPr="00D60893">
        <w:rPr>
          <w:rFonts w:cs="Times New Roman"/>
          <w:b/>
          <w:sz w:val="20"/>
          <w:szCs w:val="20"/>
        </w:rPr>
        <w:t>). Zamawiający posiada kon</w:t>
      </w:r>
      <w:r w:rsidR="00264349" w:rsidRPr="00D60893">
        <w:rPr>
          <w:rFonts w:cs="Times New Roman"/>
          <w:b/>
          <w:sz w:val="20"/>
          <w:szCs w:val="20"/>
        </w:rPr>
        <w:t>to na Platformie</w:t>
      </w:r>
      <w:r w:rsidR="003364F8" w:rsidRPr="00D60893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D60893">
        <w:rPr>
          <w:rFonts w:cs="Times New Roman"/>
          <w:b/>
          <w:sz w:val="20"/>
          <w:szCs w:val="20"/>
        </w:rPr>
        <w:t xml:space="preserve">służącej do </w:t>
      </w:r>
      <w:r w:rsidR="00701605" w:rsidRPr="00D60893">
        <w:rPr>
          <w:rFonts w:cs="Times New Roman"/>
          <w:b/>
          <w:sz w:val="20"/>
          <w:szCs w:val="20"/>
        </w:rPr>
        <w:t xml:space="preserve">sporządzania, </w:t>
      </w:r>
      <w:r w:rsidR="00264349" w:rsidRPr="00D60893">
        <w:rPr>
          <w:rFonts w:cs="Times New Roman"/>
          <w:b/>
          <w:sz w:val="20"/>
          <w:szCs w:val="20"/>
        </w:rPr>
        <w:t xml:space="preserve">przesyłania </w:t>
      </w:r>
      <w:r w:rsidR="00701605" w:rsidRPr="00D60893">
        <w:rPr>
          <w:rFonts w:cs="Times New Roman"/>
          <w:b/>
          <w:sz w:val="20"/>
          <w:szCs w:val="20"/>
        </w:rPr>
        <w:t xml:space="preserve">i odbioru </w:t>
      </w:r>
      <w:r w:rsidR="00264349" w:rsidRPr="00D60893">
        <w:rPr>
          <w:rFonts w:cs="Times New Roman"/>
          <w:b/>
          <w:sz w:val="20"/>
          <w:szCs w:val="20"/>
        </w:rPr>
        <w:t>ustrukturyzowanych faktur elektronicznych.</w:t>
      </w:r>
    </w:p>
    <w:p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Umowa wchodzi w życie z dniem zawarcia.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zawarta zostaje na</w:t>
      </w:r>
      <w:r w:rsidR="008D0B83" w:rsidRPr="00D60893">
        <w:rPr>
          <w:rFonts w:cs="Times New Roman"/>
          <w:sz w:val="20"/>
          <w:szCs w:val="20"/>
        </w:rPr>
        <w:t xml:space="preserve"> okres od dnia </w:t>
      </w:r>
      <w:r w:rsidR="00C97B2B" w:rsidRPr="00D60893">
        <w:rPr>
          <w:rFonts w:cs="Times New Roman"/>
          <w:sz w:val="20"/>
          <w:szCs w:val="20"/>
        </w:rPr>
        <w:t xml:space="preserve">: </w:t>
      </w:r>
      <w:r w:rsidR="00EB78A2" w:rsidRPr="00D60893">
        <w:rPr>
          <w:rFonts w:cs="Times New Roman"/>
          <w:b/>
          <w:sz w:val="20"/>
          <w:szCs w:val="20"/>
        </w:rPr>
        <w:t>0</w:t>
      </w:r>
      <w:r w:rsidR="00E30257" w:rsidRPr="00D60893">
        <w:rPr>
          <w:rFonts w:cs="Times New Roman"/>
          <w:b/>
          <w:sz w:val="20"/>
          <w:szCs w:val="20"/>
        </w:rPr>
        <w:t>1.10.2021</w:t>
      </w:r>
      <w:r w:rsidRPr="00D60893">
        <w:rPr>
          <w:rFonts w:cs="Times New Roman"/>
          <w:b/>
          <w:sz w:val="20"/>
          <w:szCs w:val="20"/>
        </w:rPr>
        <w:t xml:space="preserve"> r. do dni</w:t>
      </w:r>
      <w:r w:rsidR="00E30257" w:rsidRPr="00D60893">
        <w:rPr>
          <w:rFonts w:cs="Times New Roman"/>
          <w:b/>
          <w:sz w:val="20"/>
          <w:szCs w:val="20"/>
        </w:rPr>
        <w:t>a 30.09.2023</w:t>
      </w:r>
      <w:r w:rsidR="00813F1E" w:rsidRPr="00D60893">
        <w:rPr>
          <w:rFonts w:cs="Times New Roman"/>
          <w:b/>
          <w:sz w:val="20"/>
          <w:szCs w:val="20"/>
        </w:rPr>
        <w:t xml:space="preserve"> </w:t>
      </w:r>
      <w:r w:rsidR="00C97B2B" w:rsidRPr="00D60893">
        <w:rPr>
          <w:rFonts w:cs="Times New Roman"/>
          <w:b/>
          <w:sz w:val="20"/>
          <w:szCs w:val="20"/>
        </w:rPr>
        <w:t>r.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Dostawy odbywać się będą w okresie obowiązywania umowy z zastrzeżeniem, że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warunkiem rozpoczęcia dostaw jest </w:t>
      </w:r>
      <w:r w:rsidR="008D0B83" w:rsidRPr="00D60893">
        <w:rPr>
          <w:rFonts w:cs="Times New Roman"/>
          <w:sz w:val="20"/>
          <w:szCs w:val="20"/>
        </w:rPr>
        <w:t xml:space="preserve">zakończenie realizacji </w:t>
      </w:r>
      <w:r w:rsidR="00633491" w:rsidRPr="00D60893">
        <w:rPr>
          <w:rFonts w:cs="Times New Roman"/>
          <w:sz w:val="20"/>
          <w:szCs w:val="20"/>
        </w:rPr>
        <w:t xml:space="preserve">dotychczasowych umów na </w:t>
      </w:r>
      <w:r w:rsidRPr="00D60893">
        <w:rPr>
          <w:rFonts w:cs="Times New Roman"/>
          <w:sz w:val="20"/>
          <w:szCs w:val="20"/>
        </w:rPr>
        <w:t xml:space="preserve">kompleksową dostawę gazu ziemnego </w:t>
      </w:r>
      <w:r w:rsidR="008D0B83" w:rsidRPr="00D60893">
        <w:rPr>
          <w:rFonts w:cs="Times New Roman"/>
          <w:sz w:val="20"/>
          <w:szCs w:val="20"/>
        </w:rPr>
        <w:t>zawart</w:t>
      </w:r>
      <w:r w:rsidR="00C97B2B" w:rsidRPr="00D60893">
        <w:rPr>
          <w:rFonts w:cs="Times New Roman"/>
          <w:sz w:val="20"/>
          <w:szCs w:val="20"/>
        </w:rPr>
        <w:t>ych na czas ok</w:t>
      </w:r>
      <w:r w:rsidR="00DB2966" w:rsidRPr="00D60893">
        <w:rPr>
          <w:rFonts w:cs="Times New Roman"/>
          <w:sz w:val="20"/>
          <w:szCs w:val="20"/>
        </w:rPr>
        <w:t xml:space="preserve">reślony </w:t>
      </w:r>
      <w:r w:rsidR="00437E6F" w:rsidRPr="00D60893">
        <w:rPr>
          <w:rFonts w:cs="Times New Roman"/>
          <w:sz w:val="20"/>
          <w:szCs w:val="20"/>
        </w:rPr>
        <w:t>do dnia 30 września 2021</w:t>
      </w:r>
      <w:r w:rsidR="001D4172" w:rsidRPr="00D60893">
        <w:rPr>
          <w:rFonts w:cs="Times New Roman"/>
          <w:sz w:val="20"/>
          <w:szCs w:val="20"/>
        </w:rPr>
        <w:t xml:space="preserve"> </w:t>
      </w:r>
      <w:r w:rsidR="00C97B2B" w:rsidRPr="00D60893">
        <w:rPr>
          <w:rFonts w:cs="Times New Roman"/>
          <w:sz w:val="20"/>
          <w:szCs w:val="20"/>
        </w:rPr>
        <w:t>r</w:t>
      </w:r>
      <w:r w:rsidR="00813F1E" w:rsidRPr="00D60893">
        <w:rPr>
          <w:rFonts w:cs="Times New Roman"/>
          <w:sz w:val="20"/>
          <w:szCs w:val="20"/>
        </w:rPr>
        <w:t>.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oraz skut</w:t>
      </w:r>
      <w:r w:rsidR="008D0B83" w:rsidRPr="00D60893">
        <w:rPr>
          <w:rFonts w:cs="Times New Roman"/>
          <w:sz w:val="20"/>
          <w:szCs w:val="20"/>
        </w:rPr>
        <w:t>eczne przeprowadzenie</w:t>
      </w:r>
      <w:r w:rsidR="00633491" w:rsidRPr="00D60893">
        <w:rPr>
          <w:rFonts w:cs="Times New Roman"/>
          <w:sz w:val="20"/>
          <w:szCs w:val="20"/>
        </w:rPr>
        <w:t xml:space="preserve"> procedury </w:t>
      </w:r>
      <w:r w:rsidRPr="00D60893">
        <w:rPr>
          <w:rFonts w:cs="Times New Roman"/>
          <w:sz w:val="20"/>
          <w:szCs w:val="20"/>
        </w:rPr>
        <w:t>zmiany Wykonawcy.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Rozwiązanie Umowy nie zwalnia Stron z obowiązku uregulowania wobec drugiej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Strony wszelkich zobowiązań z niej wynikających.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może być rozwiązana przez jedną ze Stron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przypadku, gdy druga ze Stron, pom</w:t>
      </w:r>
      <w:r w:rsidR="00633491" w:rsidRPr="00D60893">
        <w:rPr>
          <w:rFonts w:cs="Times New Roman"/>
          <w:sz w:val="20"/>
          <w:szCs w:val="20"/>
        </w:rPr>
        <w:t xml:space="preserve">imo pisemnego wezwania i upływu </w:t>
      </w:r>
      <w:r w:rsidRPr="00D60893">
        <w:rPr>
          <w:rFonts w:cs="Times New Roman"/>
          <w:sz w:val="20"/>
          <w:szCs w:val="20"/>
        </w:rPr>
        <w:t>wyznaczonego 7 dniowego terminu na usuni</w:t>
      </w:r>
      <w:r w:rsidR="00633491" w:rsidRPr="00D60893">
        <w:rPr>
          <w:rFonts w:cs="Times New Roman"/>
          <w:sz w:val="20"/>
          <w:szCs w:val="20"/>
        </w:rPr>
        <w:t xml:space="preserve">ęcie nieprawidłowości, rażąco i </w:t>
      </w:r>
      <w:r w:rsidRPr="00D60893">
        <w:rPr>
          <w:rFonts w:cs="Times New Roman"/>
          <w:sz w:val="20"/>
          <w:szCs w:val="20"/>
        </w:rPr>
        <w:t>uporczywie narusza warunki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Umowa może być rozwiązana przez Zamawiającego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 utraty przez Wykonawcę uprawnie</w:t>
      </w:r>
      <w:r w:rsidR="00633491" w:rsidRPr="00D60893">
        <w:rPr>
          <w:rFonts w:cs="Times New Roman"/>
          <w:sz w:val="20"/>
          <w:szCs w:val="20"/>
        </w:rPr>
        <w:t xml:space="preserve">ń przewidzianych obowiązującymi </w:t>
      </w:r>
      <w:r w:rsidRPr="00D60893">
        <w:rPr>
          <w:rFonts w:cs="Times New Roman"/>
          <w:sz w:val="20"/>
          <w:szCs w:val="20"/>
        </w:rPr>
        <w:t>przepisami do realizacji 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Strony mogą wypowiedzieć umowę z</w:t>
      </w:r>
      <w:r w:rsidR="00633491" w:rsidRPr="00D60893">
        <w:rPr>
          <w:rFonts w:cs="Times New Roman"/>
          <w:sz w:val="20"/>
          <w:szCs w:val="20"/>
        </w:rPr>
        <w:t xml:space="preserve"> zachowaniem 30-dniowego okresu </w:t>
      </w:r>
      <w:r w:rsidRPr="00D60893">
        <w:rPr>
          <w:rFonts w:cs="Times New Roman"/>
          <w:sz w:val="20"/>
          <w:szCs w:val="20"/>
        </w:rPr>
        <w:t>wypowiedzenia lub w każdym czasie za porozumieniem stron.</w:t>
      </w:r>
      <w:r w:rsidR="004D4D96" w:rsidRPr="00D60893">
        <w:rPr>
          <w:sz w:val="20"/>
          <w:szCs w:val="20"/>
        </w:rPr>
        <w:t xml:space="preserve"> </w:t>
      </w:r>
      <w:r w:rsidR="004D4D96" w:rsidRPr="00D60893">
        <w:rPr>
          <w:rFonts w:cs="Times New Roman"/>
          <w:sz w:val="20"/>
          <w:szCs w:val="20"/>
        </w:rPr>
        <w:t xml:space="preserve">Rozwiązanie Umowy przez Wykonawcę może nastąpić za wypowiedzeniem, </w:t>
      </w:r>
      <w:r w:rsidR="00B162DA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z zachowaniem 30- dniowego  okresu wypowiedzenia, w przypadku rażącego naruszenia przez Zamawiającego postanowień Umowy, pomimo uprzedniego wezwania Zamawiającego do zaniechania naruszeń i usunięcia ich skutków w wyznaczonym terminie. Za rażące naruszenie Umowy przez Zamawiającego uznaje się </w:t>
      </w:r>
      <w:r w:rsidR="00B162DA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w szczególności zaległości w płatnościach co najmniej 30 dni po upływie  terminu płatności,  z zastrzeżeniem treści </w:t>
      </w:r>
      <w:r w:rsidR="00F771B5" w:rsidRPr="00D60893">
        <w:rPr>
          <w:rFonts w:cs="Times New Roman"/>
          <w:sz w:val="20"/>
          <w:szCs w:val="20"/>
        </w:rPr>
        <w:t xml:space="preserve">§9 </w:t>
      </w:r>
      <w:r w:rsidR="00B9365A" w:rsidRPr="00D60893">
        <w:rPr>
          <w:rFonts w:cs="Times New Roman"/>
          <w:sz w:val="20"/>
          <w:szCs w:val="20"/>
        </w:rPr>
        <w:t>ust. 10-13</w:t>
      </w:r>
      <w:r w:rsidR="004D4D96" w:rsidRPr="00D60893">
        <w:rPr>
          <w:rFonts w:cs="Times New Roman"/>
          <w:sz w:val="20"/>
          <w:szCs w:val="20"/>
        </w:rPr>
        <w:t xml:space="preserve"> Umowy.</w:t>
      </w:r>
    </w:p>
    <w:p w:rsidR="00FE329F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5. </w:t>
      </w:r>
      <w:r w:rsidR="00FE329F" w:rsidRPr="00D60893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FF422C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FE329F" w:rsidRPr="00D60893">
        <w:rPr>
          <w:rFonts w:cs="Times New Roman"/>
          <w:sz w:val="20"/>
          <w:szCs w:val="20"/>
        </w:rPr>
        <w:t>.</w:t>
      </w:r>
      <w:r w:rsidR="00FF422C" w:rsidRPr="00D60893">
        <w:rPr>
          <w:rFonts w:cs="Times New Roman"/>
          <w:sz w:val="20"/>
          <w:szCs w:val="20"/>
        </w:rPr>
        <w:t xml:space="preserve"> 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1072BA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</w:t>
      </w:r>
      <w:r w:rsidR="006E5BC6" w:rsidRPr="00D60893">
        <w:rPr>
          <w:rFonts w:cs="Times New Roman"/>
          <w:sz w:val="20"/>
          <w:szCs w:val="20"/>
        </w:rPr>
        <w:t xml:space="preserve"> Na podstawie </w:t>
      </w:r>
      <w:r w:rsidR="006E5BC6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>. 455</w:t>
      </w:r>
      <w:r w:rsidR="001F1FD4" w:rsidRPr="00D60893">
        <w:rPr>
          <w:rFonts w:cs="Times New Roman"/>
          <w:b/>
          <w:sz w:val="20"/>
          <w:szCs w:val="20"/>
        </w:rPr>
        <w:t xml:space="preserve"> ust.1 pkt.1)</w:t>
      </w:r>
      <w:r w:rsidR="001F1FD4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>us</w:t>
      </w:r>
      <w:r w:rsidR="0007426B" w:rsidRPr="00D60893">
        <w:rPr>
          <w:rFonts w:cs="Times New Roman"/>
          <w:sz w:val="20"/>
          <w:szCs w:val="20"/>
        </w:rPr>
        <w:t>t</w:t>
      </w:r>
      <w:r w:rsidR="00D60BC4" w:rsidRPr="00D60893">
        <w:rPr>
          <w:rFonts w:cs="Times New Roman"/>
          <w:sz w:val="20"/>
          <w:szCs w:val="20"/>
        </w:rPr>
        <w:t xml:space="preserve">awy Prawo zamówień publicznych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D60BC4" w:rsidRPr="00D60893">
        <w:rPr>
          <w:rFonts w:cs="Times New Roman"/>
          <w:sz w:val="20"/>
          <w:szCs w:val="20"/>
        </w:rPr>
        <w:t xml:space="preserve">poz. 2019 r. </w:t>
      </w:r>
      <w:r w:rsidR="00B162DA">
        <w:rPr>
          <w:rFonts w:cs="Times New Roman"/>
          <w:sz w:val="20"/>
          <w:szCs w:val="20"/>
        </w:rPr>
        <w:br/>
      </w:r>
      <w:r w:rsidR="00D60BC4" w:rsidRPr="00D60893">
        <w:rPr>
          <w:rFonts w:cs="Times New Roman"/>
          <w:sz w:val="20"/>
          <w:szCs w:val="20"/>
        </w:rPr>
        <w:t xml:space="preserve">z </w:t>
      </w:r>
      <w:r w:rsidR="00DB38E1" w:rsidRPr="00D60893">
        <w:rPr>
          <w:rFonts w:cs="Times New Roman"/>
          <w:sz w:val="20"/>
          <w:szCs w:val="20"/>
        </w:rPr>
        <w:t>późn.</w:t>
      </w:r>
      <w:r w:rsidR="00D60BC4" w:rsidRPr="00D60893">
        <w:rPr>
          <w:rFonts w:cs="Times New Roman"/>
          <w:sz w:val="20"/>
          <w:szCs w:val="20"/>
        </w:rPr>
        <w:t>zm. )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Zamawiający dopuszcza wprowadzenie </w:t>
      </w:r>
      <w:r w:rsidR="00C06CE2" w:rsidRPr="00D60893">
        <w:rPr>
          <w:rFonts w:cs="Times New Roman"/>
          <w:b/>
          <w:sz w:val="20"/>
          <w:szCs w:val="20"/>
        </w:rPr>
        <w:t>zmian</w:t>
      </w:r>
      <w:r w:rsidR="00C06CE2" w:rsidRPr="00D60893">
        <w:rPr>
          <w:rFonts w:cs="Times New Roman"/>
          <w:sz w:val="20"/>
          <w:szCs w:val="20"/>
        </w:rPr>
        <w:t xml:space="preserve"> w treści Umowy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C06CE2" w:rsidRPr="00D60893">
        <w:rPr>
          <w:rFonts w:cs="Times New Roman"/>
          <w:sz w:val="20"/>
          <w:szCs w:val="20"/>
        </w:rPr>
        <w:t>w zakresie: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1) </w:t>
      </w:r>
      <w:r w:rsidR="00040419" w:rsidRPr="00D60893">
        <w:rPr>
          <w:rFonts w:cs="Times New Roman"/>
          <w:sz w:val="20"/>
          <w:szCs w:val="20"/>
        </w:rPr>
        <w:t>z</w:t>
      </w:r>
      <w:r w:rsidRPr="00D60893">
        <w:rPr>
          <w:rFonts w:cs="Times New Roman"/>
          <w:sz w:val="20"/>
          <w:szCs w:val="20"/>
        </w:rPr>
        <w:t xml:space="preserve">miany </w:t>
      </w:r>
      <w:r w:rsidR="006E5BC6" w:rsidRPr="00D60893">
        <w:rPr>
          <w:rFonts w:cs="Times New Roman"/>
          <w:sz w:val="20"/>
          <w:szCs w:val="20"/>
        </w:rPr>
        <w:t xml:space="preserve">wartości umownej </w:t>
      </w:r>
      <w:r w:rsidRPr="00D60893">
        <w:rPr>
          <w:rFonts w:cs="Times New Roman"/>
          <w:sz w:val="20"/>
          <w:szCs w:val="20"/>
        </w:rPr>
        <w:t>brutto w przypadku:</w:t>
      </w:r>
    </w:p>
    <w:p w:rsidR="00E160AA" w:rsidRPr="00D60893" w:rsidRDefault="00040419" w:rsidP="00E160AA">
      <w:pPr>
        <w:pStyle w:val="Akapitzlist"/>
        <w:numPr>
          <w:ilvl w:val="0"/>
          <w:numId w:val="15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ceny netto paliwa gazowego w związku ze zmianą kwalifikacji w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zakresie podatku akcyzowego,</w:t>
      </w:r>
    </w:p>
    <w:p w:rsidR="009E2B9A" w:rsidRPr="006934B0" w:rsidRDefault="009E2B9A" w:rsidP="006934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Zmiany stawek i cen za usługi dystrybucji w przypadku zatwierdzenia przez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Prezesa URE zmiany Taryfy na usługi przesyłu gazu OSD, które miałyby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obowiązywać w okresie obowiązywania Umowy,</w:t>
      </w:r>
    </w:p>
    <w:p w:rsidR="00D60BC4" w:rsidRPr="00D60893" w:rsidRDefault="00E160AA" w:rsidP="00D60B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ustawowej zmiany stawki podatku VAT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mocy umownej</w:t>
      </w:r>
      <w:r w:rsidR="00942373" w:rsidRPr="00D60893">
        <w:rPr>
          <w:rFonts w:cs="Times New Roman"/>
          <w:sz w:val="20"/>
          <w:szCs w:val="20"/>
        </w:rPr>
        <w:t xml:space="preserve"> ( za zgodą OSD) </w:t>
      </w:r>
      <w:r w:rsidR="00E160AA" w:rsidRPr="00D60893">
        <w:rPr>
          <w:rFonts w:cs="Times New Roman"/>
          <w:sz w:val="20"/>
          <w:szCs w:val="20"/>
        </w:rPr>
        <w:t xml:space="preserve"> w związku ze zmianą zapotrzebowania na paliwo gazowe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terminu rozpoczęcia dostaw gazu ziemnego do poszczególnych punktów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odbioru</w:t>
      </w:r>
      <w:r w:rsidR="00040419" w:rsidRPr="00D60893">
        <w:rPr>
          <w:rFonts w:cs="Times New Roman"/>
          <w:sz w:val="20"/>
          <w:szCs w:val="20"/>
        </w:rPr>
        <w:t xml:space="preserve">, </w:t>
      </w:r>
      <w:r w:rsidR="00E160AA" w:rsidRPr="00D60893">
        <w:rPr>
          <w:rFonts w:cs="Times New Roman"/>
          <w:sz w:val="20"/>
          <w:szCs w:val="20"/>
        </w:rPr>
        <w:t>jeżeli zmiana ta wynika z przedłużającej się procedury zmiany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sprzedawcy lub procesu rozwiązania dotychczasowych umów kompleksowych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lub z przyczyn niezależnych od Stron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1F1FD4" w:rsidRPr="00D60893">
        <w:rPr>
          <w:rFonts w:cs="Times New Roman"/>
          <w:sz w:val="20"/>
          <w:szCs w:val="20"/>
        </w:rPr>
        <w:t>)</w:t>
      </w:r>
      <w:r w:rsidR="00DF3DC0" w:rsidRPr="00D60893">
        <w:rPr>
          <w:rFonts w:cs="Times New Roman"/>
          <w:sz w:val="20"/>
          <w:szCs w:val="20"/>
        </w:rPr>
        <w:t xml:space="preserve">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obowiązujących przepisów, jeżeli zgodnie z nimi konieczne będzie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dostosowanie treści Umowy do aktualnego stanu prawnego.</w:t>
      </w:r>
    </w:p>
    <w:p w:rsidR="006E5BC6" w:rsidRPr="00D60893" w:rsidRDefault="006E5B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1F1FD4" w:rsidRPr="00D60893" w:rsidRDefault="00BD2417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. </w:t>
      </w:r>
      <w:r w:rsidR="001F1FD4" w:rsidRPr="00D60893">
        <w:rPr>
          <w:rFonts w:cs="Times New Roman"/>
          <w:sz w:val="20"/>
          <w:szCs w:val="20"/>
        </w:rPr>
        <w:t>P</w:t>
      </w:r>
      <w:r w:rsidR="00B0055C" w:rsidRPr="00D60893">
        <w:rPr>
          <w:rFonts w:cs="Times New Roman"/>
          <w:sz w:val="20"/>
          <w:szCs w:val="20"/>
        </w:rPr>
        <w:t>onadto,</w:t>
      </w:r>
      <w:r w:rsidR="001F1FD4" w:rsidRPr="00D60893">
        <w:rPr>
          <w:rFonts w:cs="Times New Roman"/>
          <w:sz w:val="20"/>
          <w:szCs w:val="20"/>
        </w:rPr>
        <w:t xml:space="preserve"> dopuszcza się zmiany umowy w oparciu o </w:t>
      </w:r>
      <w:r w:rsidR="001F1FD4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 xml:space="preserve">. </w:t>
      </w:r>
      <w:r w:rsidR="004455A2" w:rsidRPr="00D60893">
        <w:rPr>
          <w:rFonts w:cs="Times New Roman"/>
          <w:b/>
          <w:sz w:val="20"/>
          <w:szCs w:val="20"/>
        </w:rPr>
        <w:t>4</w:t>
      </w:r>
      <w:r w:rsidR="00FD2050" w:rsidRPr="00D60893">
        <w:rPr>
          <w:rFonts w:cs="Times New Roman"/>
          <w:b/>
          <w:sz w:val="20"/>
          <w:szCs w:val="20"/>
        </w:rPr>
        <w:t>55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ust. 1 pkt.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2) ,</w:t>
      </w:r>
      <w:r w:rsidR="00FD2050" w:rsidRPr="00D60893">
        <w:rPr>
          <w:rFonts w:cs="Times New Roman"/>
          <w:b/>
          <w:sz w:val="20"/>
          <w:szCs w:val="20"/>
        </w:rPr>
        <w:t>3), 4)</w:t>
      </w:r>
      <w:r w:rsidR="004455A2" w:rsidRPr="00D60893">
        <w:rPr>
          <w:rFonts w:cs="Times New Roman"/>
          <w:sz w:val="20"/>
          <w:szCs w:val="20"/>
        </w:rPr>
        <w:t xml:space="preserve"> ustawy Prawo zamówień publicznych</w:t>
      </w:r>
      <w:r w:rsidR="00924505" w:rsidRPr="00D60893">
        <w:rPr>
          <w:rFonts w:cs="Times New Roman"/>
          <w:sz w:val="20"/>
          <w:szCs w:val="20"/>
        </w:rPr>
        <w:t xml:space="preserve">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924505" w:rsidRPr="00D60893">
        <w:rPr>
          <w:rFonts w:cs="Times New Roman"/>
          <w:sz w:val="20"/>
          <w:szCs w:val="20"/>
        </w:rPr>
        <w:t xml:space="preserve">poz. 2019 r. </w:t>
      </w:r>
      <w:r w:rsidR="00DB38E1" w:rsidRPr="00D60893">
        <w:rPr>
          <w:rFonts w:cs="Times New Roman"/>
          <w:sz w:val="20"/>
          <w:szCs w:val="20"/>
        </w:rPr>
        <w:t>z późn.zm.</w:t>
      </w:r>
      <w:r w:rsidR="00924505" w:rsidRPr="00D60893">
        <w:rPr>
          <w:rFonts w:cs="Times New Roman"/>
          <w:sz w:val="20"/>
          <w:szCs w:val="20"/>
        </w:rPr>
        <w:t>)</w:t>
      </w:r>
      <w:r w:rsidR="00B0055C" w:rsidRPr="00D60893">
        <w:rPr>
          <w:rFonts w:cs="Times New Roman"/>
          <w:sz w:val="20"/>
          <w:szCs w:val="20"/>
        </w:rPr>
        <w:t>.</w:t>
      </w:r>
    </w:p>
    <w:p w:rsidR="00E160AA" w:rsidRPr="00D60893" w:rsidRDefault="00DF3DC0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4455A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D60893">
        <w:rPr>
          <w:rFonts w:cs="Times New Roman"/>
          <w:sz w:val="20"/>
          <w:szCs w:val="20"/>
        </w:rPr>
        <w:t xml:space="preserve">nieistotnych </w:t>
      </w:r>
      <w:r w:rsidR="00E160AA" w:rsidRPr="00D60893">
        <w:rPr>
          <w:rFonts w:cs="Times New Roman"/>
          <w:sz w:val="20"/>
          <w:szCs w:val="20"/>
        </w:rPr>
        <w:t>zmian w zawartej umowie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E160AA" w:rsidRPr="00D60893">
        <w:rPr>
          <w:rFonts w:cs="Times New Roman"/>
          <w:sz w:val="20"/>
          <w:szCs w:val="20"/>
        </w:rPr>
        <w:t>w przypadku: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zmiany osób reprezentujących Wykonawcę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zmiany danych podmiotowych Wykonawcy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w innych sytuacjach, których nie można było przewidzieć w chwili zawarcia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Umowy, a mających charakter zmian nieistotnych tzn. takich, o których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wiedza na etapie postępowania o udzielenie zamówienia nie wpłynęłaby na krąg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podmiotów ubiegających się o to zamówienie lub na wynik postępowania.</w:t>
      </w:r>
    </w:p>
    <w:p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B0055C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C34AF" w:rsidRDefault="0088784B" w:rsidP="0088784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88784B">
        <w:rPr>
          <w:rFonts w:cs="Times New Roman"/>
          <w:color w:val="FF0000"/>
          <w:sz w:val="20"/>
          <w:szCs w:val="20"/>
        </w:rPr>
        <w:t xml:space="preserve">Wykonawca zapłaci Zamawiającemu karę umowną za odstąpienie od Umowy lub rozwiązanie Umowy przez Wykonawcę lub Zamawiającego z przyczyn, za które ponosi odpowiedzialność Wykonawca, w </w:t>
      </w:r>
      <w:r w:rsidRPr="0088784B">
        <w:rPr>
          <w:rFonts w:cs="Times New Roman"/>
          <w:color w:val="FF0000"/>
          <w:sz w:val="20"/>
          <w:szCs w:val="20"/>
          <w:u w:val="single"/>
        </w:rPr>
        <w:t>wysokości 10% wartości brutto niezrealizowanej części umowy,</w:t>
      </w:r>
      <w:r w:rsidRPr="0088784B">
        <w:rPr>
          <w:rFonts w:cs="Times New Roman"/>
          <w:color w:val="FF0000"/>
          <w:sz w:val="20"/>
          <w:szCs w:val="20"/>
        </w:rPr>
        <w:t xml:space="preserve"> określonej w § 8 ust.5 Umowy</w:t>
      </w:r>
      <w:r w:rsidRPr="0088784B">
        <w:rPr>
          <w:rFonts w:cs="Times New Roman"/>
          <w:sz w:val="20"/>
          <w:szCs w:val="20"/>
        </w:rPr>
        <w:t>.</w:t>
      </w:r>
    </w:p>
    <w:p w:rsidR="0088784B" w:rsidRPr="0088784B" w:rsidRDefault="0088784B" w:rsidP="0088784B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FF0000"/>
          <w:sz w:val="20"/>
          <w:szCs w:val="20"/>
        </w:rPr>
      </w:pPr>
      <w:r w:rsidRPr="0088784B">
        <w:rPr>
          <w:rFonts w:cs="Times New Roman"/>
          <w:color w:val="FF0000"/>
          <w:sz w:val="20"/>
          <w:szCs w:val="20"/>
        </w:rPr>
        <w:t xml:space="preserve">Zamawiający zapłaci Wykonawcy karę umowną za odstąpienie od Umowy lub rozwiązanie Umowy przez Zamawiającego lub Wykonawcę z przyczyn, za które ponosi odpowiedzialność Zamawiający, w </w:t>
      </w:r>
      <w:r w:rsidRPr="0088784B">
        <w:rPr>
          <w:rFonts w:cs="Times New Roman"/>
          <w:color w:val="FF0000"/>
          <w:sz w:val="20"/>
          <w:szCs w:val="20"/>
          <w:u w:val="single"/>
        </w:rPr>
        <w:t>wysokości 10%  wartości brutto niezrealizowanej części umowy</w:t>
      </w:r>
      <w:r w:rsidRPr="0088784B">
        <w:rPr>
          <w:rFonts w:cs="Times New Roman"/>
          <w:color w:val="FF0000"/>
          <w:sz w:val="20"/>
          <w:szCs w:val="20"/>
        </w:rPr>
        <w:t>, określonej w § 8 ust.5 Umowy.</w:t>
      </w:r>
    </w:p>
    <w:p w:rsidR="00C06CE2" w:rsidRPr="00C87982" w:rsidRDefault="00CC34AF" w:rsidP="00DA7FB8">
      <w:pPr>
        <w:spacing w:after="0" w:line="240" w:lineRule="auto"/>
        <w:jc w:val="both"/>
        <w:rPr>
          <w:rFonts w:cs="Times New Roman"/>
          <w:color w:val="FF0000"/>
          <w:sz w:val="20"/>
          <w:szCs w:val="20"/>
        </w:rPr>
      </w:pPr>
      <w:r w:rsidRPr="00C87982">
        <w:rPr>
          <w:rFonts w:cs="Times New Roman"/>
          <w:color w:val="FF0000"/>
          <w:sz w:val="20"/>
          <w:szCs w:val="20"/>
        </w:rPr>
        <w:t>3</w:t>
      </w:r>
      <w:r w:rsidR="00C06CE2" w:rsidRPr="00C87982">
        <w:rPr>
          <w:rFonts w:cs="Times New Roman"/>
          <w:color w:val="FF0000"/>
          <w:sz w:val="20"/>
          <w:szCs w:val="20"/>
        </w:rPr>
        <w:t>. Wykonawca zapłaci Zamawiaj</w:t>
      </w:r>
      <w:r w:rsidR="00B5088F" w:rsidRPr="00C87982">
        <w:rPr>
          <w:rFonts w:cs="Times New Roman"/>
          <w:color w:val="FF0000"/>
          <w:sz w:val="20"/>
          <w:szCs w:val="20"/>
        </w:rPr>
        <w:t>ącemu kar</w:t>
      </w:r>
      <w:r w:rsidR="00DB2966" w:rsidRPr="00C87982">
        <w:rPr>
          <w:rFonts w:cs="Times New Roman"/>
          <w:color w:val="FF0000"/>
          <w:sz w:val="20"/>
          <w:szCs w:val="20"/>
        </w:rPr>
        <w:t xml:space="preserve">ę umowną w </w:t>
      </w:r>
      <w:r w:rsidR="00DB2966" w:rsidRPr="00C87982">
        <w:rPr>
          <w:rFonts w:cs="Times New Roman"/>
          <w:color w:val="FF0000"/>
          <w:sz w:val="20"/>
          <w:szCs w:val="20"/>
          <w:u w:val="single"/>
        </w:rPr>
        <w:t>wysokości 10</w:t>
      </w:r>
      <w:r w:rsidR="00C87982" w:rsidRPr="00C87982">
        <w:rPr>
          <w:rFonts w:cs="Times New Roman"/>
          <w:color w:val="FF0000"/>
          <w:sz w:val="20"/>
          <w:szCs w:val="20"/>
          <w:u w:val="single"/>
        </w:rPr>
        <w:t>% wartości brutto niezrealizowanej części umowy</w:t>
      </w:r>
      <w:r w:rsidR="00C06CE2" w:rsidRPr="00C87982">
        <w:rPr>
          <w:rFonts w:cs="Times New Roman"/>
          <w:color w:val="FF0000"/>
          <w:sz w:val="20"/>
          <w:szCs w:val="20"/>
          <w:u w:val="single"/>
        </w:rPr>
        <w:t xml:space="preserve"> </w:t>
      </w:r>
      <w:r w:rsidR="00C06CE2" w:rsidRPr="00C87982">
        <w:rPr>
          <w:rFonts w:cs="Times New Roman"/>
          <w:color w:val="FF0000"/>
          <w:sz w:val="20"/>
          <w:szCs w:val="20"/>
        </w:rPr>
        <w:t>w przypadku rozwiązania umowy wiążącej Wykonawcę z OSD</w:t>
      </w:r>
      <w:r w:rsidR="00040419" w:rsidRPr="00C87982">
        <w:rPr>
          <w:rFonts w:cs="Times New Roman"/>
          <w:color w:val="FF0000"/>
          <w:sz w:val="20"/>
          <w:szCs w:val="20"/>
        </w:rPr>
        <w:t xml:space="preserve"> </w:t>
      </w:r>
      <w:r w:rsidR="00C06CE2" w:rsidRPr="00C87982">
        <w:rPr>
          <w:rFonts w:cs="Times New Roman"/>
          <w:color w:val="FF0000"/>
          <w:sz w:val="20"/>
          <w:szCs w:val="20"/>
        </w:rPr>
        <w:t xml:space="preserve">skutkującego utratą możliwości </w:t>
      </w:r>
      <w:bookmarkStart w:id="0" w:name="_GoBack"/>
      <w:bookmarkEnd w:id="0"/>
      <w:r w:rsidR="00C06CE2" w:rsidRPr="00C87982">
        <w:rPr>
          <w:rFonts w:cs="Times New Roman"/>
          <w:color w:val="FF0000"/>
          <w:sz w:val="20"/>
          <w:szCs w:val="20"/>
        </w:rPr>
        <w:t>dostarczania p</w:t>
      </w:r>
      <w:r w:rsidR="000831C7" w:rsidRPr="00C87982">
        <w:rPr>
          <w:rFonts w:cs="Times New Roman"/>
          <w:color w:val="FF0000"/>
          <w:sz w:val="20"/>
          <w:szCs w:val="20"/>
        </w:rPr>
        <w:t xml:space="preserve">aliwa gazowego do Zamawiającego, z zastrzeżeniem § 11 ust. 5 Umowy. </w:t>
      </w:r>
    </w:p>
    <w:p w:rsidR="00C06CE2" w:rsidRPr="007D6E97" w:rsidRDefault="00CC34A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C06CE2" w:rsidRPr="00D60893">
        <w:rPr>
          <w:rFonts w:cs="Times New Roman"/>
          <w:sz w:val="20"/>
          <w:szCs w:val="20"/>
        </w:rPr>
        <w:t>. W przypadku wystąpienia przerw w dostawach gazu ziemnego, odcięcia od dostaw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gazu, zdjęcia układu pomiarowego w wy</w:t>
      </w:r>
      <w:r w:rsidR="00DF2C7F" w:rsidRPr="00D60893">
        <w:rPr>
          <w:rFonts w:cs="Times New Roman"/>
          <w:sz w:val="20"/>
          <w:szCs w:val="20"/>
        </w:rPr>
        <w:t xml:space="preserve">niku braku terminowej płatności </w:t>
      </w:r>
      <w:r w:rsidR="00C06CE2" w:rsidRPr="00D60893">
        <w:rPr>
          <w:rFonts w:cs="Times New Roman"/>
          <w:sz w:val="20"/>
          <w:szCs w:val="20"/>
        </w:rPr>
        <w:t>Zamawiającego, które miało miejsce w</w:t>
      </w:r>
      <w:r w:rsidR="00DF2C7F" w:rsidRPr="00D60893">
        <w:rPr>
          <w:rFonts w:cs="Times New Roman"/>
          <w:sz w:val="20"/>
          <w:szCs w:val="20"/>
        </w:rPr>
        <w:t xml:space="preserve"> związku </w:t>
      </w:r>
      <w:r w:rsidR="00B162DA">
        <w:rPr>
          <w:rFonts w:cs="Times New Roman"/>
          <w:sz w:val="20"/>
          <w:szCs w:val="20"/>
        </w:rPr>
        <w:br/>
      </w:r>
      <w:r w:rsidR="00DF2C7F" w:rsidRPr="00D60893">
        <w:rPr>
          <w:rFonts w:cs="Times New Roman"/>
          <w:sz w:val="20"/>
          <w:szCs w:val="20"/>
        </w:rPr>
        <w:t xml:space="preserve">z niedostarczeniem lub </w:t>
      </w:r>
      <w:r w:rsidR="00402C80">
        <w:rPr>
          <w:rFonts w:cs="Times New Roman"/>
          <w:sz w:val="20"/>
          <w:szCs w:val="20"/>
        </w:rPr>
        <w:t xml:space="preserve">dostarczeniem </w:t>
      </w:r>
      <w:r w:rsidR="00C06CE2" w:rsidRPr="00D60893">
        <w:rPr>
          <w:rFonts w:cs="Times New Roman"/>
          <w:sz w:val="20"/>
          <w:szCs w:val="20"/>
        </w:rPr>
        <w:t>faktury</w:t>
      </w:r>
      <w:r w:rsidR="00402C80" w:rsidRPr="00402C80">
        <w:rPr>
          <w:rFonts w:cs="Times New Roman"/>
          <w:color w:val="FF0000"/>
          <w:sz w:val="20"/>
          <w:szCs w:val="20"/>
        </w:rPr>
        <w:t xml:space="preserve"> </w:t>
      </w:r>
      <w:r w:rsidR="00402C80" w:rsidRPr="007D6E97">
        <w:rPr>
          <w:rFonts w:cs="Times New Roman"/>
          <w:sz w:val="20"/>
          <w:szCs w:val="20"/>
        </w:rPr>
        <w:t>ze zwłoką</w:t>
      </w:r>
      <w:r w:rsidR="00C06CE2" w:rsidRPr="007D6E97">
        <w:rPr>
          <w:rFonts w:cs="Times New Roman"/>
          <w:sz w:val="20"/>
          <w:szCs w:val="20"/>
        </w:rPr>
        <w:t>, upomnienia czy wezwania do zapłaty,</w:t>
      </w:r>
      <w:r w:rsidR="00DF2C7F" w:rsidRPr="007D6E97">
        <w:rPr>
          <w:rFonts w:cs="Times New Roman"/>
          <w:sz w:val="20"/>
          <w:szCs w:val="20"/>
        </w:rPr>
        <w:t xml:space="preserve"> lub </w:t>
      </w:r>
      <w:r w:rsidR="00C06CE2" w:rsidRPr="007D6E97">
        <w:rPr>
          <w:rFonts w:cs="Times New Roman"/>
          <w:sz w:val="20"/>
          <w:szCs w:val="20"/>
        </w:rPr>
        <w:t>zaniechaniem/ zaniedbaniem ze strony Wykona</w:t>
      </w:r>
      <w:r w:rsidR="00DF2C7F" w:rsidRPr="007D6E97">
        <w:rPr>
          <w:rFonts w:cs="Times New Roman"/>
          <w:sz w:val="20"/>
          <w:szCs w:val="20"/>
        </w:rPr>
        <w:t xml:space="preserve">wcy obowiązku powiadomienia OSD </w:t>
      </w:r>
      <w:r w:rsidR="00C06CE2" w:rsidRPr="007D6E97">
        <w:rPr>
          <w:rFonts w:cs="Times New Roman"/>
          <w:sz w:val="20"/>
          <w:szCs w:val="20"/>
        </w:rPr>
        <w:t>o zmianie sprzedawcy, Wykonawca zapł</w:t>
      </w:r>
      <w:r w:rsidR="00DF2C7F" w:rsidRPr="007D6E97">
        <w:rPr>
          <w:rFonts w:cs="Times New Roman"/>
          <w:sz w:val="20"/>
          <w:szCs w:val="20"/>
        </w:rPr>
        <w:t xml:space="preserve">aci Zamawiającemu karę umowną w </w:t>
      </w:r>
      <w:r w:rsidR="00C06CE2" w:rsidRPr="007D6E97">
        <w:rPr>
          <w:rFonts w:cs="Times New Roman"/>
          <w:sz w:val="20"/>
          <w:szCs w:val="20"/>
        </w:rPr>
        <w:t xml:space="preserve">wysokości 1.000,00 zł </w:t>
      </w:r>
      <w:r w:rsidR="007400C6" w:rsidRPr="007D6E97">
        <w:rPr>
          <w:rFonts w:cs="Times New Roman"/>
          <w:sz w:val="20"/>
          <w:szCs w:val="20"/>
        </w:rPr>
        <w:t xml:space="preserve"> </w:t>
      </w:r>
      <w:r w:rsidR="0022121A" w:rsidRPr="007D6E97">
        <w:rPr>
          <w:rFonts w:cs="Times New Roman"/>
          <w:sz w:val="20"/>
          <w:szCs w:val="20"/>
        </w:rPr>
        <w:t xml:space="preserve">(słownie: jeden tysiąc złotych 00/100) </w:t>
      </w:r>
      <w:r w:rsidR="007400C6" w:rsidRPr="007D6E97">
        <w:rPr>
          <w:rFonts w:cs="Times New Roman"/>
          <w:sz w:val="20"/>
          <w:szCs w:val="20"/>
        </w:rPr>
        <w:t xml:space="preserve">netto </w:t>
      </w:r>
      <w:r w:rsidR="00C06CE2" w:rsidRPr="007D6E97">
        <w:rPr>
          <w:rFonts w:cs="Times New Roman"/>
          <w:sz w:val="20"/>
          <w:szCs w:val="20"/>
        </w:rPr>
        <w:t>za każdy dzień przerwy oraz pokryje wszelkie koszty</w:t>
      </w:r>
      <w:r w:rsidR="007400C6" w:rsidRPr="007D6E97">
        <w:rPr>
          <w:rFonts w:cs="Times New Roman"/>
          <w:sz w:val="20"/>
          <w:szCs w:val="20"/>
        </w:rPr>
        <w:t xml:space="preserve"> </w:t>
      </w:r>
      <w:r w:rsidR="00C06CE2" w:rsidRPr="007D6E97">
        <w:rPr>
          <w:rFonts w:cs="Times New Roman"/>
          <w:sz w:val="20"/>
          <w:szCs w:val="20"/>
        </w:rPr>
        <w:t xml:space="preserve">związane ze wznowieniem dostaw gazu ziemnego </w:t>
      </w:r>
      <w:r w:rsidR="00DF2C7F" w:rsidRPr="007D6E97">
        <w:rPr>
          <w:rFonts w:cs="Times New Roman"/>
          <w:sz w:val="20"/>
          <w:szCs w:val="20"/>
        </w:rPr>
        <w:t xml:space="preserve">w odniesieniu do każdego punktu </w:t>
      </w:r>
      <w:r w:rsidR="00C06CE2" w:rsidRPr="007D6E97">
        <w:rPr>
          <w:rFonts w:cs="Times New Roman"/>
          <w:sz w:val="20"/>
          <w:szCs w:val="20"/>
        </w:rPr>
        <w:t>odbioru.</w:t>
      </w:r>
    </w:p>
    <w:p w:rsidR="00040419" w:rsidRPr="00D60893" w:rsidRDefault="00CC34A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C06CE2" w:rsidRPr="007D6E97">
        <w:rPr>
          <w:rFonts w:cs="Times New Roman"/>
          <w:sz w:val="20"/>
          <w:szCs w:val="20"/>
        </w:rPr>
        <w:t xml:space="preserve">. </w:t>
      </w:r>
      <w:r w:rsidR="006934B0" w:rsidRPr="007D6E97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</w:t>
      </w:r>
      <w:r w:rsidR="006934B0" w:rsidRPr="006934B0">
        <w:rPr>
          <w:color w:val="FF0000"/>
          <w:sz w:val="20"/>
          <w:szCs w:val="20"/>
        </w:rPr>
        <w:t>.</w:t>
      </w:r>
      <w:r w:rsidR="006934B0">
        <w:t xml:space="preserve"> </w:t>
      </w:r>
      <w:r w:rsidR="00C06CE2" w:rsidRPr="00D60893">
        <w:rPr>
          <w:rFonts w:cs="Times New Roman"/>
          <w:sz w:val="20"/>
          <w:szCs w:val="20"/>
        </w:rPr>
        <w:t>Każdorazowe obciążenie karą umowną nastąpi na podstawie noty obciążeniowej.</w:t>
      </w:r>
    </w:p>
    <w:p w:rsidR="00C06CE2" w:rsidRPr="00D60893" w:rsidRDefault="00CC34A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C06CE2" w:rsidRPr="00D60893">
        <w:rPr>
          <w:rFonts w:cs="Times New Roman"/>
          <w:sz w:val="20"/>
          <w:szCs w:val="20"/>
        </w:rPr>
        <w:t>. Kary umowne nie wyłączają prawa dochodz</w:t>
      </w:r>
      <w:r w:rsidR="00DF2C7F" w:rsidRPr="00D60893">
        <w:rPr>
          <w:rFonts w:cs="Times New Roman"/>
          <w:sz w:val="20"/>
          <w:szCs w:val="20"/>
        </w:rPr>
        <w:t xml:space="preserve">enia przez </w:t>
      </w:r>
      <w:r w:rsidR="00D84FB9" w:rsidRPr="00D60893">
        <w:rPr>
          <w:rFonts w:cs="Times New Roman"/>
          <w:sz w:val="20"/>
          <w:szCs w:val="20"/>
        </w:rPr>
        <w:t xml:space="preserve">Zamawiającego </w:t>
      </w:r>
      <w:r w:rsidR="00DF2C7F" w:rsidRPr="00D60893">
        <w:rPr>
          <w:rFonts w:cs="Times New Roman"/>
          <w:sz w:val="20"/>
          <w:szCs w:val="20"/>
        </w:rPr>
        <w:t xml:space="preserve">odszkodowania </w:t>
      </w:r>
      <w:r w:rsidR="00C06CE2" w:rsidRPr="00D60893">
        <w:rPr>
          <w:rFonts w:cs="Times New Roman"/>
          <w:sz w:val="20"/>
          <w:szCs w:val="20"/>
        </w:rPr>
        <w:t>przewyższającego wysokość zastrzeżonych kar umownych.</w:t>
      </w:r>
    </w:p>
    <w:p w:rsidR="00555D08" w:rsidRPr="00D60893" w:rsidRDefault="00555D08" w:rsidP="00DA7FB8">
      <w:pPr>
        <w:spacing w:after="0" w:line="240" w:lineRule="auto"/>
        <w:jc w:val="both"/>
        <w:rPr>
          <w:rFonts w:cs="Times New Roman"/>
          <w:color w:val="0070C0"/>
          <w:sz w:val="20"/>
          <w:szCs w:val="20"/>
        </w:rPr>
      </w:pP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023EA0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14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nie wyraża zgody na cesję wierzytelności wynikających z realizacji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ustalają, że zmiany Umowy, pod</w:t>
      </w:r>
      <w:r w:rsidR="00DF2C7F" w:rsidRPr="00D60893">
        <w:rPr>
          <w:rFonts w:cs="Times New Roman"/>
          <w:sz w:val="20"/>
          <w:szCs w:val="20"/>
        </w:rPr>
        <w:t xml:space="preserve"> rygorem nieważności, winny być </w:t>
      </w:r>
      <w:r w:rsidRPr="00D60893">
        <w:rPr>
          <w:rFonts w:cs="Times New Roman"/>
          <w:sz w:val="20"/>
          <w:szCs w:val="20"/>
        </w:rPr>
        <w:t>sporządzone w formie</w:t>
      </w:r>
      <w:r w:rsidR="00040419" w:rsidRPr="00D60893">
        <w:rPr>
          <w:rFonts w:cs="Times New Roman"/>
          <w:sz w:val="20"/>
          <w:szCs w:val="20"/>
        </w:rPr>
        <w:t xml:space="preserve"> pisemnego</w:t>
      </w:r>
      <w:r w:rsidRPr="00D60893">
        <w:rPr>
          <w:rFonts w:cs="Times New Roman"/>
          <w:sz w:val="20"/>
          <w:szCs w:val="20"/>
        </w:rPr>
        <w:t xml:space="preserve"> aneksu.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Osobą upoważnioną w imieniu Zamawiającego</w:t>
      </w:r>
      <w:r w:rsidR="00DF2C7F" w:rsidRPr="00D60893">
        <w:rPr>
          <w:rFonts w:cs="Times New Roman"/>
          <w:sz w:val="20"/>
          <w:szCs w:val="20"/>
        </w:rPr>
        <w:t xml:space="preserve"> do kontaktów w celu realizacji </w:t>
      </w:r>
      <w:r w:rsidRPr="00D60893">
        <w:rPr>
          <w:rFonts w:cs="Times New Roman"/>
          <w:sz w:val="20"/>
          <w:szCs w:val="20"/>
        </w:rPr>
        <w:t>postanowień umowy jest ……………………………………. tel. 41 ………………….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adres e-mail …………………………………………………….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4</w:t>
      </w:r>
      <w:r w:rsidR="00E773E2" w:rsidRPr="00D60893">
        <w:rPr>
          <w:rFonts w:cs="Times New Roman"/>
          <w:sz w:val="20"/>
          <w:szCs w:val="20"/>
        </w:rPr>
        <w:t>. Osobą upoważnioną w imieniu Wykonawcy do kontaktów w celu realizacji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umowy jest ………...........................</w:t>
      </w:r>
      <w:r w:rsidR="00D84FB9" w:rsidRPr="00D60893">
        <w:rPr>
          <w:rFonts w:cs="Times New Roman"/>
          <w:sz w:val="20"/>
          <w:szCs w:val="20"/>
        </w:rPr>
        <w:t>...............</w:t>
      </w:r>
      <w:r w:rsidR="00E773E2" w:rsidRPr="00D60893">
        <w:rPr>
          <w:rFonts w:cs="Times New Roman"/>
          <w:sz w:val="20"/>
          <w:szCs w:val="20"/>
        </w:rPr>
        <w:t>, adres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e-mail</w:t>
      </w:r>
      <w:r w:rsidR="00D84FB9" w:rsidRPr="00D60893">
        <w:rPr>
          <w:rFonts w:cs="Times New Roman"/>
          <w:sz w:val="20"/>
          <w:szCs w:val="20"/>
        </w:rPr>
        <w:t xml:space="preserve"> …….........................., </w:t>
      </w:r>
      <w:r w:rsidR="00E773E2" w:rsidRPr="00D60893">
        <w:rPr>
          <w:rFonts w:cs="Times New Roman"/>
          <w:sz w:val="20"/>
          <w:szCs w:val="20"/>
        </w:rPr>
        <w:t>tel. …...</w:t>
      </w:r>
      <w:r w:rsidR="00D84FB9" w:rsidRPr="00D60893">
        <w:rPr>
          <w:rFonts w:cs="Times New Roman"/>
          <w:sz w:val="20"/>
          <w:szCs w:val="20"/>
        </w:rPr>
        <w:t>........................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E773E2" w:rsidRPr="00D60893">
        <w:rPr>
          <w:rFonts w:cs="Times New Roman"/>
          <w:sz w:val="20"/>
          <w:szCs w:val="20"/>
        </w:rPr>
        <w:t>. W zakresie nie uregulowanym niniejszą Umową stosuje się Kodeks Cywilny, Prawo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 xml:space="preserve">energetyczne wraz </w:t>
      </w:r>
      <w:r w:rsidR="00B162DA">
        <w:rPr>
          <w:rFonts w:cs="Times New Roman"/>
          <w:sz w:val="20"/>
          <w:szCs w:val="20"/>
        </w:rPr>
        <w:br/>
      </w:r>
      <w:r w:rsidR="00E773E2" w:rsidRPr="00D60893">
        <w:rPr>
          <w:rFonts w:cs="Times New Roman"/>
          <w:sz w:val="20"/>
          <w:szCs w:val="20"/>
        </w:rPr>
        <w:t>z aktami wykonawczymi oraz Prawo zamówień publicznych.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E773E2" w:rsidRPr="00D60893">
        <w:rPr>
          <w:rFonts w:cs="Times New Roman"/>
          <w:sz w:val="20"/>
          <w:szCs w:val="20"/>
        </w:rPr>
        <w:t>. Spory, które mogą wyniknąć ze stosunku objętego niniejszą Umową</w:t>
      </w:r>
      <w:r w:rsidR="00040419" w:rsidRPr="00D60893">
        <w:rPr>
          <w:rFonts w:cs="Times New Roman"/>
          <w:sz w:val="20"/>
          <w:szCs w:val="20"/>
        </w:rPr>
        <w:t>,</w:t>
      </w:r>
      <w:r w:rsidR="00E773E2" w:rsidRPr="00D60893">
        <w:rPr>
          <w:rFonts w:cs="Times New Roman"/>
          <w:sz w:val="20"/>
          <w:szCs w:val="20"/>
        </w:rPr>
        <w:t xml:space="preserve"> Strony poddają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pod rozstrzygnięcie sądowi właściwemu dla siedziby Zamawiającego.</w:t>
      </w:r>
    </w:p>
    <w:p w:rsidR="00E160AA" w:rsidRPr="00D60893" w:rsidRDefault="007400C6" w:rsidP="00AB480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E773E2" w:rsidRPr="00D60893">
        <w:rPr>
          <w:rFonts w:cs="Times New Roman"/>
          <w:sz w:val="20"/>
          <w:szCs w:val="20"/>
        </w:rPr>
        <w:t>. W przypadku rozbieżności pomiędzy zapisami niniejszej Umowy a zapisami Taryfy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Wykonawcy lub OWU Wykonawcy bezwzg</w:t>
      </w:r>
      <w:r w:rsidR="00DF2C7F" w:rsidRPr="00D60893">
        <w:rPr>
          <w:rFonts w:cs="Times New Roman"/>
          <w:sz w:val="20"/>
          <w:szCs w:val="20"/>
        </w:rPr>
        <w:t>lędne pierwszeństwo mają zapisy niniejszej Umowy.</w:t>
      </w:r>
    </w:p>
    <w:p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773E2" w:rsidRPr="00D60893" w:rsidRDefault="00E773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A05492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Umowę sporządzono w dwóch jednobrzmiących egzemplarzach, po jednym dla</w:t>
      </w:r>
      <w:r w:rsidR="00E160AA" w:rsidRPr="00D60893">
        <w:rPr>
          <w:rFonts w:cs="Times New Roman"/>
          <w:sz w:val="20"/>
          <w:szCs w:val="20"/>
        </w:rPr>
        <w:t xml:space="preserve"> każdej ze S</w:t>
      </w:r>
      <w:r w:rsidRPr="00D60893">
        <w:rPr>
          <w:rFonts w:cs="Times New Roman"/>
          <w:sz w:val="20"/>
          <w:szCs w:val="20"/>
        </w:rPr>
        <w:t>tron.</w:t>
      </w:r>
    </w:p>
    <w:p w:rsidR="00E160AA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. Integralną częścią Umowy są </w:t>
      </w:r>
      <w:r w:rsidRPr="00D60893">
        <w:rPr>
          <w:rFonts w:cs="Times New Roman"/>
          <w:sz w:val="20"/>
          <w:szCs w:val="20"/>
        </w:rPr>
        <w:t>załącznik</w:t>
      </w:r>
      <w:r w:rsidR="00E160AA" w:rsidRPr="00D60893">
        <w:rPr>
          <w:rFonts w:cs="Times New Roman"/>
          <w:sz w:val="20"/>
          <w:szCs w:val="20"/>
        </w:rPr>
        <w:t xml:space="preserve">i: </w:t>
      </w:r>
    </w:p>
    <w:p w:rsidR="00E160AA" w:rsidRPr="00D60893" w:rsidRDefault="00E160A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nr 1-  Opis zamówienia </w:t>
      </w:r>
    </w:p>
    <w:p w:rsidR="003D09B3" w:rsidRPr="00D60893" w:rsidRDefault="00C97B2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nr 2 - </w:t>
      </w:r>
      <w:r w:rsidR="00E773E2" w:rsidRPr="00D60893">
        <w:rPr>
          <w:rFonts w:cs="Times New Roman"/>
          <w:sz w:val="20"/>
          <w:szCs w:val="20"/>
        </w:rPr>
        <w:t>Formularz cenowy</w:t>
      </w:r>
      <w:r w:rsidR="00E160AA" w:rsidRPr="00D60893">
        <w:rPr>
          <w:rFonts w:cs="Times New Roman"/>
          <w:sz w:val="20"/>
          <w:szCs w:val="20"/>
        </w:rPr>
        <w:t xml:space="preserve"> Wykonawcy.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20DA8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ZAMAWIAJĄCY:</w:t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Pr="00D60893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E20DA8" w:rsidRPr="00D60893" w:rsidRDefault="00E20DA8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Kontrasygnata Gł. Księgowego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B162DA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4C15F" w16cid:durableId="24558506"/>
  <w16cid:commentId w16cid:paraId="59E80D7B" w16cid:durableId="245585F9"/>
  <w16cid:commentId w16cid:paraId="31EC69B4" w16cid:durableId="24558606"/>
  <w16cid:commentId w16cid:paraId="09C4733E" w16cid:durableId="24558685"/>
  <w16cid:commentId w16cid:paraId="758996FF" w16cid:durableId="24558742"/>
  <w16cid:commentId w16cid:paraId="58CC0C0B" w16cid:durableId="24576B3C"/>
  <w16cid:commentId w16cid:paraId="4471C238" w16cid:durableId="24576B92"/>
  <w16cid:commentId w16cid:paraId="131E54D3" w16cid:durableId="24576B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270"/>
    <w:multiLevelType w:val="multilevel"/>
    <w:tmpl w:val="487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1C06"/>
    <w:multiLevelType w:val="hybridMultilevel"/>
    <w:tmpl w:val="6B3C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6ED4"/>
    <w:multiLevelType w:val="hybridMultilevel"/>
    <w:tmpl w:val="0316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46FA"/>
    <w:multiLevelType w:val="hybridMultilevel"/>
    <w:tmpl w:val="FE3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4B0819"/>
    <w:multiLevelType w:val="hybridMultilevel"/>
    <w:tmpl w:val="90B4A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6972"/>
    <w:multiLevelType w:val="hybridMultilevel"/>
    <w:tmpl w:val="2C8A20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0B38BD"/>
    <w:multiLevelType w:val="hybridMultilevel"/>
    <w:tmpl w:val="DA9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16AA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270B1"/>
    <w:multiLevelType w:val="hybridMultilevel"/>
    <w:tmpl w:val="3370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922"/>
    <w:multiLevelType w:val="hybridMultilevel"/>
    <w:tmpl w:val="D47894D6"/>
    <w:lvl w:ilvl="0" w:tplc="827E8D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200"/>
    <w:multiLevelType w:val="hybridMultilevel"/>
    <w:tmpl w:val="E7D4351A"/>
    <w:lvl w:ilvl="0" w:tplc="6332E2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8B288D"/>
    <w:multiLevelType w:val="hybridMultilevel"/>
    <w:tmpl w:val="718A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5205C"/>
    <w:multiLevelType w:val="hybridMultilevel"/>
    <w:tmpl w:val="2C8A2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11CA5"/>
    <w:multiLevelType w:val="hybridMultilevel"/>
    <w:tmpl w:val="D124E5F8"/>
    <w:lvl w:ilvl="0" w:tplc="0AC6A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A7BC1"/>
    <w:multiLevelType w:val="hybridMultilevel"/>
    <w:tmpl w:val="9F2620C4"/>
    <w:lvl w:ilvl="0" w:tplc="273EE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695597"/>
    <w:multiLevelType w:val="hybridMultilevel"/>
    <w:tmpl w:val="8F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1E97"/>
    <w:multiLevelType w:val="hybridMultilevel"/>
    <w:tmpl w:val="91B6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36FB1"/>
    <w:multiLevelType w:val="hybridMultilevel"/>
    <w:tmpl w:val="498A8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22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1"/>
  </w:num>
  <w:num w:numId="11">
    <w:abstractNumId w:val="11"/>
  </w:num>
  <w:num w:numId="12">
    <w:abstractNumId w:val="21"/>
  </w:num>
  <w:num w:numId="13">
    <w:abstractNumId w:val="17"/>
  </w:num>
  <w:num w:numId="14">
    <w:abstractNumId w:val="16"/>
  </w:num>
  <w:num w:numId="15">
    <w:abstractNumId w:val="3"/>
  </w:num>
  <w:num w:numId="16">
    <w:abstractNumId w:val="9"/>
  </w:num>
  <w:num w:numId="17">
    <w:abstractNumId w:val="20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3E64"/>
    <w:rsid w:val="00017012"/>
    <w:rsid w:val="00023EA0"/>
    <w:rsid w:val="00040419"/>
    <w:rsid w:val="00052012"/>
    <w:rsid w:val="000558D2"/>
    <w:rsid w:val="0007426B"/>
    <w:rsid w:val="000831C7"/>
    <w:rsid w:val="000959AB"/>
    <w:rsid w:val="000A4AAF"/>
    <w:rsid w:val="000C1DE0"/>
    <w:rsid w:val="000C2F4A"/>
    <w:rsid w:val="000C3CBA"/>
    <w:rsid w:val="000D08D7"/>
    <w:rsid w:val="000D1E39"/>
    <w:rsid w:val="000D7911"/>
    <w:rsid w:val="000D7DB4"/>
    <w:rsid w:val="000E44FF"/>
    <w:rsid w:val="001072BA"/>
    <w:rsid w:val="00110466"/>
    <w:rsid w:val="00146383"/>
    <w:rsid w:val="00161B1C"/>
    <w:rsid w:val="00174ED9"/>
    <w:rsid w:val="0017576E"/>
    <w:rsid w:val="00183F55"/>
    <w:rsid w:val="0018502B"/>
    <w:rsid w:val="001B121A"/>
    <w:rsid w:val="001D038A"/>
    <w:rsid w:val="001D0DFA"/>
    <w:rsid w:val="001D4172"/>
    <w:rsid w:val="001D7125"/>
    <w:rsid w:val="001E0541"/>
    <w:rsid w:val="001F1FD4"/>
    <w:rsid w:val="0022121A"/>
    <w:rsid w:val="0022215A"/>
    <w:rsid w:val="0023024F"/>
    <w:rsid w:val="00235EF7"/>
    <w:rsid w:val="00264349"/>
    <w:rsid w:val="0027389F"/>
    <w:rsid w:val="002776B3"/>
    <w:rsid w:val="002821DC"/>
    <w:rsid w:val="002A12D5"/>
    <w:rsid w:val="002B2EF4"/>
    <w:rsid w:val="002C3AD4"/>
    <w:rsid w:val="002D3F94"/>
    <w:rsid w:val="00301955"/>
    <w:rsid w:val="003020FE"/>
    <w:rsid w:val="003364F8"/>
    <w:rsid w:val="00373B25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70EF0"/>
    <w:rsid w:val="004914E0"/>
    <w:rsid w:val="0049674D"/>
    <w:rsid w:val="004A5071"/>
    <w:rsid w:val="004C5D93"/>
    <w:rsid w:val="004C7DDF"/>
    <w:rsid w:val="004D01E8"/>
    <w:rsid w:val="004D4D96"/>
    <w:rsid w:val="00547608"/>
    <w:rsid w:val="0055163D"/>
    <w:rsid w:val="00554900"/>
    <w:rsid w:val="00555D08"/>
    <w:rsid w:val="005732AA"/>
    <w:rsid w:val="005968DD"/>
    <w:rsid w:val="006045A6"/>
    <w:rsid w:val="00611C55"/>
    <w:rsid w:val="00633491"/>
    <w:rsid w:val="00641143"/>
    <w:rsid w:val="00641522"/>
    <w:rsid w:val="0064606D"/>
    <w:rsid w:val="00657227"/>
    <w:rsid w:val="00682951"/>
    <w:rsid w:val="006934B0"/>
    <w:rsid w:val="006B70DC"/>
    <w:rsid w:val="006E1A00"/>
    <w:rsid w:val="006E5BC6"/>
    <w:rsid w:val="006F1D2A"/>
    <w:rsid w:val="006F6642"/>
    <w:rsid w:val="00701605"/>
    <w:rsid w:val="007017A6"/>
    <w:rsid w:val="00723C84"/>
    <w:rsid w:val="0072459B"/>
    <w:rsid w:val="00726393"/>
    <w:rsid w:val="0073403C"/>
    <w:rsid w:val="00737A05"/>
    <w:rsid w:val="007400C6"/>
    <w:rsid w:val="00747342"/>
    <w:rsid w:val="00751B11"/>
    <w:rsid w:val="00752365"/>
    <w:rsid w:val="00765E1E"/>
    <w:rsid w:val="00796C91"/>
    <w:rsid w:val="007A2F57"/>
    <w:rsid w:val="007A38C8"/>
    <w:rsid w:val="007D6E97"/>
    <w:rsid w:val="007E1F96"/>
    <w:rsid w:val="00803DF2"/>
    <w:rsid w:val="0080764C"/>
    <w:rsid w:val="00813F1E"/>
    <w:rsid w:val="00820432"/>
    <w:rsid w:val="0083123B"/>
    <w:rsid w:val="00836163"/>
    <w:rsid w:val="00852754"/>
    <w:rsid w:val="00856CE1"/>
    <w:rsid w:val="00880864"/>
    <w:rsid w:val="0088784B"/>
    <w:rsid w:val="00893E88"/>
    <w:rsid w:val="00896D20"/>
    <w:rsid w:val="008A49D9"/>
    <w:rsid w:val="008C5A40"/>
    <w:rsid w:val="008D0B83"/>
    <w:rsid w:val="008D4B81"/>
    <w:rsid w:val="008D4BB2"/>
    <w:rsid w:val="00915896"/>
    <w:rsid w:val="00924505"/>
    <w:rsid w:val="00942373"/>
    <w:rsid w:val="00955469"/>
    <w:rsid w:val="00957BEA"/>
    <w:rsid w:val="009619C2"/>
    <w:rsid w:val="00981556"/>
    <w:rsid w:val="009A5F05"/>
    <w:rsid w:val="009E2B9A"/>
    <w:rsid w:val="00A05492"/>
    <w:rsid w:val="00A6676C"/>
    <w:rsid w:val="00A76EB3"/>
    <w:rsid w:val="00A77D75"/>
    <w:rsid w:val="00AA7683"/>
    <w:rsid w:val="00AB4805"/>
    <w:rsid w:val="00AD3798"/>
    <w:rsid w:val="00AE23E8"/>
    <w:rsid w:val="00AF3A54"/>
    <w:rsid w:val="00B0055C"/>
    <w:rsid w:val="00B06D5E"/>
    <w:rsid w:val="00B10694"/>
    <w:rsid w:val="00B162DA"/>
    <w:rsid w:val="00B5088F"/>
    <w:rsid w:val="00B62353"/>
    <w:rsid w:val="00B80C3F"/>
    <w:rsid w:val="00B9365A"/>
    <w:rsid w:val="00B93953"/>
    <w:rsid w:val="00BA02B5"/>
    <w:rsid w:val="00BB5DC3"/>
    <w:rsid w:val="00BD2417"/>
    <w:rsid w:val="00BD36EF"/>
    <w:rsid w:val="00BF1559"/>
    <w:rsid w:val="00C06CE2"/>
    <w:rsid w:val="00C16A98"/>
    <w:rsid w:val="00C36F76"/>
    <w:rsid w:val="00C43EFF"/>
    <w:rsid w:val="00C4571C"/>
    <w:rsid w:val="00C7261E"/>
    <w:rsid w:val="00C73AC1"/>
    <w:rsid w:val="00C87982"/>
    <w:rsid w:val="00C94CA9"/>
    <w:rsid w:val="00C97B2B"/>
    <w:rsid w:val="00CB7C85"/>
    <w:rsid w:val="00CC1CB1"/>
    <w:rsid w:val="00CC34AF"/>
    <w:rsid w:val="00CD6157"/>
    <w:rsid w:val="00CE1576"/>
    <w:rsid w:val="00CE5992"/>
    <w:rsid w:val="00D01CD7"/>
    <w:rsid w:val="00D12E65"/>
    <w:rsid w:val="00D135F3"/>
    <w:rsid w:val="00D201B1"/>
    <w:rsid w:val="00D22168"/>
    <w:rsid w:val="00D261A0"/>
    <w:rsid w:val="00D35852"/>
    <w:rsid w:val="00D42805"/>
    <w:rsid w:val="00D451BC"/>
    <w:rsid w:val="00D50403"/>
    <w:rsid w:val="00D60893"/>
    <w:rsid w:val="00D60ACB"/>
    <w:rsid w:val="00D60BC4"/>
    <w:rsid w:val="00D71ACA"/>
    <w:rsid w:val="00D71D5A"/>
    <w:rsid w:val="00D775EB"/>
    <w:rsid w:val="00D77CC7"/>
    <w:rsid w:val="00D8489C"/>
    <w:rsid w:val="00D84FB9"/>
    <w:rsid w:val="00D90AA2"/>
    <w:rsid w:val="00DA7FB8"/>
    <w:rsid w:val="00DB2966"/>
    <w:rsid w:val="00DB38E1"/>
    <w:rsid w:val="00DC590D"/>
    <w:rsid w:val="00DF2C7F"/>
    <w:rsid w:val="00DF3DC0"/>
    <w:rsid w:val="00DF5AC3"/>
    <w:rsid w:val="00E03B29"/>
    <w:rsid w:val="00E160AA"/>
    <w:rsid w:val="00E2001D"/>
    <w:rsid w:val="00E20DA8"/>
    <w:rsid w:val="00E23788"/>
    <w:rsid w:val="00E30257"/>
    <w:rsid w:val="00E5297F"/>
    <w:rsid w:val="00E66B53"/>
    <w:rsid w:val="00E72221"/>
    <w:rsid w:val="00E773E2"/>
    <w:rsid w:val="00E90C01"/>
    <w:rsid w:val="00EB78A2"/>
    <w:rsid w:val="00ED0F6A"/>
    <w:rsid w:val="00F10136"/>
    <w:rsid w:val="00F21E81"/>
    <w:rsid w:val="00F24C94"/>
    <w:rsid w:val="00F324CA"/>
    <w:rsid w:val="00F36BE2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E329F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E540-264F-4568-BA0D-C4E0E07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.kielce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C6E39E-8633-4342-8CBA-71CCFC3E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58D2E66E</Template>
  <TotalTime>15</TotalTime>
  <Pages>7</Pages>
  <Words>3704</Words>
  <Characters>22227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10</cp:revision>
  <cp:lastPrinted>2018-06-26T08:13:00Z</cp:lastPrinted>
  <dcterms:created xsi:type="dcterms:W3CDTF">2021-06-22T09:41:00Z</dcterms:created>
  <dcterms:modified xsi:type="dcterms:W3CDTF">2021-07-01T08:13:00Z</dcterms:modified>
</cp:coreProperties>
</file>