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04" w:rsidRPr="00F47D04" w:rsidRDefault="00F47D04" w:rsidP="00C6309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47D04">
        <w:rPr>
          <w:rFonts w:ascii="Arial Narrow" w:eastAsia="Times New Roman" w:hAnsi="Arial Narrow" w:cs="Calibri"/>
          <w:b/>
          <w:i/>
          <w:lang w:eastAsia="ar-SA"/>
        </w:rPr>
        <w:t>Załącznik nr 1 do SWZ</w:t>
      </w:r>
    </w:p>
    <w:p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684CCC">
        <w:rPr>
          <w:rFonts w:ascii="Arial Narrow" w:eastAsia="Times New Roman" w:hAnsi="Arial Narrow" w:cs="Calibri"/>
          <w:b/>
          <w:lang w:eastAsia="ar-SA"/>
        </w:rPr>
        <w:t>DZ.282.18.2023.PN</w:t>
      </w:r>
    </w:p>
    <w:p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lang w:eastAsia="ar-SA"/>
        </w:rPr>
      </w:pPr>
    </w:p>
    <w:p w:rsidR="00F47D04" w:rsidRPr="00F47D04" w:rsidRDefault="00F47D04" w:rsidP="00F47D04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F47D04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F47D04" w:rsidRPr="00F47D04" w:rsidRDefault="00F47D04" w:rsidP="00F47D04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F47D04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F47D04" w:rsidRPr="00F47D04" w:rsidRDefault="00F47D04" w:rsidP="00F47D04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bookmarkStart w:id="0" w:name="bookmark0"/>
      <w:r w:rsidRPr="00F47D04">
        <w:rPr>
          <w:rFonts w:ascii="Arial Narrow" w:eastAsia="Times New Roman" w:hAnsi="Arial Narrow" w:cs="Calibri"/>
          <w:b/>
          <w:bCs/>
          <w:lang w:eastAsia="ar-SA"/>
        </w:rPr>
        <w:t>Dane dotyczące Wykonawcy</w:t>
      </w:r>
      <w:bookmarkEnd w:id="0"/>
      <w:r w:rsidRPr="00F47D04">
        <w:rPr>
          <w:rFonts w:ascii="Arial Narrow" w:eastAsia="Times New Roman" w:hAnsi="Arial Narrow" w:cs="Calibri"/>
          <w:b/>
          <w:bCs/>
          <w:lang w:eastAsia="ar-SA"/>
        </w:rPr>
        <w:t>/Wykonawców:</w:t>
      </w:r>
    </w:p>
    <w:p w:rsidR="00F47D04" w:rsidRPr="00F47D04" w:rsidRDefault="00F47D04" w:rsidP="00F47D04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u w:val="single"/>
          <w:lang w:eastAsia="ar-SA"/>
        </w:rPr>
      </w:pPr>
      <w:r w:rsidRPr="00F47D04">
        <w:rPr>
          <w:rFonts w:ascii="Arial Narrow" w:eastAsia="Times New Roman" w:hAnsi="Arial Narrow" w:cs="Calibri"/>
          <w:b/>
          <w:u w:val="single"/>
          <w:lang w:eastAsia="ar-SA"/>
        </w:rPr>
        <w:t>MIKRO * / MAŁY * / ŚREDNI * / DUŻY * /  PRZEDSIĘBIORCA</w:t>
      </w:r>
      <w:r w:rsidRPr="00F47D04">
        <w:rPr>
          <w:rFonts w:ascii="Arial Narrow" w:eastAsia="Times New Roman" w:hAnsi="Arial Narrow" w:cs="Calibri"/>
          <w:b/>
          <w:u w:val="single"/>
          <w:vertAlign w:val="superscript"/>
          <w:lang w:eastAsia="ar-SA"/>
        </w:rPr>
        <w:footnoteReference w:id="1"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F47D04">
        <w:rPr>
          <w:rFonts w:ascii="Arial Narrow" w:eastAsia="Times New Roman" w:hAnsi="Arial Narrow" w:cs="Calibri"/>
          <w:b/>
          <w:bCs/>
          <w:lang w:eastAsia="ar-SA"/>
        </w:rPr>
        <w:t>Nazwa: .........................................................................................................................................................</w:t>
      </w:r>
      <w:r w:rsidRPr="00F47D04">
        <w:rPr>
          <w:rFonts w:ascii="Arial Narrow" w:eastAsia="Times New Roman" w:hAnsi="Arial Narrow" w:cs="Calibri"/>
          <w:b/>
          <w:bCs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Siedziba/adres: .....................................................................................................................................................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Adres poczty elektronicznej: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Strona internetowa: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Numer telefonu: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Numer REGON: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Numer NIP: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val="en-US" w:eastAsia="ar-SA"/>
        </w:rPr>
      </w:pPr>
      <w:bookmarkStart w:id="1" w:name="bookmark1"/>
      <w:r w:rsidRPr="00F47D04">
        <w:rPr>
          <w:rFonts w:ascii="Arial Narrow" w:eastAsia="Times New Roman" w:hAnsi="Arial Narrow" w:cs="Calibri"/>
          <w:lang w:eastAsia="ar-SA"/>
        </w:rPr>
        <w:t>Numer KRS: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u w:val="single"/>
          <w:lang w:eastAsia="ar-SA"/>
        </w:rPr>
      </w:pPr>
      <w:r w:rsidRPr="00F47D04">
        <w:rPr>
          <w:rFonts w:ascii="Arial Narrow" w:eastAsia="Times New Roman" w:hAnsi="Arial Narrow" w:cs="Calibri"/>
          <w:u w:val="single"/>
          <w:lang w:eastAsia="ar-SA"/>
        </w:rPr>
        <w:t>reprezentowany przez: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………………………………………………………………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(</w:t>
      </w:r>
      <w:r w:rsidRPr="00F47D04">
        <w:rPr>
          <w:rFonts w:ascii="Arial Narrow" w:eastAsia="Times New Roman" w:hAnsi="Arial Narrow" w:cs="Calibri"/>
          <w:i/>
          <w:lang w:eastAsia="ar-SA"/>
        </w:rPr>
        <w:t>imię, nazwisko, stanowisko/podstawa do reprezentacji)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Adres e mail do składania zamówień bieżących/częściowych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:………….....………………………….………………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F47D04">
        <w:rPr>
          <w:rFonts w:ascii="Arial Narrow" w:eastAsia="Times New Roman" w:hAnsi="Arial Narrow" w:cs="Calibri"/>
          <w:i/>
          <w:lang w:eastAsia="ar-SA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:rsidR="00F47D04" w:rsidRPr="00F47D04" w:rsidRDefault="00F47D04" w:rsidP="00F47D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47D04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F47D04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Osoba odpowiedzialna za realizację umowy:  ………………. tel. ………….; e-mail:…………………………………..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nr telefonu……...…………………..…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bookmarkStart w:id="2" w:name="bookmark2"/>
      <w:bookmarkEnd w:id="1"/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publicznym na: 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„SUKCESYWNE DOSTAWY </w:t>
      </w:r>
      <w:r w:rsidR="00684CCC">
        <w:rPr>
          <w:rFonts w:ascii="Arial Narrow" w:eastAsia="Times New Roman" w:hAnsi="Arial Narrow" w:cs="Calibri"/>
          <w:b/>
          <w:sz w:val="24"/>
          <w:szCs w:val="24"/>
          <w:lang w:eastAsia="ar-SA"/>
        </w:rPr>
        <w:t>SZCZEPIONEK</w:t>
      </w: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w postępowaniu prowadzonym w trybie przetargu nieograniczonego Nr sprawy </w:t>
      </w:r>
      <w:r w:rsidR="00684CCC"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DZ.282.18.2023.PN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sukcesywne dostawy </w:t>
      </w:r>
      <w:r w:rsidR="000F4762" w:rsidRPr="000F4762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szczepionek</w:t>
      </w: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Pr="00F47D04">
        <w:rPr>
          <w:rFonts w:ascii="Arial Narrow" w:eastAsia="Times New Roman" w:hAnsi="Arial Narrow" w:cs="Calibri"/>
          <w:bCs/>
          <w:sz w:val="24"/>
          <w:szCs w:val="24"/>
          <w:lang w:eastAsia="ar-SA"/>
        </w:rPr>
        <w:t>z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cenę jak niżej: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2465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399"/>
      </w:tblGrid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Nr pakietu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Zaoferowana cena w złotych brutto</w:t>
            </w: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6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7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8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9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10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11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12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13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14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15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16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17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18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</w:tbl>
    <w:p w:rsidR="00F47D04" w:rsidRPr="00F47D04" w:rsidRDefault="00F47D04" w:rsidP="00F47D04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F47D04" w:rsidRPr="00F47D04" w:rsidRDefault="00F47D04" w:rsidP="008F0F7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 NIE PODLEGAM WYKLUCZENIU Z POSTĘPOWANIA O UDZIELENIE ZAMÓWIENIA NA PODSTAWIE ART. 7 UST. 1 USTAWY z dnia 13 kwietnia 2022 r. o szczególnych rozwiązaniach w zakresie przeciwdziałania wspieraniu agresji na Ukrainę oraz służących ochronie bezpieczeństwa narodowego (Dz.U. z 2022 r. poz. 835) w związku z art. 5k Rozporządzenia Rady (UE) 2022/576 w sprawie zmiany rozporządzenia (UE) nr 833/2014 dotyczącego środków ograniczających w związku z działami Rosji destabilizującymi sytuację na Ukrainie.</w:t>
      </w:r>
    </w:p>
    <w:p w:rsidR="00F47D04" w:rsidRPr="008F0F74" w:rsidRDefault="00F47D04" w:rsidP="008F0F7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posiadam wszystkie wymagane uprawnienia do prowadzenia działalności związanej ze sprzedażą oferowanych </w:t>
      </w:r>
      <w:r w:rsidR="000F4762"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szczepionek.</w:t>
      </w: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Oferowane przeze mnie wszystkie </w:t>
      </w:r>
      <w:r w:rsidR="005C2597" w:rsidRPr="008F0F7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szczepionki </w:t>
      </w: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F47D04" w:rsidRPr="008F0F74" w:rsidRDefault="00F47D04" w:rsidP="008F0F7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Zgodnie z art. 9 ust. 1 i 2 ustawy o refundacji leków, środków spożywczych specjalnego przeznaczenia żywieniowego oraz wyrobów medycznych z dnia 07 kwietnia 2022 r., Zamawiający będzie nabywać </w:t>
      </w:r>
      <w:r w:rsidR="00775C4B"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szczepionki</w:t>
      </w: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 cenach nie wyższych niż urzędowe - dotyczy </w:t>
      </w:r>
      <w:r w:rsidR="000F4762"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szczepionek</w:t>
      </w: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objętych cenami urzędowymi i jednocześnie po cenach, gwarantujących Zamawiającemu pełne finansowanie zamawianych dostaw, przez NFZ.</w:t>
      </w:r>
    </w:p>
    <w:p w:rsidR="00F47D04" w:rsidRPr="008F0F74" w:rsidRDefault="00F47D04" w:rsidP="008F0F7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Ceny jednostkowe oferuję w wypełnionym formularzu asortymentowo-cenowym stanowiącym załącznik nr 1 do oferty, w złotych polskich, w kwocie brutto  (z uwzględnionym należnym podatkiem VAT).</w:t>
      </w:r>
    </w:p>
    <w:p w:rsidR="00F47D04" w:rsidRPr="008F0F7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F47D04" w:rsidRPr="008F0F7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F47D04" w:rsidRPr="008F0F7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Oświadczam</w:t>
      </w:r>
      <w:r w:rsidRPr="008F0F74">
        <w:rPr>
          <w:rFonts w:ascii="Arial Narrow" w:eastAsia="Times New Roman" w:hAnsi="Arial Narrow" w:cs="Arial"/>
          <w:bCs/>
          <w:sz w:val="24"/>
          <w:szCs w:val="24"/>
          <w:lang w:eastAsia="ar-SA"/>
        </w:rPr>
        <w:t>, że*</w:t>
      </w:r>
    </w:p>
    <w:p w:rsidR="00F47D04" w:rsidRPr="00F47D04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C63099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C63099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:rsidR="00F47D04" w:rsidRPr="00F47D04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C63099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C63099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:rsidR="00F47D04" w:rsidRPr="00F47D04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………………………………………………………………………………………………………………………………………..…</w:t>
      </w:r>
      <w:r w:rsidRPr="00F47D04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(□  zaznaczyć „X” odpowiednio)</w:t>
      </w: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otrzymywanie należności w terminie do 30 dni od daty otrzymania faktury przez Zamawiającego.</w:t>
      </w: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:rsidR="00F47D04" w:rsidRPr="00F47D04" w:rsidRDefault="00F47D04" w:rsidP="00F47D04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przedmiotowe zamówienie realizować będę zgodnie z wymaganiami określonymi w SWZ, w tym określonymi we wzorze umowy,</w:t>
      </w:r>
    </w:p>
    <w:p w:rsidR="00F47D04" w:rsidRPr="00F47D04" w:rsidRDefault="00F47D04" w:rsidP="00F47D04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dostawy realizować będę w terminie 12 miesięcy od dnia podpisania umowy,</w:t>
      </w:r>
    </w:p>
    <w:p w:rsidR="00F47D04" w:rsidRPr="00F47D04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zamówienia bieżące (częściowe) zrealizuję w terminie maksymalnie do 24 godzin, od momentu złożenia zamówienia, do Apteki szpitalnej Zamawiającego, zgodnie z zapisami wzoru umowy stanowiącym załącznik nr 6 do </w:t>
      </w:r>
      <w:proofErr w:type="spellStart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swz</w:t>
      </w:r>
      <w:proofErr w:type="spellEnd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,</w:t>
      </w:r>
    </w:p>
    <w:p w:rsidR="00F47D04" w:rsidRPr="00F47D04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okres ważności dostarczonych produktów, w chwili dostawy nie będzie krótszy niż 6 miesięcy</w:t>
      </w:r>
    </w:p>
    <w:p w:rsidR="00F47D04" w:rsidRPr="000F4762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0F476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się za związanego ofertą do dnia </w:t>
      </w:r>
      <w:r w:rsidR="00216FD8" w:rsidRPr="00216FD8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23.12.2023</w:t>
      </w:r>
      <w:r w:rsidRPr="00216FD8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 xml:space="preserve"> r</w:t>
      </w:r>
      <w:r w:rsidRPr="000F4762"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:rsidR="00F47D04" w:rsidRPr="000F4762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:rsidR="00F47D04" w:rsidRPr="000F4762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 warunków zamówienia, w miejscu i terminie wskazanym przez Zamawiającego,</w:t>
      </w:r>
    </w:p>
    <w:p w:rsidR="00F47D04" w:rsidRPr="00F47D04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F47D04" w:rsidRPr="00F47D04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bookmarkStart w:id="3" w:name="bookmark4"/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:rsidR="00F47D04" w:rsidRPr="00F47D04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F47D04" w:rsidRPr="00F47D04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siłami własnymi i przy udziale Podwykonawców w następującym zakresie*: </w:t>
      </w:r>
      <w:r w:rsidRPr="00F47D04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F47D04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F47D04" w:rsidRPr="00F47D04" w:rsidTr="005C2597">
        <w:tc>
          <w:tcPr>
            <w:tcW w:w="3936" w:type="dxa"/>
            <w:shd w:val="clear" w:color="auto" w:fill="F2F2F2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47D04" w:rsidRPr="00F47D04" w:rsidRDefault="00F47D04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Nazwa i adres Podwykonawcy</w:t>
            </w:r>
          </w:p>
          <w:p w:rsidR="00F47D04" w:rsidRPr="00F47D04" w:rsidRDefault="00F47D04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:rsidR="00F47D04" w:rsidRPr="00F47D04" w:rsidRDefault="00F47D04" w:rsidP="00F47D04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Pakiet</w:t>
            </w:r>
          </w:p>
        </w:tc>
      </w:tr>
      <w:tr w:rsidR="00F47D04" w:rsidRPr="00F47D04" w:rsidTr="005C2597">
        <w:tc>
          <w:tcPr>
            <w:tcW w:w="3936" w:type="dxa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3936" w:type="dxa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</w:tbl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F47D04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F47D04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:rsidR="00F47D04" w:rsidRPr="00F47D04" w:rsidRDefault="00F47D04" w:rsidP="00F47D04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:rsidR="00F47D04" w:rsidRPr="00F47D04" w:rsidRDefault="00F47D04" w:rsidP="00F47D04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Wypełniłem obowiązki informacyjne przewidziane w artykule 13 lub artykule 14 RODO wobec osób fizycznych, od których dane osobowe bezpośrednio lub pośrednio pozyskałem w celu ubiegania się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F47D04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:rsidR="00F47D04" w:rsidRPr="00F47D04" w:rsidRDefault="00F47D04" w:rsidP="00F47D04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Przekazywane przeze mnie dane osobowe mogą być wykorzystane wyłącznie w celach związanych 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br/>
        <w:t>z niniejszym postępowaniem.</w:t>
      </w: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:rsidR="00F47D04" w:rsidRPr="00F47D04" w:rsidRDefault="00F47D04" w:rsidP="00F47D04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Formularz asortymentowo-cenowy</w:t>
      </w:r>
    </w:p>
    <w:p w:rsidR="00F47D04" w:rsidRPr="00F47D04" w:rsidRDefault="00F47D04" w:rsidP="00F47D04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:rsidR="00F47D04" w:rsidRPr="00F47D04" w:rsidRDefault="00F47D04" w:rsidP="00F47D04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F47D04" w:rsidRPr="00F47D04" w:rsidRDefault="00F47D04" w:rsidP="00F47D04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  <w:r w:rsidRPr="00F47D04">
        <w:rPr>
          <w:rFonts w:ascii="Calibri" w:eastAsia="Times New Roman" w:hAnsi="Calibri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:rsidR="00F47D04" w:rsidRPr="002F6F81" w:rsidRDefault="00F47D04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lang w:eastAsia="ar-SA"/>
        </w:rPr>
      </w:pPr>
      <w:r w:rsidRPr="002F6F81">
        <w:rPr>
          <w:rFonts w:ascii="Arial Narrow" w:eastAsia="Times New Roman" w:hAnsi="Arial Narrow" w:cs="Times New Roman"/>
          <w:lang w:eastAsia="ar-SA"/>
        </w:rPr>
        <w:t>podpis Wykonawcy/Pełnomocnika</w:t>
      </w:r>
    </w:p>
    <w:p w:rsidR="00F47D04" w:rsidRPr="002F6F81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2F6F81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br w:type="page"/>
      </w:r>
      <w:r w:rsidRPr="00F47D04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2 do SWZ</w:t>
      </w:r>
    </w:p>
    <w:p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684CCC">
        <w:rPr>
          <w:rFonts w:ascii="Arial Narrow" w:eastAsia="Times New Roman" w:hAnsi="Arial Narrow" w:cs="Calibri"/>
          <w:b/>
          <w:lang w:eastAsia="ar-SA"/>
        </w:rPr>
        <w:t>DZ.282.18.2023.PN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ar-SA"/>
        </w:rPr>
      </w:pPr>
      <w:r w:rsidRPr="00F47D04">
        <w:rPr>
          <w:rFonts w:ascii="Arial Narrow" w:eastAsia="Times New Roman" w:hAnsi="Arial Narrow" w:cs="Calibri"/>
          <w:b/>
          <w:sz w:val="28"/>
          <w:szCs w:val="28"/>
          <w:lang w:eastAsia="ar-SA"/>
        </w:rPr>
        <w:t>FORMULARZ ASORTYMENTOWO-CENOWY</w:t>
      </w: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0F4762">
      <w:pPr>
        <w:suppressAutoHyphens/>
        <w:spacing w:after="0" w:line="240" w:lineRule="auto"/>
        <w:ind w:firstLine="5812"/>
        <w:rPr>
          <w:rFonts w:ascii="Arial Narrow" w:eastAsia="Times New Roman" w:hAnsi="Arial Narrow" w:cs="Arial"/>
          <w:lang w:eastAsia="ar-SA"/>
        </w:rPr>
      </w:pPr>
      <w:r w:rsidRPr="00F47D04">
        <w:rPr>
          <w:rFonts w:ascii="Arial Narrow" w:eastAsia="Times New Roman" w:hAnsi="Arial Narrow" w:cs="Arial"/>
          <w:lang w:eastAsia="ar-SA"/>
        </w:rPr>
        <w:t>……..………........................................................</w:t>
      </w:r>
    </w:p>
    <w:p w:rsidR="00F47D04" w:rsidRPr="00F47D04" w:rsidRDefault="00F47D04" w:rsidP="00F47D04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  <w:r w:rsidRPr="00F47D04">
        <w:rPr>
          <w:rFonts w:ascii="Arial Narrow" w:eastAsia="Times New Roman" w:hAnsi="Arial Narrow" w:cs="Arial"/>
          <w:lang w:eastAsia="ar-SA"/>
        </w:rPr>
        <w:t>podpis Wykonawcy / Pełnomocnika</w:t>
      </w:r>
    </w:p>
    <w:p w:rsidR="00F47D04" w:rsidRPr="00F47D04" w:rsidRDefault="00F47D04" w:rsidP="00F47D04">
      <w:pPr>
        <w:rPr>
          <w:rFonts w:ascii="Calibri" w:eastAsia="Calibri" w:hAnsi="Calibri" w:cs="Times New Roman"/>
        </w:rPr>
      </w:pP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47D04">
        <w:rPr>
          <w:rFonts w:ascii="Arial Narrow" w:eastAsia="Times New Roman" w:hAnsi="Arial Narrow" w:cs="Arial"/>
          <w:lang w:eastAsia="ar-SA"/>
        </w:rPr>
        <w:br w:type="page"/>
      </w:r>
      <w:r w:rsidRPr="00F47D04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3 do SWZ</w:t>
      </w:r>
    </w:p>
    <w:p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684CCC">
        <w:rPr>
          <w:rFonts w:ascii="Arial Narrow" w:eastAsia="Times New Roman" w:hAnsi="Arial Narrow" w:cs="Calibri"/>
          <w:b/>
          <w:lang w:eastAsia="ar-SA"/>
        </w:rPr>
        <w:t>DZ.282.18.2023.PN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F47D04">
        <w:rPr>
          <w:rFonts w:ascii="Arial Narrow" w:eastAsia="Times New Roman" w:hAnsi="Arial Narrow" w:cs="Arial"/>
          <w:b/>
          <w:sz w:val="28"/>
          <w:szCs w:val="28"/>
          <w:lang w:eastAsia="ar-SA"/>
        </w:rPr>
        <w:t xml:space="preserve">OŚWIADCZENIE o NIEPODLEGANIU WYKLUCZENIU 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F47D04">
        <w:rPr>
          <w:rFonts w:ascii="Arial Narrow" w:eastAsia="Times New Roman" w:hAnsi="Arial Narrow" w:cs="Arial"/>
          <w:b/>
          <w:sz w:val="28"/>
          <w:szCs w:val="28"/>
          <w:lang w:eastAsia="ar-SA"/>
        </w:rPr>
        <w:t xml:space="preserve">składane na podstawie art. 125 ust. 1 ustawy </w:t>
      </w:r>
      <w:proofErr w:type="spellStart"/>
      <w:r w:rsidRPr="00F47D04">
        <w:rPr>
          <w:rFonts w:ascii="Arial Narrow" w:eastAsia="Times New Roman" w:hAnsi="Arial Narrow" w:cs="Arial"/>
          <w:b/>
          <w:sz w:val="28"/>
          <w:szCs w:val="28"/>
          <w:lang w:eastAsia="ar-SA"/>
        </w:rPr>
        <w:t>Pzp</w:t>
      </w:r>
      <w:proofErr w:type="spellEnd"/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F47D04">
        <w:rPr>
          <w:rFonts w:ascii="Arial Narrow" w:eastAsia="Times New Roman" w:hAnsi="Arial Narrow" w:cs="Tahoma"/>
          <w:b/>
          <w:sz w:val="28"/>
          <w:szCs w:val="28"/>
          <w:lang w:eastAsia="pl-PL"/>
        </w:rPr>
        <w:t>JEDZ</w:t>
      </w: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rPr>
          <w:rFonts w:ascii="Calibri" w:eastAsia="Calibri" w:hAnsi="Calibri" w:cs="Times New Roman"/>
        </w:rPr>
      </w:pPr>
    </w:p>
    <w:p w:rsidR="00F47D04" w:rsidRPr="00F47D04" w:rsidRDefault="00F47D04" w:rsidP="00F47D04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F47D04" w:rsidRPr="00F47D04" w:rsidRDefault="00F47D04" w:rsidP="000F4762">
      <w:pPr>
        <w:suppressAutoHyphens/>
        <w:spacing w:after="0" w:line="240" w:lineRule="auto"/>
        <w:ind w:firstLine="5954"/>
        <w:rPr>
          <w:rFonts w:ascii="Arial Narrow" w:eastAsia="Times New Roman" w:hAnsi="Arial Narrow" w:cs="Arial"/>
          <w:lang w:eastAsia="ar-SA"/>
        </w:rPr>
      </w:pPr>
      <w:r w:rsidRPr="00F47D04">
        <w:rPr>
          <w:rFonts w:ascii="Arial Narrow" w:eastAsia="Times New Roman" w:hAnsi="Arial Narrow" w:cs="Arial"/>
          <w:lang w:eastAsia="ar-SA"/>
        </w:rPr>
        <w:t>……..………........................................................</w:t>
      </w:r>
    </w:p>
    <w:p w:rsidR="00F47D04" w:rsidRPr="00F47D04" w:rsidRDefault="00F47D04" w:rsidP="00F47D04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  <w:r w:rsidRPr="00F47D04">
        <w:rPr>
          <w:rFonts w:ascii="Arial Narrow" w:eastAsia="Times New Roman" w:hAnsi="Arial Narrow" w:cs="Arial"/>
          <w:lang w:eastAsia="ar-SA"/>
        </w:rPr>
        <w:t>podpis Wykonawcy / Pełnomocnika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br w:type="page"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47D04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4 do SWZ</w:t>
      </w:r>
    </w:p>
    <w:p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684CCC">
        <w:rPr>
          <w:rFonts w:ascii="Arial Narrow" w:eastAsia="Times New Roman" w:hAnsi="Arial Narrow" w:cs="Calibri"/>
          <w:b/>
          <w:lang w:eastAsia="ar-SA"/>
        </w:rPr>
        <w:t>DZ.282.18.2023.PN</w:t>
      </w:r>
    </w:p>
    <w:p w:rsidR="00F47D04" w:rsidRPr="00F47D04" w:rsidRDefault="00F47D04" w:rsidP="00F47D04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u w:val="single"/>
          <w:lang w:eastAsia="ar-SA"/>
        </w:rPr>
      </w:pPr>
      <w:r w:rsidRPr="00F47D04">
        <w:rPr>
          <w:rFonts w:ascii="Arial Narrow" w:eastAsia="Times New Roman" w:hAnsi="Arial Narrow" w:cs="Times New Roman"/>
          <w:b/>
          <w:u w:val="single"/>
          <w:lang w:eastAsia="ar-SA"/>
        </w:rPr>
        <w:t>Wykonawca/Wykonawcy:</w:t>
      </w:r>
    </w:p>
    <w:p w:rsidR="00F47D04" w:rsidRPr="00F47D04" w:rsidRDefault="00F47D04" w:rsidP="00F47D04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F47D04" w:rsidRPr="00F47D04" w:rsidRDefault="00F47D04" w:rsidP="00F47D04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F47D04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F47D04">
        <w:rPr>
          <w:rFonts w:ascii="Arial Narrow" w:eastAsia="Times New Roman" w:hAnsi="Arial Narrow" w:cs="Times New Roman"/>
          <w:lang w:eastAsia="ar-SA"/>
        </w:rPr>
        <w:t>)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lang w:eastAsia="ar-SA"/>
        </w:rPr>
      </w:pPr>
      <w:r w:rsidRPr="00F47D04">
        <w:rPr>
          <w:rFonts w:ascii="Arial Narrow" w:eastAsia="Times New Roman" w:hAnsi="Arial Narrow" w:cs="Times New Roman"/>
          <w:b/>
          <w:bCs/>
          <w:iCs/>
          <w:lang w:eastAsia="ar-SA"/>
        </w:rPr>
        <w:t>OŚWIADCZENIE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Cs/>
          <w:lang w:eastAsia="ar-SA"/>
        </w:rPr>
      </w:pPr>
      <w:r w:rsidRPr="00F47D04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O BRAKU PRZYNALEŻNOŚCI DO GRUPY KAPITAŁOWEJ, 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Cs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Cs/>
          <w:lang w:eastAsia="ar-SA"/>
        </w:rPr>
      </w:pPr>
    </w:p>
    <w:p w:rsidR="00F47D04" w:rsidRPr="00F47D04" w:rsidRDefault="00F47D04" w:rsidP="00F47D04">
      <w:pPr>
        <w:spacing w:before="120" w:after="0" w:line="276" w:lineRule="auto"/>
        <w:ind w:left="851" w:hanging="831"/>
        <w:jc w:val="center"/>
        <w:rPr>
          <w:rFonts w:ascii="Arial Narrow" w:eastAsia="Times New Roman" w:hAnsi="Arial Narrow" w:cs="Times New Roman"/>
          <w:b/>
          <w:bCs/>
          <w:iCs/>
          <w:lang w:eastAsia="ar-SA"/>
        </w:rPr>
      </w:pPr>
      <w:r w:rsidRPr="00F47D04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dotyczy: postępowania o udzielenie zamówienia publicznego </w:t>
      </w:r>
      <w:r w:rsidRPr="00F47D04">
        <w:rPr>
          <w:rFonts w:ascii="Arial Narrow" w:eastAsia="Calibri" w:hAnsi="Arial Narrow" w:cs="Calibri"/>
          <w:b/>
          <w:lang w:eastAsia="pl-PL"/>
        </w:rPr>
        <w:t>prowadzonego w trybie przetargu nieograniczonego</w:t>
      </w:r>
      <w:r w:rsidRPr="00F47D04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 </w:t>
      </w:r>
      <w:r w:rsidRPr="00F47D04">
        <w:rPr>
          <w:rFonts w:ascii="Arial Narrow" w:eastAsia="Times New Roman" w:hAnsi="Arial Narrow" w:cs="Arial"/>
          <w:lang w:eastAsia="ar-SA"/>
        </w:rPr>
        <w:t xml:space="preserve">na </w:t>
      </w:r>
      <w:r w:rsidRPr="00F47D04">
        <w:rPr>
          <w:rFonts w:ascii="Arial Narrow" w:eastAsia="Times New Roman" w:hAnsi="Arial Narrow" w:cs="Calibri"/>
          <w:b/>
          <w:lang w:eastAsia="ar-SA"/>
        </w:rPr>
        <w:t>„</w:t>
      </w:r>
      <w:r w:rsidRPr="00F47D04">
        <w:rPr>
          <w:rFonts w:ascii="Arial Narrow" w:eastAsia="Times New Roman" w:hAnsi="Arial Narrow" w:cs="Calibri"/>
          <w:b/>
          <w:bCs/>
          <w:lang w:eastAsia="ar-SA"/>
        </w:rPr>
        <w:t xml:space="preserve">SUKCESYWNE DOSTAWY </w:t>
      </w:r>
      <w:r w:rsidR="00684CCC">
        <w:rPr>
          <w:rFonts w:ascii="Arial Narrow" w:eastAsia="Times New Roman" w:hAnsi="Arial Narrow" w:cs="Calibri"/>
          <w:b/>
          <w:lang w:eastAsia="ar-SA"/>
        </w:rPr>
        <w:t>SZCZEPIONEK</w:t>
      </w:r>
      <w:r w:rsidRPr="00F47D04">
        <w:rPr>
          <w:rFonts w:ascii="Arial Narrow" w:eastAsia="Times New Roman" w:hAnsi="Arial Narrow" w:cs="Calibri"/>
          <w:b/>
          <w:bCs/>
          <w:lang w:eastAsia="ar-SA"/>
        </w:rPr>
        <w:t>”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lang w:eastAsia="ar-SA"/>
        </w:rPr>
      </w:pPr>
    </w:p>
    <w:p w:rsidR="00F47D04" w:rsidRPr="000F4762" w:rsidRDefault="00F47D04" w:rsidP="00F47D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ar-SA"/>
        </w:rPr>
      </w:pP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>Oświadczam, że w rozumieniu ustawy z dnia 16 lutego 2007 r. o ochronie konkurencji i konsumentów</w:t>
      </w: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  <w:t xml:space="preserve">, </w:t>
      </w: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nie </w:t>
      </w:r>
      <w:r w:rsidRPr="000F4762">
        <w:rPr>
          <w:rFonts w:ascii="Arial Narrow" w:eastAsia="Times New Roman" w:hAnsi="Arial Narrow" w:cs="Times New Roman"/>
          <w:sz w:val="24"/>
          <w:szCs w:val="24"/>
          <w:lang w:eastAsia="ar-SA"/>
        </w:rPr>
        <w:t>należymy</w:t>
      </w: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 do </w:t>
      </w:r>
      <w:r w:rsidRPr="000F47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tej samej </w:t>
      </w: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grupy kapitałowej </w:t>
      </w:r>
      <w:r w:rsidRPr="000F4762">
        <w:rPr>
          <w:rFonts w:ascii="Arial Narrow" w:eastAsia="Times New Roman" w:hAnsi="Arial Narrow" w:cs="Times New Roman"/>
          <w:b/>
          <w:sz w:val="24"/>
          <w:szCs w:val="24"/>
          <w:lang w:val="x-none" w:eastAsia="ar-SA"/>
        </w:rPr>
        <w:t>*</w:t>
      </w:r>
    </w:p>
    <w:p w:rsidR="00F47D04" w:rsidRPr="000F4762" w:rsidRDefault="00F47D04" w:rsidP="00F47D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ar-SA"/>
        </w:rPr>
      </w:pPr>
    </w:p>
    <w:p w:rsidR="00F47D04" w:rsidRPr="000F4762" w:rsidRDefault="00F47D04" w:rsidP="00F47D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ar-SA"/>
        </w:rPr>
      </w:pP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>Oświadczam, że w rozumieniu ustawy z dnia 16 lutego 2007 r. o ochronie konkurencji i konsumentów (</w:t>
      </w:r>
      <w:r w:rsidRPr="000F4762">
        <w:rPr>
          <w:rFonts w:ascii="Arial Narrow" w:eastAsia="Times New Roman" w:hAnsi="Arial Narrow" w:cs="Times New Roman"/>
          <w:sz w:val="24"/>
          <w:szCs w:val="24"/>
          <w:lang w:eastAsia="ar-SA"/>
        </w:rPr>
        <w:t>należymy</w:t>
      </w: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 do </w:t>
      </w:r>
      <w:r w:rsidRPr="000F47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tej samej </w:t>
      </w: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>grupy kapitałowej z wykonawcami, którzy złożyli oferty w niniejszym postępowaniu o udzie</w:t>
      </w:r>
      <w:r w:rsidR="002F6F81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>lenie zamówienia publicznego *</w:t>
      </w:r>
    </w:p>
    <w:tbl>
      <w:tblPr>
        <w:tblW w:w="94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8737"/>
      </w:tblGrid>
      <w:tr w:rsidR="00F47D04" w:rsidRPr="00F47D04" w:rsidTr="005C2597">
        <w:trPr>
          <w:trHeight w:val="82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b/>
                <w:lang w:eastAsia="ar-SA"/>
              </w:rPr>
              <w:t>L.p.</w:t>
            </w: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b/>
                <w:lang w:eastAsia="ar-SA"/>
              </w:rPr>
              <w:t>Nazwa</w:t>
            </w:r>
            <w:r w:rsidRPr="00F47D04">
              <w:rPr>
                <w:rFonts w:ascii="Arial Narrow" w:eastAsia="Calibri" w:hAnsi="Arial Narrow" w:cs="Times New Roman"/>
                <w:b/>
                <w:lang w:eastAsia="ar-SA"/>
              </w:rPr>
              <w:t xml:space="preserve"> </w:t>
            </w:r>
            <w:r w:rsidRPr="00F47D04">
              <w:rPr>
                <w:rFonts w:ascii="Arial Narrow" w:eastAsia="Times New Roman" w:hAnsi="Arial Narrow" w:cs="Times New Roman"/>
                <w:b/>
                <w:lang w:eastAsia="ar-SA"/>
              </w:rPr>
              <w:t>i</w:t>
            </w:r>
            <w:r w:rsidRPr="00F47D04">
              <w:rPr>
                <w:rFonts w:ascii="Arial Narrow" w:eastAsia="Calibri" w:hAnsi="Arial Narrow" w:cs="Times New Roman"/>
                <w:b/>
                <w:lang w:eastAsia="ar-SA"/>
              </w:rPr>
              <w:t xml:space="preserve"> </w:t>
            </w:r>
            <w:r w:rsidRPr="00F47D04">
              <w:rPr>
                <w:rFonts w:ascii="Arial Narrow" w:eastAsia="Times New Roman" w:hAnsi="Arial Narrow" w:cs="Times New Roman"/>
                <w:b/>
                <w:lang w:eastAsia="ar-SA"/>
              </w:rPr>
              <w:t>adres</w:t>
            </w:r>
            <w:r w:rsidRPr="00F47D04">
              <w:rPr>
                <w:rFonts w:ascii="Arial Narrow" w:eastAsia="Calibri" w:hAnsi="Arial Narrow" w:cs="Times New Roman"/>
                <w:b/>
                <w:lang w:eastAsia="ar-SA"/>
              </w:rPr>
              <w:t xml:space="preserve"> </w:t>
            </w:r>
            <w:r w:rsidRPr="00F47D04">
              <w:rPr>
                <w:rFonts w:ascii="Arial Narrow" w:eastAsia="Times New Roman" w:hAnsi="Arial Narrow" w:cs="Times New Roman"/>
                <w:b/>
                <w:lang w:eastAsia="ar-SA"/>
              </w:rPr>
              <w:t>wykonawców</w:t>
            </w:r>
          </w:p>
        </w:tc>
      </w:tr>
      <w:tr w:rsidR="00F47D04" w:rsidRPr="00F47D04" w:rsidTr="005C2597">
        <w:trPr>
          <w:trHeight w:val="33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F47D04" w:rsidRPr="00F47D04" w:rsidTr="005C2597">
        <w:trPr>
          <w:trHeight w:val="28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:rsidR="00F47D04" w:rsidRPr="00F47D04" w:rsidRDefault="00F47D04" w:rsidP="00F47D04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Arial Narrow" w:eastAsia="Times New Roman" w:hAnsi="Arial Narrow" w:cs="Times New Roman"/>
          <w:b/>
          <w:i/>
          <w:lang w:eastAsia="ar-SA"/>
        </w:rPr>
      </w:pPr>
      <w:r w:rsidRPr="00F47D04">
        <w:rPr>
          <w:rFonts w:ascii="Arial Narrow" w:eastAsia="Times New Roman" w:hAnsi="Arial Narrow" w:cs="Times New Roman"/>
          <w:b/>
          <w:i/>
          <w:lang w:eastAsia="ar-SA"/>
        </w:rPr>
        <w:t>* niepotrzebne skreślić</w:t>
      </w:r>
    </w:p>
    <w:p w:rsidR="00F47D04" w:rsidRPr="000F4762" w:rsidRDefault="00F47D04" w:rsidP="00F47D0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F47D04" w:rsidRPr="000F4762" w:rsidRDefault="00F47D04" w:rsidP="00F47D04">
      <w:pPr>
        <w:suppressAutoHyphens/>
        <w:autoSpaceDN w:val="0"/>
        <w:spacing w:after="0" w:line="360" w:lineRule="auto"/>
        <w:textAlignment w:val="baseline"/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</w:pPr>
      <w:r w:rsidRPr="000F4762"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  <w:t>W załączeniu przekazuję następujące dowody:</w:t>
      </w:r>
    </w:p>
    <w:p w:rsidR="00F47D04" w:rsidRPr="000F4762" w:rsidRDefault="00F47D04" w:rsidP="00F47D04">
      <w:pPr>
        <w:suppressAutoHyphens/>
        <w:autoSpaceDN w:val="0"/>
        <w:spacing w:after="0" w:line="360" w:lineRule="auto"/>
        <w:textAlignment w:val="baseline"/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</w:pPr>
      <w:r w:rsidRPr="000F4762"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</w:t>
      </w:r>
    </w:p>
    <w:p w:rsidR="00F47D04" w:rsidRPr="000F4762" w:rsidRDefault="00F47D04" w:rsidP="00F47D04">
      <w:pPr>
        <w:suppressAutoHyphens/>
        <w:autoSpaceDN w:val="0"/>
        <w:spacing w:after="0" w:line="360" w:lineRule="auto"/>
        <w:textAlignment w:val="baseline"/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</w:pPr>
      <w:r w:rsidRPr="000F4762"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</w:t>
      </w:r>
      <w:r w:rsidRPr="000F4762">
        <w:rPr>
          <w:rFonts w:ascii="Arial Narrow" w:eastAsia="NSimSun" w:hAnsi="Arial Narrow" w:cs="Lucida Sans"/>
          <w:b/>
          <w:kern w:val="3"/>
          <w:sz w:val="24"/>
          <w:szCs w:val="24"/>
          <w:lang w:eastAsia="zh-CN" w:bidi="hi-IN"/>
        </w:rPr>
        <w:t xml:space="preserve"> na potwierdzenie, że</w:t>
      </w:r>
      <w:r w:rsidRPr="000F4762"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  <w:t xml:space="preserve"> istniejące między nami powiązania nie prowadzą do zakłócenia konkurencji w postępowaniu o udzielenie zamówienia.</w:t>
      </w:r>
    </w:p>
    <w:p w:rsidR="00F47D04" w:rsidRPr="000F4762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47D04" w:rsidRPr="000F4762" w:rsidRDefault="00F47D04" w:rsidP="000F4762">
      <w:pPr>
        <w:suppressAutoHyphens/>
        <w:spacing w:after="0" w:line="240" w:lineRule="auto"/>
        <w:ind w:firstLine="48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………………………………………………..</w:t>
      </w:r>
    </w:p>
    <w:p w:rsidR="00F47D04" w:rsidRPr="00F47D04" w:rsidRDefault="00F47D04" w:rsidP="00F47D04">
      <w:pPr>
        <w:suppressAutoHyphens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 xml:space="preserve">    podpis Wykonawcy </w:t>
      </w:r>
      <w:r w:rsidR="002F6F81">
        <w:rPr>
          <w:rFonts w:ascii="Arial Narrow" w:eastAsia="Times New Roman" w:hAnsi="Arial Narrow" w:cs="Times New Roman"/>
          <w:lang w:eastAsia="ar-SA"/>
        </w:rPr>
        <w:t>/</w:t>
      </w:r>
      <w:r w:rsidRPr="00F47D04">
        <w:rPr>
          <w:rFonts w:ascii="Arial Narrow" w:eastAsia="Times New Roman" w:hAnsi="Arial Narrow" w:cs="Times New Roman"/>
          <w:lang w:eastAsia="ar-SA"/>
        </w:rPr>
        <w:t xml:space="preserve"> Pełnomocnika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lang w:eastAsia="ar-SA"/>
        </w:rPr>
      </w:pPr>
    </w:p>
    <w:p w:rsidR="00F47D04" w:rsidRPr="00F47D04" w:rsidRDefault="00F47D04" w:rsidP="00F47D04">
      <w:pPr>
        <w:keepNext/>
        <w:tabs>
          <w:tab w:val="left" w:pos="6300"/>
        </w:tabs>
        <w:spacing w:after="0" w:line="276" w:lineRule="auto"/>
        <w:ind w:right="1"/>
        <w:jc w:val="right"/>
        <w:outlineLvl w:val="1"/>
        <w:rPr>
          <w:rFonts w:ascii="Arial Narrow" w:eastAsia="Times New Roman" w:hAnsi="Arial Narrow" w:cs="Times New Roman"/>
          <w:b/>
          <w:i/>
          <w:lang w:eastAsia="pl-PL"/>
        </w:rPr>
      </w:pPr>
      <w:r w:rsidRPr="00F47D04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F47D04">
        <w:rPr>
          <w:rFonts w:ascii="Arial Narrow" w:eastAsia="Times New Roman" w:hAnsi="Arial Narrow" w:cs="Times New Roman"/>
          <w:b/>
          <w:i/>
          <w:lang w:eastAsia="pl-PL"/>
        </w:rPr>
        <w:lastRenderedPageBreak/>
        <w:t>Załącznik nr 5 do SWZ</w:t>
      </w:r>
    </w:p>
    <w:p w:rsidR="00F47D04" w:rsidRPr="00F47D04" w:rsidRDefault="00F47D04" w:rsidP="00F47D04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u w:val="single"/>
          <w:lang w:eastAsia="ar-SA"/>
        </w:rPr>
      </w:pPr>
      <w:r w:rsidRPr="00F47D04">
        <w:rPr>
          <w:rFonts w:ascii="Arial Narrow" w:eastAsia="Times New Roman" w:hAnsi="Arial Narrow" w:cs="Times New Roman"/>
          <w:b/>
          <w:u w:val="single"/>
          <w:lang w:eastAsia="ar-SA"/>
        </w:rPr>
        <w:t>Wykonawca:</w:t>
      </w:r>
    </w:p>
    <w:p w:rsidR="00F47D04" w:rsidRPr="00F47D04" w:rsidRDefault="00F47D04" w:rsidP="00F47D04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F47D04" w:rsidRPr="00F47D04" w:rsidRDefault="00F47D04" w:rsidP="00F47D04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F47D04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F47D04">
        <w:rPr>
          <w:rFonts w:ascii="Arial Narrow" w:eastAsia="Times New Roman" w:hAnsi="Arial Narrow" w:cs="Times New Roman"/>
          <w:lang w:eastAsia="ar-SA"/>
        </w:rPr>
        <w:t>)</w:t>
      </w:r>
    </w:p>
    <w:p w:rsidR="00F47D04" w:rsidRPr="00F47D04" w:rsidRDefault="00F47D04" w:rsidP="00F47D04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F47D04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:rsidR="00F47D04" w:rsidRPr="00F47D04" w:rsidRDefault="00F47D04" w:rsidP="00F47D04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:rsidR="00F47D04" w:rsidRPr="00F47D04" w:rsidRDefault="00F47D04" w:rsidP="00F47D04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:rsidR="00F47D04" w:rsidRPr="00F47D04" w:rsidRDefault="00F47D04" w:rsidP="00F47D04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Times New Roman"/>
          <w:b/>
          <w:i/>
          <w:lang w:eastAsia="pl-PL"/>
        </w:rPr>
      </w:pPr>
    </w:p>
    <w:p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684CCC">
        <w:rPr>
          <w:rFonts w:ascii="Arial Narrow" w:eastAsia="Times New Roman" w:hAnsi="Arial Narrow" w:cs="Calibri"/>
          <w:b/>
          <w:lang w:eastAsia="ar-SA"/>
        </w:rPr>
        <w:t>DZ.282.18.2023.PN</w:t>
      </w:r>
    </w:p>
    <w:p w:rsidR="000F4762" w:rsidRPr="000F4762" w:rsidRDefault="000F4762" w:rsidP="000F476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OŚWIADCZENIE</w:t>
      </w:r>
    </w:p>
    <w:p w:rsidR="000F4762" w:rsidRPr="000F4762" w:rsidRDefault="000F4762" w:rsidP="000F476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WYKONAWCY / WYKONAWCY </w:t>
      </w:r>
      <w:r w:rsidRPr="000F4762">
        <w:rPr>
          <w:rFonts w:ascii="Arial Narrow" w:eastAsia="Times New Roman" w:hAnsi="Arial Narrow" w:cs="Arial"/>
          <w:b/>
          <w:sz w:val="24"/>
          <w:szCs w:val="24"/>
          <w:lang w:eastAsia="ar-SA"/>
        </w:rPr>
        <w:t>WSPÓLNIE UBIEGAJĄCEGO SIĘ O ZAMÓWIENIE</w:t>
      </w: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/</w:t>
      </w:r>
    </w:p>
    <w:p w:rsidR="000F4762" w:rsidRPr="000F4762" w:rsidRDefault="000F4762" w:rsidP="000F476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PODMIOTU/ÓW UDOSTĘPNIAJĄCEGO ZASOBY</w:t>
      </w:r>
    </w:p>
    <w:p w:rsidR="000F4762" w:rsidRPr="000F4762" w:rsidRDefault="000F4762" w:rsidP="000F4762">
      <w:pPr>
        <w:spacing w:before="120" w:after="0" w:line="276" w:lineRule="auto"/>
        <w:ind w:left="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F476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dotyczy  postępowania o udzielenie zamówienia publicznego </w:t>
      </w:r>
      <w:r w:rsidRPr="000F4762">
        <w:rPr>
          <w:rFonts w:ascii="Arial Narrow" w:eastAsia="Calibri" w:hAnsi="Arial Narrow" w:cs="Calibri"/>
          <w:sz w:val="24"/>
          <w:szCs w:val="24"/>
          <w:lang w:eastAsia="pl-PL"/>
        </w:rPr>
        <w:t>prowadzonego w trybie</w:t>
      </w:r>
      <w:r w:rsidRPr="000F4762">
        <w:rPr>
          <w:rFonts w:ascii="Arial Narrow" w:eastAsia="Calibri" w:hAnsi="Arial Narrow" w:cs="Calibri"/>
          <w:b/>
          <w:sz w:val="24"/>
          <w:szCs w:val="24"/>
          <w:lang w:eastAsia="pl-PL"/>
        </w:rPr>
        <w:t xml:space="preserve"> </w:t>
      </w:r>
      <w:r w:rsidRPr="000F4762">
        <w:rPr>
          <w:rFonts w:ascii="Arial Narrow" w:eastAsia="Times New Roman" w:hAnsi="Arial Narrow" w:cs="Arial"/>
          <w:bCs/>
          <w:sz w:val="24"/>
          <w:szCs w:val="24"/>
          <w:lang w:eastAsia="ar-SA"/>
        </w:rPr>
        <w:t>przetargu nieograniczonego</w:t>
      </w:r>
      <w:r w:rsidRPr="000F476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pn. </w:t>
      </w:r>
      <w:r w:rsidRPr="000F476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0F4762" w:rsidRPr="000F4762" w:rsidRDefault="000F4762" w:rsidP="000F4762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</w:t>
      </w:r>
      <w:r w:rsidRPr="000F4762">
        <w:rPr>
          <w:rFonts w:ascii="Arial Narrow" w:eastAsia="Calibri" w:hAnsi="Arial Narrow" w:cs="Times New Roman"/>
          <w:b/>
          <w:bCs/>
          <w:sz w:val="24"/>
          <w:szCs w:val="24"/>
          <w:lang w:eastAsia="ar-SA"/>
        </w:rPr>
        <w:t>SUKCESYWNE DOSTAWY SZCZEPIONEK</w:t>
      </w:r>
      <w:r w:rsidRPr="000F4762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</w:p>
    <w:p w:rsidR="000F4762" w:rsidRPr="000F4762" w:rsidRDefault="000F4762" w:rsidP="000F4762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:rsidR="000F4762" w:rsidRPr="000F4762" w:rsidRDefault="000F4762" w:rsidP="000F4762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:rsidR="002C1259" w:rsidRPr="00F47D04" w:rsidRDefault="002C1259" w:rsidP="002C1259">
      <w:pPr>
        <w:spacing w:before="120" w:after="0" w:line="276" w:lineRule="auto"/>
        <w:jc w:val="both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>Niniejszym potwierdzam aktualność informacji zawartych w oświadczeniu, o mowa w art. 125 ust. 1 ustawy, w zakresie braku podstaw wykluczenia z postępowania wskazanych przez zamawiającego</w:t>
      </w:r>
      <w:r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 xml:space="preserve"> w treści SWZ</w:t>
      </w:r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 xml:space="preserve">, o których mowa w art. 108 ust. 1 pkt 3, 4, 5, 6 ustawy oraz </w:t>
      </w:r>
      <w:r w:rsidRPr="00F47D04">
        <w:rPr>
          <w:rFonts w:ascii="Arial Narrow" w:eastAsia="Times New Roman" w:hAnsi="Arial Narrow" w:cs="Calibri"/>
          <w:lang w:eastAsia="ar-SA"/>
        </w:rPr>
        <w:t xml:space="preserve">art. 109 ust. 1 pkt 5, 6, 7, 8, 9 i 10 ustawy </w:t>
      </w:r>
      <w:proofErr w:type="spellStart"/>
      <w:r w:rsidRPr="00F47D04">
        <w:rPr>
          <w:rFonts w:ascii="Arial Narrow" w:eastAsia="Times New Roman" w:hAnsi="Arial Narrow" w:cs="Calibri"/>
          <w:lang w:eastAsia="ar-SA"/>
        </w:rPr>
        <w:t>Pzp</w:t>
      </w:r>
      <w:proofErr w:type="spellEnd"/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>.</w:t>
      </w:r>
    </w:p>
    <w:p w:rsidR="000F4762" w:rsidRPr="000F4762" w:rsidRDefault="000F4762" w:rsidP="000F4762">
      <w:pPr>
        <w:suppressAutoHyphens/>
        <w:spacing w:after="0" w:line="240" w:lineRule="auto"/>
        <w:ind w:firstLine="5387"/>
        <w:jc w:val="both"/>
        <w:rPr>
          <w:rFonts w:ascii="Arial Narrow" w:eastAsia="Times New Roman" w:hAnsi="Arial Narrow" w:cs="Times New Roman"/>
          <w:lang w:eastAsia="ar-SA"/>
        </w:rPr>
      </w:pPr>
      <w:r w:rsidRPr="000F4762">
        <w:rPr>
          <w:rFonts w:ascii="Arial Narrow" w:eastAsia="Times New Roman" w:hAnsi="Arial Narrow" w:cs="Times New Roman"/>
          <w:lang w:eastAsia="ar-SA"/>
        </w:rPr>
        <w:t>.………………………………………………..</w:t>
      </w:r>
    </w:p>
    <w:p w:rsidR="000F4762" w:rsidRPr="000F4762" w:rsidRDefault="000F4762" w:rsidP="000F4762">
      <w:pPr>
        <w:suppressAutoHyphens/>
        <w:spacing w:after="0" w:line="240" w:lineRule="auto"/>
        <w:ind w:left="4964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0F4762">
        <w:rPr>
          <w:rFonts w:ascii="Arial Narrow" w:eastAsia="Times New Roman" w:hAnsi="Arial Narrow" w:cs="Times New Roman"/>
          <w:lang w:eastAsia="ar-SA"/>
        </w:rPr>
        <w:t xml:space="preserve">    podpis Wykonawcy / Pełnomocnika</w:t>
      </w:r>
    </w:p>
    <w:p w:rsidR="000F4762" w:rsidRPr="000F4762" w:rsidRDefault="000F4762" w:rsidP="000F4762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</w:p>
    <w:p w:rsidR="000F4762" w:rsidRPr="000F4762" w:rsidRDefault="000F4762" w:rsidP="000F4762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  <w:r w:rsidRPr="000F4762">
        <w:rPr>
          <w:rFonts w:ascii="Arial Narrow" w:eastAsia="Times New Roman" w:hAnsi="Arial Narrow" w:cs="Arial"/>
          <w:lang w:eastAsia="ar-SA"/>
        </w:rPr>
        <w:t>lub</w:t>
      </w:r>
    </w:p>
    <w:p w:rsidR="000F4762" w:rsidRPr="000F4762" w:rsidRDefault="000F4762" w:rsidP="000F4762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0F4762">
        <w:rPr>
          <w:rFonts w:ascii="Arial Narrow" w:eastAsia="Times New Roman" w:hAnsi="Arial Narrow" w:cs="Times New Roman"/>
          <w:b/>
          <w:lang w:eastAsia="ar-SA"/>
        </w:rPr>
        <w:t>podpis osoby uprawnionej  do reprezentacji podmiotu oddającego do dyspozycji Wykonawcy niezbędne zasoby</w:t>
      </w:r>
    </w:p>
    <w:p w:rsidR="000F4762" w:rsidRPr="000F4762" w:rsidRDefault="000F4762" w:rsidP="000F4762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Arial"/>
          <w:lang w:eastAsia="ar-SA"/>
        </w:rPr>
      </w:pPr>
    </w:p>
    <w:p w:rsidR="00F47D04" w:rsidRPr="00F47D04" w:rsidRDefault="00F47D04" w:rsidP="00F47D04">
      <w:pPr>
        <w:spacing w:before="120" w:after="0" w:line="276" w:lineRule="auto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</w:p>
    <w:sectPr w:rsidR="00F47D04" w:rsidRPr="00F47D04" w:rsidSect="005C2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82" w:rsidRDefault="00BC7282" w:rsidP="00F47D04">
      <w:pPr>
        <w:spacing w:after="0" w:line="240" w:lineRule="auto"/>
      </w:pPr>
      <w:r>
        <w:separator/>
      </w:r>
    </w:p>
  </w:endnote>
  <w:endnote w:type="continuationSeparator" w:id="0">
    <w:p w:rsidR="00BC7282" w:rsidRDefault="00BC7282" w:rsidP="00F4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099" w:rsidRDefault="00C630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82" w:rsidRDefault="00BC7282" w:rsidP="005C2597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BC7282" w:rsidRPr="00600440" w:rsidRDefault="00BC7282" w:rsidP="005C2597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DZ.282.18.2023.PN</w:t>
    </w:r>
  </w:p>
  <w:p w:rsidR="00BC7282" w:rsidRPr="001A4AEB" w:rsidRDefault="00BC7282" w:rsidP="005C2597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C63099">
      <w:rPr>
        <w:rFonts w:ascii="Arial Narrow" w:hAnsi="Arial Narrow" w:cs="Calibri Light"/>
        <w:i/>
        <w:noProof/>
        <w:sz w:val="20"/>
      </w:rPr>
      <w:t>1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C63099">
      <w:rPr>
        <w:rFonts w:ascii="Arial Narrow" w:hAnsi="Arial Narrow" w:cs="Calibri Light"/>
        <w:i/>
        <w:noProof/>
        <w:sz w:val="20"/>
      </w:rPr>
      <w:t>8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BC7282" w:rsidRPr="00CE47D8" w:rsidRDefault="00BC7282" w:rsidP="005C2597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BC7282" w:rsidRPr="00CE47D8" w:rsidRDefault="00BC7282" w:rsidP="005C25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099" w:rsidRDefault="00C63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82" w:rsidRDefault="00BC7282" w:rsidP="00F47D04">
      <w:pPr>
        <w:spacing w:after="0" w:line="240" w:lineRule="auto"/>
      </w:pPr>
      <w:r>
        <w:separator/>
      </w:r>
    </w:p>
  </w:footnote>
  <w:footnote w:type="continuationSeparator" w:id="0">
    <w:p w:rsidR="00BC7282" w:rsidRDefault="00BC7282" w:rsidP="00F47D04">
      <w:pPr>
        <w:spacing w:after="0" w:line="240" w:lineRule="auto"/>
      </w:pPr>
      <w:r>
        <w:continuationSeparator/>
      </w:r>
    </w:p>
  </w:footnote>
  <w:footnote w:id="1">
    <w:p w:rsidR="00BC7282" w:rsidRPr="0033551F" w:rsidRDefault="00BC7282" w:rsidP="00F47D04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BC7282" w:rsidRPr="00464551" w:rsidRDefault="00BC7282" w:rsidP="00F47D04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BC7282" w:rsidRPr="0033551F" w:rsidRDefault="00BC7282" w:rsidP="00F47D04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BC7282" w:rsidRPr="0033551F" w:rsidRDefault="00BC7282" w:rsidP="00F47D04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099" w:rsidRDefault="00C630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82" w:rsidRPr="00C63099" w:rsidRDefault="00BC7282" w:rsidP="00C63099">
    <w:pPr>
      <w:pStyle w:val="Nagwek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099" w:rsidRDefault="00C630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DF346288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4DC090D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95517A3"/>
    <w:multiLevelType w:val="hybridMultilevel"/>
    <w:tmpl w:val="087025F6"/>
    <w:lvl w:ilvl="0" w:tplc="B0AEA11A">
      <w:start w:val="1"/>
      <w:numFmt w:val="decimal"/>
      <w:lvlText w:val="%1)"/>
      <w:lvlJc w:val="left"/>
      <w:rPr>
        <w:rFonts w:cs="Times New Roman" w:hint="default"/>
        <w:color w:val="auto"/>
      </w:rPr>
    </w:lvl>
    <w:lvl w:ilvl="1" w:tplc="892A89AA">
      <w:numFmt w:val="decimal"/>
      <w:lvlText w:val=""/>
      <w:lvlJc w:val="left"/>
    </w:lvl>
    <w:lvl w:ilvl="2" w:tplc="C92054CA">
      <w:numFmt w:val="decimal"/>
      <w:lvlText w:val=""/>
      <w:lvlJc w:val="left"/>
    </w:lvl>
    <w:lvl w:ilvl="3" w:tplc="3110AA4C">
      <w:numFmt w:val="decimal"/>
      <w:lvlText w:val=""/>
      <w:lvlJc w:val="left"/>
    </w:lvl>
    <w:lvl w:ilvl="4" w:tplc="B0262CF2">
      <w:numFmt w:val="decimal"/>
      <w:lvlText w:val=""/>
      <w:lvlJc w:val="left"/>
    </w:lvl>
    <w:lvl w:ilvl="5" w:tplc="C4103B2A">
      <w:numFmt w:val="decimal"/>
      <w:lvlText w:val=""/>
      <w:lvlJc w:val="left"/>
    </w:lvl>
    <w:lvl w:ilvl="6" w:tplc="4732C7D0">
      <w:numFmt w:val="decimal"/>
      <w:lvlText w:val=""/>
      <w:lvlJc w:val="left"/>
    </w:lvl>
    <w:lvl w:ilvl="7" w:tplc="F312C430">
      <w:numFmt w:val="decimal"/>
      <w:lvlText w:val=""/>
      <w:lvlJc w:val="left"/>
    </w:lvl>
    <w:lvl w:ilvl="8" w:tplc="1FFA2DFA">
      <w:numFmt w:val="decimal"/>
      <w:lvlText w:val=""/>
      <w:lvlJc w:val="left"/>
    </w:lvl>
  </w:abstractNum>
  <w:abstractNum w:abstractNumId="8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4211E8"/>
    <w:multiLevelType w:val="hybridMultilevel"/>
    <w:tmpl w:val="28EC68B0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F1A5312">
      <w:start w:val="1"/>
      <w:numFmt w:val="lowerLetter"/>
      <w:lvlText w:val="%4)"/>
      <w:lvlJc w:val="left"/>
      <w:pPr>
        <w:ind w:left="3240" w:hanging="360"/>
      </w:pPr>
      <w:rPr>
        <w:rFonts w:ascii="Arial Narrow" w:eastAsia="Times New Roman" w:hAnsi="Arial Narrow" w:cs="Calibri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E5F6E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8D38D5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5684E74"/>
    <w:multiLevelType w:val="hybridMultilevel"/>
    <w:tmpl w:val="1F10EC78"/>
    <w:lvl w:ilvl="0" w:tplc="0974FDE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73F0B"/>
    <w:multiLevelType w:val="hybridMultilevel"/>
    <w:tmpl w:val="9FA64752"/>
    <w:lvl w:ilvl="0" w:tplc="23165AC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5DD1EC5"/>
    <w:multiLevelType w:val="hybridMultilevel"/>
    <w:tmpl w:val="3D90190C"/>
    <w:lvl w:ilvl="0" w:tplc="4B241E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37"/>
  </w:num>
  <w:num w:numId="4">
    <w:abstractNumId w:val="30"/>
  </w:num>
  <w:num w:numId="5">
    <w:abstractNumId w:val="39"/>
  </w:num>
  <w:num w:numId="6">
    <w:abstractNumId w:val="38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22"/>
  </w:num>
  <w:num w:numId="12">
    <w:abstractNumId w:val="34"/>
  </w:num>
  <w:num w:numId="13">
    <w:abstractNumId w:val="15"/>
  </w:num>
  <w:num w:numId="14">
    <w:abstractNumId w:val="4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7"/>
  </w:num>
  <w:num w:numId="18">
    <w:abstractNumId w:val="41"/>
  </w:num>
  <w:num w:numId="19">
    <w:abstractNumId w:val="5"/>
  </w:num>
  <w:num w:numId="20">
    <w:abstractNumId w:val="19"/>
  </w:num>
  <w:num w:numId="21">
    <w:abstractNumId w:val="33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12"/>
  </w:num>
  <w:num w:numId="24">
    <w:abstractNumId w:val="21"/>
  </w:num>
  <w:num w:numId="25">
    <w:abstractNumId w:val="26"/>
  </w:num>
  <w:num w:numId="26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24"/>
  </w:num>
  <w:num w:numId="28">
    <w:abstractNumId w:val="35"/>
  </w:num>
  <w:num w:numId="29">
    <w:abstractNumId w:val="32"/>
  </w:num>
  <w:num w:numId="30">
    <w:abstractNumId w:val="16"/>
  </w:num>
  <w:num w:numId="31">
    <w:abstractNumId w:val="13"/>
  </w:num>
  <w:num w:numId="32">
    <w:abstractNumId w:val="29"/>
  </w:num>
  <w:num w:numId="33">
    <w:abstractNumId w:val="10"/>
  </w:num>
  <w:num w:numId="34">
    <w:abstractNumId w:val="8"/>
  </w:num>
  <w:num w:numId="35">
    <w:abstractNumId w:val="1"/>
  </w:num>
  <w:num w:numId="36">
    <w:abstractNumId w:val="23"/>
  </w:num>
  <w:num w:numId="37">
    <w:abstractNumId w:val="36"/>
  </w:num>
  <w:num w:numId="38">
    <w:abstractNumId w:val="28"/>
  </w:num>
  <w:num w:numId="39">
    <w:abstractNumId w:val="4"/>
  </w:num>
  <w:num w:numId="40">
    <w:abstractNumId w:val="31"/>
  </w:num>
  <w:num w:numId="41">
    <w:abstractNumId w:val="7"/>
  </w:num>
  <w:num w:numId="42">
    <w:abstractNumId w:val="20"/>
  </w:num>
  <w:num w:numId="43">
    <w:abstractNumId w:val="14"/>
    <w:lvlOverride w:ilvl="0">
      <w:startOverride w:val="1"/>
    </w:lvlOverride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04"/>
    <w:rsid w:val="000F4762"/>
    <w:rsid w:val="001A043C"/>
    <w:rsid w:val="001E03AA"/>
    <w:rsid w:val="002059DB"/>
    <w:rsid w:val="00216FD8"/>
    <w:rsid w:val="002C1259"/>
    <w:rsid w:val="002D6BC8"/>
    <w:rsid w:val="002F6F81"/>
    <w:rsid w:val="003F3B9A"/>
    <w:rsid w:val="004561C4"/>
    <w:rsid w:val="005C2597"/>
    <w:rsid w:val="006306BD"/>
    <w:rsid w:val="00684CCC"/>
    <w:rsid w:val="0076719B"/>
    <w:rsid w:val="00775C4B"/>
    <w:rsid w:val="008777B0"/>
    <w:rsid w:val="008F0F74"/>
    <w:rsid w:val="009E15B8"/>
    <w:rsid w:val="00BC29F1"/>
    <w:rsid w:val="00BC7282"/>
    <w:rsid w:val="00C63099"/>
    <w:rsid w:val="00CF31F4"/>
    <w:rsid w:val="00E1687D"/>
    <w:rsid w:val="00EA5398"/>
    <w:rsid w:val="00F4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89B5-B3AB-4850-9E49-82DF4A7F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7D0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47D04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7D0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D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47D0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47D0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47D04"/>
  </w:style>
  <w:style w:type="character" w:customStyle="1" w:styleId="WW8Num1z1">
    <w:name w:val="WW8Num1z1"/>
    <w:rsid w:val="00F47D04"/>
    <w:rPr>
      <w:rFonts w:ascii="Symbol" w:hAnsi="Symbol"/>
    </w:rPr>
  </w:style>
  <w:style w:type="character" w:customStyle="1" w:styleId="WW8Num2z0">
    <w:name w:val="WW8Num2z0"/>
    <w:rsid w:val="00F47D04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47D04"/>
    <w:rPr>
      <w:rFonts w:ascii="Courier New" w:hAnsi="Courier New" w:cs="Courier New"/>
    </w:rPr>
  </w:style>
  <w:style w:type="character" w:customStyle="1" w:styleId="WW8Num2z2">
    <w:name w:val="WW8Num2z2"/>
    <w:rsid w:val="00F47D04"/>
    <w:rPr>
      <w:rFonts w:ascii="Wingdings" w:hAnsi="Wingdings"/>
    </w:rPr>
  </w:style>
  <w:style w:type="character" w:customStyle="1" w:styleId="WW8Num2z3">
    <w:name w:val="WW8Num2z3"/>
    <w:rsid w:val="00F47D04"/>
    <w:rPr>
      <w:rFonts w:ascii="Symbol" w:hAnsi="Symbol"/>
    </w:rPr>
  </w:style>
  <w:style w:type="character" w:customStyle="1" w:styleId="WW8Num3z0">
    <w:name w:val="WW8Num3z0"/>
    <w:rsid w:val="00F47D04"/>
    <w:rPr>
      <w:rFonts w:ascii="Symbol" w:hAnsi="Symbol"/>
    </w:rPr>
  </w:style>
  <w:style w:type="character" w:customStyle="1" w:styleId="WW8Num3z1">
    <w:name w:val="WW8Num3z1"/>
    <w:rsid w:val="00F47D04"/>
    <w:rPr>
      <w:rFonts w:ascii="Courier New" w:hAnsi="Courier New" w:cs="Courier New"/>
    </w:rPr>
  </w:style>
  <w:style w:type="character" w:customStyle="1" w:styleId="WW8Num3z2">
    <w:name w:val="WW8Num3z2"/>
    <w:rsid w:val="00F47D04"/>
    <w:rPr>
      <w:rFonts w:ascii="Wingdings" w:hAnsi="Wingdings"/>
    </w:rPr>
  </w:style>
  <w:style w:type="character" w:customStyle="1" w:styleId="WW8Num9z0">
    <w:name w:val="WW8Num9z0"/>
    <w:rsid w:val="00F47D04"/>
    <w:rPr>
      <w:rFonts w:ascii="Symbol" w:hAnsi="Symbol"/>
    </w:rPr>
  </w:style>
  <w:style w:type="character" w:customStyle="1" w:styleId="WW8Num9z1">
    <w:name w:val="WW8Num9z1"/>
    <w:rsid w:val="00F47D04"/>
    <w:rPr>
      <w:rFonts w:ascii="Courier New" w:hAnsi="Courier New" w:cs="Courier New"/>
    </w:rPr>
  </w:style>
  <w:style w:type="character" w:customStyle="1" w:styleId="WW8Num9z2">
    <w:name w:val="WW8Num9z2"/>
    <w:rsid w:val="00F47D04"/>
    <w:rPr>
      <w:rFonts w:ascii="Wingdings" w:hAnsi="Wingdings"/>
    </w:rPr>
  </w:style>
  <w:style w:type="character" w:customStyle="1" w:styleId="WW8Num10z0">
    <w:name w:val="WW8Num10z0"/>
    <w:rsid w:val="00F47D04"/>
    <w:rPr>
      <w:rFonts w:ascii="Symbol" w:hAnsi="Symbol"/>
    </w:rPr>
  </w:style>
  <w:style w:type="character" w:customStyle="1" w:styleId="WW8Num10z1">
    <w:name w:val="WW8Num10z1"/>
    <w:rsid w:val="00F47D04"/>
    <w:rPr>
      <w:rFonts w:ascii="Courier New" w:hAnsi="Courier New" w:cs="Courier New"/>
    </w:rPr>
  </w:style>
  <w:style w:type="character" w:customStyle="1" w:styleId="WW8Num10z2">
    <w:name w:val="WW8Num10z2"/>
    <w:rsid w:val="00F47D04"/>
    <w:rPr>
      <w:rFonts w:ascii="Wingdings" w:hAnsi="Wingdings"/>
    </w:rPr>
  </w:style>
  <w:style w:type="character" w:customStyle="1" w:styleId="WW8Num12z0">
    <w:name w:val="WW8Num12z0"/>
    <w:rsid w:val="00F47D04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F47D04"/>
    <w:rPr>
      <w:rFonts w:ascii="Courier New" w:hAnsi="Courier New" w:cs="Courier New"/>
    </w:rPr>
  </w:style>
  <w:style w:type="character" w:customStyle="1" w:styleId="WW8Num12z2">
    <w:name w:val="WW8Num12z2"/>
    <w:rsid w:val="00F47D04"/>
    <w:rPr>
      <w:rFonts w:ascii="Wingdings" w:hAnsi="Wingdings"/>
    </w:rPr>
  </w:style>
  <w:style w:type="character" w:customStyle="1" w:styleId="WW8Num12z3">
    <w:name w:val="WW8Num12z3"/>
    <w:rsid w:val="00F47D04"/>
    <w:rPr>
      <w:rFonts w:ascii="Symbol" w:hAnsi="Symbol"/>
    </w:rPr>
  </w:style>
  <w:style w:type="character" w:customStyle="1" w:styleId="WW8Num24z0">
    <w:name w:val="WW8Num24z0"/>
    <w:rsid w:val="00F47D04"/>
    <w:rPr>
      <w:rFonts w:ascii="Symbol" w:hAnsi="Symbol"/>
    </w:rPr>
  </w:style>
  <w:style w:type="character" w:customStyle="1" w:styleId="WW8Num26z0">
    <w:name w:val="WW8Num26z0"/>
    <w:rsid w:val="00F47D04"/>
    <w:rPr>
      <w:rFonts w:ascii="Symbol" w:hAnsi="Symbol"/>
    </w:rPr>
  </w:style>
  <w:style w:type="character" w:customStyle="1" w:styleId="Domylnaczcionkaakapitu1">
    <w:name w:val="Domyślna czcionka akapitu1"/>
    <w:rsid w:val="00F47D04"/>
  </w:style>
  <w:style w:type="character" w:styleId="Numerstrony">
    <w:name w:val="page number"/>
    <w:basedOn w:val="Domylnaczcionkaakapitu1"/>
    <w:rsid w:val="00F47D04"/>
  </w:style>
  <w:style w:type="character" w:customStyle="1" w:styleId="Symbolewypunktowania">
    <w:name w:val="Symbole wypunktowania"/>
    <w:rsid w:val="00F47D0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47D0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F47D04"/>
    <w:rPr>
      <w:rFonts w:cs="Tahoma"/>
    </w:rPr>
  </w:style>
  <w:style w:type="paragraph" w:customStyle="1" w:styleId="Podpis1">
    <w:name w:val="Podpis1"/>
    <w:basedOn w:val="Normalny"/>
    <w:rsid w:val="00F47D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47D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F47D0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47D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47D0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47D04"/>
  </w:style>
  <w:style w:type="paragraph" w:styleId="Nagwek">
    <w:name w:val="header"/>
    <w:basedOn w:val="Normalny"/>
    <w:link w:val="NagwekZnak"/>
    <w:rsid w:val="00F47D04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F47D0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7D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F47D0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F47D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7D04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47D04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F4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F47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47D04"/>
    <w:rPr>
      <w:color w:val="0000FF"/>
      <w:u w:val="single"/>
    </w:rPr>
  </w:style>
  <w:style w:type="character" w:customStyle="1" w:styleId="FontStyle20">
    <w:name w:val="Font Style20"/>
    <w:uiPriority w:val="99"/>
    <w:rsid w:val="00F47D04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F47D04"/>
    <w:rPr>
      <w:vertAlign w:val="superscript"/>
    </w:rPr>
  </w:style>
  <w:style w:type="paragraph" w:styleId="Lista2">
    <w:name w:val="List 2"/>
    <w:basedOn w:val="Normalny"/>
    <w:rsid w:val="00F47D04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F47D04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F47D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7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F47D04"/>
    <w:pPr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F47D04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F47D04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F47D04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F47D04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F47D04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F47D04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F47D04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F47D04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F47D04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rsid w:val="00F47D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7D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F47D04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F47D04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F47D04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F47D04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F47D04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F47D04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F47D04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F47D04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47D04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F47D04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7D04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47D04"/>
    <w:rPr>
      <w:vertAlign w:val="superscript"/>
    </w:rPr>
  </w:style>
  <w:style w:type="paragraph" w:styleId="Poprawka">
    <w:name w:val="Revision"/>
    <w:hidden/>
    <w:uiPriority w:val="99"/>
    <w:semiHidden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F47D04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F47D04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F47D04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F47D04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F47D04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F47D04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F47D0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F47D04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F4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F47D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F47D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F47D0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7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F4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47D04"/>
    <w:rPr>
      <w:b/>
      <w:i/>
      <w:spacing w:val="0"/>
    </w:rPr>
  </w:style>
  <w:style w:type="paragraph" w:customStyle="1" w:styleId="Tiret0">
    <w:name w:val="Tiret 0"/>
    <w:basedOn w:val="Normalny"/>
    <w:rsid w:val="00F47D04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7D04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47D04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47D04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47D04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47D04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F47D04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F47D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7D04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D71F00A2.dotm</Template>
  <TotalTime>0</TotalTime>
  <Pages>8</Pages>
  <Words>1647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3</cp:revision>
  <cp:lastPrinted>2023-08-25T09:01:00Z</cp:lastPrinted>
  <dcterms:created xsi:type="dcterms:W3CDTF">2023-08-25T09:02:00Z</dcterms:created>
  <dcterms:modified xsi:type="dcterms:W3CDTF">2023-08-25T09:02:00Z</dcterms:modified>
</cp:coreProperties>
</file>