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E97C25">
        <w:rPr>
          <w:rFonts w:ascii="Times New Roman" w:hAnsi="Times New Roman" w:cs="Times New Roman"/>
          <w:bCs/>
          <w:i/>
          <w:sz w:val="24"/>
        </w:rPr>
        <w:t>30</w:t>
      </w:r>
      <w:bookmarkStart w:id="0" w:name="_GoBack"/>
      <w:bookmarkEnd w:id="0"/>
      <w:r w:rsidR="00BA2662">
        <w:rPr>
          <w:rFonts w:ascii="Times New Roman" w:hAnsi="Times New Roman" w:cs="Times New Roman"/>
          <w:bCs/>
          <w:i/>
          <w:sz w:val="24"/>
        </w:rPr>
        <w:t>/U</w:t>
      </w:r>
      <w:r w:rsidRPr="007B16F8">
        <w:rPr>
          <w:rFonts w:ascii="Times New Roman" w:hAnsi="Times New Roman" w:cs="Times New Roman"/>
          <w:bCs/>
          <w:i/>
          <w:sz w:val="24"/>
        </w:rPr>
        <w:t>/2</w:t>
      </w:r>
      <w:r w:rsidR="00530A88">
        <w:rPr>
          <w:rFonts w:ascii="Times New Roman" w:hAnsi="Times New Roman" w:cs="Times New Roman"/>
          <w:bCs/>
          <w:i/>
          <w:sz w:val="24"/>
        </w:rPr>
        <w:t>3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BA2662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NADZÓR AUTORSKI ORAZ USŁUGI 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SERWISOWE SYSTEMÓW INFORMATYCZNYCH</w:t>
      </w: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ESKULAP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i IMPULS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9B3ADA" w:rsidRPr="00EF1B93" w:rsidRDefault="009B3ADA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9B3ADA"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art. 5k rozporządzenia 833/2014 w brzmieniu nadanym rozporządzeniem 2022/576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30A88"/>
    <w:rsid w:val="005849B6"/>
    <w:rsid w:val="00657C20"/>
    <w:rsid w:val="007B16F8"/>
    <w:rsid w:val="007C6B1E"/>
    <w:rsid w:val="007F3C37"/>
    <w:rsid w:val="0081549C"/>
    <w:rsid w:val="00842ED4"/>
    <w:rsid w:val="008750FC"/>
    <w:rsid w:val="0088359C"/>
    <w:rsid w:val="009740AC"/>
    <w:rsid w:val="009B3ADA"/>
    <w:rsid w:val="00A44BAB"/>
    <w:rsid w:val="00AB5CF1"/>
    <w:rsid w:val="00AE2FD0"/>
    <w:rsid w:val="00BA2662"/>
    <w:rsid w:val="00BA2967"/>
    <w:rsid w:val="00BE2EA7"/>
    <w:rsid w:val="00CB1FA7"/>
    <w:rsid w:val="00D03985"/>
    <w:rsid w:val="00E36D18"/>
    <w:rsid w:val="00E6178F"/>
    <w:rsid w:val="00E96348"/>
    <w:rsid w:val="00E97C25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E3DA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2022-01-21T11:56:00Z</cp:lastPrinted>
  <dcterms:created xsi:type="dcterms:W3CDTF">2021-11-02T12:50:00Z</dcterms:created>
  <dcterms:modified xsi:type="dcterms:W3CDTF">2023-07-06T12:03:00Z</dcterms:modified>
</cp:coreProperties>
</file>