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B2012" w14:textId="3D197A79" w:rsidR="006A37C6" w:rsidRPr="006A37C6" w:rsidRDefault="006A37C6" w:rsidP="006A37C6">
      <w:pPr>
        <w:adjustRightInd w:val="0"/>
        <w:spacing w:after="0" w:line="240" w:lineRule="auto"/>
        <w:jc w:val="right"/>
        <w:rPr>
          <w:rFonts w:cs="Arial"/>
          <w:b/>
          <w:sz w:val="22"/>
        </w:rPr>
      </w:pPr>
      <w:r w:rsidRPr="006A37C6">
        <w:rPr>
          <w:rFonts w:cs="Arial"/>
          <w:b/>
          <w:sz w:val="22"/>
        </w:rPr>
        <w:t>INS/BPE/ZO –1</w:t>
      </w:r>
      <w:r w:rsidR="003E59C0">
        <w:rPr>
          <w:rFonts w:cs="Arial"/>
          <w:b/>
          <w:sz w:val="22"/>
        </w:rPr>
        <w:t>3</w:t>
      </w:r>
      <w:bookmarkStart w:id="0" w:name="_GoBack"/>
      <w:bookmarkEnd w:id="0"/>
      <w:r w:rsidRPr="006A37C6">
        <w:rPr>
          <w:rFonts w:cs="Arial"/>
          <w:b/>
          <w:sz w:val="22"/>
        </w:rPr>
        <w:t>/2023</w:t>
      </w:r>
    </w:p>
    <w:p w14:paraId="386EF541" w14:textId="2933EA85" w:rsidR="001F4F93" w:rsidRPr="006A37C6" w:rsidRDefault="00174236" w:rsidP="006A37C6">
      <w:pPr>
        <w:adjustRightInd w:val="0"/>
        <w:spacing w:after="0" w:line="240" w:lineRule="auto"/>
        <w:jc w:val="right"/>
        <w:rPr>
          <w:rFonts w:cs="Arial"/>
          <w:b/>
          <w:sz w:val="22"/>
        </w:rPr>
      </w:pPr>
      <w:r w:rsidRPr="006A37C6">
        <w:rPr>
          <w:rFonts w:cs="Times New Roman"/>
          <w:sz w:val="22"/>
        </w:rPr>
        <w:t>Załącznik nr 1 do zap</w:t>
      </w:r>
      <w:r w:rsidR="00E95F12">
        <w:rPr>
          <w:rFonts w:cs="Times New Roman"/>
          <w:sz w:val="22"/>
        </w:rPr>
        <w:t>ytania</w:t>
      </w:r>
    </w:p>
    <w:p w14:paraId="40AB412A" w14:textId="77777777" w:rsidR="00174236" w:rsidRPr="006A37C6" w:rsidRDefault="00174236" w:rsidP="00174236">
      <w:pPr>
        <w:spacing w:after="200" w:line="360" w:lineRule="auto"/>
        <w:contextualSpacing/>
        <w:jc w:val="center"/>
        <w:rPr>
          <w:rFonts w:eastAsia="Calibri" w:cs="Times New Roman"/>
          <w:b/>
          <w:color w:val="auto"/>
          <w:spacing w:val="0"/>
          <w:sz w:val="22"/>
        </w:rPr>
      </w:pPr>
    </w:p>
    <w:p w14:paraId="64A94E91" w14:textId="57A859E3" w:rsidR="00B81079" w:rsidRPr="006A37C6" w:rsidRDefault="00174236" w:rsidP="00174236">
      <w:pPr>
        <w:spacing w:after="200" w:line="360" w:lineRule="auto"/>
        <w:contextualSpacing/>
        <w:jc w:val="center"/>
        <w:rPr>
          <w:rFonts w:eastAsia="Calibri" w:cs="Times New Roman"/>
          <w:b/>
          <w:color w:val="auto"/>
          <w:spacing w:val="0"/>
          <w:sz w:val="22"/>
        </w:rPr>
      </w:pPr>
      <w:r w:rsidRPr="006A37C6">
        <w:rPr>
          <w:rFonts w:eastAsia="Calibri" w:cs="Times New Roman"/>
          <w:b/>
          <w:color w:val="auto"/>
          <w:spacing w:val="0"/>
          <w:sz w:val="22"/>
        </w:rPr>
        <w:t>O</w:t>
      </w:r>
      <w:r w:rsidR="00C27423" w:rsidRPr="006A37C6">
        <w:rPr>
          <w:rFonts w:eastAsia="Calibri" w:cs="Times New Roman"/>
          <w:b/>
          <w:color w:val="auto"/>
          <w:spacing w:val="0"/>
          <w:sz w:val="22"/>
        </w:rPr>
        <w:t>pis przedmiotu zamówienia</w:t>
      </w:r>
    </w:p>
    <w:p w14:paraId="7FD20345" w14:textId="77777777" w:rsidR="00174236" w:rsidRPr="006A37C6" w:rsidRDefault="00174236" w:rsidP="00174236">
      <w:pPr>
        <w:spacing w:after="200" w:line="360" w:lineRule="auto"/>
        <w:contextualSpacing/>
        <w:jc w:val="center"/>
        <w:rPr>
          <w:rFonts w:eastAsia="Calibri" w:cs="Times New Roman"/>
          <w:color w:val="auto"/>
          <w:spacing w:val="0"/>
          <w:sz w:val="22"/>
        </w:rPr>
      </w:pPr>
    </w:p>
    <w:p w14:paraId="5EF078A3" w14:textId="77777777" w:rsidR="00174236" w:rsidRPr="006A37C6" w:rsidRDefault="00174236" w:rsidP="00174236">
      <w:pPr>
        <w:pStyle w:val="Akapitzlist"/>
        <w:numPr>
          <w:ilvl w:val="0"/>
          <w:numId w:val="29"/>
        </w:numPr>
        <w:spacing w:after="200" w:line="360" w:lineRule="auto"/>
        <w:jc w:val="left"/>
        <w:rPr>
          <w:rFonts w:cs="Times New Roman"/>
          <w:sz w:val="22"/>
        </w:rPr>
      </w:pPr>
      <w:r w:rsidRPr="006A37C6">
        <w:rPr>
          <w:rFonts w:cs="Times New Roman"/>
          <w:sz w:val="22"/>
        </w:rPr>
        <w:t>Przedmiot zamówienia</w:t>
      </w:r>
    </w:p>
    <w:p w14:paraId="4E380FFA" w14:textId="31F12CD0" w:rsidR="001D4857" w:rsidRPr="006A37C6" w:rsidRDefault="00A67BFB" w:rsidP="00B209FE">
      <w:pPr>
        <w:pStyle w:val="Akapitzlist"/>
        <w:spacing w:after="200" w:line="360" w:lineRule="auto"/>
        <w:rPr>
          <w:rFonts w:cs="Times New Roman"/>
          <w:sz w:val="22"/>
        </w:rPr>
      </w:pPr>
      <w:r w:rsidRPr="006A37C6">
        <w:rPr>
          <w:rFonts w:cs="Times New Roman"/>
          <w:sz w:val="22"/>
        </w:rPr>
        <w:t xml:space="preserve">Puszki metalowe </w:t>
      </w:r>
      <w:r w:rsidR="00174236" w:rsidRPr="006A37C6">
        <w:rPr>
          <w:rFonts w:cs="Times New Roman"/>
          <w:sz w:val="22"/>
        </w:rPr>
        <w:t xml:space="preserve">pojemność 1,29 l </w:t>
      </w:r>
      <w:r w:rsidRPr="006A37C6">
        <w:rPr>
          <w:rFonts w:cs="Times New Roman"/>
          <w:sz w:val="22"/>
        </w:rPr>
        <w:t xml:space="preserve">- Ø 99/96x174,8 złoty/złoty, wieczko standard do kompletu – </w:t>
      </w:r>
      <w:r w:rsidR="00174236" w:rsidRPr="006A37C6">
        <w:rPr>
          <w:rFonts w:cs="Times New Roman"/>
          <w:sz w:val="22"/>
        </w:rPr>
        <w:t>5</w:t>
      </w:r>
      <w:r w:rsidRPr="006A37C6">
        <w:rPr>
          <w:rFonts w:cs="Times New Roman"/>
          <w:sz w:val="22"/>
        </w:rPr>
        <w:t>0</w:t>
      </w:r>
      <w:r w:rsidR="00174236" w:rsidRPr="006A37C6">
        <w:rPr>
          <w:rFonts w:cs="Times New Roman"/>
          <w:sz w:val="22"/>
        </w:rPr>
        <w:t xml:space="preserve"> </w:t>
      </w:r>
      <w:r w:rsidRPr="006A37C6">
        <w:rPr>
          <w:rFonts w:cs="Times New Roman"/>
          <w:sz w:val="22"/>
        </w:rPr>
        <w:t>000 szt</w:t>
      </w:r>
      <w:r w:rsidR="00BE4D5E" w:rsidRPr="006A37C6">
        <w:rPr>
          <w:rFonts w:cs="Times New Roman"/>
          <w:sz w:val="22"/>
        </w:rPr>
        <w:t>.</w:t>
      </w:r>
    </w:p>
    <w:p w14:paraId="0C50E47C" w14:textId="77777777" w:rsidR="00174236" w:rsidRPr="006A37C6" w:rsidRDefault="00174236" w:rsidP="00174236">
      <w:pPr>
        <w:pStyle w:val="Akapitzlist"/>
        <w:spacing w:after="200" w:line="360" w:lineRule="auto"/>
        <w:jc w:val="left"/>
        <w:rPr>
          <w:rFonts w:cs="Times New Roman"/>
          <w:sz w:val="22"/>
        </w:rPr>
      </w:pPr>
    </w:p>
    <w:p w14:paraId="28CBAE81" w14:textId="0DAEADA2" w:rsidR="00811E86" w:rsidRPr="006A37C6" w:rsidRDefault="00174236" w:rsidP="00174236">
      <w:pPr>
        <w:pStyle w:val="Akapitzlist"/>
        <w:numPr>
          <w:ilvl w:val="0"/>
          <w:numId w:val="29"/>
        </w:numPr>
        <w:spacing w:after="200" w:line="360" w:lineRule="auto"/>
        <w:rPr>
          <w:rFonts w:cs="Times New Roman"/>
          <w:sz w:val="22"/>
        </w:rPr>
      </w:pPr>
      <w:r w:rsidRPr="006A37C6">
        <w:rPr>
          <w:rFonts w:cs="Times New Roman"/>
          <w:sz w:val="22"/>
        </w:rPr>
        <w:t>Szczegółowy opis przedmiotu zamówienia</w:t>
      </w:r>
    </w:p>
    <w:tbl>
      <w:tblPr>
        <w:tblW w:w="5003" w:type="pct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2146"/>
        <w:gridCol w:w="831"/>
        <w:gridCol w:w="1324"/>
        <w:gridCol w:w="1923"/>
        <w:gridCol w:w="232"/>
        <w:gridCol w:w="512"/>
        <w:gridCol w:w="1098"/>
        <w:gridCol w:w="144"/>
        <w:gridCol w:w="405"/>
        <w:gridCol w:w="13"/>
        <w:gridCol w:w="6"/>
      </w:tblGrid>
      <w:tr w:rsidR="00A67BFB" w:rsidRPr="003343E7" w14:paraId="74C94DAC" w14:textId="77777777" w:rsidTr="00D42507">
        <w:trPr>
          <w:gridAfter w:val="1"/>
          <w:wAfter w:w="6" w:type="dxa"/>
          <w:cantSplit/>
          <w:jc w:val="center"/>
        </w:trPr>
        <w:tc>
          <w:tcPr>
            <w:tcW w:w="863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B2B2" w:themeFill="text2" w:themeFillTint="99"/>
            <w:noWrap/>
            <w:vAlign w:val="center"/>
          </w:tcPr>
          <w:p w14:paraId="28F25C3D" w14:textId="77777777" w:rsidR="00A67BFB" w:rsidRPr="003343E7" w:rsidRDefault="00A67BFB" w:rsidP="0046016A">
            <w:pPr>
              <w:pStyle w:val="Nagwek4"/>
              <w:spacing w:before="0" w:line="240" w:lineRule="auto"/>
              <w:ind w:left="15" w:right="6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3343E7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PARAMETRY PODSTAWOWE</w:t>
            </w:r>
            <w:r w:rsidR="003343E7" w:rsidRPr="003343E7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 PUSZKI</w:t>
            </w:r>
          </w:p>
        </w:tc>
      </w:tr>
      <w:tr w:rsidR="00A67BFB" w:rsidRPr="003343E7" w14:paraId="78EBD75D" w14:textId="77777777" w:rsidTr="003343E7">
        <w:trPr>
          <w:gridAfter w:val="1"/>
          <w:wAfter w:w="6" w:type="dxa"/>
          <w:cantSplit/>
          <w:jc w:val="center"/>
        </w:trPr>
        <w:tc>
          <w:tcPr>
            <w:tcW w:w="6976" w:type="dxa"/>
            <w:gridSpan w:val="7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69B5C48E" w14:textId="77777777" w:rsidR="00A67BFB" w:rsidRPr="003343E7" w:rsidRDefault="00A67BFB" w:rsidP="0046016A">
            <w:pPr>
              <w:spacing w:after="0" w:line="240" w:lineRule="auto"/>
              <w:contextualSpacing/>
              <w:jc w:val="left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</w:pPr>
            <w:r w:rsidRPr="003343E7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 xml:space="preserve"> średnica nominalna  pobocznicy</w:t>
            </w:r>
            <w:r w:rsidR="00D42507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 xml:space="preserve"> (D)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shd w:val="clear" w:color="00FFFF" w:fill="auto"/>
            <w:noWrap/>
            <w:vAlign w:val="center"/>
          </w:tcPr>
          <w:p w14:paraId="7D426C33" w14:textId="77777777" w:rsidR="00A67BFB" w:rsidRPr="003343E7" w:rsidRDefault="00A67BFB" w:rsidP="00D42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</w:pPr>
            <w:r w:rsidRPr="003343E7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>99</w:t>
            </w:r>
          </w:p>
        </w:tc>
        <w:tc>
          <w:tcPr>
            <w:tcW w:w="56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FFFF" w:fill="auto"/>
            <w:noWrap/>
            <w:vAlign w:val="center"/>
          </w:tcPr>
          <w:p w14:paraId="783DE0F4" w14:textId="77777777" w:rsidR="00A67BFB" w:rsidRPr="003343E7" w:rsidRDefault="00A67BFB" w:rsidP="00D42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</w:pPr>
            <w:r w:rsidRPr="003343E7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>mm</w:t>
            </w:r>
          </w:p>
        </w:tc>
      </w:tr>
      <w:tr w:rsidR="00A67BFB" w:rsidRPr="003343E7" w14:paraId="31CF87D4" w14:textId="77777777" w:rsidTr="003343E7">
        <w:trPr>
          <w:gridAfter w:val="1"/>
          <w:wAfter w:w="6" w:type="dxa"/>
          <w:cantSplit/>
          <w:jc w:val="center"/>
        </w:trPr>
        <w:tc>
          <w:tcPr>
            <w:tcW w:w="6976" w:type="dxa"/>
            <w:gridSpan w:val="7"/>
            <w:tcBorders>
              <w:top w:val="single" w:sz="6" w:space="0" w:color="auto"/>
              <w:left w:val="single" w:sz="4" w:space="0" w:color="auto"/>
            </w:tcBorders>
            <w:noWrap/>
            <w:vAlign w:val="center"/>
          </w:tcPr>
          <w:p w14:paraId="0AB20C31" w14:textId="77777777" w:rsidR="00A67BFB" w:rsidRPr="003343E7" w:rsidRDefault="00A67BFB" w:rsidP="0046016A">
            <w:pPr>
              <w:spacing w:after="0" w:line="240" w:lineRule="auto"/>
              <w:contextualSpacing/>
              <w:jc w:val="left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</w:pPr>
            <w:r w:rsidRPr="003343E7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 xml:space="preserve"> średnica nominalna denka</w:t>
            </w:r>
            <w:r w:rsidR="00D42507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 xml:space="preserve"> (N)</w:t>
            </w:r>
          </w:p>
        </w:tc>
        <w:tc>
          <w:tcPr>
            <w:tcW w:w="1098" w:type="dxa"/>
            <w:tcBorders>
              <w:top w:val="single" w:sz="6" w:space="0" w:color="auto"/>
            </w:tcBorders>
            <w:shd w:val="clear" w:color="00FFFF" w:fill="auto"/>
            <w:noWrap/>
            <w:vAlign w:val="center"/>
          </w:tcPr>
          <w:p w14:paraId="6B8A5B96" w14:textId="77777777" w:rsidR="00A67BFB" w:rsidRPr="003343E7" w:rsidRDefault="00A67BFB" w:rsidP="00D42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</w:pPr>
            <w:r w:rsidRPr="003343E7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>96</w:t>
            </w:r>
          </w:p>
        </w:tc>
        <w:tc>
          <w:tcPr>
            <w:tcW w:w="562" w:type="dxa"/>
            <w:gridSpan w:val="3"/>
            <w:tcBorders>
              <w:top w:val="single" w:sz="6" w:space="0" w:color="auto"/>
              <w:right w:val="single" w:sz="4" w:space="0" w:color="auto"/>
            </w:tcBorders>
            <w:shd w:val="clear" w:color="00FFFF" w:fill="auto"/>
            <w:noWrap/>
            <w:vAlign w:val="center"/>
          </w:tcPr>
          <w:p w14:paraId="35E874A4" w14:textId="77777777" w:rsidR="00A67BFB" w:rsidRPr="003343E7" w:rsidRDefault="00A67BFB" w:rsidP="00D42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</w:pPr>
            <w:r w:rsidRPr="003343E7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>mm</w:t>
            </w:r>
          </w:p>
        </w:tc>
      </w:tr>
      <w:tr w:rsidR="00A67BFB" w:rsidRPr="003343E7" w14:paraId="68C07052" w14:textId="77777777" w:rsidTr="003343E7">
        <w:trPr>
          <w:gridAfter w:val="1"/>
          <w:wAfter w:w="6" w:type="dxa"/>
          <w:cantSplit/>
          <w:trHeight w:val="1060"/>
          <w:jc w:val="center"/>
        </w:trPr>
        <w:tc>
          <w:tcPr>
            <w:tcW w:w="6976" w:type="dxa"/>
            <w:gridSpan w:val="7"/>
            <w:tcBorders>
              <w:left w:val="single" w:sz="4" w:space="0" w:color="auto"/>
            </w:tcBorders>
            <w:noWrap/>
            <w:vAlign w:val="center"/>
          </w:tcPr>
          <w:p w14:paraId="019A981A" w14:textId="77777777" w:rsidR="00A67BFB" w:rsidRPr="003343E7" w:rsidRDefault="00A67BFB" w:rsidP="0046016A">
            <w:pPr>
              <w:spacing w:after="0" w:line="240" w:lineRule="auto"/>
              <w:contextualSpacing/>
              <w:jc w:val="left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</w:pPr>
            <w:r w:rsidRPr="003343E7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 xml:space="preserve"> wysokość puszki </w:t>
            </w:r>
            <w:r w:rsidR="00D42507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>(P)</w:t>
            </w:r>
          </w:p>
        </w:tc>
        <w:tc>
          <w:tcPr>
            <w:tcW w:w="1098" w:type="dxa"/>
            <w:shd w:val="clear" w:color="00FFFF" w:fill="auto"/>
            <w:noWrap/>
            <w:vAlign w:val="center"/>
          </w:tcPr>
          <w:p w14:paraId="22C9C6E2" w14:textId="77777777" w:rsidR="00A67BFB" w:rsidRPr="003343E7" w:rsidRDefault="00A67BFB" w:rsidP="00D42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</w:pPr>
            <w:r w:rsidRPr="003343E7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>174,8 ± 0,35</w:t>
            </w:r>
          </w:p>
        </w:tc>
        <w:tc>
          <w:tcPr>
            <w:tcW w:w="562" w:type="dxa"/>
            <w:gridSpan w:val="3"/>
            <w:tcBorders>
              <w:right w:val="single" w:sz="4" w:space="0" w:color="auto"/>
            </w:tcBorders>
            <w:shd w:val="clear" w:color="00FFFF" w:fill="auto"/>
            <w:noWrap/>
            <w:vAlign w:val="center"/>
          </w:tcPr>
          <w:p w14:paraId="31DF90BD" w14:textId="77777777" w:rsidR="00A67BFB" w:rsidRPr="003343E7" w:rsidRDefault="00A67BFB" w:rsidP="00D42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</w:pPr>
            <w:r w:rsidRPr="003343E7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>mm</w:t>
            </w:r>
          </w:p>
        </w:tc>
      </w:tr>
      <w:tr w:rsidR="003343E7" w:rsidRPr="003343E7" w14:paraId="7B5588CA" w14:textId="77777777" w:rsidTr="003343E7">
        <w:trPr>
          <w:gridAfter w:val="1"/>
          <w:wAfter w:w="6" w:type="dxa"/>
          <w:cantSplit/>
          <w:jc w:val="center"/>
        </w:trPr>
        <w:tc>
          <w:tcPr>
            <w:tcW w:w="6976" w:type="dxa"/>
            <w:gridSpan w:val="7"/>
            <w:tcBorders>
              <w:left w:val="single" w:sz="4" w:space="0" w:color="auto"/>
            </w:tcBorders>
            <w:noWrap/>
            <w:vAlign w:val="center"/>
          </w:tcPr>
          <w:p w14:paraId="39A1F130" w14:textId="77777777" w:rsidR="003343E7" w:rsidRPr="003343E7" w:rsidRDefault="003343E7" w:rsidP="0046016A">
            <w:pPr>
              <w:spacing w:after="0" w:line="240" w:lineRule="auto"/>
              <w:contextualSpacing/>
              <w:jc w:val="left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</w:pPr>
            <w:r w:rsidRPr="003343E7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 xml:space="preserve"> szerokość  kołnierza</w:t>
            </w:r>
            <w:r w:rsidR="00D42507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 xml:space="preserve"> (K)</w:t>
            </w:r>
          </w:p>
        </w:tc>
        <w:tc>
          <w:tcPr>
            <w:tcW w:w="1098" w:type="dxa"/>
            <w:shd w:val="clear" w:color="00FFFF" w:fill="auto"/>
            <w:noWrap/>
            <w:vAlign w:val="center"/>
          </w:tcPr>
          <w:p w14:paraId="14AE961B" w14:textId="77777777" w:rsidR="003343E7" w:rsidRPr="003343E7" w:rsidRDefault="003343E7" w:rsidP="00D42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</w:pPr>
            <w:r w:rsidRPr="003343E7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>2,7 ± 0,20</w:t>
            </w:r>
          </w:p>
        </w:tc>
        <w:tc>
          <w:tcPr>
            <w:tcW w:w="562" w:type="dxa"/>
            <w:gridSpan w:val="3"/>
            <w:tcBorders>
              <w:right w:val="single" w:sz="4" w:space="0" w:color="auto"/>
            </w:tcBorders>
            <w:shd w:val="clear" w:color="00FFFF" w:fill="auto"/>
            <w:noWrap/>
            <w:vAlign w:val="center"/>
          </w:tcPr>
          <w:p w14:paraId="08C15138" w14:textId="77777777" w:rsidR="003343E7" w:rsidRPr="003343E7" w:rsidRDefault="003343E7" w:rsidP="00D42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</w:pPr>
            <w:r w:rsidRPr="003343E7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>mm</w:t>
            </w:r>
          </w:p>
        </w:tc>
      </w:tr>
      <w:tr w:rsidR="00A67BFB" w:rsidRPr="003343E7" w14:paraId="3A693C97" w14:textId="77777777" w:rsidTr="003343E7">
        <w:trPr>
          <w:gridAfter w:val="1"/>
          <w:wAfter w:w="6" w:type="dxa"/>
          <w:cantSplit/>
          <w:jc w:val="center"/>
        </w:trPr>
        <w:tc>
          <w:tcPr>
            <w:tcW w:w="6976" w:type="dxa"/>
            <w:gridSpan w:val="7"/>
            <w:tcBorders>
              <w:left w:val="single" w:sz="4" w:space="0" w:color="auto"/>
            </w:tcBorders>
            <w:noWrap/>
            <w:vAlign w:val="center"/>
          </w:tcPr>
          <w:p w14:paraId="1B6D971C" w14:textId="77777777" w:rsidR="00A67BFB" w:rsidRPr="003343E7" w:rsidRDefault="00A67BFB" w:rsidP="0046016A">
            <w:pPr>
              <w:spacing w:after="0" w:line="240" w:lineRule="auto"/>
              <w:contextualSpacing/>
              <w:jc w:val="left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</w:pPr>
            <w:r w:rsidRPr="003343E7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 xml:space="preserve"> wartość minimalna implozji </w:t>
            </w:r>
          </w:p>
        </w:tc>
        <w:tc>
          <w:tcPr>
            <w:tcW w:w="1098" w:type="dxa"/>
            <w:shd w:val="clear" w:color="00FFFF" w:fill="auto"/>
            <w:noWrap/>
            <w:vAlign w:val="center"/>
          </w:tcPr>
          <w:p w14:paraId="564ACC09" w14:textId="77777777" w:rsidR="00A67BFB" w:rsidRPr="003343E7" w:rsidRDefault="00A67BFB" w:rsidP="00D42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</w:pPr>
            <w:r w:rsidRPr="003343E7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>1,2</w:t>
            </w:r>
          </w:p>
        </w:tc>
        <w:tc>
          <w:tcPr>
            <w:tcW w:w="562" w:type="dxa"/>
            <w:gridSpan w:val="3"/>
            <w:tcBorders>
              <w:right w:val="single" w:sz="4" w:space="0" w:color="auto"/>
            </w:tcBorders>
            <w:shd w:val="clear" w:color="00FFFF" w:fill="auto"/>
            <w:noWrap/>
            <w:vAlign w:val="center"/>
          </w:tcPr>
          <w:p w14:paraId="0E825E53" w14:textId="77777777" w:rsidR="00A67BFB" w:rsidRPr="003343E7" w:rsidRDefault="00A67BFB" w:rsidP="00D42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</w:pPr>
            <w:r w:rsidRPr="003343E7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>bar</w:t>
            </w:r>
          </w:p>
        </w:tc>
      </w:tr>
      <w:tr w:rsidR="00A67BFB" w:rsidRPr="003343E7" w14:paraId="4839AFCE" w14:textId="77777777" w:rsidTr="003343E7">
        <w:trPr>
          <w:gridAfter w:val="1"/>
          <w:wAfter w:w="6" w:type="dxa"/>
          <w:cantSplit/>
          <w:jc w:val="center"/>
        </w:trPr>
        <w:tc>
          <w:tcPr>
            <w:tcW w:w="6976" w:type="dxa"/>
            <w:gridSpan w:val="7"/>
            <w:tcBorders>
              <w:left w:val="single" w:sz="4" w:space="0" w:color="auto"/>
            </w:tcBorders>
            <w:noWrap/>
            <w:vAlign w:val="center"/>
          </w:tcPr>
          <w:p w14:paraId="72464DA9" w14:textId="77777777" w:rsidR="00A67BFB" w:rsidRPr="003343E7" w:rsidRDefault="003343E7" w:rsidP="0046016A">
            <w:pPr>
              <w:spacing w:after="0" w:line="240" w:lineRule="auto"/>
              <w:contextualSpacing/>
              <w:jc w:val="left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</w:pPr>
            <w:r w:rsidRPr="003343E7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 xml:space="preserve"> </w:t>
            </w:r>
            <w:r w:rsidR="00A67BFB" w:rsidRPr="003343E7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>minimalne ciśnienie wewnętrzne odkształcające denko</w:t>
            </w:r>
          </w:p>
        </w:tc>
        <w:tc>
          <w:tcPr>
            <w:tcW w:w="1098" w:type="dxa"/>
            <w:shd w:val="clear" w:color="00FFFF" w:fill="auto"/>
            <w:noWrap/>
            <w:vAlign w:val="center"/>
          </w:tcPr>
          <w:p w14:paraId="0E1E4050" w14:textId="77777777" w:rsidR="00A67BFB" w:rsidRPr="003343E7" w:rsidRDefault="00A67BFB" w:rsidP="00D42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</w:pPr>
            <w:r w:rsidRPr="003343E7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>1,5</w:t>
            </w:r>
          </w:p>
        </w:tc>
        <w:tc>
          <w:tcPr>
            <w:tcW w:w="562" w:type="dxa"/>
            <w:gridSpan w:val="3"/>
            <w:tcBorders>
              <w:right w:val="single" w:sz="4" w:space="0" w:color="auto"/>
            </w:tcBorders>
            <w:shd w:val="clear" w:color="00FFFF" w:fill="auto"/>
            <w:noWrap/>
            <w:vAlign w:val="center"/>
          </w:tcPr>
          <w:p w14:paraId="3995F08A" w14:textId="77777777" w:rsidR="00A67BFB" w:rsidRPr="003343E7" w:rsidRDefault="00A67BFB" w:rsidP="00D42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val="en-GB"/>
              </w:rPr>
            </w:pPr>
            <w:r w:rsidRPr="003343E7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val="en-GB"/>
              </w:rPr>
              <w:t>bar</w:t>
            </w:r>
          </w:p>
        </w:tc>
      </w:tr>
      <w:tr w:rsidR="00A67BFB" w:rsidRPr="003343E7" w14:paraId="519CFCC3" w14:textId="77777777" w:rsidTr="003343E7">
        <w:trPr>
          <w:gridAfter w:val="1"/>
          <w:wAfter w:w="6" w:type="dxa"/>
          <w:cantSplit/>
          <w:jc w:val="center"/>
        </w:trPr>
        <w:tc>
          <w:tcPr>
            <w:tcW w:w="6976" w:type="dxa"/>
            <w:gridSpan w:val="7"/>
            <w:tcBorders>
              <w:left w:val="single" w:sz="4" w:space="0" w:color="auto"/>
            </w:tcBorders>
            <w:noWrap/>
            <w:vAlign w:val="center"/>
          </w:tcPr>
          <w:p w14:paraId="681A4B39" w14:textId="77777777" w:rsidR="00A67BFB" w:rsidRPr="003343E7" w:rsidRDefault="003343E7" w:rsidP="0046016A">
            <w:pPr>
              <w:spacing w:after="0" w:line="240" w:lineRule="auto"/>
              <w:contextualSpacing/>
              <w:jc w:val="left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</w:pPr>
            <w:r w:rsidRPr="003343E7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 xml:space="preserve"> </w:t>
            </w:r>
            <w:r w:rsidR="00A67BFB" w:rsidRPr="003343E7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>min. ciśnienie wewnętrzne  niszczące denko</w:t>
            </w:r>
          </w:p>
        </w:tc>
        <w:tc>
          <w:tcPr>
            <w:tcW w:w="1098" w:type="dxa"/>
            <w:shd w:val="clear" w:color="00FFFF" w:fill="auto"/>
            <w:noWrap/>
            <w:vAlign w:val="center"/>
          </w:tcPr>
          <w:p w14:paraId="53C4BE4B" w14:textId="77777777" w:rsidR="00A67BFB" w:rsidRPr="003343E7" w:rsidRDefault="00A67BFB" w:rsidP="00D42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val="en-GB"/>
              </w:rPr>
            </w:pPr>
            <w:r w:rsidRPr="003343E7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val="en-GB"/>
              </w:rPr>
              <w:t>2,2</w:t>
            </w:r>
          </w:p>
        </w:tc>
        <w:tc>
          <w:tcPr>
            <w:tcW w:w="562" w:type="dxa"/>
            <w:gridSpan w:val="3"/>
            <w:tcBorders>
              <w:right w:val="single" w:sz="4" w:space="0" w:color="auto"/>
            </w:tcBorders>
            <w:shd w:val="clear" w:color="00FFFF" w:fill="auto"/>
            <w:noWrap/>
            <w:vAlign w:val="center"/>
          </w:tcPr>
          <w:p w14:paraId="3DC5355D" w14:textId="77777777" w:rsidR="00A67BFB" w:rsidRPr="003343E7" w:rsidRDefault="00A67BFB" w:rsidP="00D42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val="en-GB"/>
              </w:rPr>
            </w:pPr>
            <w:r w:rsidRPr="003343E7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val="en-GB"/>
              </w:rPr>
              <w:t>bar</w:t>
            </w:r>
          </w:p>
        </w:tc>
      </w:tr>
      <w:tr w:rsidR="00A67BFB" w:rsidRPr="003343E7" w14:paraId="4A94B80F" w14:textId="77777777" w:rsidTr="003343E7">
        <w:trPr>
          <w:gridAfter w:val="1"/>
          <w:wAfter w:w="6" w:type="dxa"/>
          <w:cantSplit/>
          <w:jc w:val="center"/>
        </w:trPr>
        <w:tc>
          <w:tcPr>
            <w:tcW w:w="6976" w:type="dxa"/>
            <w:gridSpan w:val="7"/>
            <w:tcBorders>
              <w:left w:val="single" w:sz="4" w:space="0" w:color="auto"/>
            </w:tcBorders>
            <w:noWrap/>
            <w:vAlign w:val="center"/>
          </w:tcPr>
          <w:p w14:paraId="0E99A5BA" w14:textId="77777777" w:rsidR="00A67BFB" w:rsidRPr="003343E7" w:rsidRDefault="00A67BFB" w:rsidP="0046016A">
            <w:pPr>
              <w:spacing w:after="0" w:line="240" w:lineRule="auto"/>
              <w:contextualSpacing/>
              <w:jc w:val="left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</w:pPr>
            <w:r w:rsidRPr="003343E7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 xml:space="preserve"> wartość minimalna nacisku osiowego </w:t>
            </w:r>
          </w:p>
        </w:tc>
        <w:tc>
          <w:tcPr>
            <w:tcW w:w="1098" w:type="dxa"/>
            <w:shd w:val="clear" w:color="00FFFF" w:fill="auto"/>
            <w:noWrap/>
            <w:vAlign w:val="center"/>
          </w:tcPr>
          <w:p w14:paraId="37777EBA" w14:textId="77777777" w:rsidR="00A67BFB" w:rsidRPr="003343E7" w:rsidRDefault="00A67BFB" w:rsidP="00D42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val="en-GB"/>
              </w:rPr>
            </w:pPr>
            <w:r w:rsidRPr="003343E7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val="en-GB"/>
              </w:rPr>
              <w:t>2800</w:t>
            </w:r>
          </w:p>
        </w:tc>
        <w:tc>
          <w:tcPr>
            <w:tcW w:w="562" w:type="dxa"/>
            <w:gridSpan w:val="3"/>
            <w:tcBorders>
              <w:right w:val="single" w:sz="4" w:space="0" w:color="auto"/>
            </w:tcBorders>
            <w:shd w:val="clear" w:color="00FFFF" w:fill="auto"/>
            <w:noWrap/>
            <w:vAlign w:val="center"/>
          </w:tcPr>
          <w:p w14:paraId="7E457B36" w14:textId="77777777" w:rsidR="00A67BFB" w:rsidRPr="003343E7" w:rsidRDefault="00A67BFB" w:rsidP="00D42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val="en-GB"/>
              </w:rPr>
            </w:pPr>
            <w:r w:rsidRPr="003343E7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val="en-GB"/>
              </w:rPr>
              <w:t>N</w:t>
            </w:r>
          </w:p>
        </w:tc>
      </w:tr>
      <w:tr w:rsidR="00A67BFB" w:rsidRPr="003343E7" w14:paraId="1052498B" w14:textId="77777777" w:rsidTr="003343E7">
        <w:trPr>
          <w:gridAfter w:val="1"/>
          <w:wAfter w:w="6" w:type="dxa"/>
          <w:jc w:val="center"/>
        </w:trPr>
        <w:tc>
          <w:tcPr>
            <w:tcW w:w="4309" w:type="dxa"/>
            <w:gridSpan w:val="4"/>
            <w:tcBorders>
              <w:left w:val="single" w:sz="4" w:space="0" w:color="auto"/>
            </w:tcBorders>
            <w:shd w:val="clear" w:color="auto" w:fill="C0C0C0"/>
            <w:noWrap/>
            <w:vAlign w:val="center"/>
          </w:tcPr>
          <w:p w14:paraId="4665F196" w14:textId="77777777" w:rsidR="00A67BFB" w:rsidRPr="003343E7" w:rsidRDefault="00A67BFB" w:rsidP="0046016A">
            <w:pPr>
              <w:spacing w:after="0" w:line="240" w:lineRule="auto"/>
              <w:contextualSpacing/>
              <w:jc w:val="left"/>
              <w:rPr>
                <w:rFonts w:ascii="Times New Roman" w:eastAsia="Calibri" w:hAnsi="Times New Roman" w:cs="Times New Roman"/>
                <w:b/>
                <w:bCs/>
                <w:color w:val="auto"/>
                <w:spacing w:val="0"/>
                <w:sz w:val="24"/>
                <w:szCs w:val="24"/>
                <w:lang w:val="en-GB"/>
              </w:rPr>
            </w:pPr>
            <w:r w:rsidRPr="003343E7">
              <w:rPr>
                <w:rFonts w:ascii="Times New Roman" w:eastAsia="Calibri" w:hAnsi="Times New Roman" w:cs="Times New Roman"/>
                <w:b/>
                <w:bCs/>
                <w:color w:val="auto"/>
                <w:spacing w:val="0"/>
                <w:sz w:val="24"/>
                <w:szCs w:val="24"/>
                <w:lang w:val="en-GB"/>
              </w:rPr>
              <w:t>PARAMETRY POBOCZNICY</w:t>
            </w:r>
          </w:p>
        </w:tc>
        <w:tc>
          <w:tcPr>
            <w:tcW w:w="4327" w:type="dxa"/>
            <w:gridSpan w:val="7"/>
            <w:tcBorders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FF1F509" w14:textId="77777777" w:rsidR="00A67BFB" w:rsidRPr="003343E7" w:rsidRDefault="00A67BFB" w:rsidP="0046016A">
            <w:pPr>
              <w:spacing w:after="0" w:line="240" w:lineRule="auto"/>
              <w:contextualSpacing/>
              <w:jc w:val="left"/>
              <w:rPr>
                <w:rFonts w:ascii="Times New Roman" w:eastAsia="Calibri" w:hAnsi="Times New Roman" w:cs="Times New Roman"/>
                <w:b/>
                <w:bCs/>
                <w:color w:val="auto"/>
                <w:spacing w:val="0"/>
                <w:sz w:val="24"/>
                <w:szCs w:val="24"/>
                <w:lang w:val="en-GB"/>
              </w:rPr>
            </w:pPr>
            <w:r w:rsidRPr="003343E7">
              <w:rPr>
                <w:rFonts w:ascii="Times New Roman" w:eastAsia="Calibri" w:hAnsi="Times New Roman" w:cs="Times New Roman"/>
                <w:b/>
                <w:bCs/>
                <w:color w:val="auto"/>
                <w:spacing w:val="0"/>
                <w:sz w:val="24"/>
                <w:szCs w:val="24"/>
                <w:lang w:val="en-GB"/>
              </w:rPr>
              <w:t xml:space="preserve"> PARAMETRY DENKA</w:t>
            </w:r>
          </w:p>
        </w:tc>
      </w:tr>
      <w:tr w:rsidR="00A67BFB" w:rsidRPr="003343E7" w14:paraId="1F98B93E" w14:textId="77777777" w:rsidTr="003343E7">
        <w:trPr>
          <w:gridAfter w:val="1"/>
          <w:wAfter w:w="6" w:type="dxa"/>
          <w:cantSplit/>
          <w:jc w:val="center"/>
        </w:trPr>
        <w:tc>
          <w:tcPr>
            <w:tcW w:w="2154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14:paraId="3FDC02DB" w14:textId="77777777" w:rsidR="00A67BFB" w:rsidRPr="003343E7" w:rsidRDefault="00A67BFB" w:rsidP="00D42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val="de-DE"/>
              </w:rPr>
            </w:pPr>
            <w:proofErr w:type="spellStart"/>
            <w:r w:rsidRPr="003343E7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val="de-DE"/>
              </w:rPr>
              <w:t>profil</w:t>
            </w:r>
            <w:proofErr w:type="spellEnd"/>
          </w:p>
        </w:tc>
        <w:tc>
          <w:tcPr>
            <w:tcW w:w="4310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14:paraId="76666F96" w14:textId="77777777" w:rsidR="00A67BFB" w:rsidRPr="003343E7" w:rsidRDefault="00A67BFB" w:rsidP="004601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val="de-DE"/>
              </w:rPr>
            </w:pPr>
            <w:r w:rsidRPr="003343E7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>przewężana – żebrowana</w:t>
            </w:r>
          </w:p>
        </w:tc>
        <w:tc>
          <w:tcPr>
            <w:tcW w:w="217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D3BA23" w14:textId="77777777" w:rsidR="00A67BFB" w:rsidRPr="003343E7" w:rsidRDefault="00A67BFB" w:rsidP="0046016A">
            <w:pPr>
              <w:spacing w:after="0" w:line="240" w:lineRule="auto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spacing w:val="0"/>
                <w:sz w:val="24"/>
                <w:szCs w:val="24"/>
              </w:rPr>
            </w:pPr>
            <w:r w:rsidRPr="003343E7">
              <w:rPr>
                <w:rFonts w:ascii="Times New Roman" w:eastAsia="Calibri" w:hAnsi="Times New Roman" w:cs="Times New Roman"/>
                <w:bCs/>
                <w:color w:val="auto"/>
                <w:spacing w:val="0"/>
                <w:sz w:val="24"/>
                <w:szCs w:val="24"/>
              </w:rPr>
              <w:t>06KB</w:t>
            </w:r>
          </w:p>
        </w:tc>
      </w:tr>
      <w:tr w:rsidR="00A67BFB" w:rsidRPr="003343E7" w14:paraId="4BFB0E42" w14:textId="77777777" w:rsidTr="003343E7">
        <w:trPr>
          <w:gridAfter w:val="1"/>
          <w:wAfter w:w="6" w:type="dxa"/>
          <w:jc w:val="center"/>
        </w:trPr>
        <w:tc>
          <w:tcPr>
            <w:tcW w:w="2154" w:type="dxa"/>
            <w:gridSpan w:val="2"/>
            <w:tcBorders>
              <w:top w:val="single" w:sz="6" w:space="0" w:color="auto"/>
              <w:left w:val="single" w:sz="4" w:space="0" w:color="auto"/>
            </w:tcBorders>
            <w:noWrap/>
            <w:vAlign w:val="center"/>
          </w:tcPr>
          <w:p w14:paraId="410741E9" w14:textId="77777777" w:rsidR="00A67BFB" w:rsidRPr="003343E7" w:rsidRDefault="00A67BFB" w:rsidP="00D42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</w:pPr>
            <w:r w:rsidRPr="003343E7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>rodzaj blachy</w:t>
            </w:r>
          </w:p>
          <w:p w14:paraId="4E785EEF" w14:textId="77777777" w:rsidR="00A67BFB" w:rsidRPr="003343E7" w:rsidRDefault="00A67BFB" w:rsidP="00D42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val="de-DE"/>
              </w:rPr>
            </w:pPr>
            <w:r w:rsidRPr="003343E7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val="de-DE"/>
              </w:rPr>
              <w:t xml:space="preserve">(PN EN </w:t>
            </w:r>
            <w:r w:rsidR="003343E7" w:rsidRPr="003343E7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val="de-DE"/>
              </w:rPr>
              <w:t xml:space="preserve"> </w:t>
            </w:r>
            <w:r w:rsidRPr="003343E7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val="de-DE"/>
              </w:rPr>
              <w:t>10202:2003)</w:t>
            </w:r>
          </w:p>
        </w:tc>
        <w:tc>
          <w:tcPr>
            <w:tcW w:w="4310" w:type="dxa"/>
            <w:gridSpan w:val="4"/>
            <w:tcBorders>
              <w:top w:val="single" w:sz="6" w:space="0" w:color="auto"/>
              <w:right w:val="single" w:sz="4" w:space="0" w:color="auto"/>
            </w:tcBorders>
            <w:noWrap/>
            <w:vAlign w:val="center"/>
          </w:tcPr>
          <w:p w14:paraId="7ADEE81D" w14:textId="77777777" w:rsidR="00A67BFB" w:rsidRPr="003343E7" w:rsidRDefault="00A67BFB" w:rsidP="00D42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</w:pPr>
            <w:r w:rsidRPr="003343E7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>blacha ocynowana / ETP TH 550</w:t>
            </w:r>
          </w:p>
        </w:tc>
        <w:tc>
          <w:tcPr>
            <w:tcW w:w="2172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47B92F3" w14:textId="77777777" w:rsidR="00A67BFB" w:rsidRPr="003343E7" w:rsidRDefault="00A67BFB" w:rsidP="00D42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</w:pPr>
            <w:r w:rsidRPr="003343E7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>blacha ocynowana / ETP</w:t>
            </w:r>
          </w:p>
          <w:p w14:paraId="23C15C34" w14:textId="77777777" w:rsidR="00A67BFB" w:rsidRPr="003343E7" w:rsidRDefault="00A67BFB" w:rsidP="00D42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</w:pPr>
            <w:r w:rsidRPr="003343E7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>TH 620</w:t>
            </w:r>
          </w:p>
        </w:tc>
      </w:tr>
      <w:tr w:rsidR="00A67BFB" w:rsidRPr="003343E7" w14:paraId="4E2C7130" w14:textId="77777777" w:rsidTr="003343E7">
        <w:trPr>
          <w:gridAfter w:val="2"/>
          <w:wAfter w:w="19" w:type="dxa"/>
          <w:jc w:val="center"/>
        </w:trPr>
        <w:tc>
          <w:tcPr>
            <w:tcW w:w="215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95ECBDF" w14:textId="77777777" w:rsidR="00A67BFB" w:rsidRPr="003343E7" w:rsidRDefault="00A67BFB" w:rsidP="00D42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val="en-US"/>
              </w:rPr>
            </w:pPr>
            <w:proofErr w:type="spellStart"/>
            <w:r w:rsidRPr="003343E7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val="en-US"/>
              </w:rPr>
              <w:t>nominalna</w:t>
            </w:r>
            <w:proofErr w:type="spellEnd"/>
            <w:r w:rsidRPr="003343E7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val="en-US"/>
              </w:rPr>
              <w:t xml:space="preserve"> </w:t>
            </w:r>
            <w:r w:rsidR="003343E7" w:rsidRPr="003343E7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3343E7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val="en-US"/>
              </w:rPr>
              <w:t>grubość</w:t>
            </w:r>
            <w:proofErr w:type="spellEnd"/>
            <w:r w:rsidRPr="003343E7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43E7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val="en-US"/>
              </w:rPr>
              <w:t>blachy</w:t>
            </w:r>
            <w:proofErr w:type="spellEnd"/>
          </w:p>
        </w:tc>
        <w:tc>
          <w:tcPr>
            <w:tcW w:w="431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00FFFF" w:fill="auto"/>
            <w:noWrap/>
            <w:vAlign w:val="center"/>
          </w:tcPr>
          <w:p w14:paraId="44C0184E" w14:textId="77777777" w:rsidR="00A67BFB" w:rsidRPr="003343E7" w:rsidRDefault="00A67BFB" w:rsidP="00D42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val="en-US"/>
              </w:rPr>
            </w:pPr>
            <w:r w:rsidRPr="003343E7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>0,18 mm</w:t>
            </w:r>
          </w:p>
        </w:tc>
        <w:tc>
          <w:tcPr>
            <w:tcW w:w="215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00FFFF" w:fill="auto"/>
            <w:noWrap/>
            <w:vAlign w:val="center"/>
          </w:tcPr>
          <w:p w14:paraId="18715090" w14:textId="77777777" w:rsidR="00A67BFB" w:rsidRPr="003343E7" w:rsidRDefault="00A67BFB" w:rsidP="00D42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</w:pPr>
            <w:r w:rsidRPr="003343E7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>0,235 mm</w:t>
            </w:r>
          </w:p>
        </w:tc>
      </w:tr>
      <w:tr w:rsidR="00A67BFB" w:rsidRPr="003343E7" w14:paraId="219B0C2B" w14:textId="77777777" w:rsidTr="003343E7">
        <w:trPr>
          <w:gridAfter w:val="2"/>
          <w:wAfter w:w="19" w:type="dxa"/>
          <w:jc w:val="center"/>
        </w:trPr>
        <w:tc>
          <w:tcPr>
            <w:tcW w:w="215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9FF2637" w14:textId="77777777" w:rsidR="003343E7" w:rsidRPr="003343E7" w:rsidRDefault="00A67BFB" w:rsidP="00D42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val="en-GB"/>
              </w:rPr>
            </w:pPr>
            <w:proofErr w:type="spellStart"/>
            <w:r w:rsidRPr="003343E7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val="en-GB"/>
              </w:rPr>
              <w:t>waga</w:t>
            </w:r>
            <w:proofErr w:type="spellEnd"/>
            <w:r w:rsidRPr="003343E7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343E7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val="en-GB"/>
              </w:rPr>
              <w:t>puszki</w:t>
            </w:r>
            <w:proofErr w:type="spellEnd"/>
          </w:p>
          <w:p w14:paraId="6C69D568" w14:textId="77777777" w:rsidR="00A67BFB" w:rsidRPr="003343E7" w:rsidRDefault="00A67BFB" w:rsidP="00D42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val="en-GB"/>
              </w:rPr>
            </w:pPr>
          </w:p>
        </w:tc>
        <w:tc>
          <w:tcPr>
            <w:tcW w:w="6064" w:type="dxa"/>
            <w:gridSpan w:val="7"/>
            <w:tcBorders>
              <w:left w:val="single" w:sz="4" w:space="0" w:color="auto"/>
            </w:tcBorders>
            <w:vAlign w:val="center"/>
          </w:tcPr>
          <w:p w14:paraId="332CF749" w14:textId="77777777" w:rsidR="00A67BFB" w:rsidRPr="003343E7" w:rsidRDefault="00A67BFB" w:rsidP="0046016A">
            <w:pPr>
              <w:spacing w:after="0" w:line="240" w:lineRule="auto"/>
              <w:contextualSpacing/>
              <w:jc w:val="left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val="en-US"/>
              </w:rPr>
            </w:pPr>
            <w:r w:rsidRPr="003343E7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 xml:space="preserve">                                             97,0 ± 5%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772C6" w14:textId="77777777" w:rsidR="00A67BFB" w:rsidRPr="003343E7" w:rsidRDefault="00A67BFB" w:rsidP="00D42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val="en-US"/>
              </w:rPr>
            </w:pPr>
            <w:r w:rsidRPr="003343E7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val="en-US"/>
              </w:rPr>
              <w:t>g</w:t>
            </w:r>
          </w:p>
        </w:tc>
      </w:tr>
      <w:tr w:rsidR="003343E7" w14:paraId="6E2BA7EC" w14:textId="77777777" w:rsidTr="003343E7">
        <w:trPr>
          <w:gridBefore w:val="1"/>
          <w:wBefore w:w="8" w:type="dxa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42E9939" w14:textId="77777777" w:rsidR="003343E7" w:rsidRPr="003343E7" w:rsidRDefault="003343E7" w:rsidP="0046016A">
            <w:pPr>
              <w:pStyle w:val="Nagwek"/>
              <w:tabs>
                <w:tab w:val="clear" w:pos="4536"/>
                <w:tab w:val="clear" w:pos="9072"/>
              </w:tabs>
              <w:ind w:left="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LAKIEROWANIE </w:t>
            </w:r>
          </w:p>
        </w:tc>
        <w:tc>
          <w:tcPr>
            <w:tcW w:w="3247" w:type="dxa"/>
            <w:gridSpan w:val="2"/>
            <w:tcBorders>
              <w:left w:val="single" w:sz="4" w:space="0" w:color="auto"/>
            </w:tcBorders>
            <w:shd w:val="clear" w:color="auto" w:fill="C0C0C0"/>
            <w:noWrap/>
            <w:vAlign w:val="center"/>
          </w:tcPr>
          <w:p w14:paraId="1AB9041D" w14:textId="77777777" w:rsidR="003343E7" w:rsidRPr="003343E7" w:rsidRDefault="003343E7" w:rsidP="0046016A">
            <w:pPr>
              <w:pStyle w:val="Nagwek"/>
              <w:tabs>
                <w:tab w:val="clear" w:pos="4536"/>
                <w:tab w:val="clear" w:pos="9072"/>
              </w:tabs>
              <w:ind w:left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ZEWNĘTRZNE</w:t>
            </w:r>
          </w:p>
        </w:tc>
        <w:tc>
          <w:tcPr>
            <w:tcW w:w="2410" w:type="dxa"/>
            <w:gridSpan w:val="7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6DF8F4C" w14:textId="77777777" w:rsidR="003343E7" w:rsidRPr="003343E7" w:rsidRDefault="003343E7" w:rsidP="004601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WEWNĘTRZNE</w:t>
            </w:r>
          </w:p>
          <w:p w14:paraId="09892A62" w14:textId="77777777" w:rsidR="003343E7" w:rsidRPr="003343E7" w:rsidRDefault="003343E7" w:rsidP="004601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43E7" w14:paraId="44622F9B" w14:textId="77777777" w:rsidTr="003343E7">
        <w:trPr>
          <w:gridBefore w:val="1"/>
          <w:wBefore w:w="8" w:type="dxa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FD07" w14:textId="77777777" w:rsidR="003343E7" w:rsidRPr="003343E7" w:rsidRDefault="003343E7" w:rsidP="00D42507">
            <w:pPr>
              <w:pStyle w:val="Nagwek"/>
              <w:tabs>
                <w:tab w:val="clear" w:pos="4536"/>
                <w:tab w:val="clear" w:pos="9072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E7">
              <w:rPr>
                <w:rFonts w:ascii="Times New Roman" w:hAnsi="Times New Roman" w:cs="Times New Roman"/>
                <w:sz w:val="24"/>
                <w:szCs w:val="24"/>
              </w:rPr>
              <w:t>szew pobocznicy</w:t>
            </w:r>
          </w:p>
          <w:p w14:paraId="7B58A56B" w14:textId="77777777" w:rsidR="003343E7" w:rsidRPr="003343E7" w:rsidRDefault="003343E7" w:rsidP="00D42507">
            <w:pPr>
              <w:pStyle w:val="Nagwek"/>
              <w:tabs>
                <w:tab w:val="clear" w:pos="4536"/>
                <w:tab w:val="clear" w:pos="9072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EFCB3" w14:textId="77777777" w:rsidR="003343E7" w:rsidRPr="003343E7" w:rsidRDefault="003343E7" w:rsidP="00D42507">
            <w:pPr>
              <w:pStyle w:val="Nagwek"/>
              <w:tabs>
                <w:tab w:val="clear" w:pos="4536"/>
                <w:tab w:val="clear" w:pos="9072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34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lakier</w:t>
            </w:r>
            <w:proofErr w:type="spellEnd"/>
            <w:r w:rsidRPr="00334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4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bezbarwny</w:t>
            </w:r>
            <w:proofErr w:type="spellEnd"/>
            <w:r w:rsidRPr="00334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4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lub</w:t>
            </w:r>
            <w:proofErr w:type="spellEnd"/>
            <w:r w:rsidRPr="00334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4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złoty</w:t>
            </w:r>
            <w:proofErr w:type="spellEnd"/>
          </w:p>
          <w:p w14:paraId="29C11833" w14:textId="77777777" w:rsidR="003343E7" w:rsidRPr="003343E7" w:rsidRDefault="003343E7" w:rsidP="00D42507">
            <w:pPr>
              <w:pStyle w:val="Nagwek"/>
              <w:tabs>
                <w:tab w:val="clear" w:pos="4536"/>
                <w:tab w:val="clear" w:pos="9072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26B4" w14:textId="77777777" w:rsidR="003343E7" w:rsidRPr="003343E7" w:rsidRDefault="003343E7" w:rsidP="00D4250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E7">
              <w:rPr>
                <w:rFonts w:ascii="Times New Roman" w:hAnsi="Times New Roman" w:cs="Times New Roman"/>
                <w:sz w:val="24"/>
                <w:szCs w:val="24"/>
              </w:rPr>
              <w:t>lakier proszkowy biały</w:t>
            </w:r>
          </w:p>
          <w:p w14:paraId="393BC0DA" w14:textId="77777777" w:rsidR="003343E7" w:rsidRPr="003343E7" w:rsidRDefault="003343E7" w:rsidP="00D4250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5C920EF" w14:textId="0147D5CE" w:rsidR="00A67BFB" w:rsidRDefault="00D42507" w:rsidP="00D42507">
      <w:pPr>
        <w:spacing w:after="200" w:line="360" w:lineRule="auto"/>
        <w:contextualSpacing/>
        <w:jc w:val="center"/>
        <w:rPr>
          <w:rFonts w:ascii="Verdana" w:eastAsia="Calibri" w:hAnsi="Verdana" w:cs="Times New Roman"/>
          <w:color w:val="auto"/>
          <w:spacing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C1F0BAB" wp14:editId="2E0F755D">
            <wp:extent cx="1990725" cy="3286125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097" t="33884" r="7086" b="10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1EAEC" w14:textId="77777777" w:rsidR="00174236" w:rsidRDefault="00174236" w:rsidP="00D42507">
      <w:pPr>
        <w:spacing w:after="200" w:line="360" w:lineRule="auto"/>
        <w:contextualSpacing/>
        <w:jc w:val="center"/>
        <w:rPr>
          <w:rFonts w:ascii="Verdana" w:eastAsia="Calibri" w:hAnsi="Verdana" w:cs="Times New Roman"/>
          <w:color w:val="auto"/>
          <w:spacing w:val="0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4"/>
        <w:gridCol w:w="4920"/>
        <w:gridCol w:w="66"/>
        <w:gridCol w:w="1558"/>
        <w:gridCol w:w="1533"/>
      </w:tblGrid>
      <w:tr w:rsidR="003343E7" w14:paraId="3A0169F3" w14:textId="77777777" w:rsidTr="00897881">
        <w:trPr>
          <w:trHeight w:val="351"/>
          <w:jc w:val="center"/>
        </w:trPr>
        <w:tc>
          <w:tcPr>
            <w:tcW w:w="5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11937" w14:textId="77777777" w:rsidR="003343E7" w:rsidRPr="0046016A" w:rsidRDefault="003343E7" w:rsidP="0046016A">
            <w:pPr>
              <w:pStyle w:val="Nagwek4"/>
              <w:spacing w:before="0" w:line="240" w:lineRule="auto"/>
              <w:rPr>
                <w:rFonts w:ascii="Times New Roman" w:hAnsi="Times New Roman" w:cs="Times New Roman"/>
                <w:b/>
                <w:i w:val="0"/>
                <w:color w:val="auto"/>
                <w:spacing w:val="0"/>
                <w:sz w:val="24"/>
                <w:szCs w:val="24"/>
                <w:lang w:val="en-GB"/>
              </w:rPr>
            </w:pPr>
            <w:r w:rsidRPr="0046016A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en-GB"/>
              </w:rPr>
              <w:t xml:space="preserve">  PARAMETRY PODSTAWOWE</w:t>
            </w:r>
            <w:r w:rsidR="00D42507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en-GB"/>
              </w:rPr>
              <w:t xml:space="preserve"> WIECZKA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102CA" w14:textId="77777777" w:rsidR="003343E7" w:rsidRPr="0046016A" w:rsidRDefault="003343E7" w:rsidP="0046016A">
            <w:pPr>
              <w:pStyle w:val="Nagwek4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WARTOŚĆ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4AE84" w14:textId="77777777" w:rsidR="003343E7" w:rsidRPr="0046016A" w:rsidRDefault="003343E7" w:rsidP="0046016A">
            <w:pPr>
              <w:pStyle w:val="Nagwek4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JEDNOSTKA</w:t>
            </w:r>
          </w:p>
          <w:p w14:paraId="29E7BB19" w14:textId="77777777" w:rsidR="003343E7" w:rsidRPr="0046016A" w:rsidRDefault="003343E7" w:rsidP="00460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D42507" w14:paraId="5F378FE9" w14:textId="77777777" w:rsidTr="00897881">
        <w:trPr>
          <w:trHeight w:val="176"/>
          <w:jc w:val="center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A6E22" w14:textId="77777777" w:rsidR="003343E7" w:rsidRPr="0046016A" w:rsidRDefault="003343E7" w:rsidP="0046016A">
            <w:pPr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46016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00CE8" w14:textId="77777777" w:rsidR="003343E7" w:rsidRPr="0046016A" w:rsidRDefault="003343E7" w:rsidP="00460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 xml:space="preserve"> średnica zewnętrzna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BF21B" w14:textId="77777777" w:rsidR="003343E7" w:rsidRPr="0046016A" w:rsidRDefault="003343E7" w:rsidP="0046016A">
            <w:pPr>
              <w:spacing w:after="0" w:line="240" w:lineRule="auto"/>
              <w:ind w:right="75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eastAsia="Arial Unicode MS" w:hAnsi="Times New Roman" w:cs="Times New Roman"/>
                <w:sz w:val="24"/>
                <w:szCs w:val="24"/>
              </w:rPr>
              <w:t>108,30 ± 0,20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73B6C5" w14:textId="77777777" w:rsidR="003343E7" w:rsidRPr="0046016A" w:rsidRDefault="003343E7" w:rsidP="0046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</w:tr>
      <w:tr w:rsidR="00D42507" w14:paraId="432DFC54" w14:textId="77777777" w:rsidTr="00897881">
        <w:trPr>
          <w:trHeight w:val="190"/>
          <w:jc w:val="center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8D082" w14:textId="77777777" w:rsidR="003343E7" w:rsidRPr="0046016A" w:rsidRDefault="003343E7" w:rsidP="0046016A">
            <w:pPr>
              <w:spacing w:after="0" w:line="240" w:lineRule="auto"/>
              <w:ind w:left="75"/>
              <w:rPr>
                <w:rFonts w:ascii="Times New Roman" w:eastAsia="Arial Unicode MS" w:hAnsi="Times New Roman" w:cs="Times New Roman"/>
                <w:sz w:val="24"/>
                <w:szCs w:val="24"/>
                <w:vertAlign w:val="subscript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46016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3F687" w14:textId="77777777" w:rsidR="003343E7" w:rsidRPr="0046016A" w:rsidRDefault="003343E7" w:rsidP="0046016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średnica nominaln</w:t>
            </w:r>
            <w:r w:rsidR="0046016A" w:rsidRPr="0046016A">
              <w:rPr>
                <w:rFonts w:ascii="Times New Roman" w:eastAsia="Arial Unicode MS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550B6" w14:textId="77777777" w:rsidR="003343E7" w:rsidRPr="0046016A" w:rsidRDefault="003343E7" w:rsidP="0046016A">
            <w:pPr>
              <w:spacing w:after="0" w:line="240" w:lineRule="auto"/>
              <w:ind w:right="75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654BF" w14:textId="77777777" w:rsidR="003343E7" w:rsidRPr="0046016A" w:rsidRDefault="003343E7" w:rsidP="004601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</w:tr>
      <w:tr w:rsidR="00D42507" w14:paraId="4786D8D3" w14:textId="77777777" w:rsidTr="00897881">
        <w:trPr>
          <w:trHeight w:val="176"/>
          <w:jc w:val="center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5ED4B" w14:textId="77777777" w:rsidR="003343E7" w:rsidRPr="0046016A" w:rsidRDefault="003343E7" w:rsidP="0046016A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 w:rsidRPr="0046016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D3AB9" w14:textId="77777777" w:rsidR="003343E7" w:rsidRPr="0046016A" w:rsidRDefault="003343E7" w:rsidP="00460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 xml:space="preserve"> głębokość tłoczenia I stopnia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2BB4C" w14:textId="77777777" w:rsidR="003343E7" w:rsidRPr="0046016A" w:rsidRDefault="003343E7" w:rsidP="0046016A">
            <w:pPr>
              <w:spacing w:after="0" w:line="240" w:lineRule="auto"/>
              <w:ind w:right="75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>2,92 ± 0,10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8489F" w14:textId="77777777" w:rsidR="003343E7" w:rsidRPr="0046016A" w:rsidRDefault="003343E7" w:rsidP="0046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</w:tr>
      <w:tr w:rsidR="00D42507" w14:paraId="0BE8E96D" w14:textId="77777777" w:rsidTr="00897881">
        <w:trPr>
          <w:trHeight w:val="176"/>
          <w:jc w:val="center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8E10F" w14:textId="77777777" w:rsidR="003343E7" w:rsidRPr="0046016A" w:rsidRDefault="003343E7" w:rsidP="0046016A">
            <w:pPr>
              <w:spacing w:after="0" w:line="240" w:lineRule="auto"/>
              <w:ind w:left="75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</w:p>
        </w:tc>
        <w:tc>
          <w:tcPr>
            <w:tcW w:w="4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EBE15" w14:textId="77777777" w:rsidR="003343E7" w:rsidRPr="0046016A" w:rsidRDefault="003343E7" w:rsidP="0046016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 xml:space="preserve"> wysokość podwinięcia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F3053" w14:textId="77777777" w:rsidR="003343E7" w:rsidRPr="0046016A" w:rsidRDefault="003343E7" w:rsidP="0046016A">
            <w:pPr>
              <w:spacing w:after="0" w:line="240" w:lineRule="auto"/>
              <w:ind w:right="75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>2,20 ± 0,10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9DD45E" w14:textId="77777777" w:rsidR="003343E7" w:rsidRPr="0046016A" w:rsidRDefault="003343E7" w:rsidP="004601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</w:tr>
      <w:tr w:rsidR="00D42507" w14:paraId="2B8E94A2" w14:textId="77777777" w:rsidTr="00897881">
        <w:trPr>
          <w:trHeight w:val="176"/>
          <w:jc w:val="center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FB4D2" w14:textId="77777777" w:rsidR="003343E7" w:rsidRPr="0046016A" w:rsidRDefault="003343E7" w:rsidP="0046016A">
            <w:pPr>
              <w:spacing w:after="0" w:line="240" w:lineRule="auto"/>
              <w:ind w:left="75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K</w:t>
            </w:r>
          </w:p>
        </w:tc>
        <w:tc>
          <w:tcPr>
            <w:tcW w:w="4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894EF" w14:textId="77777777" w:rsidR="003343E7" w:rsidRPr="0046016A" w:rsidRDefault="003343E7" w:rsidP="0046016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szerokość kanału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67AF4" w14:textId="77777777" w:rsidR="003343E7" w:rsidRPr="0046016A" w:rsidRDefault="003343E7" w:rsidP="0046016A">
            <w:pPr>
              <w:spacing w:after="0" w:line="240" w:lineRule="auto"/>
              <w:ind w:right="75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 3,2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7B7B0" w14:textId="77777777" w:rsidR="003343E7" w:rsidRPr="0046016A" w:rsidRDefault="003343E7" w:rsidP="004601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</w:pPr>
            <w:r w:rsidRPr="0046016A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mm</w:t>
            </w:r>
          </w:p>
        </w:tc>
      </w:tr>
      <w:tr w:rsidR="003343E7" w14:paraId="23690CDE" w14:textId="77777777" w:rsidTr="00897881">
        <w:trPr>
          <w:cantSplit/>
          <w:trHeight w:val="190"/>
          <w:jc w:val="center"/>
        </w:trPr>
        <w:tc>
          <w:tcPr>
            <w:tcW w:w="5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8DF73" w14:textId="77777777" w:rsidR="003343E7" w:rsidRPr="0046016A" w:rsidRDefault="003343E7" w:rsidP="0046016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 xml:space="preserve">   nominalna grubość blachy wieczka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0F506" w14:textId="77777777" w:rsidR="003343E7" w:rsidRPr="0046016A" w:rsidRDefault="003343E7" w:rsidP="0046016A">
            <w:pPr>
              <w:spacing w:after="0" w:line="240" w:lineRule="auto"/>
              <w:ind w:right="75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>0,21 mm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4D47F" w14:textId="77777777" w:rsidR="003343E7" w:rsidRPr="0046016A" w:rsidRDefault="003343E7" w:rsidP="004601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</w:pPr>
            <w:r w:rsidRPr="0046016A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mm</w:t>
            </w:r>
          </w:p>
        </w:tc>
      </w:tr>
      <w:tr w:rsidR="003343E7" w14:paraId="606CE6B6" w14:textId="77777777" w:rsidTr="00897881">
        <w:trPr>
          <w:cantSplit/>
          <w:trHeight w:val="176"/>
          <w:jc w:val="center"/>
        </w:trPr>
        <w:tc>
          <w:tcPr>
            <w:tcW w:w="5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F5686" w14:textId="77777777" w:rsidR="003343E7" w:rsidRPr="0046016A" w:rsidRDefault="003343E7" w:rsidP="0046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</w:t>
            </w:r>
            <w:proofErr w:type="spellStart"/>
            <w:r w:rsidRPr="004601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waga</w:t>
            </w:r>
            <w:proofErr w:type="spellEnd"/>
            <w:r w:rsidRPr="004601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601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wieczka</w:t>
            </w:r>
            <w:proofErr w:type="spellEnd"/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71D29" w14:textId="77777777" w:rsidR="003343E7" w:rsidRPr="0046016A" w:rsidRDefault="003343E7" w:rsidP="0046016A">
            <w:pPr>
              <w:spacing w:after="0" w:line="240" w:lineRule="auto"/>
              <w:ind w:right="75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17,6 ± 5%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67680" w14:textId="77777777" w:rsidR="003343E7" w:rsidRPr="0046016A" w:rsidRDefault="003343E7" w:rsidP="0046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</w:t>
            </w:r>
          </w:p>
        </w:tc>
      </w:tr>
      <w:tr w:rsidR="003343E7" w14:paraId="4A744450" w14:textId="77777777" w:rsidTr="00897881">
        <w:trPr>
          <w:cantSplit/>
          <w:trHeight w:val="176"/>
          <w:jc w:val="center"/>
        </w:trPr>
        <w:tc>
          <w:tcPr>
            <w:tcW w:w="5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BC8A1" w14:textId="77777777" w:rsidR="003343E7" w:rsidRPr="0046016A" w:rsidRDefault="003343E7" w:rsidP="0046016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 xml:space="preserve">   rodzaj blachy (PN EN 10202:2003)</w:t>
            </w:r>
          </w:p>
        </w:tc>
        <w:tc>
          <w:tcPr>
            <w:tcW w:w="3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ACB3A3" w14:textId="77777777" w:rsidR="003343E7" w:rsidRPr="0046016A" w:rsidRDefault="003343E7" w:rsidP="004601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601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ETP  TH 550</w:t>
            </w:r>
          </w:p>
        </w:tc>
      </w:tr>
      <w:tr w:rsidR="003343E7" w14:paraId="6FC24C28" w14:textId="77777777" w:rsidTr="00897881">
        <w:trPr>
          <w:cantSplit/>
          <w:trHeight w:val="176"/>
          <w:jc w:val="center"/>
        </w:trPr>
        <w:tc>
          <w:tcPr>
            <w:tcW w:w="5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D9191" w14:textId="77777777" w:rsidR="003343E7" w:rsidRPr="0046016A" w:rsidRDefault="003343E7" w:rsidP="0046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 xml:space="preserve">   minimalne ciśnienie wewnętrzne niszczące wieczko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66615" w14:textId="77777777" w:rsidR="003343E7" w:rsidRPr="0046016A" w:rsidRDefault="0046016A" w:rsidP="00460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3343E7" w:rsidRPr="0046016A">
              <w:rPr>
                <w:rFonts w:ascii="Times New Roman" w:hAnsi="Times New Roman" w:cs="Times New Roman"/>
                <w:sz w:val="24"/>
                <w:szCs w:val="24"/>
              </w:rPr>
              <w:t xml:space="preserve">  1,8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6F783" w14:textId="77777777" w:rsidR="003343E7" w:rsidRPr="0046016A" w:rsidRDefault="003343E7" w:rsidP="00460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>bar</w:t>
            </w:r>
          </w:p>
        </w:tc>
      </w:tr>
      <w:tr w:rsidR="003343E7" w:rsidRPr="003343E7" w14:paraId="2559537B" w14:textId="77777777" w:rsidTr="003343E7">
        <w:trPr>
          <w:cantSplit/>
          <w:trHeight w:val="204"/>
          <w:jc w:val="center"/>
        </w:trPr>
        <w:tc>
          <w:tcPr>
            <w:tcW w:w="8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08635" w14:textId="77777777" w:rsidR="003343E7" w:rsidRPr="0046016A" w:rsidRDefault="003343E7" w:rsidP="00460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01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r w:rsidRPr="004601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ZALECANE PARAMETRY ZAMKA</w:t>
            </w:r>
          </w:p>
        </w:tc>
      </w:tr>
      <w:tr w:rsidR="00D42507" w14:paraId="022DE73C" w14:textId="77777777" w:rsidTr="00897881">
        <w:trPr>
          <w:trHeight w:val="190"/>
          <w:jc w:val="center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4604F" w14:textId="77777777" w:rsidR="003343E7" w:rsidRPr="0046016A" w:rsidRDefault="003343E7" w:rsidP="0046016A">
            <w:pPr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B39B" w14:textId="77777777" w:rsidR="003343E7" w:rsidRPr="0046016A" w:rsidRDefault="003343E7" w:rsidP="00460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 xml:space="preserve"> minimalna zakładka rzeczywista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A135A" w14:textId="77777777" w:rsidR="003343E7" w:rsidRPr="0046016A" w:rsidRDefault="003343E7" w:rsidP="0046016A">
            <w:pPr>
              <w:spacing w:after="0" w:line="240" w:lineRule="auto"/>
              <w:ind w:right="75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1,10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55FEE" w14:textId="77777777" w:rsidR="003343E7" w:rsidRPr="0046016A" w:rsidRDefault="003343E7" w:rsidP="0046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</w:tr>
      <w:tr w:rsidR="00D42507" w14:paraId="662463EA" w14:textId="77777777" w:rsidTr="00897881">
        <w:trPr>
          <w:trHeight w:val="176"/>
          <w:jc w:val="center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C9DFF" w14:textId="77777777" w:rsidR="003343E7" w:rsidRPr="0046016A" w:rsidRDefault="003343E7" w:rsidP="0046016A">
            <w:pPr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4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61822" w14:textId="77777777" w:rsidR="003343E7" w:rsidRPr="0046016A" w:rsidRDefault="003343E7" w:rsidP="00460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 xml:space="preserve"> długość wewnętrzna haka pobocznicy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88852" w14:textId="77777777" w:rsidR="003343E7" w:rsidRPr="0046016A" w:rsidRDefault="003343E7" w:rsidP="0046016A">
            <w:pPr>
              <w:spacing w:after="0" w:line="240" w:lineRule="auto"/>
              <w:ind w:right="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1,90 ± 0,20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2A5EE" w14:textId="77777777" w:rsidR="003343E7" w:rsidRPr="0046016A" w:rsidRDefault="003343E7" w:rsidP="00460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</w:tr>
      <w:tr w:rsidR="00D42507" w14:paraId="5DEA76FE" w14:textId="77777777" w:rsidTr="00897881">
        <w:trPr>
          <w:trHeight w:val="176"/>
          <w:jc w:val="center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9FAA7" w14:textId="77777777" w:rsidR="003343E7" w:rsidRPr="0046016A" w:rsidRDefault="003343E7" w:rsidP="0046016A">
            <w:pPr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</w:p>
        </w:tc>
        <w:tc>
          <w:tcPr>
            <w:tcW w:w="4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188B3" w14:textId="77777777" w:rsidR="003343E7" w:rsidRPr="0046016A" w:rsidRDefault="003343E7" w:rsidP="00460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 xml:space="preserve"> długość wewnętrzna zamka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5FF11" w14:textId="77777777" w:rsidR="003343E7" w:rsidRPr="0046016A" w:rsidRDefault="003343E7" w:rsidP="0046016A">
            <w:pPr>
              <w:spacing w:after="0" w:line="240" w:lineRule="auto"/>
              <w:ind w:right="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2,10 ± 0,20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6DFF4" w14:textId="77777777" w:rsidR="003343E7" w:rsidRPr="0046016A" w:rsidRDefault="003343E7" w:rsidP="00460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</w:tr>
      <w:tr w:rsidR="00D42507" w14:paraId="0721B4F1" w14:textId="77777777" w:rsidTr="00897881">
        <w:trPr>
          <w:trHeight w:val="176"/>
          <w:jc w:val="center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3E8EF" w14:textId="77777777" w:rsidR="003343E7" w:rsidRPr="0046016A" w:rsidRDefault="003343E7" w:rsidP="0046016A">
            <w:pPr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</w:p>
        </w:tc>
        <w:tc>
          <w:tcPr>
            <w:tcW w:w="4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BD98F" w14:textId="77777777" w:rsidR="003343E7" w:rsidRPr="0046016A" w:rsidRDefault="003343E7" w:rsidP="00460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 xml:space="preserve"> długość  zamka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640C0" w14:textId="77777777" w:rsidR="003343E7" w:rsidRPr="0046016A" w:rsidRDefault="003343E7" w:rsidP="0046016A">
            <w:pPr>
              <w:spacing w:after="0" w:line="240" w:lineRule="auto"/>
              <w:ind w:right="75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>2,90 ± 0,25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F050D" w14:textId="77777777" w:rsidR="003343E7" w:rsidRPr="0046016A" w:rsidRDefault="003343E7" w:rsidP="0046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mm</w:t>
            </w:r>
          </w:p>
        </w:tc>
      </w:tr>
      <w:tr w:rsidR="00D42507" w14:paraId="0BB21E21" w14:textId="77777777" w:rsidTr="00897881">
        <w:trPr>
          <w:trHeight w:val="190"/>
          <w:jc w:val="center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746A3" w14:textId="77777777" w:rsidR="003343E7" w:rsidRPr="0046016A" w:rsidRDefault="003343E7" w:rsidP="0046016A">
            <w:pPr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x</w:t>
            </w:r>
          </w:p>
        </w:tc>
        <w:tc>
          <w:tcPr>
            <w:tcW w:w="4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DA0D4" w14:textId="77777777" w:rsidR="003343E7" w:rsidRPr="0046016A" w:rsidRDefault="003343E7" w:rsidP="00460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601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hak</w:t>
            </w:r>
            <w:proofErr w:type="spellEnd"/>
            <w:r w:rsidRPr="004601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601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pobocznicy</w:t>
            </w:r>
            <w:proofErr w:type="spellEnd"/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F8EAD" w14:textId="77777777" w:rsidR="003343E7" w:rsidRPr="0046016A" w:rsidRDefault="003343E7" w:rsidP="0046016A">
            <w:pPr>
              <w:spacing w:after="0" w:line="240" w:lineRule="auto"/>
              <w:ind w:right="75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>1,95 ± 0,25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15C64" w14:textId="77777777" w:rsidR="003343E7" w:rsidRPr="0046016A" w:rsidRDefault="003343E7" w:rsidP="0046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</w:tr>
      <w:tr w:rsidR="00D42507" w14:paraId="761114D0" w14:textId="77777777" w:rsidTr="00897881">
        <w:trPr>
          <w:trHeight w:val="176"/>
          <w:jc w:val="center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A9B80" w14:textId="77777777" w:rsidR="003343E7" w:rsidRPr="0046016A" w:rsidRDefault="003343E7" w:rsidP="0046016A">
            <w:pPr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 xml:space="preserve"> y</w:t>
            </w:r>
          </w:p>
        </w:tc>
        <w:tc>
          <w:tcPr>
            <w:tcW w:w="4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C4A3B" w14:textId="77777777" w:rsidR="003343E7" w:rsidRPr="0046016A" w:rsidRDefault="003343E7" w:rsidP="00460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 xml:space="preserve"> hak wieczka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86CE9" w14:textId="77777777" w:rsidR="003343E7" w:rsidRPr="0046016A" w:rsidRDefault="003343E7" w:rsidP="0046016A">
            <w:pPr>
              <w:spacing w:after="0" w:line="240" w:lineRule="auto"/>
              <w:ind w:right="75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>1,95 ± 0,25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6F851" w14:textId="77777777" w:rsidR="003343E7" w:rsidRPr="0046016A" w:rsidRDefault="003343E7" w:rsidP="0046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</w:tr>
      <w:tr w:rsidR="00D42507" w14:paraId="3C9D0385" w14:textId="77777777" w:rsidTr="00897881">
        <w:trPr>
          <w:trHeight w:val="190"/>
          <w:jc w:val="center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86428" w14:textId="77777777" w:rsidR="003343E7" w:rsidRPr="0046016A" w:rsidRDefault="003343E7" w:rsidP="0046016A">
            <w:pPr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 w:rsidRPr="0046016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06F7EC" w14:textId="77777777" w:rsidR="003343E7" w:rsidRPr="0046016A" w:rsidRDefault="003343E7" w:rsidP="00460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 xml:space="preserve"> zalecana głębokość tłoczenia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61E4B7" w14:textId="77777777" w:rsidR="003343E7" w:rsidRPr="0046016A" w:rsidRDefault="003343E7" w:rsidP="0046016A">
            <w:pPr>
              <w:spacing w:after="0" w:line="240" w:lineRule="auto"/>
              <w:ind w:right="75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val="de-DE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</w:t>
            </w:r>
            <w:r w:rsidRPr="0046016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de-DE"/>
              </w:rPr>
              <w:t xml:space="preserve">z </w:t>
            </w:r>
            <w:r w:rsidRPr="0046016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&gt; L+0,15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FFAFF" w14:textId="77777777" w:rsidR="003343E7" w:rsidRPr="0046016A" w:rsidRDefault="003343E7" w:rsidP="0046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mm</w:t>
            </w:r>
          </w:p>
        </w:tc>
      </w:tr>
      <w:tr w:rsidR="00D42507" w14:paraId="2E8D4D79" w14:textId="77777777" w:rsidTr="00897881">
        <w:trPr>
          <w:trHeight w:val="176"/>
          <w:jc w:val="center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CDAF5" w14:textId="77777777" w:rsidR="003343E7" w:rsidRPr="0046016A" w:rsidRDefault="003343E7" w:rsidP="0046016A">
            <w:pPr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16A">
              <w:rPr>
                <w:rFonts w:ascii="Times New Roman" w:hAnsi="Times New Roman" w:cs="Times New Roman"/>
                <w:sz w:val="24"/>
                <w:szCs w:val="24"/>
              </w:rPr>
              <w:t>Wp</w:t>
            </w:r>
            <w:proofErr w:type="spellEnd"/>
          </w:p>
        </w:tc>
        <w:tc>
          <w:tcPr>
            <w:tcW w:w="4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8DA73" w14:textId="77777777" w:rsidR="003343E7" w:rsidRPr="0046016A" w:rsidRDefault="003343E7" w:rsidP="00460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 xml:space="preserve"> max. wolna przestrzeń ( </w:t>
            </w:r>
            <w:proofErr w:type="spellStart"/>
            <w:r w:rsidRPr="0046016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46016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p</w:t>
            </w:r>
            <w:proofErr w:type="spellEnd"/>
            <w:r w:rsidRPr="0046016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>= G - 3g</w:t>
            </w:r>
            <w:r w:rsidRPr="0046016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w</w:t>
            </w: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 xml:space="preserve"> - 2g</w:t>
            </w:r>
            <w:r w:rsidRPr="0046016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p </w:t>
            </w: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1218E" w14:textId="77777777" w:rsidR="003343E7" w:rsidRPr="0046016A" w:rsidRDefault="003343E7" w:rsidP="0046016A">
            <w:pPr>
              <w:spacing w:after="0" w:line="240" w:lineRule="auto"/>
              <w:ind w:right="75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10BC5" w14:textId="77777777" w:rsidR="003343E7" w:rsidRPr="0046016A" w:rsidRDefault="003343E7" w:rsidP="0046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</w:tr>
      <w:tr w:rsidR="00D42507" w14:paraId="5E401478" w14:textId="77777777" w:rsidTr="00897881">
        <w:trPr>
          <w:trHeight w:val="176"/>
          <w:jc w:val="center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1EAAD" w14:textId="77777777" w:rsidR="003343E7" w:rsidRPr="0046016A" w:rsidRDefault="003343E7" w:rsidP="0046016A">
            <w:pPr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  <w:tc>
          <w:tcPr>
            <w:tcW w:w="4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4F93D" w14:textId="77777777" w:rsidR="003343E7" w:rsidRPr="0046016A" w:rsidRDefault="003343E7" w:rsidP="0046016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 xml:space="preserve"> szerokość zamka  obliczać w/g  wzoru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A85E1" w14:textId="77777777" w:rsidR="003343E7" w:rsidRPr="0046016A" w:rsidRDefault="003343E7" w:rsidP="0046016A">
            <w:pPr>
              <w:spacing w:after="0" w:line="240" w:lineRule="auto"/>
              <w:ind w:right="75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>G = 3g</w:t>
            </w:r>
            <w:r w:rsidRPr="0046016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w</w:t>
            </w: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>+2g</w:t>
            </w:r>
            <w:r w:rsidRPr="0046016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p</w:t>
            </w: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>+W</w:t>
            </w:r>
            <w:r w:rsidRPr="0046016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p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EF814" w14:textId="77777777" w:rsidR="003343E7" w:rsidRPr="0046016A" w:rsidRDefault="003343E7" w:rsidP="0046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</w:tr>
      <w:tr w:rsidR="003343E7" w14:paraId="3DF718E8" w14:textId="77777777" w:rsidTr="00897881">
        <w:trPr>
          <w:cantSplit/>
          <w:trHeight w:val="190"/>
          <w:jc w:val="center"/>
        </w:trPr>
        <w:tc>
          <w:tcPr>
            <w:tcW w:w="5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5E2D70" w14:textId="77777777" w:rsidR="003343E7" w:rsidRPr="0046016A" w:rsidRDefault="003343E7" w:rsidP="00460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 xml:space="preserve">          pomarszczenie haka wieczka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20677" w14:textId="77777777" w:rsidR="003343E7" w:rsidRPr="0046016A" w:rsidRDefault="003343E7" w:rsidP="0046016A">
            <w:pPr>
              <w:spacing w:after="0" w:line="240" w:lineRule="auto"/>
              <w:ind w:right="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>&lt; 30 %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3BEE8D6" w14:textId="77777777" w:rsidR="003343E7" w:rsidRPr="0046016A" w:rsidRDefault="003343E7" w:rsidP="00460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3E7" w14:paraId="0940CCCA" w14:textId="77777777" w:rsidTr="003343E7">
        <w:trPr>
          <w:cantSplit/>
          <w:trHeight w:val="151"/>
          <w:jc w:val="center"/>
        </w:trPr>
        <w:tc>
          <w:tcPr>
            <w:tcW w:w="8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835AD7" w14:textId="77777777" w:rsidR="003343E7" w:rsidRPr="0046016A" w:rsidRDefault="003343E7" w:rsidP="00460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PARAMETRY KRYTYCZNE ZAMKA</w:t>
            </w:r>
          </w:p>
        </w:tc>
      </w:tr>
      <w:tr w:rsidR="003343E7" w14:paraId="726DEACF" w14:textId="77777777" w:rsidTr="00897881">
        <w:trPr>
          <w:cantSplit/>
          <w:trHeight w:val="176"/>
          <w:jc w:val="center"/>
        </w:trPr>
        <w:tc>
          <w:tcPr>
            <w:tcW w:w="5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D1D54" w14:textId="77777777" w:rsidR="003343E7" w:rsidRPr="0046016A" w:rsidRDefault="003343E7" w:rsidP="00460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 xml:space="preserve">         % styku haka pobocznicy </w:t>
            </w: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ADEFB" w14:textId="77777777" w:rsidR="003343E7" w:rsidRPr="0046016A" w:rsidRDefault="003343E7" w:rsidP="0046016A">
            <w:pPr>
              <w:spacing w:after="0" w:line="240" w:lineRule="auto"/>
              <w:ind w:right="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>b/c 100 &lt; 70 %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B291740" w14:textId="77777777" w:rsidR="003343E7" w:rsidRPr="0046016A" w:rsidRDefault="003343E7" w:rsidP="00460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3E7" w14:paraId="7EA3B5B9" w14:textId="77777777" w:rsidTr="00897881">
        <w:trPr>
          <w:cantSplit/>
          <w:trHeight w:val="176"/>
          <w:jc w:val="center"/>
        </w:trPr>
        <w:tc>
          <w:tcPr>
            <w:tcW w:w="5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5EB13" w14:textId="77777777" w:rsidR="003343E7" w:rsidRPr="0046016A" w:rsidRDefault="003343E7" w:rsidP="00460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 xml:space="preserve">          pomarszczenie haka wieczka </w:t>
            </w: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A83D0E" w14:textId="77777777" w:rsidR="003343E7" w:rsidRPr="0046016A" w:rsidRDefault="003343E7" w:rsidP="0046016A">
            <w:pPr>
              <w:spacing w:after="0" w:line="240" w:lineRule="auto"/>
              <w:ind w:right="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>&gt;  50  %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B3AED05" w14:textId="77777777" w:rsidR="003343E7" w:rsidRPr="0046016A" w:rsidRDefault="003343E7" w:rsidP="00460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507" w14:paraId="03F8C1E8" w14:textId="77777777" w:rsidTr="00897881">
        <w:trPr>
          <w:cantSplit/>
          <w:trHeight w:val="190"/>
          <w:jc w:val="center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F8366" w14:textId="77777777" w:rsidR="003343E7" w:rsidRPr="0046016A" w:rsidRDefault="003343E7" w:rsidP="0046016A">
            <w:pPr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 xml:space="preserve">   a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0D05F" w14:textId="77777777" w:rsidR="003343E7" w:rsidRPr="0046016A" w:rsidRDefault="003343E7" w:rsidP="00460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 xml:space="preserve">  zakładka rzeczywista                               </w:t>
            </w: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6B110" w14:textId="77777777" w:rsidR="003343E7" w:rsidRPr="0046016A" w:rsidRDefault="003343E7" w:rsidP="0046016A">
            <w:pPr>
              <w:spacing w:after="0" w:line="240" w:lineRule="auto"/>
              <w:ind w:right="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 xml:space="preserve">&lt; 1,10 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3A9E0" w14:textId="77777777" w:rsidR="003343E7" w:rsidRPr="0046016A" w:rsidRDefault="003343E7" w:rsidP="00460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</w:tr>
      <w:tr w:rsidR="00D42507" w14:paraId="18400494" w14:textId="77777777" w:rsidTr="00897881">
        <w:trPr>
          <w:cantSplit/>
          <w:trHeight w:val="176"/>
          <w:jc w:val="center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3985A" w14:textId="77777777" w:rsidR="003343E7" w:rsidRPr="0046016A" w:rsidRDefault="003343E7" w:rsidP="0046016A">
            <w:pPr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16A">
              <w:rPr>
                <w:rFonts w:ascii="Times New Roman" w:hAnsi="Times New Roman" w:cs="Times New Roman"/>
                <w:sz w:val="24"/>
                <w:szCs w:val="24"/>
              </w:rPr>
              <w:t>Wp</w:t>
            </w:r>
            <w:proofErr w:type="spellEnd"/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8A1F1" w14:textId="77777777" w:rsidR="003343E7" w:rsidRPr="0046016A" w:rsidRDefault="003343E7" w:rsidP="00460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 xml:space="preserve">  wolna przestrzeń                            </w:t>
            </w: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96E19" w14:textId="77777777" w:rsidR="003343E7" w:rsidRPr="0046016A" w:rsidRDefault="003343E7" w:rsidP="0046016A">
            <w:pPr>
              <w:spacing w:after="0" w:line="240" w:lineRule="auto"/>
              <w:ind w:right="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 xml:space="preserve">&gt; 0,20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17CDD" w14:textId="77777777" w:rsidR="003343E7" w:rsidRPr="0046016A" w:rsidRDefault="003343E7" w:rsidP="00460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</w:tr>
      <w:tr w:rsidR="003343E7" w:rsidRPr="00D42507" w14:paraId="4CD03184" w14:textId="77777777" w:rsidTr="003343E7">
        <w:trPr>
          <w:trHeight w:val="351"/>
          <w:jc w:val="center"/>
        </w:trPr>
        <w:tc>
          <w:tcPr>
            <w:tcW w:w="8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FC5085" w14:textId="77777777" w:rsidR="003343E7" w:rsidRPr="0046016A" w:rsidRDefault="003343E7">
            <w:pPr>
              <w:pStyle w:val="Nagwek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0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LAKIEROWANIE </w:t>
            </w:r>
          </w:p>
          <w:p w14:paraId="6CA9E557" w14:textId="77777777" w:rsidR="003343E7" w:rsidRPr="00811E86" w:rsidRDefault="003343E7">
            <w:pPr>
              <w:pStyle w:val="Nagwek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811E86" w:rsidRPr="00811E86">
              <w:rPr>
                <w:rFonts w:ascii="Times New Roman" w:hAnsi="Times New Roman" w:cs="Times New Roman"/>
                <w:bCs/>
                <w:sz w:val="24"/>
                <w:szCs w:val="24"/>
              </w:rPr>
              <w:t>Lakier odpowiedni do stosowania w przemyśle spożywczym</w:t>
            </w:r>
          </w:p>
        </w:tc>
      </w:tr>
    </w:tbl>
    <w:p w14:paraId="6A0878FB" w14:textId="77777777" w:rsidR="0006664F" w:rsidRPr="00811E86" w:rsidRDefault="0006664F" w:rsidP="00CB335F">
      <w:pPr>
        <w:spacing w:after="200" w:line="360" w:lineRule="auto"/>
        <w:contextualSpacing/>
        <w:jc w:val="left"/>
        <w:rPr>
          <w:rFonts w:ascii="Verdana" w:eastAsia="Calibri" w:hAnsi="Verdana" w:cs="Times New Roman"/>
          <w:color w:val="auto"/>
          <w:spacing w:val="0"/>
          <w:sz w:val="24"/>
          <w:szCs w:val="24"/>
        </w:rPr>
      </w:pPr>
    </w:p>
    <w:p w14:paraId="621621D4" w14:textId="77777777" w:rsidR="00D42507" w:rsidRDefault="00D42507" w:rsidP="00D42507">
      <w:pPr>
        <w:spacing w:after="200" w:line="360" w:lineRule="auto"/>
        <w:contextualSpacing/>
        <w:jc w:val="center"/>
        <w:rPr>
          <w:rFonts w:ascii="Verdana" w:eastAsia="Calibri" w:hAnsi="Verdana" w:cs="Times New Roman"/>
          <w:color w:val="auto"/>
          <w:spacing w:val="0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22164D40" wp14:editId="4C9E4945">
            <wp:extent cx="3019425" cy="34671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04" r="10037" b="2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CAA65" w14:textId="77777777" w:rsidR="00D42507" w:rsidRPr="003343E7" w:rsidRDefault="00D42507" w:rsidP="00CB335F">
      <w:pPr>
        <w:spacing w:after="200" w:line="360" w:lineRule="auto"/>
        <w:contextualSpacing/>
        <w:jc w:val="left"/>
        <w:rPr>
          <w:rFonts w:ascii="Verdana" w:eastAsia="Calibri" w:hAnsi="Verdana" w:cs="Times New Roman"/>
          <w:color w:val="auto"/>
          <w:spacing w:val="0"/>
          <w:sz w:val="24"/>
          <w:szCs w:val="24"/>
          <w:lang w:val="en-US"/>
        </w:rPr>
      </w:pPr>
    </w:p>
    <w:p w14:paraId="14C19925" w14:textId="77777777" w:rsidR="00D42507" w:rsidRDefault="00D42507" w:rsidP="00D42507">
      <w:pPr>
        <w:spacing w:after="200" w:line="360" w:lineRule="auto"/>
        <w:contextualSpacing/>
        <w:jc w:val="left"/>
        <w:rPr>
          <w:rFonts w:ascii="Verdana" w:eastAsia="Calibri" w:hAnsi="Verdana" w:cs="Times New Roman"/>
          <w:color w:val="auto"/>
          <w:spacing w:val="0"/>
          <w:sz w:val="24"/>
          <w:szCs w:val="24"/>
          <w:u w:val="dotted"/>
        </w:rPr>
      </w:pPr>
    </w:p>
    <w:p w14:paraId="621CD99C" w14:textId="77777777" w:rsidR="00D42507" w:rsidRDefault="00D42507" w:rsidP="00D42507">
      <w:pPr>
        <w:spacing w:after="200" w:line="360" w:lineRule="auto"/>
        <w:contextualSpacing/>
        <w:jc w:val="left"/>
        <w:rPr>
          <w:rFonts w:ascii="Verdana" w:eastAsia="Calibri" w:hAnsi="Verdana" w:cs="Times New Roman"/>
          <w:color w:val="auto"/>
          <w:spacing w:val="0"/>
          <w:sz w:val="24"/>
          <w:szCs w:val="24"/>
          <w:u w:val="dotted"/>
        </w:rPr>
      </w:pPr>
      <w:r>
        <w:rPr>
          <w:rFonts w:ascii="Verdana" w:eastAsia="Calibri" w:hAnsi="Verdana" w:cs="Times New Roman"/>
          <w:noProof/>
          <w:color w:val="auto"/>
          <w:spacing w:val="0"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6F6DBEAB" wp14:editId="6038A7D2">
            <wp:simplePos x="0" y="0"/>
            <wp:positionH relativeFrom="column">
              <wp:posOffset>1774825</wp:posOffset>
            </wp:positionH>
            <wp:positionV relativeFrom="paragraph">
              <wp:posOffset>88900</wp:posOffset>
            </wp:positionV>
            <wp:extent cx="1968500" cy="1938020"/>
            <wp:effectExtent l="0" t="0" r="0" b="5080"/>
            <wp:wrapNone/>
            <wp:docPr id="3" name="Obraz 3" descr="Zamek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mek [Converted]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93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D52638" w14:textId="77777777" w:rsidR="00D42507" w:rsidRDefault="00D42507" w:rsidP="00D42507">
      <w:pPr>
        <w:spacing w:after="200" w:line="360" w:lineRule="auto"/>
        <w:contextualSpacing/>
        <w:jc w:val="left"/>
        <w:rPr>
          <w:rFonts w:ascii="Verdana" w:eastAsia="Calibri" w:hAnsi="Verdana" w:cs="Times New Roman"/>
          <w:color w:val="auto"/>
          <w:spacing w:val="0"/>
          <w:sz w:val="24"/>
          <w:szCs w:val="24"/>
          <w:u w:val="dotted"/>
        </w:rPr>
      </w:pPr>
    </w:p>
    <w:p w14:paraId="1727DF14" w14:textId="77777777" w:rsidR="00D42507" w:rsidRDefault="00D42507" w:rsidP="00D42507">
      <w:pPr>
        <w:spacing w:after="200" w:line="360" w:lineRule="auto"/>
        <w:contextualSpacing/>
        <w:jc w:val="left"/>
        <w:rPr>
          <w:rFonts w:ascii="Verdana" w:eastAsia="Calibri" w:hAnsi="Verdana" w:cs="Times New Roman"/>
          <w:color w:val="auto"/>
          <w:spacing w:val="0"/>
          <w:sz w:val="24"/>
          <w:szCs w:val="24"/>
          <w:u w:val="dotted"/>
        </w:rPr>
      </w:pPr>
    </w:p>
    <w:p w14:paraId="6FA5C699" w14:textId="77777777" w:rsidR="00D42507" w:rsidRDefault="00D42507" w:rsidP="00D42507">
      <w:pPr>
        <w:spacing w:after="200" w:line="360" w:lineRule="auto"/>
        <w:contextualSpacing/>
        <w:jc w:val="left"/>
        <w:rPr>
          <w:rFonts w:ascii="Verdana" w:eastAsia="Calibri" w:hAnsi="Verdana" w:cs="Times New Roman"/>
          <w:color w:val="auto"/>
          <w:spacing w:val="0"/>
          <w:sz w:val="24"/>
          <w:szCs w:val="24"/>
          <w:u w:val="dotted"/>
        </w:rPr>
      </w:pPr>
    </w:p>
    <w:p w14:paraId="45C0CE99" w14:textId="77777777" w:rsidR="00D42507" w:rsidRDefault="00D42507" w:rsidP="00D42507">
      <w:pPr>
        <w:spacing w:after="200" w:line="360" w:lineRule="auto"/>
        <w:contextualSpacing/>
        <w:jc w:val="left"/>
        <w:rPr>
          <w:rFonts w:ascii="Verdana" w:eastAsia="Calibri" w:hAnsi="Verdana" w:cs="Times New Roman"/>
          <w:color w:val="auto"/>
          <w:spacing w:val="0"/>
          <w:sz w:val="24"/>
          <w:szCs w:val="24"/>
          <w:u w:val="dotted"/>
        </w:rPr>
      </w:pPr>
    </w:p>
    <w:p w14:paraId="10C29688" w14:textId="77777777" w:rsidR="00D42507" w:rsidRDefault="00D42507" w:rsidP="00D42507">
      <w:pPr>
        <w:spacing w:after="200" w:line="360" w:lineRule="auto"/>
        <w:contextualSpacing/>
        <w:jc w:val="left"/>
        <w:rPr>
          <w:rFonts w:ascii="Verdana" w:eastAsia="Calibri" w:hAnsi="Verdana" w:cs="Times New Roman"/>
          <w:color w:val="auto"/>
          <w:spacing w:val="0"/>
          <w:sz w:val="24"/>
          <w:szCs w:val="24"/>
          <w:u w:val="dotted"/>
        </w:rPr>
      </w:pPr>
    </w:p>
    <w:p w14:paraId="141595CF" w14:textId="77777777" w:rsidR="00D42507" w:rsidRDefault="00D42507" w:rsidP="00D42507">
      <w:pPr>
        <w:spacing w:after="200" w:line="360" w:lineRule="auto"/>
        <w:contextualSpacing/>
        <w:jc w:val="left"/>
        <w:rPr>
          <w:rFonts w:ascii="Verdana" w:eastAsia="Calibri" w:hAnsi="Verdana" w:cs="Times New Roman"/>
          <w:color w:val="auto"/>
          <w:spacing w:val="0"/>
          <w:sz w:val="24"/>
          <w:szCs w:val="24"/>
          <w:u w:val="dotted"/>
        </w:rPr>
      </w:pPr>
    </w:p>
    <w:p w14:paraId="1B20D4BB" w14:textId="77777777" w:rsidR="00D42507" w:rsidRDefault="00D42507" w:rsidP="00D42507">
      <w:pPr>
        <w:spacing w:after="200" w:line="360" w:lineRule="auto"/>
        <w:contextualSpacing/>
        <w:jc w:val="left"/>
        <w:rPr>
          <w:rFonts w:ascii="Verdana" w:eastAsia="Calibri" w:hAnsi="Verdana" w:cs="Times New Roman"/>
          <w:color w:val="auto"/>
          <w:spacing w:val="0"/>
          <w:sz w:val="24"/>
          <w:szCs w:val="24"/>
          <w:u w:val="dotted"/>
        </w:rPr>
      </w:pPr>
    </w:p>
    <w:p w14:paraId="558DDC0E" w14:textId="77777777" w:rsidR="00D42507" w:rsidRDefault="00D42507" w:rsidP="00D42507">
      <w:pPr>
        <w:spacing w:after="200" w:line="360" w:lineRule="auto"/>
        <w:contextualSpacing/>
        <w:jc w:val="left"/>
        <w:rPr>
          <w:rFonts w:ascii="Verdana" w:eastAsia="Calibri" w:hAnsi="Verdana" w:cs="Times New Roman"/>
          <w:color w:val="auto"/>
          <w:spacing w:val="0"/>
          <w:sz w:val="24"/>
          <w:szCs w:val="24"/>
          <w:u w:val="dotted"/>
        </w:rPr>
      </w:pPr>
    </w:p>
    <w:p w14:paraId="3E3FE1EC" w14:textId="77777777" w:rsidR="00D42507" w:rsidRDefault="00D42507" w:rsidP="00D42507">
      <w:pPr>
        <w:spacing w:after="200" w:line="360" w:lineRule="auto"/>
        <w:contextualSpacing/>
        <w:jc w:val="left"/>
        <w:rPr>
          <w:rFonts w:ascii="Verdana" w:eastAsia="Calibri" w:hAnsi="Verdana" w:cs="Times New Roman"/>
          <w:color w:val="auto"/>
          <w:spacing w:val="0"/>
          <w:sz w:val="24"/>
          <w:szCs w:val="24"/>
          <w:u w:val="dotted"/>
        </w:rPr>
      </w:pPr>
    </w:p>
    <w:p w14:paraId="33CAF699" w14:textId="77777777" w:rsidR="00D42507" w:rsidRPr="00D42507" w:rsidRDefault="00D42507" w:rsidP="00523B0F">
      <w:pPr>
        <w:jc w:val="left"/>
        <w:rPr>
          <w:rFonts w:ascii="Times New Roman" w:hAnsi="Times New Roman" w:cs="Times New Roman"/>
          <w:b/>
          <w:bCs/>
          <w:sz w:val="16"/>
          <w:lang w:val="en-GB"/>
        </w:rPr>
      </w:pPr>
      <w:r w:rsidRPr="00D42507">
        <w:rPr>
          <w:rFonts w:ascii="Times New Roman" w:hAnsi="Times New Roman" w:cs="Times New Roman"/>
          <w:b/>
          <w:bCs/>
          <w:sz w:val="16"/>
          <w:lang w:val="en-GB"/>
        </w:rPr>
        <w:t>ZALECA SIĘ: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D42507" w:rsidRPr="00D42507" w14:paraId="50D94657" w14:textId="77777777" w:rsidTr="004900EB">
        <w:tc>
          <w:tcPr>
            <w:tcW w:w="5000" w:type="pct"/>
          </w:tcPr>
          <w:p w14:paraId="0C631996" w14:textId="77777777" w:rsidR="00D42507" w:rsidRPr="00D42507" w:rsidRDefault="00D42507" w:rsidP="00523B0F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D42507">
              <w:rPr>
                <w:rFonts w:ascii="Times New Roman" w:hAnsi="Times New Roman" w:cs="Times New Roman"/>
                <w:lang w:val="en-GB"/>
              </w:rPr>
              <w:t>H</w:t>
            </w:r>
            <w:r w:rsidRPr="00D42507">
              <w:rPr>
                <w:rFonts w:ascii="Times New Roman" w:hAnsi="Times New Roman" w:cs="Times New Roman"/>
                <w:vertAlign w:val="subscript"/>
                <w:lang w:val="en-GB"/>
              </w:rPr>
              <w:t>2</w:t>
            </w:r>
            <w:r w:rsidRPr="00D42507">
              <w:rPr>
                <w:rFonts w:ascii="Times New Roman" w:hAnsi="Times New Roman" w:cs="Times New Roman"/>
                <w:lang w:val="en-GB"/>
              </w:rPr>
              <w:t xml:space="preserve"> - L</w:t>
            </w:r>
            <w:r w:rsidRPr="00D42507">
              <w:rPr>
                <w:rFonts w:ascii="Times New Roman" w:hAnsi="Times New Roman" w:cs="Times New Roman"/>
                <w:vertAlign w:val="subscript"/>
                <w:lang w:val="en-GB"/>
              </w:rPr>
              <w:t xml:space="preserve"> </w:t>
            </w:r>
            <w:r w:rsidRPr="00D42507">
              <w:rPr>
                <w:rFonts w:ascii="Times New Roman" w:hAnsi="Times New Roman" w:cs="Times New Roman"/>
                <w:lang w:val="en-GB"/>
              </w:rPr>
              <w:t xml:space="preserve">&gt; </w:t>
            </w:r>
            <w:smartTag w:uri="urn:schemas-microsoft-com:office:smarttags" w:element="metricconverter">
              <w:smartTagPr>
                <w:attr w:name="ProductID" w:val="0,15 mm"/>
              </w:smartTagPr>
              <w:r w:rsidRPr="00D42507">
                <w:rPr>
                  <w:rFonts w:ascii="Times New Roman" w:hAnsi="Times New Roman" w:cs="Times New Roman"/>
                  <w:lang w:val="en-GB"/>
                </w:rPr>
                <w:t>0,15 mm</w:t>
              </w:r>
            </w:smartTag>
          </w:p>
        </w:tc>
      </w:tr>
      <w:tr w:rsidR="00D42507" w:rsidRPr="00D42507" w14:paraId="6843D6AC" w14:textId="77777777" w:rsidTr="004900EB">
        <w:tc>
          <w:tcPr>
            <w:tcW w:w="5000" w:type="pct"/>
          </w:tcPr>
          <w:p w14:paraId="3A6C4FF2" w14:textId="77777777" w:rsidR="00D42507" w:rsidRPr="00D42507" w:rsidRDefault="00D42507" w:rsidP="00523B0F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D42507">
              <w:rPr>
                <w:rFonts w:ascii="Times New Roman" w:hAnsi="Times New Roman" w:cs="Times New Roman"/>
                <w:lang w:val="en-GB"/>
              </w:rPr>
              <w:t xml:space="preserve">a/c </w:t>
            </w:r>
            <w:r w:rsidRPr="00D42507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·</w:t>
            </w:r>
            <w:r w:rsidRPr="00D42507">
              <w:rPr>
                <w:rFonts w:ascii="Times New Roman" w:hAnsi="Times New Roman" w:cs="Times New Roman"/>
                <w:lang w:val="en-GB"/>
              </w:rPr>
              <w:t xml:space="preserve"> 100 </w:t>
            </w:r>
            <w:r w:rsidRPr="00D42507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≥</w:t>
            </w:r>
            <w:r w:rsidRPr="00D42507">
              <w:rPr>
                <w:rFonts w:ascii="Times New Roman" w:hAnsi="Times New Roman" w:cs="Times New Roman"/>
                <w:lang w:val="en-GB"/>
              </w:rPr>
              <w:t xml:space="preserve"> 45%</w:t>
            </w:r>
          </w:p>
        </w:tc>
      </w:tr>
      <w:tr w:rsidR="00D42507" w:rsidRPr="00D42507" w14:paraId="50EB9EC5" w14:textId="77777777" w:rsidTr="004900EB">
        <w:tc>
          <w:tcPr>
            <w:tcW w:w="5000" w:type="pct"/>
          </w:tcPr>
          <w:p w14:paraId="0D8F6392" w14:textId="77777777" w:rsidR="00D42507" w:rsidRPr="00D42507" w:rsidRDefault="00D42507" w:rsidP="004900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A36D763" w14:textId="77777777" w:rsidR="00D42507" w:rsidRPr="00D42507" w:rsidRDefault="00D42507" w:rsidP="00D42507">
      <w:pPr>
        <w:spacing w:after="200" w:line="360" w:lineRule="auto"/>
        <w:contextualSpacing/>
        <w:jc w:val="left"/>
        <w:rPr>
          <w:rFonts w:ascii="Verdana" w:eastAsia="Calibri" w:hAnsi="Verdana" w:cs="Times New Roman"/>
          <w:color w:val="auto"/>
          <w:spacing w:val="0"/>
          <w:sz w:val="24"/>
          <w:szCs w:val="24"/>
          <w:u w:val="dotted"/>
        </w:rPr>
      </w:pPr>
    </w:p>
    <w:sectPr w:rsidR="00D42507" w:rsidRPr="00D42507" w:rsidSect="00A52756">
      <w:footerReference w:type="default" r:id="rId14"/>
      <w:headerReference w:type="first" r:id="rId15"/>
      <w:footerReference w:type="first" r:id="rId16"/>
      <w:pgSz w:w="11906" w:h="16838" w:code="9"/>
      <w:pgMar w:top="1418" w:right="991" w:bottom="2155" w:left="2268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04032" w14:textId="77777777" w:rsidR="0031645B" w:rsidRDefault="0031645B" w:rsidP="006747BD">
      <w:pPr>
        <w:spacing w:after="0" w:line="240" w:lineRule="auto"/>
      </w:pPr>
      <w:r>
        <w:separator/>
      </w:r>
    </w:p>
  </w:endnote>
  <w:endnote w:type="continuationSeparator" w:id="0">
    <w:p w14:paraId="1D01341F" w14:textId="77777777" w:rsidR="0031645B" w:rsidRDefault="0031645B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4025391"/>
      <w:docPartObj>
        <w:docPartGallery w:val="Page Numbers (Bottom of Page)"/>
        <w:docPartUnique/>
      </w:docPartObj>
    </w:sdtPr>
    <w:sdtEndPr/>
    <w:sdtContent>
      <w:sdt>
        <w:sdtPr>
          <w:id w:val="341823916"/>
          <w:docPartObj>
            <w:docPartGallery w:val="Page Numbers (Top of Page)"/>
            <w:docPartUnique/>
          </w:docPartObj>
        </w:sdtPr>
        <w:sdtEndPr/>
        <w:sdtContent>
          <w:p w14:paraId="2AB67A12" w14:textId="77777777" w:rsidR="00687C60" w:rsidRDefault="00687C6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75C73A" w14:textId="77777777" w:rsidR="00687C60" w:rsidRDefault="00687C60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5635520" wp14:editId="2EC5AA0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019B778" wp14:editId="25A0756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C1711C" w14:textId="77777777" w:rsidR="00687C60" w:rsidRDefault="00687C60" w:rsidP="00C90714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571D1C3B" w14:textId="77777777" w:rsidR="00687C60" w:rsidRDefault="00687C60" w:rsidP="00C90714">
                          <w:pPr>
                            <w:pStyle w:val="LukStopka-adres"/>
                          </w:pPr>
                          <w:r>
                            <w:t>24-110 Puławy, al. Tysiąclecia Państwa Polskiego 13a, Tel: +48 81 47 31 400,</w:t>
                          </w:r>
                        </w:p>
                        <w:p w14:paraId="12D0F434" w14:textId="77777777" w:rsidR="00687C60" w:rsidRPr="003B4AA1" w:rsidRDefault="00687C60" w:rsidP="00C90714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3769B0">
                            <w:rPr>
                              <w:lang w:val="en-US"/>
                            </w:rPr>
                            <w:t xml:space="preserve">E-mail: </w:t>
                          </w:r>
                          <w:r w:rsidRPr="00B9730E">
                            <w:rPr>
                              <w:lang w:val="en-US"/>
                            </w:rPr>
                            <w:t>sekretariat@ins.pulawy.pl</w:t>
                          </w:r>
                          <w:r w:rsidRPr="003769B0">
                            <w:rPr>
                              <w:lang w:val="en-US"/>
                            </w:rPr>
                            <w:t xml:space="preserve"> | NIP: </w:t>
                          </w:r>
                          <w:r>
                            <w:rPr>
                              <w:lang w:val="en-US"/>
                            </w:rPr>
                            <w:t>716</w:t>
                          </w:r>
                          <w:r w:rsidRPr="003769B0">
                            <w:rPr>
                              <w:lang w:val="en-US"/>
                            </w:rPr>
                            <w:t xml:space="preserve"> 000 </w:t>
                          </w:r>
                          <w:r>
                            <w:rPr>
                              <w:lang w:val="en-US"/>
                            </w:rPr>
                            <w:t>2</w:t>
                          </w:r>
                          <w:r w:rsidRPr="003769B0">
                            <w:rPr>
                              <w:lang w:val="en-US"/>
                            </w:rPr>
                            <w:t xml:space="preserve">0 </w:t>
                          </w:r>
                          <w:r>
                            <w:rPr>
                              <w:lang w:val="en-US"/>
                            </w:rPr>
                            <w:t>98</w:t>
                          </w:r>
                          <w:r w:rsidRPr="003769B0">
                            <w:rPr>
                              <w:lang w:val="en-US"/>
                            </w:rPr>
                            <w:t xml:space="preserve">, REGON: </w:t>
                          </w:r>
                          <w:r w:rsidRPr="003B4AA1">
                            <w:rPr>
                              <w:lang w:val="en-US"/>
                            </w:rPr>
                            <w:t>000041619</w:t>
                          </w:r>
                        </w:p>
                        <w:p w14:paraId="75353086" w14:textId="77777777" w:rsidR="00687C60" w:rsidRPr="004F5805" w:rsidRDefault="00687C60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Sąd Rejonowy Lublin-Wschód w Lublinie z siedzibą w Świdniku, 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Pr="00C27423">
                            <w:t xml:space="preserve"> </w:t>
                          </w:r>
                          <w:r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19B77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4BC1711C" w14:textId="77777777" w:rsidR="00687C60" w:rsidRDefault="00687C60" w:rsidP="00C90714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571D1C3B" w14:textId="77777777" w:rsidR="00687C60" w:rsidRDefault="00687C60" w:rsidP="00C90714">
                    <w:pPr>
                      <w:pStyle w:val="LukStopka-adres"/>
                    </w:pPr>
                    <w:r>
                      <w:t>24-110 Puławy, al. Tysiąclecia Państwa Polskiego 13a, Tel: +48 81 47 31 400,</w:t>
                    </w:r>
                  </w:p>
                  <w:p w14:paraId="12D0F434" w14:textId="77777777" w:rsidR="00687C60" w:rsidRPr="003B4AA1" w:rsidRDefault="00687C60" w:rsidP="00C90714">
                    <w:pPr>
                      <w:pStyle w:val="LukStopka-adres"/>
                      <w:rPr>
                        <w:lang w:val="en-US"/>
                      </w:rPr>
                    </w:pPr>
                    <w:r w:rsidRPr="003769B0">
                      <w:rPr>
                        <w:lang w:val="en-US"/>
                      </w:rPr>
                      <w:t xml:space="preserve">E-mail: </w:t>
                    </w:r>
                    <w:r w:rsidRPr="00B9730E">
                      <w:rPr>
                        <w:lang w:val="en-US"/>
                      </w:rPr>
                      <w:t>sekretariat@ins.pulawy.pl</w:t>
                    </w:r>
                    <w:r w:rsidRPr="003769B0">
                      <w:rPr>
                        <w:lang w:val="en-US"/>
                      </w:rPr>
                      <w:t xml:space="preserve"> | NIP: </w:t>
                    </w:r>
                    <w:r>
                      <w:rPr>
                        <w:lang w:val="en-US"/>
                      </w:rPr>
                      <w:t>716</w:t>
                    </w:r>
                    <w:r w:rsidRPr="003769B0">
                      <w:rPr>
                        <w:lang w:val="en-US"/>
                      </w:rPr>
                      <w:t xml:space="preserve"> 000 </w:t>
                    </w:r>
                    <w:r>
                      <w:rPr>
                        <w:lang w:val="en-US"/>
                      </w:rPr>
                      <w:t>2</w:t>
                    </w:r>
                    <w:r w:rsidRPr="003769B0">
                      <w:rPr>
                        <w:lang w:val="en-US"/>
                      </w:rPr>
                      <w:t xml:space="preserve">0 </w:t>
                    </w:r>
                    <w:r>
                      <w:rPr>
                        <w:lang w:val="en-US"/>
                      </w:rPr>
                      <w:t>98</w:t>
                    </w:r>
                    <w:r w:rsidRPr="003769B0">
                      <w:rPr>
                        <w:lang w:val="en-US"/>
                      </w:rPr>
                      <w:t xml:space="preserve">, REGON: </w:t>
                    </w:r>
                    <w:r w:rsidRPr="003B4AA1">
                      <w:rPr>
                        <w:lang w:val="en-US"/>
                      </w:rPr>
                      <w:t>000041619</w:t>
                    </w:r>
                  </w:p>
                  <w:p w14:paraId="75353086" w14:textId="77777777" w:rsidR="00687C60" w:rsidRPr="004F5805" w:rsidRDefault="00687C60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Sąd Rejonowy Lublin-Wschód w Lublinie z siedzibą w Świdniku, 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Pr="00C27423">
                      <w:t xml:space="preserve"> </w:t>
                    </w:r>
                    <w:r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17C3A43E" wp14:editId="4780931F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0A1C16" w14:textId="77777777" w:rsidR="00687C60" w:rsidRPr="00DA52A1" w:rsidRDefault="00687C60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C3A43E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7B0A1C16" w14:textId="77777777" w:rsidR="00687C60" w:rsidRPr="00DA52A1" w:rsidRDefault="00687C60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5052586"/>
      <w:docPartObj>
        <w:docPartGallery w:val="Page Numbers (Bottom of Page)"/>
        <w:docPartUnique/>
      </w:docPartObj>
    </w:sdtPr>
    <w:sdtEndPr/>
    <w:sdtContent>
      <w:sdt>
        <w:sdtPr>
          <w:id w:val="1749765602"/>
          <w:docPartObj>
            <w:docPartGallery w:val="Page Numbers (Top of Page)"/>
            <w:docPartUnique/>
          </w:docPartObj>
        </w:sdtPr>
        <w:sdtEndPr/>
        <w:sdtContent>
          <w:p w14:paraId="368FDDA4" w14:textId="77777777" w:rsidR="00687C60" w:rsidRPr="00D40690" w:rsidRDefault="00687C60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4836A52F" w14:textId="77777777" w:rsidR="00687C60" w:rsidRPr="00D06D36" w:rsidRDefault="00687C60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3538C8A5" wp14:editId="5E761F3B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4E9A38" w14:textId="77777777" w:rsidR="00687C60" w:rsidRPr="00DA52A1" w:rsidRDefault="00687C60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38C8A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4F4E9A38" w14:textId="77777777" w:rsidR="00687C60" w:rsidRPr="00DA52A1" w:rsidRDefault="00687C60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74990A99" wp14:editId="2E388C9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A754941" wp14:editId="10880D65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454BC4" w14:textId="77777777" w:rsidR="00687C60" w:rsidRDefault="00687C60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53788EE5" w14:textId="77777777" w:rsidR="00687C60" w:rsidRDefault="00687C60" w:rsidP="003052AF">
                          <w:pPr>
                            <w:pStyle w:val="LukStopka-adres"/>
                          </w:pPr>
                          <w:r>
                            <w:t>24-110 Puławy, al. Tysiąclecia Państwa Polskiego 13a, Tel: +48 81 47 31 400,</w:t>
                          </w:r>
                        </w:p>
                        <w:p w14:paraId="530EC839" w14:textId="77777777" w:rsidR="00687C60" w:rsidRPr="001134FB" w:rsidRDefault="00687C60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sekretariat@ins.pulawy.pl | NIP: 716 000 20 98, REGON: 000041619,</w:t>
                          </w:r>
                        </w:p>
                        <w:p w14:paraId="79241529" w14:textId="77777777" w:rsidR="00687C60" w:rsidRDefault="00687C60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784CB9A8" w14:textId="77777777" w:rsidR="00687C60" w:rsidRPr="004F5805" w:rsidRDefault="00687C60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754941" id="_x0000_s1029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4E454BC4" w14:textId="77777777" w:rsidR="00687C60" w:rsidRDefault="00687C60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53788EE5" w14:textId="77777777" w:rsidR="00687C60" w:rsidRDefault="00687C60" w:rsidP="003052AF">
                    <w:pPr>
                      <w:pStyle w:val="LukStopka-adres"/>
                    </w:pPr>
                    <w:r>
                      <w:t>24-110 Puławy, al. Tysiąclecia Państwa Polskiego 13a, Tel: +48 81 47 31 400,</w:t>
                    </w:r>
                  </w:p>
                  <w:p w14:paraId="530EC839" w14:textId="77777777" w:rsidR="00687C60" w:rsidRPr="001134FB" w:rsidRDefault="00687C60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sekretariat@ins.pulawy.pl | NIP: 716 000 20 98, REGON: 000041619,</w:t>
                    </w:r>
                  </w:p>
                  <w:p w14:paraId="79241529" w14:textId="77777777" w:rsidR="00687C60" w:rsidRDefault="00687C60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784CB9A8" w14:textId="77777777" w:rsidR="00687C60" w:rsidRPr="004F5805" w:rsidRDefault="00687C60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FCC67" w14:textId="77777777" w:rsidR="0031645B" w:rsidRDefault="0031645B" w:rsidP="006747BD">
      <w:pPr>
        <w:spacing w:after="0" w:line="240" w:lineRule="auto"/>
      </w:pPr>
      <w:r>
        <w:separator/>
      </w:r>
    </w:p>
  </w:footnote>
  <w:footnote w:type="continuationSeparator" w:id="0">
    <w:p w14:paraId="2F42D47D" w14:textId="77777777" w:rsidR="0031645B" w:rsidRDefault="0031645B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B6B00" w14:textId="58927257" w:rsidR="00687C60" w:rsidRPr="001F4F93" w:rsidRDefault="00687C60" w:rsidP="00174236">
    <w:pPr>
      <w:spacing w:after="11"/>
      <w:ind w:left="10" w:hanging="10"/>
      <w:jc w:val="center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2A98F9BC" wp14:editId="49B1633C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54405"/>
    <w:multiLevelType w:val="hybridMultilevel"/>
    <w:tmpl w:val="57909F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1CB647A"/>
    <w:multiLevelType w:val="hybridMultilevel"/>
    <w:tmpl w:val="08FE7B58"/>
    <w:lvl w:ilvl="0" w:tplc="A5CCF7E0">
      <w:start w:val="1"/>
      <w:numFmt w:val="decimal"/>
      <w:lvlText w:val="%1."/>
      <w:lvlJc w:val="left"/>
      <w:pPr>
        <w:ind w:left="1275" w:hanging="91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15B7D"/>
    <w:multiLevelType w:val="hybridMultilevel"/>
    <w:tmpl w:val="6E76036E"/>
    <w:lvl w:ilvl="0" w:tplc="089A4584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F394E"/>
    <w:multiLevelType w:val="hybridMultilevel"/>
    <w:tmpl w:val="47446B04"/>
    <w:lvl w:ilvl="0" w:tplc="5672BC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3050CC"/>
    <w:multiLevelType w:val="hybridMultilevel"/>
    <w:tmpl w:val="1A3CF8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1E1960"/>
    <w:multiLevelType w:val="hybridMultilevel"/>
    <w:tmpl w:val="0E960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A6D6C"/>
    <w:multiLevelType w:val="hybridMultilevel"/>
    <w:tmpl w:val="219600C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7D45EC6"/>
    <w:multiLevelType w:val="hybridMultilevel"/>
    <w:tmpl w:val="ADEEF592"/>
    <w:lvl w:ilvl="0" w:tplc="73063F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B75ED"/>
    <w:multiLevelType w:val="hybridMultilevel"/>
    <w:tmpl w:val="B17A2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B17DD"/>
    <w:multiLevelType w:val="hybridMultilevel"/>
    <w:tmpl w:val="440850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C26917"/>
    <w:multiLevelType w:val="hybridMultilevel"/>
    <w:tmpl w:val="A726EE0C"/>
    <w:lvl w:ilvl="0" w:tplc="092C27E2">
      <w:start w:val="1"/>
      <w:numFmt w:val="bullet"/>
      <w:lvlText w:val="-"/>
      <w:lvlJc w:val="left"/>
      <w:pPr>
        <w:ind w:left="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8E863F0E">
      <w:start w:val="1"/>
      <w:numFmt w:val="bullet"/>
      <w:lvlText w:val="o"/>
      <w:lvlJc w:val="left"/>
      <w:pPr>
        <w:ind w:left="58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858CC72A">
      <w:start w:val="1"/>
      <w:numFmt w:val="bullet"/>
      <w:lvlText w:val="▪"/>
      <w:lvlJc w:val="left"/>
      <w:pPr>
        <w:ind w:left="65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1DC2F16C">
      <w:start w:val="1"/>
      <w:numFmt w:val="bullet"/>
      <w:lvlText w:val="•"/>
      <w:lvlJc w:val="left"/>
      <w:pPr>
        <w:ind w:left="7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8244116E">
      <w:start w:val="1"/>
      <w:numFmt w:val="bullet"/>
      <w:lvlText w:val="o"/>
      <w:lvlJc w:val="left"/>
      <w:pPr>
        <w:ind w:left="79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275EC6DC">
      <w:start w:val="1"/>
      <w:numFmt w:val="bullet"/>
      <w:lvlText w:val="▪"/>
      <w:lvlJc w:val="left"/>
      <w:pPr>
        <w:ind w:left="86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8460E322">
      <w:start w:val="1"/>
      <w:numFmt w:val="bullet"/>
      <w:lvlText w:val="•"/>
      <w:lvlJc w:val="left"/>
      <w:pPr>
        <w:ind w:left="94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0CD21C1E">
      <w:start w:val="1"/>
      <w:numFmt w:val="bullet"/>
      <w:lvlText w:val="o"/>
      <w:lvlJc w:val="left"/>
      <w:pPr>
        <w:ind w:left="101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FD9034D2">
      <w:start w:val="1"/>
      <w:numFmt w:val="bullet"/>
      <w:lvlText w:val="▪"/>
      <w:lvlJc w:val="left"/>
      <w:pPr>
        <w:ind w:left="108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59ED0C45"/>
    <w:multiLevelType w:val="hybridMultilevel"/>
    <w:tmpl w:val="9FB0640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B1906BC"/>
    <w:multiLevelType w:val="hybridMultilevel"/>
    <w:tmpl w:val="14044A7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B260B64"/>
    <w:multiLevelType w:val="hybridMultilevel"/>
    <w:tmpl w:val="D1C06AB0"/>
    <w:lvl w:ilvl="0" w:tplc="19869F8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95492B"/>
    <w:multiLevelType w:val="hybridMultilevel"/>
    <w:tmpl w:val="91F4AB96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60624A67"/>
    <w:multiLevelType w:val="hybridMultilevel"/>
    <w:tmpl w:val="5C824084"/>
    <w:lvl w:ilvl="0" w:tplc="73ACE9F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0B93BC4"/>
    <w:multiLevelType w:val="hybridMultilevel"/>
    <w:tmpl w:val="28D84E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2CF443C"/>
    <w:multiLevelType w:val="hybridMultilevel"/>
    <w:tmpl w:val="0A3AA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5"/>
  </w:num>
  <w:num w:numId="14">
    <w:abstractNumId w:val="27"/>
  </w:num>
  <w:num w:numId="15">
    <w:abstractNumId w:val="18"/>
  </w:num>
  <w:num w:numId="16">
    <w:abstractNumId w:val="11"/>
  </w:num>
  <w:num w:numId="17">
    <w:abstractNumId w:val="10"/>
  </w:num>
  <w:num w:numId="18">
    <w:abstractNumId w:val="23"/>
  </w:num>
  <w:num w:numId="19">
    <w:abstractNumId w:val="20"/>
  </w:num>
  <w:num w:numId="20">
    <w:abstractNumId w:val="14"/>
  </w:num>
  <w:num w:numId="21">
    <w:abstractNumId w:val="19"/>
  </w:num>
  <w:num w:numId="22">
    <w:abstractNumId w:val="25"/>
  </w:num>
  <w:num w:numId="23">
    <w:abstractNumId w:val="26"/>
  </w:num>
  <w:num w:numId="24">
    <w:abstractNumId w:val="22"/>
  </w:num>
  <w:num w:numId="25">
    <w:abstractNumId w:val="21"/>
  </w:num>
  <w:num w:numId="26">
    <w:abstractNumId w:val="13"/>
  </w:num>
  <w:num w:numId="27">
    <w:abstractNumId w:val="24"/>
  </w:num>
  <w:num w:numId="28">
    <w:abstractNumId w:val="1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F1"/>
    <w:rsid w:val="000055CF"/>
    <w:rsid w:val="00013784"/>
    <w:rsid w:val="000428F3"/>
    <w:rsid w:val="0006664F"/>
    <w:rsid w:val="0007035F"/>
    <w:rsid w:val="00070438"/>
    <w:rsid w:val="00075346"/>
    <w:rsid w:val="00077647"/>
    <w:rsid w:val="000D4FC4"/>
    <w:rsid w:val="000E5E7D"/>
    <w:rsid w:val="000F2C60"/>
    <w:rsid w:val="000F3B82"/>
    <w:rsid w:val="001035A7"/>
    <w:rsid w:val="001134FB"/>
    <w:rsid w:val="00142066"/>
    <w:rsid w:val="0015374B"/>
    <w:rsid w:val="00154DA1"/>
    <w:rsid w:val="00174236"/>
    <w:rsid w:val="0017431D"/>
    <w:rsid w:val="0018152E"/>
    <w:rsid w:val="00182796"/>
    <w:rsid w:val="00182FBF"/>
    <w:rsid w:val="001B7CD6"/>
    <w:rsid w:val="001D4857"/>
    <w:rsid w:val="001F4F93"/>
    <w:rsid w:val="00205EA0"/>
    <w:rsid w:val="00211F43"/>
    <w:rsid w:val="002169BF"/>
    <w:rsid w:val="00231524"/>
    <w:rsid w:val="00244638"/>
    <w:rsid w:val="00274706"/>
    <w:rsid w:val="002872E7"/>
    <w:rsid w:val="002A7134"/>
    <w:rsid w:val="002C011D"/>
    <w:rsid w:val="002D3C94"/>
    <w:rsid w:val="002D48BE"/>
    <w:rsid w:val="002F4540"/>
    <w:rsid w:val="003052AF"/>
    <w:rsid w:val="0031645B"/>
    <w:rsid w:val="00323983"/>
    <w:rsid w:val="00326F1C"/>
    <w:rsid w:val="003343E7"/>
    <w:rsid w:val="00335F9F"/>
    <w:rsid w:val="003379A2"/>
    <w:rsid w:val="00346C00"/>
    <w:rsid w:val="00350F6C"/>
    <w:rsid w:val="00354A18"/>
    <w:rsid w:val="00357215"/>
    <w:rsid w:val="003769B0"/>
    <w:rsid w:val="003874E8"/>
    <w:rsid w:val="003A1CEF"/>
    <w:rsid w:val="003B4AA1"/>
    <w:rsid w:val="003C6358"/>
    <w:rsid w:val="003E59C0"/>
    <w:rsid w:val="003E7398"/>
    <w:rsid w:val="003F4BA3"/>
    <w:rsid w:val="00400A65"/>
    <w:rsid w:val="004013D3"/>
    <w:rsid w:val="00402FBD"/>
    <w:rsid w:val="0042543A"/>
    <w:rsid w:val="00436CF1"/>
    <w:rsid w:val="00440033"/>
    <w:rsid w:val="0044423E"/>
    <w:rsid w:val="0046016A"/>
    <w:rsid w:val="004611E1"/>
    <w:rsid w:val="00480EB1"/>
    <w:rsid w:val="004A33B7"/>
    <w:rsid w:val="004C3112"/>
    <w:rsid w:val="004D2540"/>
    <w:rsid w:val="004F5805"/>
    <w:rsid w:val="0050652A"/>
    <w:rsid w:val="00511F6C"/>
    <w:rsid w:val="00523B0F"/>
    <w:rsid w:val="00526CDD"/>
    <w:rsid w:val="0059516F"/>
    <w:rsid w:val="005979F6"/>
    <w:rsid w:val="005A62AE"/>
    <w:rsid w:val="005A6AAF"/>
    <w:rsid w:val="005B7947"/>
    <w:rsid w:val="005D1495"/>
    <w:rsid w:val="005D1FF7"/>
    <w:rsid w:val="005F45F9"/>
    <w:rsid w:val="00616A91"/>
    <w:rsid w:val="00630D26"/>
    <w:rsid w:val="006520A8"/>
    <w:rsid w:val="006747BD"/>
    <w:rsid w:val="00687C60"/>
    <w:rsid w:val="006A379E"/>
    <w:rsid w:val="006A37C6"/>
    <w:rsid w:val="006B3008"/>
    <w:rsid w:val="006D29FF"/>
    <w:rsid w:val="006D555F"/>
    <w:rsid w:val="006D6DE5"/>
    <w:rsid w:val="006E5990"/>
    <w:rsid w:val="00711628"/>
    <w:rsid w:val="00712833"/>
    <w:rsid w:val="007223A7"/>
    <w:rsid w:val="00767F66"/>
    <w:rsid w:val="0077679E"/>
    <w:rsid w:val="007D57BD"/>
    <w:rsid w:val="00801302"/>
    <w:rsid w:val="00805DF6"/>
    <w:rsid w:val="00811E86"/>
    <w:rsid w:val="00814D7A"/>
    <w:rsid w:val="00821F16"/>
    <w:rsid w:val="008368C0"/>
    <w:rsid w:val="0084396A"/>
    <w:rsid w:val="0084461F"/>
    <w:rsid w:val="00854B7B"/>
    <w:rsid w:val="008756AF"/>
    <w:rsid w:val="00897881"/>
    <w:rsid w:val="008B53C1"/>
    <w:rsid w:val="008C1729"/>
    <w:rsid w:val="008C5410"/>
    <w:rsid w:val="008C75DD"/>
    <w:rsid w:val="008F209D"/>
    <w:rsid w:val="008F2921"/>
    <w:rsid w:val="00934DB9"/>
    <w:rsid w:val="00957373"/>
    <w:rsid w:val="00962C96"/>
    <w:rsid w:val="009701A7"/>
    <w:rsid w:val="0098517C"/>
    <w:rsid w:val="0099020C"/>
    <w:rsid w:val="009947EC"/>
    <w:rsid w:val="009D4C4D"/>
    <w:rsid w:val="009D72FA"/>
    <w:rsid w:val="00A20101"/>
    <w:rsid w:val="00A3205E"/>
    <w:rsid w:val="00A36F46"/>
    <w:rsid w:val="00A464CD"/>
    <w:rsid w:val="00A52756"/>
    <w:rsid w:val="00A52C29"/>
    <w:rsid w:val="00A67BFB"/>
    <w:rsid w:val="00A82F87"/>
    <w:rsid w:val="00AD1E94"/>
    <w:rsid w:val="00AD42F3"/>
    <w:rsid w:val="00AE36AD"/>
    <w:rsid w:val="00B0158F"/>
    <w:rsid w:val="00B075DF"/>
    <w:rsid w:val="00B11EEB"/>
    <w:rsid w:val="00B209FE"/>
    <w:rsid w:val="00B47B06"/>
    <w:rsid w:val="00B61F8A"/>
    <w:rsid w:val="00B66B96"/>
    <w:rsid w:val="00B81079"/>
    <w:rsid w:val="00B93F15"/>
    <w:rsid w:val="00B95AA2"/>
    <w:rsid w:val="00B9730E"/>
    <w:rsid w:val="00BA1E88"/>
    <w:rsid w:val="00BD6330"/>
    <w:rsid w:val="00BE4D5E"/>
    <w:rsid w:val="00BE4E7F"/>
    <w:rsid w:val="00C139BF"/>
    <w:rsid w:val="00C27423"/>
    <w:rsid w:val="00C51599"/>
    <w:rsid w:val="00C541BC"/>
    <w:rsid w:val="00C55E04"/>
    <w:rsid w:val="00C71F90"/>
    <w:rsid w:val="00C736D5"/>
    <w:rsid w:val="00C75E8A"/>
    <w:rsid w:val="00C76DF9"/>
    <w:rsid w:val="00C90714"/>
    <w:rsid w:val="00CB335F"/>
    <w:rsid w:val="00CC51A7"/>
    <w:rsid w:val="00CD1C5B"/>
    <w:rsid w:val="00D005B3"/>
    <w:rsid w:val="00D03181"/>
    <w:rsid w:val="00D06500"/>
    <w:rsid w:val="00D06D36"/>
    <w:rsid w:val="00D216FF"/>
    <w:rsid w:val="00D21816"/>
    <w:rsid w:val="00D40690"/>
    <w:rsid w:val="00D42507"/>
    <w:rsid w:val="00D71C6E"/>
    <w:rsid w:val="00D91141"/>
    <w:rsid w:val="00DA52A1"/>
    <w:rsid w:val="00DA6089"/>
    <w:rsid w:val="00DF5E23"/>
    <w:rsid w:val="00E95F12"/>
    <w:rsid w:val="00EA105E"/>
    <w:rsid w:val="00EA6EB1"/>
    <w:rsid w:val="00EC5CC8"/>
    <w:rsid w:val="00EE493C"/>
    <w:rsid w:val="00EE4C36"/>
    <w:rsid w:val="00EF7654"/>
    <w:rsid w:val="00F173D8"/>
    <w:rsid w:val="00F53BCE"/>
    <w:rsid w:val="00F871AE"/>
    <w:rsid w:val="00F9148F"/>
    <w:rsid w:val="00FC331E"/>
    <w:rsid w:val="00FD29B1"/>
    <w:rsid w:val="00FD4FD0"/>
    <w:rsid w:val="00FE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4:docId w14:val="49108532"/>
  <w15:docId w15:val="{BF25074C-658D-4706-9717-A33E54E5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6DF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67B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A11F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343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1A11F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67BF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Hipercze">
    <w:name w:val="Hyperlink"/>
    <w:basedOn w:val="Domylnaczcionkaakapitu"/>
    <w:unhideWhenUsed/>
    <w:rsid w:val="00A3205E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320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color w:val="auto"/>
      <w:spacing w:val="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3205E"/>
    <w:rPr>
      <w:rFonts w:ascii="Courier New" w:hAnsi="Courier New" w:cs="Courier New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A3205E"/>
    <w:pPr>
      <w:suppressAutoHyphens/>
      <w:autoSpaceDE w:val="0"/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A3205E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C27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6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A91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rsid w:val="00511F6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173D8"/>
    <w:rPr>
      <w:color w:val="605E5C"/>
      <w:shd w:val="clear" w:color="auto" w:fill="E1DFDD"/>
    </w:rPr>
  </w:style>
  <w:style w:type="table" w:customStyle="1" w:styleId="TableGrid">
    <w:name w:val="TableGrid"/>
    <w:rsid w:val="00687C6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A67B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A67BFB"/>
    <w:rPr>
      <w:rFonts w:asciiTheme="majorHAnsi" w:eastAsiaTheme="majorEastAsia" w:hAnsiTheme="majorHAnsi" w:cstheme="majorBidi"/>
      <w:i/>
      <w:iCs/>
      <w:color w:val="31A11F" w:themeColor="accent1" w:themeShade="BF"/>
      <w:spacing w:val="4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67BFB"/>
    <w:rPr>
      <w:rFonts w:asciiTheme="majorHAnsi" w:eastAsiaTheme="majorEastAsia" w:hAnsiTheme="majorHAnsi" w:cstheme="majorBidi"/>
      <w:color w:val="272727" w:themeColor="text1" w:themeTint="D8"/>
      <w:spacing w:val="4"/>
      <w:sz w:val="21"/>
      <w:szCs w:val="2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343E7"/>
    <w:rPr>
      <w:rFonts w:asciiTheme="majorHAnsi" w:eastAsiaTheme="majorEastAsia" w:hAnsiTheme="majorHAnsi" w:cstheme="majorBidi"/>
      <w:color w:val="31A11F" w:themeColor="accent1" w:themeShade="BF"/>
      <w:spacing w:val="4"/>
      <w:sz w:val="20"/>
    </w:rPr>
  </w:style>
  <w:style w:type="character" w:customStyle="1" w:styleId="hgkelc">
    <w:name w:val="hgkelc"/>
    <w:basedOn w:val="Domylnaczcionkaakapitu"/>
    <w:rsid w:val="00BE4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4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84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3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4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SKA~1\AppData\Local\Temp\papier%20firmowy%20INS-1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_x0142_owa_x0020_kluczowe xmlns="d1dfff30-e2c3-4183-9b01-ef4fde42e5f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6D32AA8AE4E341A0F23B98093FC21B" ma:contentTypeVersion="2" ma:contentTypeDescription="Create a new document." ma:contentTypeScope="" ma:versionID="bafe28ad7abb1071714204dcf81e6a6b">
  <xsd:schema xmlns:xsd="http://www.w3.org/2001/XMLSchema" xmlns:xs="http://www.w3.org/2001/XMLSchema" xmlns:p="http://schemas.microsoft.com/office/2006/metadata/properties" xmlns:ns2="d1dfff30-e2c3-4183-9b01-ef4fde42e5f5" targetNamespace="http://schemas.microsoft.com/office/2006/metadata/properties" ma:root="true" ma:fieldsID="19f818e4d80b828908bf6abbe5b44120" ns2:_="">
    <xsd:import namespace="d1dfff30-e2c3-4183-9b01-ef4fde42e5f5"/>
    <xsd:element name="properties">
      <xsd:complexType>
        <xsd:sequence>
          <xsd:element name="documentManagement">
            <xsd:complexType>
              <xsd:all>
                <xsd:element ref="ns2:S_x0142_owa_x0020_kluczow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fff30-e2c3-4183-9b01-ef4fde42e5f5" elementFormDefault="qualified">
    <xsd:import namespace="http://schemas.microsoft.com/office/2006/documentManagement/types"/>
    <xsd:import namespace="http://schemas.microsoft.com/office/infopath/2007/PartnerControls"/>
    <xsd:element name="S_x0142_owa_x0020_kluczowe" ma:index="8" nillable="true" ma:displayName="Słowa kluczowe" ma:internalName="S_x0142_owa_x0020_kluczow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9E11C-9100-4698-958E-59C30E91B505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d1dfff30-e2c3-4183-9b01-ef4fde42e5f5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6FD98C-BC22-4227-A167-B9BD28A6B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dfff30-e2c3-4183-9b01-ef4fde42e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C4E46E-8109-44F1-B98F-E18310F4C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INS-1</Template>
  <TotalTime>11</TotalTime>
  <Pages>4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Wzór_wniosek_poniżej_progu</vt:lpstr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Wzór_wniosek_poniżej_progu</dc:title>
  <dc:creator>Moskalik Łukasz</dc:creator>
  <cp:lastModifiedBy>sekretariat | Łukasiewicz – INS</cp:lastModifiedBy>
  <cp:revision>10</cp:revision>
  <cp:lastPrinted>2023-11-22T11:11:00Z</cp:lastPrinted>
  <dcterms:created xsi:type="dcterms:W3CDTF">2023-11-28T07:13:00Z</dcterms:created>
  <dcterms:modified xsi:type="dcterms:W3CDTF">2023-12-12T08:54:00Z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0x010100546D32AA8AE4E341A0F23B98093FC21B</vt:lpwstr>
  </property>
</Properties>
</file>