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2074E9" w:rsidRDefault="00AA39D6" w:rsidP="002074E9">
      <w:pPr>
        <w:spacing w:line="276" w:lineRule="auto"/>
        <w:jc w:val="center"/>
      </w:pPr>
      <w:r w:rsidRPr="00525EFF">
        <w:rPr>
          <w:sz w:val="22"/>
          <w:szCs w:val="22"/>
        </w:rPr>
        <w:t>”</w:t>
      </w:r>
      <w:r w:rsidR="002074E9" w:rsidRPr="002074E9">
        <w:rPr>
          <w:b/>
        </w:rPr>
        <w:t xml:space="preserve"> </w:t>
      </w:r>
      <w:r w:rsidR="002074E9" w:rsidRPr="00516C85">
        <w:rPr>
          <w:b/>
        </w:rPr>
        <w:t>Przygotowanie posiłków dla mieszkańców Domu Pomocy Społ</w:t>
      </w:r>
      <w:r w:rsidR="00FD66C6">
        <w:rPr>
          <w:b/>
        </w:rPr>
        <w:t>ecznej w Chumiętkach w roku 2024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DD377A">
        <w:rPr>
          <w:sz w:val="22"/>
        </w:rPr>
        <w:t xml:space="preserve"> 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DD377A" w:rsidRDefault="006D09E0" w:rsidP="00B9086B">
      <w:pPr>
        <w:pStyle w:val="Akapitzlist"/>
        <w:spacing w:before="120" w:after="120" w:line="360" w:lineRule="auto"/>
        <w:ind w:left="284"/>
        <w:jc w:val="both"/>
        <w:rPr>
          <w:b/>
          <w:sz w:val="22"/>
        </w:rPr>
      </w:pPr>
      <w:r w:rsidRPr="00DD377A">
        <w:rPr>
          <w:b/>
          <w:sz w:val="22"/>
        </w:rPr>
        <w:t xml:space="preserve">Cena oferty </w:t>
      </w:r>
      <w:r w:rsidR="00DD377A" w:rsidRPr="00DD377A">
        <w:rPr>
          <w:b/>
          <w:sz w:val="22"/>
        </w:rPr>
        <w:t xml:space="preserve">za 1 osobodzień </w:t>
      </w:r>
      <w:r w:rsidRPr="00DD377A">
        <w:rPr>
          <w:b/>
          <w:sz w:val="22"/>
        </w:rPr>
        <w:t xml:space="preserve">wynosi: </w:t>
      </w:r>
      <w:r w:rsidR="00AB3C33" w:rsidRPr="00DD377A">
        <w:rPr>
          <w:b/>
          <w:sz w:val="22"/>
        </w:rPr>
        <w:t>_________________</w:t>
      </w:r>
      <w:r w:rsidR="00A50E18" w:rsidRPr="00DD377A">
        <w:rPr>
          <w:b/>
          <w:sz w:val="22"/>
        </w:rPr>
        <w:t xml:space="preserve"> </w:t>
      </w:r>
      <w:r w:rsidRPr="00DD377A">
        <w:rPr>
          <w:b/>
          <w:sz w:val="22"/>
        </w:rPr>
        <w:t xml:space="preserve">zł </w:t>
      </w:r>
      <w:r w:rsidR="002214DB" w:rsidRPr="00DD377A">
        <w:rPr>
          <w:b/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DD377A" w:rsidRDefault="00B9086B" w:rsidP="00DD377A">
      <w:pPr>
        <w:pStyle w:val="Akapitzlist"/>
        <w:spacing w:before="120" w:line="360" w:lineRule="auto"/>
        <w:ind w:left="284"/>
        <w:jc w:val="both"/>
        <w:rPr>
          <w:b/>
          <w:sz w:val="22"/>
        </w:rPr>
      </w:pPr>
      <w:r w:rsidRPr="0097776D">
        <w:rPr>
          <w:sz w:val="22"/>
        </w:rPr>
        <w:t xml:space="preserve">natomiast wraz z należnym podatkiem </w:t>
      </w:r>
      <w:r w:rsidRPr="00DD377A">
        <w:rPr>
          <w:b/>
          <w:sz w:val="22"/>
        </w:rPr>
        <w:t xml:space="preserve">VAT </w:t>
      </w:r>
      <w:r w:rsidR="0097776D" w:rsidRPr="00DD377A">
        <w:rPr>
          <w:b/>
          <w:sz w:val="22"/>
        </w:rPr>
        <w:t>_______</w:t>
      </w:r>
      <w:r w:rsidRPr="00DD377A">
        <w:rPr>
          <w:b/>
          <w:sz w:val="22"/>
        </w:rPr>
        <w:t xml:space="preserve"> %</w:t>
      </w:r>
      <w:r w:rsidR="00DD377A">
        <w:rPr>
          <w:sz w:val="22"/>
        </w:rPr>
        <w:t xml:space="preserve">, </w:t>
      </w:r>
      <w:r w:rsidR="00DD377A" w:rsidRPr="0097776D">
        <w:rPr>
          <w:sz w:val="22"/>
        </w:rPr>
        <w:t>w wysokości</w:t>
      </w:r>
      <w:r w:rsidR="00DD377A">
        <w:rPr>
          <w:sz w:val="22"/>
        </w:rPr>
        <w:softHyphen/>
      </w:r>
      <w:r w:rsidR="00DD377A">
        <w:rPr>
          <w:sz w:val="22"/>
        </w:rPr>
        <w:softHyphen/>
      </w:r>
      <w:r w:rsidR="00DD377A">
        <w:rPr>
          <w:sz w:val="22"/>
        </w:rPr>
        <w:softHyphen/>
        <w:t xml:space="preserve">__________ </w:t>
      </w:r>
      <w:r w:rsidR="00DD377A" w:rsidRPr="00DD377A">
        <w:rPr>
          <w:b/>
          <w:sz w:val="22"/>
        </w:rPr>
        <w:t>zł</w:t>
      </w:r>
      <w:r w:rsidR="00DD377A">
        <w:rPr>
          <w:sz w:val="22"/>
        </w:rPr>
        <w:t xml:space="preserve"> </w:t>
      </w:r>
      <w:r w:rsidRPr="0097776D">
        <w:rPr>
          <w:sz w:val="22"/>
        </w:rPr>
        <w:t xml:space="preserve">, </w:t>
      </w:r>
      <w:r w:rsidRPr="00DD377A">
        <w:rPr>
          <w:b/>
          <w:sz w:val="22"/>
        </w:rPr>
        <w:t>wynosi kwotę:</w:t>
      </w:r>
      <w:r w:rsidR="00DD377A" w:rsidRPr="00DD377A">
        <w:rPr>
          <w:b/>
          <w:sz w:val="22"/>
        </w:rPr>
        <w:t xml:space="preserve"> </w:t>
      </w:r>
      <w:r w:rsidR="0097776D" w:rsidRPr="00DD377A">
        <w:rPr>
          <w:b/>
          <w:sz w:val="22"/>
        </w:rPr>
        <w:t>________</w:t>
      </w:r>
      <w:r w:rsidR="00AB3C33" w:rsidRPr="00DD377A">
        <w:rPr>
          <w:b/>
          <w:sz w:val="22"/>
        </w:rPr>
        <w:t>__________</w:t>
      </w:r>
      <w:r w:rsidR="00A50E18" w:rsidRPr="00DD377A">
        <w:rPr>
          <w:b/>
          <w:sz w:val="22"/>
        </w:rPr>
        <w:t xml:space="preserve"> </w:t>
      </w:r>
      <w:r w:rsidRPr="00DD377A">
        <w:rPr>
          <w:b/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DD377A" w:rsidRDefault="00DD377A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:rsidR="00DD377A" w:rsidRDefault="00DD377A" w:rsidP="00B9086B">
      <w:pPr>
        <w:pStyle w:val="Akapitzlist"/>
        <w:spacing w:before="120" w:line="360" w:lineRule="auto"/>
        <w:ind w:left="284"/>
        <w:jc w:val="both"/>
        <w:rPr>
          <w:b/>
          <w:i/>
          <w:sz w:val="22"/>
          <w:u w:val="single"/>
        </w:rPr>
      </w:pPr>
      <w:r w:rsidRPr="007D69E7">
        <w:rPr>
          <w:b/>
          <w:i/>
          <w:sz w:val="22"/>
          <w:u w:val="single"/>
        </w:rPr>
        <w:t xml:space="preserve">Cena oferty w całym okresie trwania umowy - przygotowywania posiłków: </w:t>
      </w:r>
    </w:p>
    <w:p w:rsidR="007D69E7" w:rsidRPr="007D69E7" w:rsidRDefault="007D69E7" w:rsidP="00B9086B">
      <w:pPr>
        <w:pStyle w:val="Akapitzlist"/>
        <w:spacing w:before="120" w:line="360" w:lineRule="auto"/>
        <w:ind w:left="284"/>
        <w:jc w:val="both"/>
        <w:rPr>
          <w:b/>
          <w:i/>
          <w:sz w:val="22"/>
          <w:u w:val="single"/>
        </w:rPr>
      </w:pPr>
    </w:p>
    <w:p w:rsidR="00DD377A" w:rsidRPr="00DD377A" w:rsidRDefault="00DD377A" w:rsidP="00DD377A">
      <w:pPr>
        <w:pStyle w:val="Akapitzlist"/>
        <w:spacing w:before="120" w:after="120" w:line="360" w:lineRule="auto"/>
        <w:ind w:left="284"/>
        <w:jc w:val="both"/>
        <w:rPr>
          <w:b/>
          <w:sz w:val="22"/>
        </w:rPr>
      </w:pPr>
      <w:r w:rsidRPr="00DD377A">
        <w:rPr>
          <w:b/>
          <w:sz w:val="22"/>
        </w:rPr>
        <w:t xml:space="preserve">Cena oferty </w:t>
      </w:r>
      <w:r w:rsidR="007D69E7">
        <w:rPr>
          <w:b/>
          <w:sz w:val="22"/>
        </w:rPr>
        <w:t>za 1 osobodzień</w:t>
      </w:r>
      <w:r w:rsidRPr="00DD377A">
        <w:rPr>
          <w:b/>
          <w:sz w:val="22"/>
        </w:rPr>
        <w:t xml:space="preserve"> </w:t>
      </w:r>
      <w:r w:rsidR="007D69E7">
        <w:rPr>
          <w:b/>
          <w:sz w:val="22"/>
        </w:rPr>
        <w:t>_____________</w:t>
      </w:r>
      <w:r w:rsidRPr="00DD377A">
        <w:rPr>
          <w:b/>
          <w:sz w:val="22"/>
        </w:rPr>
        <w:t>zł netto</w:t>
      </w:r>
      <w:r w:rsidR="00FD66C6">
        <w:rPr>
          <w:b/>
          <w:sz w:val="22"/>
        </w:rPr>
        <w:t xml:space="preserve"> x 114 mieszkańców x 366  dni kalendarzowych w roku 2024</w:t>
      </w:r>
      <w:r w:rsidR="007D69E7">
        <w:rPr>
          <w:b/>
          <w:sz w:val="22"/>
        </w:rPr>
        <w:t>, razem wynosi: _________________ zł netto,</w:t>
      </w:r>
    </w:p>
    <w:p w:rsidR="00DD377A" w:rsidRPr="0097776D" w:rsidRDefault="00DD377A" w:rsidP="00DD377A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</w:t>
      </w:r>
      <w:r w:rsidRPr="0097776D">
        <w:rPr>
          <w:sz w:val="22"/>
        </w:rPr>
        <w:t>netto),</w:t>
      </w:r>
    </w:p>
    <w:p w:rsidR="00DD377A" w:rsidRPr="00DD377A" w:rsidRDefault="00DD377A" w:rsidP="00DD377A">
      <w:pPr>
        <w:pStyle w:val="Akapitzlist"/>
        <w:spacing w:before="120" w:line="360" w:lineRule="auto"/>
        <w:ind w:left="284"/>
        <w:jc w:val="both"/>
        <w:rPr>
          <w:b/>
          <w:sz w:val="22"/>
        </w:rPr>
      </w:pPr>
      <w:r w:rsidRPr="0097776D">
        <w:rPr>
          <w:sz w:val="22"/>
        </w:rPr>
        <w:t xml:space="preserve">natomiast wraz z należnym podatkiem </w:t>
      </w:r>
      <w:r w:rsidRPr="00DD377A">
        <w:rPr>
          <w:b/>
          <w:sz w:val="22"/>
        </w:rPr>
        <w:t>VAT _______ %</w:t>
      </w:r>
      <w:r>
        <w:rPr>
          <w:sz w:val="22"/>
        </w:rPr>
        <w:t xml:space="preserve">, </w:t>
      </w:r>
      <w:r w:rsidRPr="0097776D">
        <w:rPr>
          <w:sz w:val="22"/>
        </w:rPr>
        <w:t>w wysokości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 xml:space="preserve">__________ </w:t>
      </w:r>
      <w:r w:rsidRPr="00DD377A">
        <w:rPr>
          <w:b/>
          <w:sz w:val="22"/>
        </w:rPr>
        <w:t>zł</w:t>
      </w:r>
      <w:r>
        <w:rPr>
          <w:sz w:val="22"/>
        </w:rPr>
        <w:t xml:space="preserve"> </w:t>
      </w:r>
      <w:r w:rsidRPr="0097776D">
        <w:rPr>
          <w:sz w:val="22"/>
        </w:rPr>
        <w:t xml:space="preserve">, </w:t>
      </w:r>
      <w:r w:rsidRPr="00DD377A">
        <w:rPr>
          <w:b/>
          <w:sz w:val="22"/>
        </w:rPr>
        <w:t xml:space="preserve">wynosi </w:t>
      </w:r>
      <w:r w:rsidR="007D69E7">
        <w:rPr>
          <w:b/>
          <w:sz w:val="22"/>
        </w:rPr>
        <w:t xml:space="preserve">razem </w:t>
      </w:r>
      <w:r w:rsidRPr="00DD377A">
        <w:rPr>
          <w:b/>
          <w:sz w:val="22"/>
        </w:rPr>
        <w:t xml:space="preserve">kwotę: __________________ zł brutto </w:t>
      </w:r>
    </w:p>
    <w:p w:rsidR="00DD377A" w:rsidRDefault="00DD377A" w:rsidP="00DD377A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2A0ACA" w:rsidRPr="002A0ACA" w:rsidRDefault="002A0ACA" w:rsidP="002A0ACA">
      <w:pPr>
        <w:tabs>
          <w:tab w:val="left" w:pos="360"/>
        </w:tabs>
        <w:spacing w:line="360" w:lineRule="auto"/>
        <w:jc w:val="both"/>
        <w:rPr>
          <w:b/>
          <w:bCs/>
          <w:i/>
          <w:u w:val="single"/>
        </w:rPr>
      </w:pPr>
      <w:r w:rsidRPr="002A0ACA">
        <w:rPr>
          <w:b/>
          <w:bCs/>
          <w:i/>
          <w:u w:val="single"/>
        </w:rPr>
        <w:lastRenderedPageBreak/>
        <w:t xml:space="preserve">Kalkulacja  </w:t>
      </w:r>
      <w:r w:rsidR="00B127E9">
        <w:rPr>
          <w:b/>
          <w:bCs/>
          <w:i/>
          <w:u w:val="single"/>
        </w:rPr>
        <w:t>1 osobodnia (dla diety podstawowej</w:t>
      </w:r>
      <w:r w:rsidRPr="002A0ACA">
        <w:rPr>
          <w:b/>
          <w:bCs/>
          <w:i/>
          <w:u w:val="single"/>
        </w:rPr>
        <w:t>):</w:t>
      </w:r>
    </w:p>
    <w:p w:rsidR="002A0ACA" w:rsidRDefault="002A0ACA" w:rsidP="002A0ACA">
      <w:pPr>
        <w:tabs>
          <w:tab w:val="left" w:pos="360"/>
        </w:tabs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1457"/>
      </w:tblGrid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Rodzaj kosztów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Kwota</w:t>
            </w:r>
            <w:r>
              <w:rPr>
                <w:b/>
                <w:bCs/>
              </w:rPr>
              <w:t xml:space="preserve"> - zł</w:t>
            </w: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osobowe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media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wsad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inne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zysk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>Suma netto za 1 osobodzień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Podatek VAT (%)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Kwota VAT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2A0ACA" w:rsidRPr="0099739B" w:rsidTr="00FB1F68">
        <w:tc>
          <w:tcPr>
            <w:tcW w:w="4888" w:type="dxa"/>
            <w:shd w:val="clear" w:color="auto" w:fill="auto"/>
          </w:tcPr>
          <w:p w:rsidR="002A0ACA" w:rsidRDefault="002A0ACA" w:rsidP="002A0ACA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  <w:r w:rsidRPr="0099739B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>brutto</w:t>
            </w:r>
            <w:r w:rsidRPr="0099739B">
              <w:rPr>
                <w:b/>
                <w:bCs/>
              </w:rPr>
              <w:t xml:space="preserve"> za 1 osobodzień</w:t>
            </w:r>
          </w:p>
        </w:tc>
        <w:tc>
          <w:tcPr>
            <w:tcW w:w="1457" w:type="dxa"/>
            <w:shd w:val="clear" w:color="auto" w:fill="auto"/>
          </w:tcPr>
          <w:p w:rsidR="002A0ACA" w:rsidRPr="0099739B" w:rsidRDefault="002A0ACA" w:rsidP="00FB1F68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DD377A" w:rsidRPr="007D69E7" w:rsidRDefault="00DD377A" w:rsidP="007D69E7">
      <w:pPr>
        <w:spacing w:before="120" w:line="276" w:lineRule="auto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2074E9" w:rsidRPr="002074E9" w:rsidRDefault="002074E9" w:rsidP="002074E9">
      <w:pPr>
        <w:spacing w:before="60" w:after="120"/>
        <w:ind w:firstLine="284"/>
        <w:jc w:val="both"/>
      </w:pPr>
      <w:r w:rsidRPr="002074E9">
        <w:t>15 - 21 dni - Wykonawca otrzyma 20 pkt</w:t>
      </w:r>
    </w:p>
    <w:p w:rsidR="002074E9" w:rsidRPr="002074E9" w:rsidRDefault="002074E9" w:rsidP="002074E9">
      <w:pPr>
        <w:spacing w:before="60" w:after="120"/>
        <w:ind w:firstLine="284"/>
        <w:jc w:val="both"/>
      </w:pPr>
      <w:r w:rsidRPr="002074E9">
        <w:t>8 – 14 dni – Wykonawca otrzyma 10 pkt</w:t>
      </w:r>
    </w:p>
    <w:p w:rsidR="00AB3C33" w:rsidRPr="002074E9" w:rsidRDefault="002074E9" w:rsidP="002074E9">
      <w:pPr>
        <w:spacing w:before="60" w:after="120"/>
        <w:ind w:firstLine="284"/>
        <w:jc w:val="both"/>
      </w:pPr>
      <w:r w:rsidRPr="002074E9">
        <w:t>Mniej niż 7 dni – Wykonawca otrzyma 0 pkt</w:t>
      </w:r>
      <w:r w:rsidR="00237D7A">
        <w:rPr>
          <w:sz w:val="22"/>
          <w:szCs w:val="22"/>
        </w:rPr>
        <w:t xml:space="preserve">) </w:t>
      </w:r>
    </w:p>
    <w:p w:rsidR="00AB3C33" w:rsidRPr="0097776D" w:rsidRDefault="00DD377A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  <w:r>
        <w:rPr>
          <w:sz w:val="22"/>
        </w:rPr>
        <w:t xml:space="preserve"> </w:t>
      </w:r>
    </w:p>
    <w:p w:rsidR="00DD377A" w:rsidRPr="00DD377A" w:rsidRDefault="00DD377A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bCs/>
        </w:rPr>
        <w:t>W ramach drugiego kryterium oceny ofert dołączamy do oferty jadłospis dekadowy dla diety podstawowej (rozpisanej na 10 dni).</w:t>
      </w: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bCs/>
        </w:rPr>
      </w:pP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b/>
          <w:bCs/>
        </w:rPr>
      </w:pPr>
      <w:r w:rsidRPr="00DD377A">
        <w:rPr>
          <w:b/>
          <w:bCs/>
        </w:rPr>
        <w:t xml:space="preserve">TAK </w:t>
      </w:r>
      <w:r w:rsidRPr="00DD377A">
        <w:rPr>
          <w:b/>
          <w:bCs/>
        </w:rPr>
        <w:tab/>
      </w:r>
      <w:r w:rsidRPr="00DD377A">
        <w:rPr>
          <w:b/>
          <w:bCs/>
        </w:rPr>
        <w:tab/>
      </w:r>
      <w:r w:rsidRPr="00DD377A">
        <w:rPr>
          <w:b/>
          <w:bCs/>
        </w:rPr>
        <w:tab/>
      </w:r>
      <w:r w:rsidRPr="00DD377A">
        <w:rPr>
          <w:b/>
          <w:bCs/>
        </w:rPr>
        <w:tab/>
        <w:t>NIE</w:t>
      </w:r>
      <w:r>
        <w:rPr>
          <w:b/>
          <w:bCs/>
        </w:rPr>
        <w:t>*</w:t>
      </w:r>
    </w:p>
    <w:p w:rsidR="00DD377A" w:rsidRDefault="00DD377A" w:rsidP="00DD377A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DD377A">
        <w:rPr>
          <w:b/>
          <w:bCs/>
        </w:rPr>
        <w:t xml:space="preserve">* zaznaczyć właściwe </w:t>
      </w:r>
    </w:p>
    <w:p w:rsidR="006A3C45" w:rsidRDefault="006A3C45" w:rsidP="006A3C45">
      <w:pPr>
        <w:suppressAutoHyphens/>
        <w:jc w:val="both"/>
        <w:rPr>
          <w:bCs/>
        </w:rPr>
      </w:pPr>
    </w:p>
    <w:p w:rsidR="006A3C45" w:rsidRDefault="006A3C45" w:rsidP="006A3C45">
      <w:pPr>
        <w:suppressAutoHyphens/>
        <w:jc w:val="both"/>
        <w:rPr>
          <w:bCs/>
          <w:i/>
        </w:rPr>
      </w:pPr>
      <w:r w:rsidRPr="00DA67E7">
        <w:rPr>
          <w:bCs/>
          <w:i/>
          <w:color w:val="FF0000"/>
        </w:rPr>
        <w:t>Jadłospis dekadowy dla diety podstawowej na 10 dni</w:t>
      </w:r>
      <w:r w:rsidRPr="006A3C45">
        <w:rPr>
          <w:bCs/>
          <w:i/>
        </w:rPr>
        <w:t xml:space="preserve"> </w:t>
      </w:r>
      <w:r w:rsidR="00DA67E7" w:rsidRPr="00DA67E7">
        <w:rPr>
          <w:bCs/>
          <w:i/>
          <w:color w:val="FF0000"/>
        </w:rPr>
        <w:t>ma zawierać</w:t>
      </w:r>
      <w:r w:rsidRPr="00DA67E7">
        <w:rPr>
          <w:bCs/>
          <w:i/>
          <w:color w:val="FF0000"/>
        </w:rPr>
        <w:t xml:space="preserve">: </w:t>
      </w:r>
    </w:p>
    <w:p w:rsidR="006A3C45" w:rsidRPr="006A3C45" w:rsidRDefault="006A3C45" w:rsidP="006A3C45">
      <w:pPr>
        <w:suppressAutoHyphens/>
        <w:jc w:val="both"/>
        <w:rPr>
          <w:bCs/>
          <w:i/>
        </w:rPr>
      </w:pPr>
      <w:r w:rsidRPr="006A3C45">
        <w:rPr>
          <w:bCs/>
          <w:i/>
        </w:rPr>
        <w:t xml:space="preserve">nazwę posiłku, potrawy /ilość w gramach lub ml/, produktu na talerzu ze szczegółowym wskazaniem nazwy użytego produktu odpowiedniego dla danej diety /ilość w gramach lub ml, ilość kcal/, suma kcal dla poszczególnego posiłku i suma całego dziennego posiłku. </w:t>
      </w:r>
    </w:p>
    <w:p w:rsidR="006A3C45" w:rsidRDefault="006A3C45" w:rsidP="00DD377A">
      <w:pPr>
        <w:spacing w:before="120" w:line="276" w:lineRule="auto"/>
        <w:jc w:val="both"/>
        <w:rPr>
          <w:b/>
          <w:bCs/>
        </w:rPr>
      </w:pPr>
    </w:p>
    <w:p w:rsidR="006A3C45" w:rsidRPr="00DD377A" w:rsidRDefault="006A3C45" w:rsidP="00DD377A">
      <w:pPr>
        <w:spacing w:before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Wykonawca sporządza samodzielnie </w:t>
      </w:r>
      <w:r w:rsidR="005B1E0E">
        <w:rPr>
          <w:b/>
          <w:bCs/>
        </w:rPr>
        <w:t xml:space="preserve">jadłospis podstawowy. </w:t>
      </w:r>
      <w:r>
        <w:rPr>
          <w:b/>
          <w:bCs/>
        </w:rPr>
        <w:t xml:space="preserve">Aby Wykonawca mógł otrzymać </w:t>
      </w:r>
      <w:r w:rsidR="00ED61AF">
        <w:rPr>
          <w:b/>
          <w:bCs/>
        </w:rPr>
        <w:t>20 pkt w ramach niniejszego kryterium oceny ofert</w:t>
      </w:r>
      <w:r w:rsidR="005B1E0E">
        <w:rPr>
          <w:b/>
          <w:bCs/>
        </w:rPr>
        <w:t>,</w:t>
      </w:r>
      <w:r w:rsidR="00ED61AF">
        <w:rPr>
          <w:b/>
          <w:bCs/>
        </w:rPr>
        <w:t xml:space="preserve"> </w:t>
      </w:r>
      <w:r w:rsidR="005B1E0E">
        <w:rPr>
          <w:b/>
          <w:bCs/>
        </w:rPr>
        <w:t xml:space="preserve">jadłospis </w:t>
      </w:r>
      <w:r w:rsidR="00ED61AF">
        <w:rPr>
          <w:b/>
          <w:bCs/>
        </w:rPr>
        <w:t xml:space="preserve"> musi załączyć do oferty. </w:t>
      </w:r>
    </w:p>
    <w:p w:rsidR="00DD377A" w:rsidRDefault="00DD377A" w:rsidP="00DD377A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ED61AF" w:rsidRPr="00DA67E7" w:rsidRDefault="00800868" w:rsidP="00DA67E7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bookmarkStart w:id="0" w:name="_GoBack"/>
      <w:bookmarkEnd w:id="0"/>
      <w:r w:rsidRPr="00ED61AF">
        <w:rPr>
          <w:b/>
          <w:sz w:val="22"/>
          <w:szCs w:val="22"/>
        </w:rPr>
        <w:t>Oświadczam, że</w:t>
      </w:r>
      <w:r w:rsidRPr="00ED61AF">
        <w:rPr>
          <w:sz w:val="22"/>
          <w:szCs w:val="22"/>
        </w:rPr>
        <w:t xml:space="preserve"> minimalny procentowy wskaźnik zatrudnienia u Wykonawcy osób należących do kategorii osób niepełnosprawnych w rozumieniu ustawy z dania 27 sierpnia 1997 r. o rehabilitacji zawodowej i społecznej oraz zatrudnianiu osób niepełnosprawnych (Dz. U. z 2021 r., poz. 573), </w:t>
      </w:r>
      <w:r w:rsidRPr="00ED61AF">
        <w:rPr>
          <w:b/>
          <w:sz w:val="22"/>
          <w:szCs w:val="22"/>
        </w:rPr>
        <w:t>wynosi nie mniej niż 30 %.</w:t>
      </w:r>
    </w:p>
    <w:p w:rsidR="009E0E34" w:rsidRDefault="009E0E34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</w:t>
      </w:r>
      <w:r w:rsidR="00FD66C6">
        <w:rPr>
          <w:sz w:val="22"/>
          <w:szCs w:val="22"/>
        </w:rPr>
        <w:t xml:space="preserve"> czerwca 1974 r. – Kodeks pracy,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AE0682" w:rsidRPr="00AE0682" w:rsidRDefault="00AE0682" w:rsidP="00AE0682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</w:pPr>
      <w:r w:rsidRPr="00AE0682">
        <w:t>Deklarujemy wniesienie zabezpieczenia należytego wykonania umowy w wysokości 12.000,00 zł w formie</w:t>
      </w:r>
      <w:r>
        <w:t xml:space="preserve"> ……………………………….</w:t>
      </w: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E9" w:rsidRDefault="009E0E34" w:rsidP="00B127E9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  <w:p w:rsidR="009E0E34" w:rsidRDefault="00B127E9" w:rsidP="00B127E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wskazany e-mail musi być zgodny z adresem</w:t>
            </w:r>
            <w:r>
              <w:rPr>
                <w:sz w:val="20"/>
                <w:szCs w:val="20"/>
              </w:rPr>
              <w:br/>
              <w:t>e-mail podanym podczas rejestracji na platformie)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AE0682" w:rsidRDefault="00AE0682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AE0682" w:rsidRDefault="00AE0682" w:rsidP="009E0E3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20" w:rsidRDefault="00C55020" w:rsidP="00FF57EE">
      <w:r>
        <w:separator/>
      </w:r>
    </w:p>
  </w:endnote>
  <w:endnote w:type="continuationSeparator" w:id="0">
    <w:p w:rsidR="00C55020" w:rsidRDefault="00C5502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20" w:rsidRDefault="00C55020" w:rsidP="00FF57EE">
      <w:r>
        <w:separator/>
      </w:r>
    </w:p>
  </w:footnote>
  <w:footnote w:type="continuationSeparator" w:id="0">
    <w:p w:rsidR="00C55020" w:rsidRDefault="00C5502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4E9">
      <w:rPr>
        <w:sz w:val="20"/>
        <w:szCs w:val="20"/>
      </w:rPr>
      <w:t>DPS.3601.2</w:t>
    </w:r>
    <w:r w:rsidR="00FD66C6">
      <w:rPr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918"/>
    <w:multiLevelType w:val="hybridMultilevel"/>
    <w:tmpl w:val="5EE047C4"/>
    <w:lvl w:ilvl="0" w:tplc="79EE089A">
      <w:start w:val="8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1063D3"/>
    <w:rsid w:val="001C7D84"/>
    <w:rsid w:val="002074E9"/>
    <w:rsid w:val="002214DB"/>
    <w:rsid w:val="00237D7A"/>
    <w:rsid w:val="00267D1F"/>
    <w:rsid w:val="002A0ACA"/>
    <w:rsid w:val="002E612D"/>
    <w:rsid w:val="003916F8"/>
    <w:rsid w:val="003B769C"/>
    <w:rsid w:val="00425E4D"/>
    <w:rsid w:val="004D0FFC"/>
    <w:rsid w:val="004D5A42"/>
    <w:rsid w:val="00525EFF"/>
    <w:rsid w:val="005844F6"/>
    <w:rsid w:val="005B1E0E"/>
    <w:rsid w:val="005F6F5F"/>
    <w:rsid w:val="006A3C45"/>
    <w:rsid w:val="006B63D6"/>
    <w:rsid w:val="006C641D"/>
    <w:rsid w:val="006D09E0"/>
    <w:rsid w:val="007B69EC"/>
    <w:rsid w:val="007D475B"/>
    <w:rsid w:val="007D69E7"/>
    <w:rsid w:val="007E331F"/>
    <w:rsid w:val="007E6C1E"/>
    <w:rsid w:val="007F011B"/>
    <w:rsid w:val="007F1CF5"/>
    <w:rsid w:val="00800868"/>
    <w:rsid w:val="009312B4"/>
    <w:rsid w:val="0097776D"/>
    <w:rsid w:val="00983D1D"/>
    <w:rsid w:val="009D75A8"/>
    <w:rsid w:val="009E0E34"/>
    <w:rsid w:val="00A40419"/>
    <w:rsid w:val="00A50E18"/>
    <w:rsid w:val="00AA39D6"/>
    <w:rsid w:val="00AB3C33"/>
    <w:rsid w:val="00AD7253"/>
    <w:rsid w:val="00AE0682"/>
    <w:rsid w:val="00AE2ACB"/>
    <w:rsid w:val="00AF4AC3"/>
    <w:rsid w:val="00B11EB0"/>
    <w:rsid w:val="00B127E9"/>
    <w:rsid w:val="00B47637"/>
    <w:rsid w:val="00B9086B"/>
    <w:rsid w:val="00BC4F99"/>
    <w:rsid w:val="00BE40F5"/>
    <w:rsid w:val="00C22F7D"/>
    <w:rsid w:val="00C4651D"/>
    <w:rsid w:val="00C521BA"/>
    <w:rsid w:val="00C55020"/>
    <w:rsid w:val="00CB7CED"/>
    <w:rsid w:val="00CC3121"/>
    <w:rsid w:val="00CE3AE6"/>
    <w:rsid w:val="00D15C1D"/>
    <w:rsid w:val="00D554C7"/>
    <w:rsid w:val="00D60813"/>
    <w:rsid w:val="00DA67E7"/>
    <w:rsid w:val="00DC336F"/>
    <w:rsid w:val="00DD377A"/>
    <w:rsid w:val="00DF1B90"/>
    <w:rsid w:val="00ED61AF"/>
    <w:rsid w:val="00F134D5"/>
    <w:rsid w:val="00F31EAC"/>
    <w:rsid w:val="00F714C2"/>
    <w:rsid w:val="00F95FB7"/>
    <w:rsid w:val="00FD66C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BD04-D9AE-4100-A9EF-0511063B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4</cp:revision>
  <dcterms:created xsi:type="dcterms:W3CDTF">2023-12-06T21:23:00Z</dcterms:created>
  <dcterms:modified xsi:type="dcterms:W3CDTF">2023-12-06T21:26:00Z</dcterms:modified>
</cp:coreProperties>
</file>