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4A1C4DAF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lanych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31F77AE5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3730F9" w:rsidRPr="003730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budynku przy ul. Modrzejewskiej 20 w Świnoujściu wraz z zagospodarowaniem terenu</w:t>
      </w:r>
      <w:r w:rsidR="003730F9" w:rsidRPr="003730F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41DE827" w14:textId="275299A1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730F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7E327682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730F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0F958D4" w:rsidR="00F0050C" w:rsidRPr="00F0050C" w:rsidRDefault="00F0050C" w:rsidP="003730F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8D1A3BE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0F2ABD0D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5626EB38" w14:textId="2E1AB96F" w:rsid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524894FD" w14:textId="77777777" w:rsidR="002D0F5F" w:rsidRP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22A5D8A" w14:textId="6E535D2F" w:rsidR="002D0F5F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2D0F5F">
        <w:rPr>
          <w:rFonts w:ascii="Times New Roman" w:hAnsi="Times New Roman" w:cs="Times New Roman"/>
          <w:sz w:val="24"/>
          <w:szCs w:val="24"/>
        </w:rPr>
        <w:t>V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29CF3A0C" w14:textId="0FD38F3A" w:rsidR="00F0050C" w:rsidRPr="00F0050C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17E54963" w:rsidR="00F0050C" w:rsidRPr="002D0F5F" w:rsidRDefault="00F0050C" w:rsidP="002D0F5F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F0050C" w:rsidRPr="002D0F5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3A0CE7" w:rsidRDefault="003A0CE7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3A0CE7" w:rsidRDefault="003A0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3A0CE7" w:rsidRDefault="003A0CE7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3A0CE7" w:rsidRDefault="003A0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771ED08" w:rsidR="003A0CE7" w:rsidRPr="00786501" w:rsidRDefault="003A0CE7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730F9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B62465" w:rsidRPr="004E7E21">
      <w:rPr>
        <w:rFonts w:ascii="Times New Roman" w:eastAsia="Times New Roman" w:hAnsi="Times New Roman" w:cs="Times New Roman"/>
        <w:sz w:val="24"/>
      </w:rPr>
      <w:t>PZP.242</w:t>
    </w:r>
    <w:r w:rsidR="00B62465">
      <w:rPr>
        <w:rFonts w:ascii="Times New Roman" w:eastAsia="Times New Roman" w:hAnsi="Times New Roman" w:cs="Times New Roman"/>
        <w:sz w:val="24"/>
      </w:rPr>
      <w:t xml:space="preserve">.36.NB.2023 z dnia 5 kwietnia </w:t>
    </w:r>
    <w:r w:rsidR="00B62465" w:rsidRPr="004E7E21">
      <w:rPr>
        <w:rFonts w:ascii="Times New Roman" w:eastAsia="Times New Roman" w:hAnsi="Times New Roman" w:cs="Times New Roman"/>
        <w:sz w:val="24"/>
      </w:rPr>
      <w:t>2023 r.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FDB6-4BDF-41FF-895C-00FD5809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30E6FF16</Template>
  <TotalTime>25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2022-05-16T07:35:00Z</cp:lastPrinted>
  <dcterms:created xsi:type="dcterms:W3CDTF">2021-07-16T16:47:00Z</dcterms:created>
  <dcterms:modified xsi:type="dcterms:W3CDTF">2023-04-04T08:26:00Z</dcterms:modified>
</cp:coreProperties>
</file>