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8CD" w14:textId="13BCE927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692D41" w:rsidRPr="004D0166">
        <w:rPr>
          <w:rFonts w:ascii="Calibri" w:hAnsi="Calibri" w:cs="Calibri"/>
        </w:rPr>
        <w:t>7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77777777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77777777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DOŚWIADCZENIE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K</w:t>
            </w:r>
            <w:r w:rsidR="00F67C2F" w:rsidRPr="004D0166">
              <w:rPr>
                <w:rFonts w:ascii="Calibri" w:hAnsi="Calibri" w:cs="Calibri"/>
                <w:spacing w:val="20"/>
                <w:szCs w:val="24"/>
              </w:rPr>
              <w:t>OORDYNATORA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 xml:space="preserve"> BADANIA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WCHODZĄC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EGO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 SKŁAD ZESPOŁU</w:t>
            </w: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021A67" w:rsidRPr="004D0166" w14:paraId="72165B9D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D27E9FE" w14:textId="77777777" w:rsidR="00021A67" w:rsidRPr="004D0166" w:rsidRDefault="00021A67" w:rsidP="00021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 w badaniu wykazywanym na spełnienie warunków udziału w postępowaniu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A609" w14:textId="64582A1F" w:rsidR="008051E1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w rozdziale VII</w:t>
            </w:r>
            <w:r w:rsidR="00B01FE2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ust. 2 pkt 4 </w:t>
            </w:r>
            <w:proofErr w:type="spellStart"/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1 SWZ</w:t>
            </w:r>
          </w:p>
          <w:p w14:paraId="2116B5B6" w14:textId="77777777" w:rsidR="00021A67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(przedmiot i zakres wykonanych usług)</w:t>
            </w:r>
            <w:r w:rsidR="00474150" w:rsidRPr="004D0166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7F45C621" w14:textId="77777777" w:rsidR="00021A67" w:rsidRPr="004D0166" w:rsidRDefault="00021A67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2CED6FA" w14:textId="77777777" w:rsidR="00021A67" w:rsidRPr="004D0166" w:rsidRDefault="00021A67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9F961" w14:textId="77777777" w:rsidR="00021A67" w:rsidRPr="004D0166" w:rsidRDefault="00021A67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1921" w:type="dxa"/>
            <w:vAlign w:val="center"/>
          </w:tcPr>
          <w:p w14:paraId="3380DFCC" w14:textId="77777777" w:rsidR="00021A67" w:rsidRPr="004D0166" w:rsidRDefault="00021A67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EC59350" w14:textId="77777777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5CB158E0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1AAB6A09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lastRenderedPageBreak/>
              <w:t xml:space="preserve">Wykonawca </w:t>
            </w:r>
          </w:p>
          <w:p w14:paraId="1AB5B21C" w14:textId="69B49B3D" w:rsidR="005F5F7F" w:rsidRPr="004D0166" w:rsidRDefault="005F5F7F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  <w:p w14:paraId="477EA620" w14:textId="6E460CE8" w:rsidR="00943E32" w:rsidRPr="004D0166" w:rsidRDefault="005F5F7F" w:rsidP="005F5F7F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3"/>
            </w:r>
          </w:p>
          <w:p w14:paraId="60B7FE2D" w14:textId="77777777" w:rsidR="005F5F7F" w:rsidRPr="004D0166" w:rsidRDefault="005F5F7F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5F7F" w:rsidRPr="004D0166" w14:paraId="206AA75B" w14:textId="77777777" w:rsidTr="005F5F7F">
        <w:trPr>
          <w:trHeight w:val="1558"/>
          <w:jc w:val="center"/>
        </w:trPr>
        <w:tc>
          <w:tcPr>
            <w:tcW w:w="1242" w:type="dxa"/>
          </w:tcPr>
          <w:p w14:paraId="271FB6AD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AFC1EC" w14:textId="77777777" w:rsidR="005F5F7F" w:rsidRPr="004D0166" w:rsidRDefault="005F5F7F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F419E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51DC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04D4F5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5F5F7F">
      <w:pPr>
        <w:rPr>
          <w:rFonts w:ascii="Calibri" w:hAnsi="Calibri" w:cs="Calibri"/>
          <w:szCs w:val="24"/>
        </w:rPr>
      </w:pPr>
    </w:p>
    <w:p w14:paraId="2986D386" w14:textId="77777777" w:rsidR="00B81697" w:rsidRPr="004D0166" w:rsidRDefault="00757B30" w:rsidP="00757B30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346D94EC" w14:textId="77777777" w:rsidR="00E148CF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CZŁONK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>A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 xml:space="preserve"> ZESPOŁU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BADAWCZEGO</w:t>
            </w:r>
          </w:p>
          <w:p w14:paraId="6AF6E205" w14:textId="77777777" w:rsidR="00160770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 posiadającego wiedzę merytoryczną na temat prowadzenia badań</w:t>
            </w:r>
            <w:r w:rsidR="00EB2745" w:rsidRPr="004D0166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4"/>
            </w:r>
          </w:p>
          <w:p w14:paraId="1C49D42D" w14:textId="77777777" w:rsidR="00160770" w:rsidRPr="004D0166" w:rsidRDefault="00160770" w:rsidP="009159C4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p w14:paraId="71175FC5" w14:textId="77777777" w:rsidR="00160770" w:rsidRPr="004D0166" w:rsidRDefault="00160770" w:rsidP="00160770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D047D4" w:rsidRPr="004D0166" w14:paraId="48221396" w14:textId="77777777" w:rsidTr="00D047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8C20134" w14:textId="77777777" w:rsidR="00D047D4" w:rsidRPr="004D0166" w:rsidRDefault="00D047D4" w:rsidP="003B353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bookmarkStart w:id="0" w:name="_Hlk65667005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B4EC73" w14:textId="51942FA8" w:rsidR="00D047D4" w:rsidRPr="004D0166" w:rsidRDefault="00D047D4" w:rsidP="00E148C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="00B01FE2">
              <w:rPr>
                <w:rFonts w:ascii="Calibri" w:hAnsi="Calibri" w:cs="Calibri"/>
                <w:b/>
                <w:sz w:val="22"/>
                <w:szCs w:val="24"/>
              </w:rPr>
              <w:t>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ppkt</w:t>
            </w:r>
            <w:proofErr w:type="spellEnd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2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2410" w:type="dxa"/>
            <w:vAlign w:val="center"/>
          </w:tcPr>
          <w:p w14:paraId="78DFD955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EA17EC0" w14:textId="77777777" w:rsidR="00D047D4" w:rsidRPr="004D0166" w:rsidRDefault="00D047D4" w:rsidP="00944C6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862BE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F40E872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F0F07F4" w14:textId="77777777" w:rsidTr="007A514D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5E5647D8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D047D4" w:rsidRPr="004D0166" w14:paraId="119D4870" w14:textId="77777777" w:rsidTr="00D047D4">
        <w:trPr>
          <w:trHeight w:val="608"/>
          <w:jc w:val="center"/>
        </w:trPr>
        <w:tc>
          <w:tcPr>
            <w:tcW w:w="1951" w:type="dxa"/>
          </w:tcPr>
          <w:p w14:paraId="6EB0F75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  <w:bookmarkStart w:id="1" w:name="_Hlk65667784"/>
          </w:p>
        </w:tc>
        <w:tc>
          <w:tcPr>
            <w:tcW w:w="3544" w:type="dxa"/>
            <w:shd w:val="clear" w:color="auto" w:fill="auto"/>
            <w:vAlign w:val="center"/>
          </w:tcPr>
          <w:p w14:paraId="160E1E20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A670C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41D3F2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6CA73B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55864BD" w14:textId="77777777" w:rsidR="00D047D4" w:rsidRPr="004D0166" w:rsidRDefault="00D047D4" w:rsidP="005079B0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5B1D8C7D" w14:textId="20D497E2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5"/>
            </w:r>
          </w:p>
          <w:p w14:paraId="17A36B8F" w14:textId="09638301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będzie dysponował osobą na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podstawie: ……………….………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6"/>
            </w:r>
          </w:p>
          <w:p w14:paraId="7361FFBF" w14:textId="77777777" w:rsidR="00D047D4" w:rsidRPr="004D0166" w:rsidRDefault="00D047D4">
            <w:pPr>
              <w:rPr>
                <w:rFonts w:ascii="Calibri" w:hAnsi="Calibri" w:cs="Calibri"/>
                <w:szCs w:val="24"/>
              </w:rPr>
            </w:pPr>
          </w:p>
        </w:tc>
      </w:tr>
      <w:bookmarkEnd w:id="0"/>
      <w:bookmarkEnd w:id="1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p w14:paraId="688ACD8F" w14:textId="60453471" w:rsidR="00D177EE" w:rsidRPr="004D0166" w:rsidRDefault="004D0166" w:rsidP="0046594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  <w:r w:rsidR="00954793" w:rsidRPr="004D0166">
        <w:rPr>
          <w:rFonts w:ascii="Calibri" w:hAnsi="Calibri" w:cs="Calibri"/>
          <w:szCs w:val="24"/>
        </w:rPr>
        <w:lastRenderedPageBreak/>
        <w:t xml:space="preserve">   </w:t>
      </w:r>
    </w:p>
    <w:p w14:paraId="2FFCDDC9" w14:textId="77777777" w:rsidR="00D177EE" w:rsidRPr="004D0166" w:rsidRDefault="00D177EE" w:rsidP="00D177E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12D54502" w14:textId="77777777" w:rsidR="00DC2285" w:rsidRPr="004D0166" w:rsidRDefault="00D177EE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 CZŁONKA ZESPOŁU BADAWCZEGO</w:t>
            </w:r>
            <w:r w:rsidR="00DC228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</w:p>
          <w:p w14:paraId="1AC5212A" w14:textId="6BE0CE86" w:rsidR="00D177EE" w:rsidRPr="00EF2C90" w:rsidRDefault="00DC2285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posiadającego wiedzę merytoryczną </w:t>
            </w:r>
            <w:r w:rsidRPr="00EF2C90">
              <w:rPr>
                <w:rFonts w:ascii="Calibri" w:hAnsi="Calibri" w:cs="Calibri"/>
                <w:spacing w:val="20"/>
                <w:szCs w:val="24"/>
              </w:rPr>
              <w:t xml:space="preserve">w obszarze </w:t>
            </w:r>
            <w:r w:rsidR="00C25DE2">
              <w:rPr>
                <w:rFonts w:ascii="Calibri" w:hAnsi="Calibri" w:cs="Calibri"/>
                <w:spacing w:val="20"/>
                <w:szCs w:val="24"/>
              </w:rPr>
              <w:t>rozwoju przedsi</w:t>
            </w:r>
            <w:r w:rsidR="00FE6F61">
              <w:rPr>
                <w:rFonts w:ascii="Calibri" w:hAnsi="Calibri" w:cs="Calibri"/>
                <w:spacing w:val="20"/>
                <w:szCs w:val="24"/>
              </w:rPr>
              <w:t>ę</w:t>
            </w:r>
            <w:r w:rsidR="00C25DE2">
              <w:rPr>
                <w:rFonts w:ascii="Calibri" w:hAnsi="Calibri" w:cs="Calibri"/>
                <w:spacing w:val="20"/>
                <w:szCs w:val="24"/>
              </w:rPr>
              <w:t>biorczości</w:t>
            </w:r>
            <w:r w:rsidR="00D177EE" w:rsidRPr="00EF2C90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7"/>
            </w:r>
          </w:p>
          <w:p w14:paraId="17960E05" w14:textId="77777777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EF2C90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</w:t>
            </w:r>
            <w:r w:rsidRPr="004D0166">
              <w:rPr>
                <w:rFonts w:ascii="Calibri" w:hAnsi="Calibri" w:cs="Calibri"/>
                <w:i/>
                <w:szCs w:val="24"/>
              </w:rPr>
              <w:t>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p w14:paraId="697677D2" w14:textId="77777777" w:rsidR="00D177EE" w:rsidRPr="004D0166" w:rsidRDefault="00D177EE" w:rsidP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9278AC" w:rsidRPr="004D0166" w14:paraId="5C20CD70" w14:textId="77777777" w:rsidTr="009278A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0DF9D18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9A411E" w14:textId="76807FFE" w:rsidR="009278AC" w:rsidRPr="004D0166" w:rsidRDefault="009278AC" w:rsidP="006A59BE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="00210070">
              <w:rPr>
                <w:rFonts w:ascii="Calibri" w:hAnsi="Calibri" w:cs="Calibri"/>
                <w:b/>
                <w:sz w:val="22"/>
                <w:szCs w:val="24"/>
              </w:rPr>
              <w:t>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 w:rsidR="002A1FDE" w:rsidRPr="004D0166">
              <w:rPr>
                <w:rFonts w:ascii="Calibri" w:hAnsi="Calibri" w:cs="Calibri"/>
                <w:b/>
                <w:sz w:val="22"/>
                <w:szCs w:val="24"/>
              </w:rPr>
              <w:t>ppkt</w:t>
            </w:r>
            <w:proofErr w:type="spellEnd"/>
            <w:r w:rsidR="002A1FDE"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/doświadczenia zawodowego lub naukowego</w:t>
            </w:r>
          </w:p>
        </w:tc>
        <w:tc>
          <w:tcPr>
            <w:tcW w:w="2410" w:type="dxa"/>
            <w:vAlign w:val="center"/>
          </w:tcPr>
          <w:p w14:paraId="41C0D37F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1D7E8BF0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B3B6D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1B371C9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5B1C31F1" w14:textId="77777777" w:rsidTr="00A13174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71761BFA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6594C" w:rsidRPr="004D0166" w14:paraId="095E5435" w14:textId="77777777" w:rsidTr="009278AC">
        <w:trPr>
          <w:trHeight w:val="608"/>
          <w:jc w:val="center"/>
        </w:trPr>
        <w:tc>
          <w:tcPr>
            <w:tcW w:w="1951" w:type="dxa"/>
          </w:tcPr>
          <w:p w14:paraId="63B4C89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FFAC2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C3BD4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0BCE8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BFD00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245D858" w14:textId="77777777" w:rsidR="0046594C" w:rsidRPr="004D0166" w:rsidRDefault="0046594C" w:rsidP="0046594C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6C897EA9" w14:textId="0A78A5B8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dysponuje osobą na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podstawie: ……………………….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8"/>
            </w:r>
          </w:p>
          <w:p w14:paraId="71CCF94D" w14:textId="5391305E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9"/>
            </w:r>
          </w:p>
          <w:p w14:paraId="5F84EBFE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2D11C12" w14:textId="77777777" w:rsidR="00D177EE" w:rsidRPr="004D0166" w:rsidRDefault="00166F65" w:rsidP="00166F65">
      <w:pPr>
        <w:spacing w:before="240"/>
        <w:ind w:left="708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>LUB:</w:t>
      </w:r>
    </w:p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544"/>
        <w:gridCol w:w="1984"/>
        <w:gridCol w:w="2410"/>
        <w:gridCol w:w="2395"/>
      </w:tblGrid>
      <w:tr w:rsidR="004A68AC" w:rsidRPr="004D0166" w14:paraId="44F9C1EA" w14:textId="77777777" w:rsidTr="0046594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528AF2E" w14:textId="77777777" w:rsidR="004A68AC" w:rsidRPr="004D0166" w:rsidRDefault="004A68AC" w:rsidP="006D258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D543FC" w14:textId="4AF63BEC" w:rsidR="004A68AC" w:rsidRPr="004D0166" w:rsidRDefault="004A68AC" w:rsidP="00F20DA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="00210070">
              <w:rPr>
                <w:rFonts w:ascii="Calibri" w:hAnsi="Calibri" w:cs="Calibri"/>
                <w:b/>
                <w:sz w:val="22"/>
                <w:szCs w:val="24"/>
              </w:rPr>
              <w:t>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ppkt</w:t>
            </w:r>
            <w:proofErr w:type="spellEnd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b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14:paraId="349E174E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0CF72" w14:textId="77777777" w:rsidR="004A68AC" w:rsidRPr="004D0166" w:rsidRDefault="004A68AC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Podmiot na rzecz którego </w:t>
            </w:r>
            <w:r w:rsidR="00A50151" w:rsidRPr="004D0166">
              <w:rPr>
                <w:rFonts w:ascii="Calibri" w:hAnsi="Calibri" w:cs="Calibri"/>
                <w:b/>
                <w:sz w:val="22"/>
                <w:szCs w:val="24"/>
              </w:rPr>
              <w:t>świadczone były usługi o charakterze zawodowym lub naukowym</w:t>
            </w:r>
          </w:p>
        </w:tc>
        <w:tc>
          <w:tcPr>
            <w:tcW w:w="2395" w:type="dxa"/>
            <w:vAlign w:val="center"/>
          </w:tcPr>
          <w:p w14:paraId="44532686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2208A6E" w14:textId="77777777" w:rsidTr="0046594C">
        <w:trPr>
          <w:jc w:val="center"/>
        </w:trPr>
        <w:tc>
          <w:tcPr>
            <w:tcW w:w="14142" w:type="dxa"/>
            <w:gridSpan w:val="5"/>
            <w:shd w:val="clear" w:color="auto" w:fill="auto"/>
            <w:vAlign w:val="center"/>
          </w:tcPr>
          <w:p w14:paraId="3C9102AD" w14:textId="77777777" w:rsidR="0046594C" w:rsidRPr="004D0166" w:rsidRDefault="0046594C" w:rsidP="00A77487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A68AC" w:rsidRPr="004D0166" w14:paraId="1593806B" w14:textId="77777777" w:rsidTr="0046594C">
        <w:trPr>
          <w:trHeight w:val="608"/>
          <w:jc w:val="center"/>
        </w:trPr>
        <w:tc>
          <w:tcPr>
            <w:tcW w:w="3809" w:type="dxa"/>
          </w:tcPr>
          <w:p w14:paraId="556B60CC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D4CD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9F965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518C5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77777777" w:rsidR="004A68AC" w:rsidRPr="004D0166" w:rsidRDefault="004A68AC" w:rsidP="00E51D8B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5882D84" w14:textId="3DF7D372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0"/>
            </w:r>
          </w:p>
          <w:p w14:paraId="5446DBD9" w14:textId="67778EC2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- będzie dysponował osobą na podstawie: ……………….……………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1"/>
            </w:r>
          </w:p>
          <w:p w14:paraId="3D6CE4D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B255D2" w14:textId="77777777" w:rsidR="00166F65" w:rsidRPr="004D0166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373F4694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74450B13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29E1" w14:textId="77777777" w:rsidR="007D55E9" w:rsidRDefault="007D55E9" w:rsidP="00731D8E">
      <w:r>
        <w:separator/>
      </w:r>
    </w:p>
  </w:endnote>
  <w:endnote w:type="continuationSeparator" w:id="0">
    <w:p w14:paraId="33629919" w14:textId="77777777" w:rsidR="007D55E9" w:rsidRDefault="007D55E9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86B4" w14:textId="77777777" w:rsidR="007D55E9" w:rsidRDefault="007D55E9" w:rsidP="00731D8E">
      <w:r>
        <w:separator/>
      </w:r>
    </w:p>
  </w:footnote>
  <w:footnote w:type="continuationSeparator" w:id="0">
    <w:p w14:paraId="0AA30ED9" w14:textId="77777777" w:rsidR="007D55E9" w:rsidRDefault="007D55E9" w:rsidP="00731D8E">
      <w:r>
        <w:continuationSeparator/>
      </w:r>
    </w:p>
  </w:footnote>
  <w:footnote w:id="1">
    <w:p w14:paraId="3FA09723" w14:textId="77777777" w:rsidR="00474150" w:rsidRPr="004D0166" w:rsidRDefault="00474150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</w:t>
      </w:r>
      <w:r w:rsidRPr="004D0166">
        <w:rPr>
          <w:rFonts w:ascii="Calibri" w:hAnsi="Calibri" w:cs="Calibri"/>
          <w:sz w:val="20"/>
        </w:rPr>
        <w:t xml:space="preserve">Zamawiający uzna, że Wykonawca spełnia warunek udziału w postępowaniu, jeżeli wykaże, że </w:t>
      </w:r>
      <w:r w:rsidRPr="004D0166">
        <w:rPr>
          <w:rFonts w:ascii="Calibri" w:hAnsi="Calibri" w:cs="Calibri"/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14:paraId="0ED2EE63" w14:textId="533DCDF8" w:rsidR="00474150" w:rsidRPr="004D0166" w:rsidRDefault="00474150" w:rsidP="00474150">
      <w:pPr>
        <w:pStyle w:val="Tekstpodstawowy"/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hanging="284"/>
        <w:rPr>
          <w:rFonts w:ascii="Calibri" w:hAnsi="Calibri" w:cs="Calibri"/>
          <w:spacing w:val="-1"/>
          <w:sz w:val="20"/>
        </w:rPr>
      </w:pPr>
      <w:r w:rsidRPr="004D0166">
        <w:rPr>
          <w:rFonts w:ascii="Calibri" w:hAnsi="Calibri" w:cs="Calibri"/>
          <w:color w:val="000000"/>
          <w:sz w:val="20"/>
          <w:lang w:eastAsia="zh-CN" w:bidi="hi-IN"/>
        </w:rPr>
        <w:t xml:space="preserve">koordynator badania, który, w okresie ostatnich </w:t>
      </w:r>
      <w:r w:rsidR="00C25DE2" w:rsidRPr="00E63B35">
        <w:rPr>
          <w:rFonts w:ascii="Calibri" w:hAnsi="Calibri" w:cs="Calibri"/>
          <w:color w:val="000000"/>
          <w:sz w:val="20"/>
          <w:lang w:eastAsia="zh-CN" w:bidi="hi-IN"/>
        </w:rPr>
        <w:t>5 lat pełnił funkcję koordynatora badania w co najmniej dwóch usługach polegających na opracowaniu i</w:t>
      </w:r>
      <w:r w:rsidR="00C25DE2" w:rsidRPr="00C25DE2">
        <w:rPr>
          <w:rFonts w:ascii="Calibri" w:hAnsi="Calibri" w:cs="Calibri"/>
          <w:color w:val="000000"/>
          <w:sz w:val="20"/>
          <w:lang w:eastAsia="zh-CN" w:bidi="hi-IN"/>
        </w:rPr>
        <w:t> </w:t>
      </w:r>
      <w:r w:rsidR="00C25DE2" w:rsidRPr="00E63B35">
        <w:rPr>
          <w:rFonts w:ascii="Calibri" w:hAnsi="Calibri" w:cs="Calibri"/>
          <w:color w:val="000000"/>
          <w:sz w:val="20"/>
          <w:lang w:eastAsia="zh-CN" w:bidi="hi-IN"/>
        </w:rPr>
        <w:t>przeprowadzeniu badania społecznego lub badania ewaluacyjnego, o wartości nie niższej niż 50 000,00 zł brutto każde</w:t>
      </w:r>
      <w:r w:rsidRPr="004D0166">
        <w:rPr>
          <w:rFonts w:ascii="Calibri" w:hAnsi="Calibri" w:cs="Calibri"/>
          <w:color w:val="000000"/>
          <w:sz w:val="20"/>
          <w:lang w:eastAsia="zh-CN" w:bidi="hi-IN"/>
        </w:rPr>
        <w:t>;</w:t>
      </w:r>
    </w:p>
    <w:p w14:paraId="4D10092E" w14:textId="77777777" w:rsidR="00474150" w:rsidRDefault="00474150">
      <w:pPr>
        <w:pStyle w:val="Tekstprzypisudolnego"/>
      </w:pPr>
    </w:p>
  </w:footnote>
  <w:footnote w:id="2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3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  <w:footnote w:id="4">
    <w:p w14:paraId="167A8EDF" w14:textId="7DC7119E" w:rsidR="00EB2745" w:rsidRPr="004D0166" w:rsidRDefault="00EB2745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Należy wykazać</w:t>
      </w:r>
      <w:r w:rsidR="007C4DB5" w:rsidRPr="004D0166">
        <w:rPr>
          <w:rFonts w:ascii="Calibri" w:hAnsi="Calibri" w:cs="Calibri"/>
        </w:rPr>
        <w:t xml:space="preserve"> dysponowanie osobą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>, któr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w okresie ostatnich 5 lat: </w:t>
      </w:r>
      <w:r w:rsidR="00FE6F61" w:rsidRPr="00E63B35">
        <w:rPr>
          <w:rFonts w:ascii="Calibri" w:hAnsi="Calibri" w:cs="Calibri"/>
          <w:color w:val="000000" w:themeColor="text1"/>
          <w:lang w:eastAsia="zh-CN" w:bidi="hi-IN"/>
        </w:rPr>
        <w:t>wykonał samodzielnie lub brał udział (w roli członka zespołu badawczego) w wykonaniu, co najmniej dwóch usług polegających na opracowaniu i przeprowadzeniu badania społecznego lub badania ewaluacyjnego, o wartości nie niższej</w:t>
      </w:r>
      <w:r w:rsidR="00FE6F61">
        <w:rPr>
          <w:rFonts w:ascii="Calibri" w:hAnsi="Calibri" w:cs="Calibri"/>
          <w:color w:val="000000" w:themeColor="text1"/>
          <w:lang w:eastAsia="zh-CN" w:bidi="hi-IN"/>
        </w:rPr>
        <w:t xml:space="preserve"> </w:t>
      </w:r>
      <w:r w:rsidR="00FE6F61" w:rsidRPr="00E63B35">
        <w:rPr>
          <w:rFonts w:ascii="Calibri" w:hAnsi="Calibri" w:cs="Calibri"/>
          <w:color w:val="000000" w:themeColor="text1"/>
          <w:lang w:eastAsia="zh-CN" w:bidi="hi-IN"/>
        </w:rPr>
        <w:t>niż 50 000,00 zł brutto każde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.</w:t>
      </w:r>
    </w:p>
  </w:footnote>
  <w:footnote w:id="5">
    <w:p w14:paraId="76C7B037" w14:textId="77777777" w:rsidR="00D047D4" w:rsidRPr="00474150" w:rsidRDefault="00D047D4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65C01874" w14:textId="2E70427A" w:rsidR="00D047D4" w:rsidRPr="004D0166" w:rsidRDefault="00D047D4" w:rsidP="009A6C1B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 w:rsidR="004D0166"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7">
    <w:p w14:paraId="1576F854" w14:textId="77777777" w:rsidR="00041F0C" w:rsidRPr="004D0166" w:rsidRDefault="00D177EE" w:rsidP="00C25DE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jc w:val="both"/>
        <w:outlineLvl w:val="0"/>
        <w:rPr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Należy wykazać dysponowanie osobą, która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posiada wiedzę 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pozwalającą na istotne wsparcie zespołu badawczego w procesie analizy i syntezy zebranego materiału badawczego pod kątem formułowania trafnych wn</w:t>
      </w:r>
      <w:r w:rsidR="000E69CD" w:rsidRPr="004D0166">
        <w:rPr>
          <w:rStyle w:val="markedcontent"/>
          <w:rFonts w:ascii="Calibri" w:hAnsi="Calibri" w:cs="Calibri"/>
          <w:color w:val="000000" w:themeColor="text1"/>
          <w:sz w:val="20"/>
        </w:rPr>
        <w:t>iosków w tematyce badania, która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: </w:t>
      </w:r>
    </w:p>
    <w:p w14:paraId="10216E5C" w14:textId="605A5906" w:rsidR="00041F0C" w:rsidRPr="00C25DE2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w okresie ostatnich 5 lat: </w:t>
      </w:r>
      <w:r w:rsidR="00C25DE2" w:rsidRPr="00E63B35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wykonał samodzielnie lub brał udział (w roli członka zespołu badawczego) w wykonaniu, </w:t>
      </w:r>
      <w:r w:rsidR="00C25DE2" w:rsidRPr="00C25DE2">
        <w:rPr>
          <w:rFonts w:ascii="Calibri" w:hAnsi="Calibri" w:cs="Calibri"/>
          <w:color w:val="000000" w:themeColor="text1"/>
          <w:sz w:val="20"/>
          <w:lang w:eastAsia="zh-CN" w:bidi="hi-IN"/>
        </w:rPr>
        <w:t>co najmniej dwóch usług polegających na opracowaniu i przeprowadzeniu badania społecznego lub badania ewaluacyjnego w całości lub części</w:t>
      </w:r>
      <w:r w:rsidR="00C25DE2" w:rsidRPr="00C25DE2">
        <w:rPr>
          <w:rFonts w:ascii="Calibri" w:hAnsi="Calibri" w:cs="Calibri"/>
          <w:color w:val="000000" w:themeColor="text1"/>
          <w:sz w:val="20"/>
          <w:vertAlign w:val="superscript"/>
          <w:lang w:eastAsia="zh-CN" w:bidi="hi-IN"/>
        </w:rPr>
        <w:footnoteRef/>
      </w:r>
      <w:r w:rsidR="00C25DE2" w:rsidRPr="00C25DE2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poświęconych zagadnieniu w zakresie</w:t>
      </w:r>
      <w:r w:rsidR="00C25DE2" w:rsidRPr="00C25DE2">
        <w:rPr>
          <w:rFonts w:ascii="Calibri" w:hAnsi="Calibri" w:cs="Calibri"/>
          <w:b/>
          <w:bCs/>
          <w:color w:val="000000" w:themeColor="text1"/>
          <w:sz w:val="20"/>
          <w:lang w:eastAsia="zh-CN" w:bidi="hi-IN"/>
        </w:rPr>
        <w:t xml:space="preserve"> rozwoju przedsiębiorczości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;</w:t>
      </w:r>
    </w:p>
    <w:p w14:paraId="2B0C09B0" w14:textId="1FCB0EF2" w:rsidR="00C25DE2" w:rsidRPr="004D0166" w:rsidRDefault="00C25DE2" w:rsidP="00C25DE2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ind w:left="1134"/>
        <w:jc w:val="both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>
        <w:rPr>
          <w:rStyle w:val="markedcontent"/>
          <w:rFonts w:ascii="Calibri" w:hAnsi="Calibri" w:cs="Calibri"/>
          <w:color w:val="000000" w:themeColor="text1"/>
          <w:sz w:val="20"/>
        </w:rPr>
        <w:t>lub</w:t>
      </w:r>
    </w:p>
    <w:p w14:paraId="4B474343" w14:textId="74E68F68" w:rsidR="00D177EE" w:rsidRPr="004D0166" w:rsidRDefault="00C25DE2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E63B35">
        <w:rPr>
          <w:rFonts w:ascii="Calibri" w:hAnsi="Calibri" w:cs="Calibri"/>
          <w:color w:val="000000" w:themeColor="text1"/>
          <w:sz w:val="20"/>
        </w:rPr>
        <w:t xml:space="preserve">w okresie ostatnich 5 lat jest w stanie wykazać, co najmniej 3 letnie doświadczenie zawodowe lub naukowe </w:t>
      </w:r>
      <w:r w:rsidRPr="00C25DE2">
        <w:rPr>
          <w:rFonts w:ascii="Calibri" w:hAnsi="Calibri" w:cs="Calibri"/>
          <w:color w:val="000000" w:themeColor="text1"/>
          <w:sz w:val="20"/>
        </w:rPr>
        <w:t>w obszarze</w:t>
      </w:r>
      <w:r w:rsidRPr="00C25DE2">
        <w:rPr>
          <w:rFonts w:ascii="Calibri" w:hAnsi="Calibri" w:cs="Calibri"/>
          <w:b/>
          <w:bCs/>
          <w:color w:val="000000" w:themeColor="text1"/>
          <w:sz w:val="20"/>
        </w:rPr>
        <w:t xml:space="preserve"> rozwoju przedsiębiorczości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.</w:t>
      </w:r>
    </w:p>
  </w:footnote>
  <w:footnote w:id="8">
    <w:p w14:paraId="07EC472C" w14:textId="77777777" w:rsidR="0046594C" w:rsidRPr="004D0166" w:rsidRDefault="0046594C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0E7310B2" w14:textId="77777777" w:rsidR="0046594C" w:rsidRPr="004D0166" w:rsidRDefault="0046594C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14:paraId="6F54287F" w14:textId="77777777" w:rsidR="004A68AC" w:rsidRPr="00A941ED" w:rsidRDefault="004A68AC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1">
    <w:p w14:paraId="0AA273F2" w14:textId="392648D1" w:rsidR="004A68AC" w:rsidRPr="009A6C1B" w:rsidRDefault="004A68AC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 w:rsidR="00A941ED"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0070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4740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7D55E9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54E6C"/>
    <w:rsid w:val="00A64273"/>
    <w:rsid w:val="00A65C1B"/>
    <w:rsid w:val="00A70730"/>
    <w:rsid w:val="00A941ED"/>
    <w:rsid w:val="00AD6006"/>
    <w:rsid w:val="00AE4F0F"/>
    <w:rsid w:val="00B01FE2"/>
    <w:rsid w:val="00B0294E"/>
    <w:rsid w:val="00B177A2"/>
    <w:rsid w:val="00B2435D"/>
    <w:rsid w:val="00B26755"/>
    <w:rsid w:val="00B35282"/>
    <w:rsid w:val="00B400D7"/>
    <w:rsid w:val="00B653C3"/>
    <w:rsid w:val="00B81697"/>
    <w:rsid w:val="00BA600A"/>
    <w:rsid w:val="00BB0669"/>
    <w:rsid w:val="00BD5288"/>
    <w:rsid w:val="00BF1AAA"/>
    <w:rsid w:val="00C04AD9"/>
    <w:rsid w:val="00C16E3D"/>
    <w:rsid w:val="00C25DE2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  <w:style w:type="paragraph" w:styleId="Poprawka">
    <w:name w:val="Revision"/>
    <w:hidden/>
    <w:uiPriority w:val="99"/>
    <w:semiHidden/>
    <w:rsid w:val="00B01F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1</TotalTime>
  <Pages>7</Pages>
  <Words>335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Czułowski Łukasz</cp:lastModifiedBy>
  <cp:revision>3</cp:revision>
  <cp:lastPrinted>2022-02-02T13:57:00Z</cp:lastPrinted>
  <dcterms:created xsi:type="dcterms:W3CDTF">2023-08-25T07:39:00Z</dcterms:created>
  <dcterms:modified xsi:type="dcterms:W3CDTF">2023-08-28T07:24:00Z</dcterms:modified>
</cp:coreProperties>
</file>