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B8" w:rsidRPr="00E83715" w:rsidRDefault="008D72B8" w:rsidP="00E83715">
      <w:pPr>
        <w:spacing w:after="0" w:line="240" w:lineRule="auto"/>
        <w:jc w:val="right"/>
        <w:rPr>
          <w:i/>
          <w:iCs/>
        </w:rPr>
      </w:pPr>
      <w:r>
        <w:rPr>
          <w:i/>
          <w:iCs/>
        </w:rPr>
        <w:t>z</w:t>
      </w:r>
      <w:r w:rsidRPr="00E83715">
        <w:rPr>
          <w:i/>
          <w:iCs/>
        </w:rPr>
        <w:t>ałącznik nr 1</w:t>
      </w:r>
    </w:p>
    <w:p w:rsidR="008D72B8" w:rsidRPr="00C95899" w:rsidRDefault="008D72B8" w:rsidP="00986A66">
      <w:pPr>
        <w:spacing w:after="0" w:line="240" w:lineRule="auto"/>
        <w:jc w:val="center"/>
        <w:outlineLvl w:val="0"/>
        <w:rPr>
          <w:b/>
          <w:bCs/>
          <w:u w:val="single"/>
        </w:rPr>
      </w:pPr>
      <w:r w:rsidRPr="00C95899">
        <w:rPr>
          <w:b/>
          <w:bCs/>
          <w:u w:val="single"/>
        </w:rPr>
        <w:t>OPIS PRZEDMIOTU ZAMÓWIENIA</w:t>
      </w:r>
    </w:p>
    <w:p w:rsidR="008D72B8" w:rsidRDefault="008D72B8" w:rsidP="00A33390">
      <w:pPr>
        <w:spacing w:after="0" w:line="240" w:lineRule="auto"/>
        <w:jc w:val="center"/>
      </w:pPr>
    </w:p>
    <w:p w:rsidR="008D72B8" w:rsidRDefault="008D72B8" w:rsidP="00A33390">
      <w:pPr>
        <w:spacing w:after="0" w:line="240" w:lineRule="auto"/>
        <w:jc w:val="center"/>
      </w:pPr>
    </w:p>
    <w:p w:rsidR="008D72B8" w:rsidRDefault="008D72B8" w:rsidP="00A33390">
      <w:pPr>
        <w:spacing w:after="0" w:line="240" w:lineRule="auto"/>
        <w:jc w:val="center"/>
      </w:pPr>
    </w:p>
    <w:p w:rsidR="008D72B8" w:rsidRPr="00C95899" w:rsidRDefault="008D72B8" w:rsidP="00484C65">
      <w:pPr>
        <w:spacing w:after="0" w:line="240" w:lineRule="auto"/>
        <w:jc w:val="center"/>
        <w:rPr>
          <w:b/>
          <w:bCs/>
          <w:u w:val="single"/>
        </w:rPr>
      </w:pPr>
      <w:r>
        <w:t xml:space="preserve">Zadanie pn. </w:t>
      </w:r>
      <w:r>
        <w:rPr>
          <w:i/>
          <w:iCs/>
          <w:sz w:val="24"/>
          <w:szCs w:val="24"/>
        </w:rPr>
        <w:t>„Dostawa i wymiana drzwi wewnętrznych PCV na drzwi z profili aluminiowych o odporności ogniowej EI 30 w Komendzie Miejskiej Policji w Bydgoszczy ”</w:t>
      </w:r>
    </w:p>
    <w:p w:rsidR="008D72B8" w:rsidRPr="00C95899" w:rsidRDefault="008D72B8" w:rsidP="00A33390">
      <w:pPr>
        <w:rPr>
          <w:u w:val="single"/>
          <w:lang w:eastAsia="hi-IN" w:bidi="hi-IN"/>
        </w:rPr>
      </w:pPr>
    </w:p>
    <w:p w:rsidR="008D72B8" w:rsidRPr="00C95899" w:rsidRDefault="008D72B8" w:rsidP="00986A66">
      <w:pPr>
        <w:spacing w:after="0"/>
        <w:outlineLvl w:val="0"/>
        <w:rPr>
          <w:b/>
          <w:bCs/>
          <w:u w:val="single"/>
          <w:lang w:eastAsia="hi-IN" w:bidi="hi-IN"/>
        </w:rPr>
      </w:pPr>
      <w:r w:rsidRPr="00C95899">
        <w:rPr>
          <w:b/>
          <w:bCs/>
          <w:lang w:eastAsia="hi-IN" w:bidi="hi-IN"/>
        </w:rPr>
        <w:t xml:space="preserve">Przedmiot zamówienia: </w:t>
      </w:r>
    </w:p>
    <w:p w:rsidR="008D72B8" w:rsidRDefault="008D72B8" w:rsidP="000916B2">
      <w:pPr>
        <w:spacing w:after="0" w:line="240" w:lineRule="auto"/>
        <w:rPr>
          <w:lang w:eastAsia="hi-IN" w:bidi="hi-IN"/>
        </w:rPr>
      </w:pPr>
      <w:r w:rsidRPr="00C95899">
        <w:rPr>
          <w:lang w:eastAsia="hi-IN" w:bidi="hi-IN"/>
        </w:rPr>
        <w:t>a)  CPV  -  nazwa i kod</w:t>
      </w:r>
    </w:p>
    <w:p w:rsidR="008D72B8" w:rsidRDefault="008D72B8" w:rsidP="000916B2">
      <w:pPr>
        <w:spacing w:after="0" w:line="240" w:lineRule="auto"/>
        <w:rPr>
          <w:lang w:eastAsia="hi-IN" w:bidi="hi-IN"/>
        </w:rPr>
      </w:pPr>
      <w:r>
        <w:rPr>
          <w:lang w:eastAsia="hi-IN" w:bidi="hi-IN"/>
        </w:rPr>
        <w:t xml:space="preserve">      roboty w zakresie stolarki budowlanej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>45421000 – 4</w:t>
      </w:r>
    </w:p>
    <w:p w:rsidR="008D72B8" w:rsidRPr="00C95899" w:rsidRDefault="008D72B8" w:rsidP="000916B2">
      <w:pPr>
        <w:spacing w:after="0" w:line="240" w:lineRule="auto"/>
        <w:rPr>
          <w:lang w:eastAsia="hi-IN" w:bidi="hi-IN"/>
        </w:rPr>
      </w:pPr>
    </w:p>
    <w:p w:rsidR="008D72B8" w:rsidRPr="00C95899" w:rsidRDefault="008D72B8" w:rsidP="00A33390">
      <w:pPr>
        <w:spacing w:after="0" w:line="100" w:lineRule="atLeast"/>
        <w:rPr>
          <w:b/>
          <w:bCs/>
          <w:u w:val="single"/>
          <w:lang w:eastAsia="hi-IN" w:bidi="hi-IN"/>
        </w:rPr>
      </w:pPr>
      <w:r w:rsidRPr="00C95899">
        <w:rPr>
          <w:lang w:eastAsia="hi-IN" w:bidi="hi-IN"/>
        </w:rPr>
        <w:t>b)   Dostawa,  usługa,</w:t>
      </w:r>
      <w:r w:rsidRPr="00C95899">
        <w:rPr>
          <w:b/>
          <w:bCs/>
          <w:lang w:eastAsia="hi-IN" w:bidi="hi-IN"/>
        </w:rPr>
        <w:t xml:space="preserve">  </w:t>
      </w:r>
      <w:r w:rsidRPr="00C95899">
        <w:rPr>
          <w:b/>
          <w:bCs/>
          <w:u w:val="single"/>
          <w:lang w:eastAsia="hi-IN" w:bidi="hi-IN"/>
        </w:rPr>
        <w:t>robota budowlana</w:t>
      </w:r>
    </w:p>
    <w:p w:rsidR="008D72B8" w:rsidRPr="00C95899" w:rsidRDefault="008D72B8" w:rsidP="00A33390">
      <w:pPr>
        <w:spacing w:after="0" w:line="100" w:lineRule="atLeast"/>
        <w:rPr>
          <w:b/>
          <w:bCs/>
          <w:u w:val="single"/>
          <w:lang w:eastAsia="hi-IN" w:bidi="hi-IN"/>
        </w:rPr>
      </w:pPr>
    </w:p>
    <w:p w:rsidR="008D72B8" w:rsidRDefault="008D72B8" w:rsidP="00A33390">
      <w:pPr>
        <w:spacing w:after="0" w:line="100" w:lineRule="atLeast"/>
        <w:rPr>
          <w:lang w:eastAsia="hi-IN" w:bidi="hi-IN"/>
        </w:rPr>
      </w:pPr>
      <w:r>
        <w:rPr>
          <w:lang w:eastAsia="hi-IN" w:bidi="hi-IN"/>
        </w:rPr>
        <w:t>c)    Przedmiot</w:t>
      </w:r>
      <w:r w:rsidRPr="00C95899">
        <w:rPr>
          <w:lang w:eastAsia="hi-IN" w:bidi="hi-IN"/>
        </w:rPr>
        <w:t xml:space="preserve"> zamówie</w:t>
      </w:r>
      <w:r>
        <w:rPr>
          <w:lang w:eastAsia="hi-IN" w:bidi="hi-IN"/>
        </w:rPr>
        <w:t xml:space="preserve">nia  określa: </w:t>
      </w:r>
    </w:p>
    <w:p w:rsidR="008D72B8" w:rsidRPr="00C95899" w:rsidRDefault="008D72B8" w:rsidP="005352DF">
      <w:pPr>
        <w:suppressAutoHyphens/>
        <w:spacing w:after="0" w:line="100" w:lineRule="atLeast"/>
        <w:jc w:val="both"/>
        <w:rPr>
          <w:lang w:eastAsia="hi-IN" w:bidi="hi-IN"/>
        </w:rPr>
      </w:pPr>
      <w:r>
        <w:rPr>
          <w:lang w:eastAsia="hi-IN" w:bidi="hi-IN"/>
        </w:rPr>
        <w:t xml:space="preserve">- wzór umowy </w:t>
      </w:r>
    </w:p>
    <w:p w:rsidR="008D72B8" w:rsidRPr="00C95899" w:rsidRDefault="008D72B8" w:rsidP="00A33390">
      <w:pPr>
        <w:spacing w:after="0" w:line="240" w:lineRule="auto"/>
        <w:rPr>
          <w:b/>
          <w:bCs/>
        </w:rPr>
      </w:pPr>
    </w:p>
    <w:p w:rsidR="008D72B8" w:rsidRPr="00986A66" w:rsidRDefault="008D72B8" w:rsidP="00986A66">
      <w:pPr>
        <w:numPr>
          <w:ilvl w:val="0"/>
          <w:numId w:val="8"/>
        </w:numPr>
        <w:spacing w:after="0" w:line="240" w:lineRule="auto"/>
        <w:jc w:val="both"/>
      </w:pPr>
      <w:r w:rsidRPr="00077751">
        <w:t>Szczegó</w:t>
      </w:r>
      <w:r>
        <w:t>łowy opis przedmiotu zamówienia:</w:t>
      </w:r>
    </w:p>
    <w:p w:rsidR="008D72B8" w:rsidRDefault="008D72B8" w:rsidP="009E3341">
      <w:pPr>
        <w:spacing w:after="0" w:line="240" w:lineRule="auto"/>
        <w:ind w:left="45"/>
        <w:jc w:val="both"/>
      </w:pPr>
      <w:r>
        <w:t>- Demontaż 3 szt. istniejących drzwi wewnętrznych PCV  900x2000 mm.</w:t>
      </w:r>
    </w:p>
    <w:p w:rsidR="008D72B8" w:rsidRDefault="008D72B8" w:rsidP="009E3341">
      <w:pPr>
        <w:spacing w:after="0" w:line="240" w:lineRule="auto"/>
        <w:ind w:left="45"/>
        <w:jc w:val="both"/>
      </w:pPr>
      <w:r>
        <w:t>- Dostawa i montaż 3 szt. drzwi  z profili aluminiowych przeszklonych o odporności  ogniowej EI 30  o świetle przejścia 900x2000 mm z poprzeczką na ½ wysokości wyposażone w samozamykacz, zamek z wkładką oraz obustronnie w klamkę lakierowane na kolor biały</w:t>
      </w:r>
    </w:p>
    <w:p w:rsidR="008D72B8" w:rsidRDefault="008D72B8" w:rsidP="009E3341">
      <w:pPr>
        <w:spacing w:after="0" w:line="240" w:lineRule="auto"/>
        <w:ind w:left="45"/>
        <w:jc w:val="both"/>
      </w:pPr>
      <w:r>
        <w:t>- Poszerzenie otworów drzwiowych w ścianie grubości 1 cegły o około 7 cm</w:t>
      </w:r>
    </w:p>
    <w:p w:rsidR="008D72B8" w:rsidRDefault="008D72B8" w:rsidP="009E3341">
      <w:pPr>
        <w:spacing w:after="0" w:line="240" w:lineRule="auto"/>
        <w:ind w:left="45"/>
        <w:jc w:val="both"/>
      </w:pPr>
      <w:r>
        <w:t>- Obrobienie i  pomalowanie ościeży po montażu drzwi</w:t>
      </w:r>
    </w:p>
    <w:p w:rsidR="008D72B8" w:rsidRPr="00A91924" w:rsidRDefault="008D72B8" w:rsidP="009E3341">
      <w:pPr>
        <w:spacing w:after="0" w:line="240" w:lineRule="auto"/>
        <w:ind w:left="45"/>
        <w:jc w:val="both"/>
      </w:pPr>
      <w:r>
        <w:t xml:space="preserve">  </w:t>
      </w:r>
    </w:p>
    <w:p w:rsidR="008D72B8" w:rsidRPr="00F5570E" w:rsidRDefault="008D72B8" w:rsidP="00986A66">
      <w:pPr>
        <w:spacing w:after="0" w:line="240" w:lineRule="auto"/>
        <w:jc w:val="both"/>
        <w:outlineLvl w:val="0"/>
        <w:rPr>
          <w:b/>
          <w:bCs/>
          <w:u w:val="single"/>
        </w:rPr>
      </w:pPr>
      <w:r w:rsidRPr="00F5570E">
        <w:rPr>
          <w:b/>
          <w:bCs/>
          <w:u w:val="single"/>
        </w:rPr>
        <w:t>POZOSTAŁE INFORMACJE – WSPÓLNE DLA CAŁ</w:t>
      </w:r>
      <w:r>
        <w:rPr>
          <w:b/>
          <w:bCs/>
          <w:u w:val="single"/>
        </w:rPr>
        <w:t>EGO ZAKRESU PRAC.</w:t>
      </w:r>
    </w:p>
    <w:p w:rsidR="008D72B8" w:rsidRDefault="008D72B8" w:rsidP="00107E5C">
      <w:pPr>
        <w:spacing w:after="0" w:line="240" w:lineRule="auto"/>
        <w:jc w:val="both"/>
      </w:pPr>
      <w:r>
        <w:t>Okres udzielonej gwarancji na wykonaną usługę powinien wynosić minimum 2 lata.</w:t>
      </w:r>
    </w:p>
    <w:p w:rsidR="008D72B8" w:rsidRDefault="008D72B8" w:rsidP="00107E5C">
      <w:pPr>
        <w:spacing w:after="0" w:line="240" w:lineRule="auto"/>
        <w:jc w:val="both"/>
      </w:pPr>
      <w:r w:rsidRPr="00C95899">
        <w:t>Wszystkie prace powinny być wykonane zgodnie z</w:t>
      </w:r>
      <w:r>
        <w:t> </w:t>
      </w:r>
      <w:r w:rsidRPr="00C95899">
        <w:t>obowiązującymi przepisami, w szczególności przepis</w:t>
      </w:r>
      <w:r>
        <w:t xml:space="preserve">ami bhp i p.poż, w uzgodnieniu ze </w:t>
      </w:r>
      <w:r w:rsidRPr="00C95899">
        <w:t xml:space="preserve">zlecającym (Wydział Zaopatrzenia, Inwestycji i Remontów KWP w Bydgoszczy). </w:t>
      </w:r>
    </w:p>
    <w:p w:rsidR="008D72B8" w:rsidRDefault="008D72B8" w:rsidP="00107E5C">
      <w:pPr>
        <w:spacing w:after="0" w:line="240" w:lineRule="auto"/>
        <w:jc w:val="both"/>
      </w:pPr>
      <w:r w:rsidRPr="00C95899">
        <w:t>W</w:t>
      </w:r>
      <w:r>
        <w:t>ykonawca będzie zobowiązany na 3</w:t>
      </w:r>
      <w:r w:rsidRPr="00C95899">
        <w:t xml:space="preserve"> dni przed rozpoczęciem robót przekazać listę o</w:t>
      </w:r>
      <w:r>
        <w:t xml:space="preserve">sób (z nr dokumentu tożsamości </w:t>
      </w:r>
      <w:r w:rsidRPr="00C95899">
        <w:t>) oraz listę pojazdów (z podaniem marki i</w:t>
      </w:r>
      <w:r>
        <w:t> </w:t>
      </w:r>
      <w:r w:rsidRPr="00C95899">
        <w:t>nr rejestracyjnymi), biorących udział w realizacji zamówienia. Roboty będą mogły być wykonywane tylko w obecności pracowników Polic</w:t>
      </w:r>
      <w:r>
        <w:t>ji, w godzinach pracy jednostki tj. 7</w:t>
      </w:r>
      <w:r>
        <w:rPr>
          <w:rFonts w:ascii="Bookman Old Style" w:hAnsi="Bookman Old Style" w:cs="Bookman Old Style"/>
        </w:rPr>
        <w:t>³º</w:t>
      </w:r>
      <w:r>
        <w:t>- 15</w:t>
      </w:r>
      <w:r>
        <w:rPr>
          <w:rFonts w:ascii="Bookman Old Style" w:hAnsi="Bookman Old Style" w:cs="Bookman Old Style"/>
        </w:rPr>
        <w:t>³º</w:t>
      </w:r>
      <w:r w:rsidRPr="00C95899">
        <w:t xml:space="preserve">. </w:t>
      </w:r>
    </w:p>
    <w:p w:rsidR="008D72B8" w:rsidRDefault="008D72B8" w:rsidP="00107E5C">
      <w:pPr>
        <w:spacing w:after="0" w:line="240" w:lineRule="auto"/>
        <w:jc w:val="both"/>
      </w:pPr>
    </w:p>
    <w:p w:rsidR="008D72B8" w:rsidRDefault="008D72B8" w:rsidP="00107E5C">
      <w:pPr>
        <w:spacing w:after="0" w:line="240" w:lineRule="auto"/>
        <w:jc w:val="both"/>
      </w:pPr>
    </w:p>
    <w:p w:rsidR="008D72B8" w:rsidRDefault="008D72B8"/>
    <w:sectPr w:rsidR="008D72B8" w:rsidSect="00AD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3F"/>
    <w:multiLevelType w:val="hybridMultilevel"/>
    <w:tmpl w:val="A3A0B3F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380E70"/>
    <w:multiLevelType w:val="hybridMultilevel"/>
    <w:tmpl w:val="D4BA805E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2A08B3"/>
    <w:multiLevelType w:val="hybridMultilevel"/>
    <w:tmpl w:val="304A04B6"/>
    <w:lvl w:ilvl="0" w:tplc="338273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DFD3ADC"/>
    <w:multiLevelType w:val="hybridMultilevel"/>
    <w:tmpl w:val="32486D56"/>
    <w:lvl w:ilvl="0" w:tplc="4E86EBB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3413E40"/>
    <w:multiLevelType w:val="hybridMultilevel"/>
    <w:tmpl w:val="037E6F92"/>
    <w:lvl w:ilvl="0" w:tplc="BD5AD9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10E"/>
    <w:multiLevelType w:val="hybridMultilevel"/>
    <w:tmpl w:val="758E4BF4"/>
    <w:lvl w:ilvl="0" w:tplc="88A0F6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0C2C4A"/>
    <w:multiLevelType w:val="hybridMultilevel"/>
    <w:tmpl w:val="402E8CEC"/>
    <w:lvl w:ilvl="0" w:tplc="596CDD0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E24A6"/>
    <w:multiLevelType w:val="hybridMultilevel"/>
    <w:tmpl w:val="5EDCA9C0"/>
    <w:lvl w:ilvl="0" w:tplc="00000004">
      <w:start w:val="7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390"/>
    <w:rsid w:val="00027F84"/>
    <w:rsid w:val="000426FF"/>
    <w:rsid w:val="00077751"/>
    <w:rsid w:val="00080313"/>
    <w:rsid w:val="0008462F"/>
    <w:rsid w:val="000916B2"/>
    <w:rsid w:val="000A6FFD"/>
    <w:rsid w:val="000B42FB"/>
    <w:rsid w:val="000C3533"/>
    <w:rsid w:val="000D2BB8"/>
    <w:rsid w:val="000E2D0E"/>
    <w:rsid w:val="00106B6A"/>
    <w:rsid w:val="00107E5C"/>
    <w:rsid w:val="00180542"/>
    <w:rsid w:val="001A390F"/>
    <w:rsid w:val="001B3E13"/>
    <w:rsid w:val="001F3BA5"/>
    <w:rsid w:val="001F7F60"/>
    <w:rsid w:val="00201E5E"/>
    <w:rsid w:val="0025221A"/>
    <w:rsid w:val="002674FE"/>
    <w:rsid w:val="002A3EAF"/>
    <w:rsid w:val="002F2701"/>
    <w:rsid w:val="00302F29"/>
    <w:rsid w:val="003407CB"/>
    <w:rsid w:val="00350666"/>
    <w:rsid w:val="003506E1"/>
    <w:rsid w:val="003776E1"/>
    <w:rsid w:val="003A7C87"/>
    <w:rsid w:val="003D28BF"/>
    <w:rsid w:val="003D43E8"/>
    <w:rsid w:val="003D46D0"/>
    <w:rsid w:val="003E67D5"/>
    <w:rsid w:val="004025C4"/>
    <w:rsid w:val="004227A9"/>
    <w:rsid w:val="004371A6"/>
    <w:rsid w:val="00477D29"/>
    <w:rsid w:val="004849C1"/>
    <w:rsid w:val="00484C0E"/>
    <w:rsid w:val="00484C65"/>
    <w:rsid w:val="004C0B05"/>
    <w:rsid w:val="004C636E"/>
    <w:rsid w:val="004D3657"/>
    <w:rsid w:val="004E2D5E"/>
    <w:rsid w:val="005352DF"/>
    <w:rsid w:val="0058295A"/>
    <w:rsid w:val="00592671"/>
    <w:rsid w:val="005B5DCE"/>
    <w:rsid w:val="005C1577"/>
    <w:rsid w:val="005F57BD"/>
    <w:rsid w:val="006117D4"/>
    <w:rsid w:val="00636C32"/>
    <w:rsid w:val="006563DB"/>
    <w:rsid w:val="0066531D"/>
    <w:rsid w:val="00687545"/>
    <w:rsid w:val="006E6515"/>
    <w:rsid w:val="006F6527"/>
    <w:rsid w:val="00706608"/>
    <w:rsid w:val="0071552D"/>
    <w:rsid w:val="00730F26"/>
    <w:rsid w:val="00736A61"/>
    <w:rsid w:val="00775E3E"/>
    <w:rsid w:val="007B0553"/>
    <w:rsid w:val="007B2164"/>
    <w:rsid w:val="007C4EFD"/>
    <w:rsid w:val="00800E45"/>
    <w:rsid w:val="00810C66"/>
    <w:rsid w:val="00817E64"/>
    <w:rsid w:val="0084391E"/>
    <w:rsid w:val="00883810"/>
    <w:rsid w:val="00885329"/>
    <w:rsid w:val="0089457A"/>
    <w:rsid w:val="008A323E"/>
    <w:rsid w:val="008D1C18"/>
    <w:rsid w:val="008D2E25"/>
    <w:rsid w:val="008D72B8"/>
    <w:rsid w:val="008E6FEC"/>
    <w:rsid w:val="008F1A7D"/>
    <w:rsid w:val="008F3A42"/>
    <w:rsid w:val="009236C0"/>
    <w:rsid w:val="009558AA"/>
    <w:rsid w:val="00986A66"/>
    <w:rsid w:val="00990668"/>
    <w:rsid w:val="0099641C"/>
    <w:rsid w:val="009B6960"/>
    <w:rsid w:val="009E0A2A"/>
    <w:rsid w:val="009E3341"/>
    <w:rsid w:val="00A126A9"/>
    <w:rsid w:val="00A128D3"/>
    <w:rsid w:val="00A16F9E"/>
    <w:rsid w:val="00A33390"/>
    <w:rsid w:val="00A43818"/>
    <w:rsid w:val="00A51FD7"/>
    <w:rsid w:val="00A77F91"/>
    <w:rsid w:val="00A821BC"/>
    <w:rsid w:val="00A91924"/>
    <w:rsid w:val="00AA5AB7"/>
    <w:rsid w:val="00AA5D43"/>
    <w:rsid w:val="00AD047C"/>
    <w:rsid w:val="00AD05AC"/>
    <w:rsid w:val="00AD1269"/>
    <w:rsid w:val="00AE72D7"/>
    <w:rsid w:val="00B07D9A"/>
    <w:rsid w:val="00B51F92"/>
    <w:rsid w:val="00B63982"/>
    <w:rsid w:val="00B64DE8"/>
    <w:rsid w:val="00B72861"/>
    <w:rsid w:val="00BB39A6"/>
    <w:rsid w:val="00BE1936"/>
    <w:rsid w:val="00BE507B"/>
    <w:rsid w:val="00BF31B6"/>
    <w:rsid w:val="00C1222C"/>
    <w:rsid w:val="00C21168"/>
    <w:rsid w:val="00C2228B"/>
    <w:rsid w:val="00C51B72"/>
    <w:rsid w:val="00C71CCA"/>
    <w:rsid w:val="00C768A9"/>
    <w:rsid w:val="00C9315D"/>
    <w:rsid w:val="00C94531"/>
    <w:rsid w:val="00C95899"/>
    <w:rsid w:val="00CB549A"/>
    <w:rsid w:val="00CC645F"/>
    <w:rsid w:val="00CD1D13"/>
    <w:rsid w:val="00D0510F"/>
    <w:rsid w:val="00D24B8A"/>
    <w:rsid w:val="00D61A1B"/>
    <w:rsid w:val="00D72792"/>
    <w:rsid w:val="00DA13BE"/>
    <w:rsid w:val="00DB4B37"/>
    <w:rsid w:val="00E17D26"/>
    <w:rsid w:val="00E2431F"/>
    <w:rsid w:val="00E33EF4"/>
    <w:rsid w:val="00E50034"/>
    <w:rsid w:val="00E55E18"/>
    <w:rsid w:val="00E66EF6"/>
    <w:rsid w:val="00E83715"/>
    <w:rsid w:val="00EA0475"/>
    <w:rsid w:val="00EA332E"/>
    <w:rsid w:val="00ED1F52"/>
    <w:rsid w:val="00ED33A0"/>
    <w:rsid w:val="00EF48FA"/>
    <w:rsid w:val="00F06931"/>
    <w:rsid w:val="00F42BB3"/>
    <w:rsid w:val="00F5570E"/>
    <w:rsid w:val="00F94DE8"/>
    <w:rsid w:val="00FA34FB"/>
    <w:rsid w:val="00FB5C13"/>
    <w:rsid w:val="00FC60C3"/>
    <w:rsid w:val="00FE2C41"/>
    <w:rsid w:val="00FE5DB6"/>
    <w:rsid w:val="00FE65E2"/>
    <w:rsid w:val="00FF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533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986A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1070</TotalTime>
  <Pages>1</Pages>
  <Words>225</Words>
  <Characters>1353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Mirisław Malinowski</dc:creator>
  <cp:keywords/>
  <dc:description/>
  <cp:lastModifiedBy>A09100 Mirosław Stodolny</cp:lastModifiedBy>
  <cp:revision>33</cp:revision>
  <cp:lastPrinted>2015-06-30T09:09:00Z</cp:lastPrinted>
  <dcterms:created xsi:type="dcterms:W3CDTF">2015-01-13T07:13:00Z</dcterms:created>
  <dcterms:modified xsi:type="dcterms:W3CDTF">2016-10-07T11:33:00Z</dcterms:modified>
</cp:coreProperties>
</file>