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051B9855" w:rsidR="00FF291C" w:rsidRPr="007A5AAC" w:rsidRDefault="00FF291C" w:rsidP="007A5AAC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</w:t>
      </w:r>
      <w:bookmarkStart w:id="0" w:name="_GoBack"/>
      <w:bookmarkEnd w:id="0"/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o realizacji zamówienia pn. </w:t>
      </w:r>
      <w:bookmarkStart w:id="1" w:name="_Hlk89411878"/>
      <w:r w:rsidR="002E0773" w:rsidRPr="002E0773">
        <w:rPr>
          <w:rFonts w:ascii="Calibri" w:hAnsi="Calibri" w:cs="Calibri"/>
          <w:sz w:val="20"/>
          <w:szCs w:val="20"/>
        </w:rPr>
        <w:t>Rozbudowa drogi powiatowej nr 3129W - ul. Dworcowej w Piastowie i ul. Bodycha w Regułach</w:t>
      </w:r>
      <w:r w:rsidR="002E0773">
        <w:rPr>
          <w:rFonts w:ascii="Calibri" w:hAnsi="Calibri" w:cs="Calibri"/>
          <w:sz w:val="20"/>
          <w:szCs w:val="20"/>
        </w:rPr>
        <w:t xml:space="preserve">    </w:t>
      </w:r>
      <w:r w:rsidR="002E0773">
        <w:rPr>
          <w:rFonts w:ascii="Calibri" w:hAnsi="Calibri" w:cs="Calibri"/>
          <w:sz w:val="20"/>
          <w:szCs w:val="20"/>
        </w:rPr>
        <w:t xml:space="preserve"> </w:t>
      </w:r>
      <w:bookmarkEnd w:id="1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B17B32D" w:rsidR="00EC7015" w:rsidRPr="00B957D8" w:rsidRDefault="002E0773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ZP.272.26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E0773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A5AAC"/>
    <w:rsid w:val="008D7B04"/>
    <w:rsid w:val="009C4F47"/>
    <w:rsid w:val="009F1CC3"/>
    <w:rsid w:val="009F3AFF"/>
    <w:rsid w:val="009F5905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66BFF623.dotm</Template>
  <TotalTime>25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cp:lastPrinted>2021-07-29T10:08:00Z</cp:lastPrinted>
  <dcterms:created xsi:type="dcterms:W3CDTF">2021-07-02T11:39:00Z</dcterms:created>
  <dcterms:modified xsi:type="dcterms:W3CDTF">2022-09-13T13:30:00Z</dcterms:modified>
</cp:coreProperties>
</file>