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3" w:rsidRPr="00714F65" w:rsidRDefault="006C1D73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6C1D73" w:rsidRPr="00714F65" w:rsidRDefault="006C1D73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6C1D73" w:rsidRPr="00714F65" w:rsidRDefault="006C1D73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6C1D73" w:rsidRPr="00714F65" w:rsidRDefault="006C1D73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6C1D73" w:rsidRPr="00714F65" w:rsidRDefault="006C1D73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6C1D73" w:rsidRPr="00714F65" w:rsidRDefault="006C1D73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6C1D73" w:rsidRPr="00714F65" w:rsidRDefault="006C1D73" w:rsidP="00C4103F">
      <w:pPr>
        <w:rPr>
          <w:sz w:val="24"/>
          <w:szCs w:val="24"/>
        </w:rPr>
      </w:pPr>
    </w:p>
    <w:p w:rsidR="006C1D73" w:rsidRPr="00714F65" w:rsidRDefault="006C1D73" w:rsidP="00C4103F">
      <w:pPr>
        <w:rPr>
          <w:sz w:val="24"/>
          <w:szCs w:val="24"/>
        </w:rPr>
      </w:pPr>
    </w:p>
    <w:p w:rsidR="006C1D73" w:rsidRPr="00714F65" w:rsidRDefault="006C1D73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6C1D73" w:rsidRPr="00714F65" w:rsidRDefault="006C1D73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6C1D73" w:rsidRPr="00714F65" w:rsidRDefault="006C1D73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</w:t>
      </w:r>
      <w:r w:rsidRPr="00714F65">
        <w:rPr>
          <w:b/>
          <w:bCs/>
          <w:sz w:val="24"/>
          <w:szCs w:val="24"/>
        </w:rPr>
        <w:t>)</w:t>
      </w:r>
    </w:p>
    <w:p w:rsidR="006C1D73" w:rsidRPr="00714F65" w:rsidRDefault="006C1D73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6C1D73" w:rsidRPr="00714F65" w:rsidRDefault="006C1D73" w:rsidP="00300674">
      <w:pPr>
        <w:spacing w:after="0" w:line="360" w:lineRule="auto"/>
        <w:jc w:val="both"/>
        <w:rPr>
          <w:sz w:val="24"/>
          <w:szCs w:val="24"/>
        </w:rPr>
      </w:pPr>
    </w:p>
    <w:p w:rsidR="006C1D73" w:rsidRPr="00714F65" w:rsidRDefault="006C1D73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6C1D73" w:rsidRPr="00890354" w:rsidRDefault="006C1D73" w:rsidP="008903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90354">
        <w:rPr>
          <w:b/>
          <w:bCs/>
          <w:sz w:val="24"/>
          <w:szCs w:val="24"/>
        </w:rPr>
        <w:t xml:space="preserve">Wykonanie nawierzchni bitumicznych w Przemyślu </w:t>
      </w:r>
    </w:p>
    <w:p w:rsidR="006C1D73" w:rsidRPr="00890354" w:rsidRDefault="006C1D73" w:rsidP="008903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90354">
        <w:rPr>
          <w:b/>
          <w:bCs/>
          <w:sz w:val="24"/>
          <w:szCs w:val="24"/>
        </w:rPr>
        <w:t>(ul. Przerwa, ul. Koźmiana, ul. Bukowa, ulica boczna Ofiar Katynia)</w:t>
      </w:r>
    </w:p>
    <w:p w:rsidR="006C1D73" w:rsidRPr="00714F65" w:rsidRDefault="006C1D73" w:rsidP="001C21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część - ………………..</w:t>
      </w:r>
    </w:p>
    <w:p w:rsidR="006C1D73" w:rsidRDefault="006C1D73" w:rsidP="0097348A">
      <w:pPr>
        <w:spacing w:after="0" w:line="360" w:lineRule="auto"/>
        <w:jc w:val="both"/>
        <w:rPr>
          <w:sz w:val="24"/>
          <w:szCs w:val="24"/>
        </w:rPr>
      </w:pPr>
    </w:p>
    <w:p w:rsidR="006C1D73" w:rsidRPr="00714F65" w:rsidRDefault="006C1D73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6C1D73" w:rsidRPr="001448FB" w:rsidRDefault="006C1D73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6C1D73" w:rsidRDefault="006C1D73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C1D73" w:rsidRPr="004B00A9" w:rsidRDefault="006C1D73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6C1D73" w:rsidRPr="00B345E4" w:rsidRDefault="006C1D73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6C1D73" w:rsidRDefault="006C1D73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1D73" w:rsidRDefault="006C1D73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1D73" w:rsidRDefault="006C1D73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1D73" w:rsidRDefault="006C1D73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1D73" w:rsidRDefault="006C1D73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1D73" w:rsidRDefault="006C1D73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1D73" w:rsidRDefault="006C1D73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1D73" w:rsidRDefault="006C1D73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1D73" w:rsidRPr="00272C31" w:rsidRDefault="006C1D73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1D73" w:rsidRPr="001C215F" w:rsidRDefault="006C1D73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C1D73" w:rsidRDefault="006C1D73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6C1D73" w:rsidRPr="00DD59F0" w:rsidRDefault="006C1D73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1D73" w:rsidRPr="00E31C06" w:rsidRDefault="006C1D73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6C1D73" w:rsidRDefault="006C1D73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1D73" w:rsidRPr="00706D8B" w:rsidRDefault="006C1D73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6C1D73" w:rsidRDefault="006C1D73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6C1D73" w:rsidRDefault="006C1D73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1D73" w:rsidRPr="00E24AD0" w:rsidRDefault="006C1D73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6C1D73" w:rsidRDefault="006C1D73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6C1D73" w:rsidRPr="00CF09B7" w:rsidRDefault="006C1D73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6C1D73" w:rsidRPr="004D7E48" w:rsidRDefault="006C1D73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C1D73" w:rsidRPr="00B15FD3" w:rsidRDefault="006C1D73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C1D73" w:rsidRDefault="006C1D73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6C1D73" w:rsidRPr="00DE447D" w:rsidRDefault="006C1D73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6C1D73" w:rsidRDefault="006C1D73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6C1D73" w:rsidRPr="00714F65" w:rsidRDefault="006C1D73" w:rsidP="00714F65">
      <w:pPr>
        <w:pStyle w:val="ListParagraph"/>
        <w:spacing w:after="0" w:line="360" w:lineRule="auto"/>
        <w:ind w:left="360"/>
        <w:jc w:val="both"/>
      </w:pPr>
    </w:p>
    <w:sectPr w:rsidR="006C1D73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73" w:rsidRDefault="006C1D73" w:rsidP="0038231F">
      <w:pPr>
        <w:spacing w:after="0" w:line="240" w:lineRule="auto"/>
      </w:pPr>
      <w:r>
        <w:separator/>
      </w:r>
    </w:p>
  </w:endnote>
  <w:endnote w:type="continuationSeparator" w:id="0">
    <w:p w:rsidR="006C1D73" w:rsidRDefault="006C1D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73" w:rsidRPr="0027560C" w:rsidRDefault="006C1D7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C1D73" w:rsidRDefault="006C1D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73" w:rsidRDefault="006C1D73" w:rsidP="0038231F">
      <w:pPr>
        <w:spacing w:after="0" w:line="240" w:lineRule="auto"/>
      </w:pPr>
      <w:r>
        <w:separator/>
      </w:r>
    </w:p>
  </w:footnote>
  <w:footnote w:type="continuationSeparator" w:id="0">
    <w:p w:rsidR="006C1D73" w:rsidRDefault="006C1D73" w:rsidP="0038231F">
      <w:pPr>
        <w:spacing w:after="0" w:line="240" w:lineRule="auto"/>
      </w:pPr>
      <w:r>
        <w:continuationSeparator/>
      </w:r>
    </w:p>
  </w:footnote>
  <w:footnote w:id="1">
    <w:p w:rsidR="006C1D73" w:rsidRPr="00A82964" w:rsidRDefault="006C1D73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C1D73" w:rsidRPr="00A82964" w:rsidRDefault="006C1D73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1D73" w:rsidRPr="00A82964" w:rsidRDefault="006C1D73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1D73" w:rsidRDefault="006C1D73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5C8D"/>
    <w:rsid w:val="0003474D"/>
    <w:rsid w:val="000603E1"/>
    <w:rsid w:val="000613EB"/>
    <w:rsid w:val="00061761"/>
    <w:rsid w:val="000645B7"/>
    <w:rsid w:val="000646C8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0E7D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C215F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50B3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C1D73"/>
    <w:rsid w:val="006E16A6"/>
    <w:rsid w:val="006E781B"/>
    <w:rsid w:val="006F3D32"/>
    <w:rsid w:val="00706D8B"/>
    <w:rsid w:val="007118F0"/>
    <w:rsid w:val="00714F65"/>
    <w:rsid w:val="0073132A"/>
    <w:rsid w:val="007429F2"/>
    <w:rsid w:val="007444B2"/>
    <w:rsid w:val="00746532"/>
    <w:rsid w:val="007530E5"/>
    <w:rsid w:val="007840F2"/>
    <w:rsid w:val="007936D6"/>
    <w:rsid w:val="0079713A"/>
    <w:rsid w:val="007A1E74"/>
    <w:rsid w:val="007B5B33"/>
    <w:rsid w:val="007D51D9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247A"/>
    <w:rsid w:val="00874044"/>
    <w:rsid w:val="00875011"/>
    <w:rsid w:val="00890354"/>
    <w:rsid w:val="00892E48"/>
    <w:rsid w:val="008A05AD"/>
    <w:rsid w:val="008A5BE7"/>
    <w:rsid w:val="008B5F93"/>
    <w:rsid w:val="008C03C0"/>
    <w:rsid w:val="008C6DF8"/>
    <w:rsid w:val="008D0487"/>
    <w:rsid w:val="008E3274"/>
    <w:rsid w:val="008F3818"/>
    <w:rsid w:val="00900249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93F3A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425</Words>
  <Characters>2556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22</cp:revision>
  <cp:lastPrinted>2016-07-26T08:32:00Z</cp:lastPrinted>
  <dcterms:created xsi:type="dcterms:W3CDTF">2021-02-09T13:40:00Z</dcterms:created>
  <dcterms:modified xsi:type="dcterms:W3CDTF">2023-03-29T09:44:00Z</dcterms:modified>
</cp:coreProperties>
</file>