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24C34" w14:textId="1CFED142" w:rsidR="00D36F83" w:rsidRPr="004057BE" w:rsidRDefault="0063682E" w:rsidP="00D36F83">
      <w:pPr>
        <w:pStyle w:val="Nagwek8"/>
        <w:spacing w:line="360" w:lineRule="auto"/>
        <w:ind w:left="0"/>
        <w:jc w:val="left"/>
        <w:rPr>
          <w:color w:val="000000"/>
          <w:sz w:val="22"/>
          <w:szCs w:val="22"/>
        </w:rPr>
      </w:pPr>
      <w:r>
        <w:rPr>
          <w:color w:val="000000"/>
          <w:sz w:val="22"/>
          <w:szCs w:val="22"/>
        </w:rPr>
        <w:tab/>
      </w:r>
      <w:r w:rsidR="00374878" w:rsidRPr="00374878">
        <w:rPr>
          <w:noProof/>
          <w:sz w:val="22"/>
          <w:szCs w:val="22"/>
        </w:rPr>
        <w:drawing>
          <wp:inline distT="0" distB="0" distL="0" distR="0" wp14:anchorId="6AF5F758" wp14:editId="791ECFD2">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14:paraId="41D25D0E" w14:textId="77777777" w:rsidR="00D36F83" w:rsidRPr="004057BE" w:rsidRDefault="00D36F83" w:rsidP="000814B2">
      <w:pPr>
        <w:pStyle w:val="Nagwek8"/>
        <w:spacing w:line="360" w:lineRule="auto"/>
        <w:ind w:left="0"/>
        <w:rPr>
          <w:color w:val="000000"/>
          <w:sz w:val="22"/>
          <w:szCs w:val="22"/>
        </w:rPr>
      </w:pPr>
    </w:p>
    <w:p w14:paraId="3E48A6B8" w14:textId="77777777"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14:paraId="0430C95F" w14:textId="77777777"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14:paraId="5EAA03E6" w14:textId="77777777"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A67C7A" w:rsidRPr="004057BE">
        <w:rPr>
          <w:rFonts w:ascii="Times New Roman" w:hAnsi="Times New Roman"/>
        </w:rPr>
        <w:t>1</w:t>
      </w:r>
      <w:r w:rsidR="0015697B">
        <w:rPr>
          <w:rFonts w:ascii="Times New Roman" w:hAnsi="Times New Roman"/>
        </w:rPr>
        <w:t>39</w:t>
      </w:r>
      <w:r w:rsidRPr="004057BE">
        <w:rPr>
          <w:rFonts w:ascii="Times New Roman" w:hAnsi="Times New Roman"/>
        </w:rPr>
        <w:t xml:space="preserve"> 000 euro)</w:t>
      </w:r>
    </w:p>
    <w:p w14:paraId="73EA8CF2" w14:textId="77777777" w:rsidR="00E43B78" w:rsidRPr="00C83013" w:rsidRDefault="00E43B78" w:rsidP="00E43B78">
      <w:pPr>
        <w:spacing w:before="720"/>
        <w:ind w:left="360"/>
        <w:jc w:val="center"/>
        <w:rPr>
          <w:rFonts w:ascii="Times New Roman" w:hAnsi="Times New Roman"/>
          <w:b/>
          <w:sz w:val="21"/>
          <w:szCs w:val="21"/>
        </w:rPr>
      </w:pPr>
      <w:r w:rsidRPr="00C83013">
        <w:rPr>
          <w:rFonts w:ascii="Times New Roman" w:hAnsi="Times New Roman"/>
          <w:b/>
          <w:sz w:val="21"/>
          <w:szCs w:val="21"/>
        </w:rPr>
        <w:t xml:space="preserve">na dostawę </w:t>
      </w:r>
      <w:r>
        <w:rPr>
          <w:rFonts w:ascii="Times New Roman" w:hAnsi="Times New Roman"/>
          <w:b/>
          <w:sz w:val="21"/>
          <w:szCs w:val="21"/>
        </w:rPr>
        <w:t xml:space="preserve">worków foliowych oraz innych wyrobów z folii </w:t>
      </w:r>
    </w:p>
    <w:p w14:paraId="15A400C3" w14:textId="77777777" w:rsidR="0091600F" w:rsidRPr="004057BE" w:rsidRDefault="0091600F" w:rsidP="00D36F83">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F26BEE" w:rsidRPr="004057BE" w14:paraId="5911919C" w14:textId="77777777" w:rsidTr="00F72386">
        <w:trPr>
          <w:trHeight w:val="436"/>
        </w:trPr>
        <w:tc>
          <w:tcPr>
            <w:tcW w:w="1792" w:type="dxa"/>
            <w:vAlign w:val="center"/>
            <w:hideMark/>
          </w:tcPr>
          <w:p w14:paraId="4FBE04E4" w14:textId="77777777"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3047" w:type="dxa"/>
            <w:vAlign w:val="center"/>
            <w:hideMark/>
          </w:tcPr>
          <w:p w14:paraId="47CE86AE" w14:textId="77777777"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14:paraId="4E0CDD92" w14:textId="77777777" w:rsidTr="00EE2473">
        <w:trPr>
          <w:trHeight w:val="1002"/>
        </w:trPr>
        <w:tc>
          <w:tcPr>
            <w:tcW w:w="1792" w:type="dxa"/>
            <w:vAlign w:val="center"/>
            <w:hideMark/>
          </w:tcPr>
          <w:p w14:paraId="120BE3B1" w14:textId="77777777"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3047" w:type="dxa"/>
            <w:vAlign w:val="center"/>
          </w:tcPr>
          <w:p w14:paraId="65D8518F" w14:textId="77777777" w:rsidR="00E43B78" w:rsidRDefault="00E43B78" w:rsidP="00E43B78">
            <w:pPr>
              <w:jc w:val="center"/>
              <w:rPr>
                <w:rFonts w:ascii="Times New Roman" w:hAnsi="Times New Roman"/>
              </w:rPr>
            </w:pPr>
          </w:p>
          <w:p w14:paraId="27F2A840" w14:textId="2D81C110" w:rsidR="00E43B78" w:rsidRPr="00CF69D3" w:rsidRDefault="00E43B78" w:rsidP="00E43B78">
            <w:pPr>
              <w:jc w:val="center"/>
              <w:rPr>
                <w:rFonts w:ascii="Times New Roman" w:hAnsi="Times New Roman"/>
              </w:rPr>
            </w:pPr>
            <w:r>
              <w:rPr>
                <w:rFonts w:ascii="Times New Roman" w:hAnsi="Times New Roman"/>
              </w:rPr>
              <w:t>18930000-7</w:t>
            </w:r>
          </w:p>
          <w:p w14:paraId="4A0C1EF8" w14:textId="14915EE8" w:rsidR="008405DD" w:rsidRPr="00F72386" w:rsidRDefault="008405DD" w:rsidP="00EE2473">
            <w:pPr>
              <w:jc w:val="center"/>
              <w:rPr>
                <w:rFonts w:ascii="Times New Roman" w:hAnsi="Times New Roman"/>
              </w:rPr>
            </w:pPr>
          </w:p>
        </w:tc>
      </w:tr>
    </w:tbl>
    <w:p w14:paraId="5E9CFCD5" w14:textId="77777777" w:rsidR="000814B2" w:rsidRPr="004057BE" w:rsidRDefault="000814B2" w:rsidP="0048142F">
      <w:pPr>
        <w:spacing w:before="120" w:after="0"/>
        <w:ind w:left="75"/>
        <w:jc w:val="both"/>
        <w:rPr>
          <w:rFonts w:ascii="Times New Roman" w:hAnsi="Times New Roman"/>
          <w:b/>
          <w:bCs/>
          <w:color w:val="000000"/>
        </w:rPr>
      </w:pPr>
    </w:p>
    <w:p w14:paraId="479C6C91" w14:textId="77777777" w:rsidR="001603AC" w:rsidRPr="004057BE" w:rsidRDefault="001603AC" w:rsidP="0048142F">
      <w:pPr>
        <w:spacing w:before="120" w:after="0"/>
        <w:ind w:left="75"/>
        <w:jc w:val="both"/>
        <w:rPr>
          <w:rFonts w:ascii="Times New Roman" w:hAnsi="Times New Roman"/>
          <w:b/>
          <w:bCs/>
          <w:color w:val="000000"/>
        </w:rPr>
      </w:pPr>
    </w:p>
    <w:p w14:paraId="56FDD3D0" w14:textId="77777777" w:rsidR="001603AC" w:rsidRPr="004057BE" w:rsidRDefault="001603AC" w:rsidP="0048142F">
      <w:pPr>
        <w:spacing w:before="120" w:after="0"/>
        <w:ind w:left="75"/>
        <w:jc w:val="both"/>
        <w:rPr>
          <w:rFonts w:ascii="Times New Roman" w:hAnsi="Times New Roman"/>
          <w:b/>
          <w:bCs/>
          <w:color w:val="000000"/>
        </w:rPr>
      </w:pPr>
    </w:p>
    <w:p w14:paraId="62B3A3EF" w14:textId="77777777" w:rsidR="001603AC" w:rsidRPr="004057BE" w:rsidRDefault="001603AC" w:rsidP="0048142F">
      <w:pPr>
        <w:spacing w:before="120" w:after="0"/>
        <w:ind w:left="75"/>
        <w:jc w:val="both"/>
        <w:rPr>
          <w:rFonts w:ascii="Times New Roman" w:hAnsi="Times New Roman"/>
          <w:b/>
          <w:bCs/>
          <w:color w:val="000000"/>
        </w:rPr>
      </w:pPr>
    </w:p>
    <w:p w14:paraId="20A4EBB5" w14:textId="77777777" w:rsidR="001603AC" w:rsidRPr="004057BE" w:rsidRDefault="001603AC" w:rsidP="0048142F">
      <w:pPr>
        <w:spacing w:before="120" w:after="0"/>
        <w:ind w:left="75"/>
        <w:jc w:val="both"/>
        <w:rPr>
          <w:rFonts w:ascii="Times New Roman" w:hAnsi="Times New Roman"/>
          <w:b/>
          <w:bCs/>
          <w:color w:val="000000"/>
        </w:rPr>
      </w:pPr>
    </w:p>
    <w:p w14:paraId="71F33719" w14:textId="77777777" w:rsidR="001603AC" w:rsidRPr="004057BE" w:rsidRDefault="001603AC" w:rsidP="0048142F">
      <w:pPr>
        <w:spacing w:before="120" w:after="0"/>
        <w:ind w:left="75"/>
        <w:jc w:val="both"/>
        <w:rPr>
          <w:rFonts w:ascii="Times New Roman" w:hAnsi="Times New Roman"/>
          <w:b/>
          <w:bCs/>
          <w:color w:val="000000"/>
        </w:rPr>
      </w:pPr>
    </w:p>
    <w:p w14:paraId="1A95AAB4" w14:textId="77777777" w:rsidR="00F26BEE" w:rsidRPr="004057BE" w:rsidRDefault="00F26BEE" w:rsidP="0048142F">
      <w:pPr>
        <w:spacing w:before="120" w:after="0"/>
        <w:ind w:left="75"/>
        <w:jc w:val="both"/>
        <w:rPr>
          <w:rFonts w:ascii="Times New Roman" w:hAnsi="Times New Roman"/>
          <w:b/>
          <w:bCs/>
          <w:color w:val="000000"/>
        </w:rPr>
      </w:pPr>
    </w:p>
    <w:p w14:paraId="7AC26F2A" w14:textId="77777777" w:rsidR="00F26BEE" w:rsidRPr="004057BE" w:rsidRDefault="00F26BEE" w:rsidP="0048142F">
      <w:pPr>
        <w:spacing w:before="120" w:after="0"/>
        <w:ind w:left="75"/>
        <w:jc w:val="both"/>
        <w:rPr>
          <w:rFonts w:ascii="Times New Roman" w:hAnsi="Times New Roman"/>
          <w:b/>
          <w:bCs/>
          <w:color w:val="000000"/>
        </w:rPr>
      </w:pPr>
    </w:p>
    <w:p w14:paraId="102F8BCE" w14:textId="77777777" w:rsidR="00F26BEE" w:rsidRPr="004057BE" w:rsidRDefault="00F26BEE" w:rsidP="0048142F">
      <w:pPr>
        <w:spacing w:before="120" w:after="0"/>
        <w:ind w:left="75"/>
        <w:jc w:val="both"/>
        <w:rPr>
          <w:rFonts w:ascii="Times New Roman" w:hAnsi="Times New Roman"/>
          <w:b/>
          <w:bCs/>
          <w:color w:val="000000"/>
        </w:rPr>
      </w:pPr>
    </w:p>
    <w:p w14:paraId="0B1326E5" w14:textId="77777777" w:rsidR="00F26BEE" w:rsidRPr="004057BE" w:rsidRDefault="00F26BEE" w:rsidP="0048142F">
      <w:pPr>
        <w:spacing w:before="120" w:after="0"/>
        <w:ind w:left="75"/>
        <w:jc w:val="both"/>
        <w:rPr>
          <w:rFonts w:ascii="Times New Roman" w:hAnsi="Times New Roman"/>
          <w:b/>
          <w:bCs/>
          <w:color w:val="000000"/>
        </w:rPr>
      </w:pPr>
    </w:p>
    <w:p w14:paraId="78C7D67C" w14:textId="77777777" w:rsidR="00F26BEE" w:rsidRPr="004057BE" w:rsidRDefault="00F26BEE" w:rsidP="0048142F">
      <w:pPr>
        <w:spacing w:before="120" w:after="0"/>
        <w:ind w:left="75"/>
        <w:jc w:val="both"/>
        <w:rPr>
          <w:rFonts w:ascii="Times New Roman" w:hAnsi="Times New Roman"/>
          <w:b/>
          <w:bCs/>
          <w:color w:val="000000"/>
        </w:rPr>
      </w:pPr>
    </w:p>
    <w:p w14:paraId="257C5533" w14:textId="77777777" w:rsidR="00F26BEE" w:rsidRPr="004057BE" w:rsidRDefault="00F26BEE" w:rsidP="0048142F">
      <w:pPr>
        <w:spacing w:before="120" w:after="0"/>
        <w:ind w:left="75"/>
        <w:jc w:val="both"/>
        <w:rPr>
          <w:rFonts w:ascii="Times New Roman" w:hAnsi="Times New Roman"/>
          <w:b/>
          <w:bCs/>
          <w:color w:val="000000"/>
        </w:rPr>
      </w:pPr>
    </w:p>
    <w:p w14:paraId="2DDD4CA3"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14:paraId="1DD1CB27"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14:paraId="146B6B04" w14:textId="77777777" w:rsidR="008405DD" w:rsidRDefault="008405DD" w:rsidP="000814B2">
      <w:pPr>
        <w:ind w:left="74"/>
        <w:jc w:val="both"/>
        <w:rPr>
          <w:rFonts w:ascii="Times New Roman" w:hAnsi="Times New Roman"/>
        </w:rPr>
      </w:pPr>
    </w:p>
    <w:p w14:paraId="77F535BE" w14:textId="77777777" w:rsidR="008405DD" w:rsidRPr="008405DD" w:rsidRDefault="008405DD" w:rsidP="008405DD">
      <w:pPr>
        <w:rPr>
          <w:rFonts w:ascii="Times New Roman" w:hAnsi="Times New Roman"/>
        </w:rPr>
      </w:pPr>
    </w:p>
    <w:p w14:paraId="151BAA32" w14:textId="77777777" w:rsidR="008405DD" w:rsidRPr="008405DD" w:rsidRDefault="008405DD" w:rsidP="008405DD">
      <w:pPr>
        <w:rPr>
          <w:rFonts w:ascii="Times New Roman" w:hAnsi="Times New Roman"/>
        </w:rPr>
      </w:pPr>
    </w:p>
    <w:p w14:paraId="615CF07E" w14:textId="41135EBE" w:rsidR="004D68BA" w:rsidRDefault="004D68BA" w:rsidP="008405DD">
      <w:pPr>
        <w:rPr>
          <w:rFonts w:ascii="Times New Roman" w:hAnsi="Times New Roman"/>
        </w:rPr>
      </w:pPr>
    </w:p>
    <w:p w14:paraId="50FCF549" w14:textId="4395EE52" w:rsidR="000814B2" w:rsidRPr="004057BE" w:rsidRDefault="006A0A17" w:rsidP="00A56A76">
      <w:pPr>
        <w:pStyle w:val="Tytu"/>
        <w:spacing w:before="7200"/>
        <w:rPr>
          <w:rFonts w:ascii="Times New Roman" w:hAnsi="Times New Roman"/>
          <w:b/>
          <w:sz w:val="22"/>
          <w:szCs w:val="22"/>
        </w:rPr>
      </w:pPr>
      <w:r>
        <w:rPr>
          <w:rFonts w:ascii="Times New Roman" w:hAnsi="Times New Roman"/>
          <w:b/>
          <w:sz w:val="22"/>
          <w:szCs w:val="22"/>
        </w:rPr>
        <w:lastRenderedPageBreak/>
        <w:t>R</w:t>
      </w:r>
      <w:r w:rsidR="000814B2" w:rsidRPr="004057BE">
        <w:rPr>
          <w:rFonts w:ascii="Times New Roman" w:hAnsi="Times New Roman"/>
          <w:b/>
          <w:sz w:val="22"/>
          <w:szCs w:val="22"/>
        </w:rPr>
        <w:t>OZDZIAŁ I</w:t>
      </w:r>
    </w:p>
    <w:p w14:paraId="135ADE18" w14:textId="77777777"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14:paraId="2006F9C4" w14:textId="77777777"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14:paraId="46A88CC6" w14:textId="77777777"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14:paraId="4B2D6717" w14:textId="77777777"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14:paraId="27D8AB0F" w14:textId="77777777"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14:paraId="3E271FCA" w14:textId="77777777" w:rsidR="00DC1017" w:rsidRPr="00232A51" w:rsidRDefault="00DC1017" w:rsidP="00DC1017">
      <w:pPr>
        <w:pStyle w:val="Akapitzlist"/>
        <w:numPr>
          <w:ilvl w:val="0"/>
          <w:numId w:val="27"/>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14:paraId="7DFB4AD7" w14:textId="77777777" w:rsidR="00DC1017" w:rsidRPr="001B2B58" w:rsidRDefault="00DC1017" w:rsidP="00DC1017">
      <w:pPr>
        <w:pStyle w:val="Akapitzlist"/>
        <w:numPr>
          <w:ilvl w:val="0"/>
          <w:numId w:val="27"/>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1B2B58" w:rsidRPr="001B2B58">
        <w:rPr>
          <w:rFonts w:ascii="Times New Roman" w:hAnsi="Times New Roman"/>
          <w:bCs/>
          <w:sz w:val="21"/>
          <w:szCs w:val="21"/>
        </w:rPr>
        <w:t xml:space="preserve">   </w:t>
      </w:r>
    </w:p>
    <w:p w14:paraId="2C731EBB" w14:textId="795C0607" w:rsidR="00D47D6C" w:rsidRPr="004057BE" w:rsidRDefault="00D47D6C" w:rsidP="00A330DA">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6A0A17" w:rsidRPr="00C83013">
        <w:rPr>
          <w:rFonts w:ascii="Times New Roman" w:hAnsi="Times New Roman"/>
          <w:b/>
        </w:rPr>
        <w:t xml:space="preserve">na dostawę </w:t>
      </w:r>
      <w:r w:rsidR="006A0A17" w:rsidRPr="00D042B8">
        <w:rPr>
          <w:rFonts w:ascii="Times New Roman" w:hAnsi="Times New Roman"/>
          <w:b/>
          <w:sz w:val="21"/>
          <w:szCs w:val="21"/>
        </w:rPr>
        <w:t xml:space="preserve">worków foliowych oraz innych wyrobów z folii  </w:t>
      </w:r>
      <w:r w:rsidRPr="004057BE">
        <w:rPr>
          <w:rFonts w:ascii="Times New Roman" w:hAnsi="Times New Roman"/>
        </w:rPr>
        <w:t>zgodnie z wymaganiami określonymi w niniejszej specyfikacji istotnych warunków zamówienia, zwanej dalej „SIWZ”.</w:t>
      </w:r>
    </w:p>
    <w:p w14:paraId="576EB2E4" w14:textId="77777777"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14:paraId="4CD1AF31" w14:textId="77777777"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14:paraId="233AC6E4"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14:paraId="20ECD55F" w14:textId="77777777" w:rsidR="000814B2" w:rsidRPr="004057BE" w:rsidRDefault="000814B2" w:rsidP="00D042B8">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14:paraId="161098E4" w14:textId="77777777" w:rsidTr="00FF2B6A">
        <w:trPr>
          <w:trHeight w:val="180"/>
        </w:trPr>
        <w:tc>
          <w:tcPr>
            <w:tcW w:w="5000" w:type="pct"/>
          </w:tcPr>
          <w:p w14:paraId="38C26E5C" w14:textId="77777777"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14:paraId="5E217AE1" w14:textId="77777777" w:rsidR="00737842" w:rsidRDefault="00737842" w:rsidP="00737842">
      <w:pPr>
        <w:pStyle w:val="Akapitzlist"/>
        <w:tabs>
          <w:tab w:val="left" w:pos="284"/>
        </w:tabs>
        <w:spacing w:after="0"/>
        <w:ind w:left="0"/>
        <w:jc w:val="both"/>
        <w:rPr>
          <w:rFonts w:ascii="Times New Roman" w:hAnsi="Times New Roman"/>
        </w:rPr>
      </w:pPr>
    </w:p>
    <w:p w14:paraId="15C611A9" w14:textId="4536B097" w:rsidR="00074E32" w:rsidRPr="00074E32" w:rsidRDefault="000814B2" w:rsidP="00080EAE">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Przedmiotem zamówienia jest </w:t>
      </w:r>
      <w:r w:rsidRPr="00074E32">
        <w:rPr>
          <w:rFonts w:ascii="Times New Roman" w:hAnsi="Times New Roman"/>
          <w:b/>
        </w:rPr>
        <w:t xml:space="preserve">dostawa </w:t>
      </w:r>
      <w:r w:rsidR="006A0A17" w:rsidRPr="00D042B8">
        <w:rPr>
          <w:rFonts w:ascii="Times New Roman" w:hAnsi="Times New Roman"/>
          <w:b/>
          <w:sz w:val="21"/>
          <w:szCs w:val="21"/>
        </w:rPr>
        <w:t xml:space="preserve">worków foliowych oraz innych wyrobów z folii </w:t>
      </w:r>
      <w:r w:rsidR="00F51F73" w:rsidRPr="00074E32">
        <w:rPr>
          <w:rFonts w:ascii="Times New Roman" w:hAnsi="Times New Roman"/>
          <w:bCs/>
        </w:rPr>
        <w:t xml:space="preserve">(dalej </w:t>
      </w:r>
      <w:r w:rsidR="00F51F73" w:rsidRPr="000452E5">
        <w:rPr>
          <w:rFonts w:ascii="Times New Roman" w:hAnsi="Times New Roman"/>
          <w:b/>
          <w:bCs/>
          <w:i/>
        </w:rPr>
        <w:t>„wyroby”)</w:t>
      </w:r>
      <w:r w:rsidR="007F1761">
        <w:rPr>
          <w:rFonts w:ascii="Times New Roman" w:hAnsi="Times New Roman"/>
        </w:rPr>
        <w:t>,</w:t>
      </w:r>
      <w:r w:rsidR="00074E32" w:rsidRPr="007F1761">
        <w:rPr>
          <w:rFonts w:ascii="Times New Roman" w:hAnsi="Times New Roman"/>
        </w:rPr>
        <w:t xml:space="preserve"> </w:t>
      </w:r>
      <w:r w:rsidR="00074E32" w:rsidRPr="00074E32">
        <w:rPr>
          <w:rFonts w:ascii="Times New Roman" w:hAnsi="Times New Roman"/>
        </w:rPr>
        <w:t xml:space="preserve">których </w:t>
      </w:r>
      <w:r w:rsidR="00074E32" w:rsidRPr="00074E32">
        <w:rPr>
          <w:rFonts w:ascii="Times New Roman" w:hAnsi="Times New Roman"/>
          <w:b/>
          <w:bCs/>
        </w:rPr>
        <w:t xml:space="preserve"> </w:t>
      </w:r>
      <w:r w:rsidR="00074E32" w:rsidRPr="00074E32">
        <w:rPr>
          <w:rFonts w:ascii="Times New Roman" w:hAnsi="Times New Roman"/>
        </w:rPr>
        <w:t xml:space="preserve">szczegółowy opis  oraz wymagane parametry techniczne zawiera </w:t>
      </w:r>
      <w:r w:rsidR="00074E32" w:rsidRPr="00074E32">
        <w:rPr>
          <w:rFonts w:ascii="Times New Roman" w:hAnsi="Times New Roman"/>
          <w:b/>
        </w:rPr>
        <w:t>załącznik nr 4A</w:t>
      </w:r>
      <w:r w:rsidR="00074E32" w:rsidRPr="00074E32">
        <w:rPr>
          <w:rFonts w:ascii="Times New Roman" w:hAnsi="Times New Roman"/>
        </w:rPr>
        <w:t>.</w:t>
      </w:r>
    </w:p>
    <w:p w14:paraId="6AA04806" w14:textId="77777777" w:rsidR="00293E7E" w:rsidRPr="00074E32" w:rsidRDefault="00DA65E7" w:rsidP="00737842">
      <w:pPr>
        <w:pStyle w:val="Akapitzlist"/>
        <w:numPr>
          <w:ilvl w:val="0"/>
          <w:numId w:val="9"/>
        </w:numPr>
        <w:tabs>
          <w:tab w:val="left" w:pos="284"/>
          <w:tab w:val="left" w:pos="567"/>
        </w:tabs>
        <w:spacing w:after="0"/>
        <w:ind w:left="0" w:firstLine="0"/>
        <w:jc w:val="both"/>
        <w:rPr>
          <w:rFonts w:ascii="Times New Roman" w:hAnsi="Times New Roman"/>
        </w:rPr>
      </w:pPr>
      <w:r w:rsidRPr="00074E32">
        <w:rPr>
          <w:rFonts w:ascii="Times New Roman" w:hAnsi="Times New Roman"/>
        </w:rPr>
        <w:t xml:space="preserve">Ilości wyrobów, zawiera </w:t>
      </w:r>
      <w:r w:rsidRPr="00074E32">
        <w:rPr>
          <w:rFonts w:ascii="Times New Roman" w:hAnsi="Times New Roman"/>
          <w:b/>
        </w:rPr>
        <w:t xml:space="preserve">załącznik </w:t>
      </w:r>
      <w:r w:rsidR="00293E7E" w:rsidRPr="00074E32">
        <w:rPr>
          <w:rFonts w:ascii="Times New Roman" w:hAnsi="Times New Roman"/>
          <w:b/>
        </w:rPr>
        <w:t>nr 4</w:t>
      </w:r>
      <w:r w:rsidR="008031BF" w:rsidRPr="00074E32">
        <w:rPr>
          <w:rFonts w:ascii="Times New Roman" w:hAnsi="Times New Roman"/>
          <w:b/>
        </w:rPr>
        <w:t xml:space="preserve"> (formularz cen jednostkowych).</w:t>
      </w:r>
    </w:p>
    <w:p w14:paraId="42472E8D" w14:textId="5C307C81" w:rsidR="00D8703C" w:rsidRDefault="00DC678D" w:rsidP="00080EAE">
      <w:pPr>
        <w:pStyle w:val="Stopka"/>
        <w:tabs>
          <w:tab w:val="clear" w:pos="4536"/>
          <w:tab w:val="clear" w:pos="9072"/>
          <w:tab w:val="right" w:pos="0"/>
          <w:tab w:val="left" w:pos="284"/>
        </w:tabs>
        <w:jc w:val="both"/>
        <w:rPr>
          <w:sz w:val="22"/>
          <w:szCs w:val="22"/>
        </w:rPr>
      </w:pPr>
      <w:r>
        <w:rPr>
          <w:b/>
          <w:sz w:val="22"/>
          <w:szCs w:val="22"/>
        </w:rPr>
        <w:t>3</w:t>
      </w:r>
      <w:r w:rsidR="0020677C" w:rsidRPr="00C67441">
        <w:rPr>
          <w:b/>
          <w:sz w:val="22"/>
          <w:szCs w:val="22"/>
        </w:rPr>
        <w:t>.</w:t>
      </w:r>
      <w:r w:rsidR="00D8703C" w:rsidRPr="00C67441">
        <w:rPr>
          <w:sz w:val="22"/>
          <w:szCs w:val="22"/>
        </w:rPr>
        <w:t xml:space="preserve">Zamawiający wymaga aby oferowane wyroby posiadały okres posiadały okres przydatności do użycia nie krótszy niż </w:t>
      </w:r>
      <w:r w:rsidR="00675E08" w:rsidRPr="00C67441">
        <w:rPr>
          <w:b/>
          <w:sz w:val="22"/>
          <w:szCs w:val="22"/>
        </w:rPr>
        <w:t>24 miesiące</w:t>
      </w:r>
      <w:r w:rsidR="00FF117D" w:rsidRPr="00C67441">
        <w:rPr>
          <w:b/>
          <w:sz w:val="22"/>
          <w:szCs w:val="22"/>
        </w:rPr>
        <w:t xml:space="preserve"> </w:t>
      </w:r>
      <w:r w:rsidR="00D8703C" w:rsidRPr="00C67441">
        <w:rPr>
          <w:sz w:val="22"/>
          <w:szCs w:val="22"/>
        </w:rPr>
        <w:t>od momentu dostawy wyrobów do siedziby Zamawiającego.</w:t>
      </w:r>
    </w:p>
    <w:p w14:paraId="6C5FAF04" w14:textId="66AF499C" w:rsidR="000C5918" w:rsidRPr="004057BE" w:rsidRDefault="00DC678D" w:rsidP="00080EAE">
      <w:pPr>
        <w:pStyle w:val="Stopka"/>
        <w:tabs>
          <w:tab w:val="clear" w:pos="4536"/>
          <w:tab w:val="clear" w:pos="9072"/>
          <w:tab w:val="right" w:pos="0"/>
          <w:tab w:val="left" w:pos="284"/>
        </w:tabs>
        <w:jc w:val="both"/>
        <w:rPr>
          <w:sz w:val="22"/>
          <w:szCs w:val="22"/>
        </w:rPr>
      </w:pPr>
      <w:r w:rsidRPr="00DC678D">
        <w:rPr>
          <w:b/>
          <w:sz w:val="22"/>
          <w:szCs w:val="22"/>
        </w:rPr>
        <w:t>4</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14:paraId="2DCA0C4A" w14:textId="77777777" w:rsidR="005B7559" w:rsidRPr="004057BE" w:rsidRDefault="005B7559" w:rsidP="00D36158">
      <w:pPr>
        <w:pStyle w:val="Stopka"/>
        <w:tabs>
          <w:tab w:val="clear" w:pos="4536"/>
          <w:tab w:val="clear" w:pos="9072"/>
          <w:tab w:val="right" w:pos="0"/>
          <w:tab w:val="left" w:pos="284"/>
        </w:tabs>
        <w:jc w:val="both"/>
        <w:rPr>
          <w:sz w:val="22"/>
          <w:szCs w:val="22"/>
        </w:rPr>
      </w:pPr>
    </w:p>
    <w:p w14:paraId="3B4632A6" w14:textId="77777777"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14:paraId="146612A3" w14:textId="77777777" w:rsidR="000A5FB3"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853452">
        <w:rPr>
          <w:rFonts w:ascii="Times New Roman" w:hAnsi="Times New Roman"/>
        </w:rPr>
        <w:t xml:space="preserve">Zamówienie składa się z </w:t>
      </w:r>
      <w:r w:rsidR="00E845A9">
        <w:rPr>
          <w:rFonts w:ascii="Times New Roman" w:hAnsi="Times New Roman"/>
          <w:b/>
          <w:bCs/>
        </w:rPr>
        <w:t>1</w:t>
      </w:r>
      <w:r w:rsidRPr="00853452">
        <w:rPr>
          <w:rFonts w:ascii="Times New Roman" w:hAnsi="Times New Roman"/>
          <w:b/>
          <w:bCs/>
        </w:rPr>
        <w:t xml:space="preserve"> zada</w:t>
      </w:r>
      <w:r w:rsidR="00E845A9">
        <w:rPr>
          <w:rFonts w:ascii="Times New Roman" w:hAnsi="Times New Roman"/>
          <w:b/>
          <w:bCs/>
        </w:rPr>
        <w:t>nia</w:t>
      </w:r>
      <w:r w:rsidR="00F8350B" w:rsidRPr="00853452">
        <w:rPr>
          <w:rFonts w:ascii="Times New Roman" w:hAnsi="Times New Roman"/>
          <w:b/>
          <w:bCs/>
        </w:rPr>
        <w:t>,</w:t>
      </w:r>
      <w:r w:rsidRPr="00853452">
        <w:rPr>
          <w:rFonts w:ascii="Times New Roman" w:hAnsi="Times New Roman"/>
        </w:rPr>
        <w:t xml:space="preserve"> </w:t>
      </w:r>
    </w:p>
    <w:p w14:paraId="77FF6C34" w14:textId="2BFF2EFE" w:rsidR="00794E61" w:rsidRDefault="00794E61"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Pr>
          <w:rFonts w:ascii="Times New Roman" w:hAnsi="Times New Roman"/>
        </w:rPr>
        <w:t>Szczegółowy opis i wymagane parametry techniczne zawiera załącznik nr 4A opis przedmiotu zamówienia</w:t>
      </w:r>
    </w:p>
    <w:p w14:paraId="0F11D3E3" w14:textId="54C8288A" w:rsidR="0021476E" w:rsidRPr="00853452" w:rsidRDefault="00794E61" w:rsidP="00794E61">
      <w:pPr>
        <w:tabs>
          <w:tab w:val="left" w:pos="284"/>
        </w:tabs>
        <w:spacing w:after="0" w:line="240" w:lineRule="auto"/>
        <w:jc w:val="both"/>
        <w:rPr>
          <w:rFonts w:ascii="Times New Roman" w:hAnsi="Times New Roman"/>
        </w:rPr>
      </w:pPr>
      <w:r w:rsidRPr="00794E61">
        <w:rPr>
          <w:rFonts w:ascii="Times New Roman" w:hAnsi="Times New Roman"/>
          <w:b/>
        </w:rPr>
        <w:t>3.</w:t>
      </w:r>
      <w:r>
        <w:rPr>
          <w:rFonts w:ascii="Times New Roman" w:hAnsi="Times New Roman"/>
        </w:rPr>
        <w:t>Szacowane ilości wyrobów</w:t>
      </w:r>
      <w:r w:rsidR="00B47C39" w:rsidRPr="00853452">
        <w:rPr>
          <w:rFonts w:ascii="Times New Roman" w:hAnsi="Times New Roman"/>
          <w:b/>
        </w:rPr>
        <w:t xml:space="preserve"> zawiera załącznik nr 4 (formularz cen jednostkowych)</w:t>
      </w:r>
      <w:r w:rsidR="0021476E" w:rsidRPr="00853452">
        <w:rPr>
          <w:rFonts w:ascii="Times New Roman" w:hAnsi="Times New Roman"/>
        </w:rPr>
        <w:t xml:space="preserve">. </w:t>
      </w:r>
    </w:p>
    <w:p w14:paraId="16929C53" w14:textId="6E55182F" w:rsidR="0021476E" w:rsidRPr="004057BE" w:rsidRDefault="00794E61" w:rsidP="00794E61">
      <w:pPr>
        <w:tabs>
          <w:tab w:val="left" w:pos="284"/>
        </w:tabs>
        <w:spacing w:after="0" w:line="240" w:lineRule="auto"/>
        <w:jc w:val="both"/>
        <w:rPr>
          <w:rFonts w:ascii="Times New Roman" w:hAnsi="Times New Roman"/>
        </w:rPr>
      </w:pPr>
      <w:r w:rsidRPr="00794E61">
        <w:rPr>
          <w:rFonts w:ascii="Times New Roman" w:hAnsi="Times New Roman"/>
          <w:b/>
        </w:rPr>
        <w:t>4.</w:t>
      </w:r>
      <w:r w:rsidR="0021476E" w:rsidRPr="004057BE">
        <w:rPr>
          <w:rFonts w:ascii="Times New Roman" w:hAnsi="Times New Roman"/>
        </w:rPr>
        <w:t>Nie dopuszcza się składania ofert wariantowych.</w:t>
      </w:r>
    </w:p>
    <w:p w14:paraId="1183E4D6"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14:paraId="67840FB0" w14:textId="1E9D21BD" w:rsidR="00550A32" w:rsidRPr="00183581" w:rsidRDefault="00E04DE6" w:rsidP="00550A32">
      <w:pPr>
        <w:spacing w:after="0"/>
        <w:jc w:val="both"/>
        <w:rPr>
          <w:rFonts w:ascii="Times New Roman" w:hAnsi="Times New Roman"/>
        </w:rPr>
      </w:pPr>
      <w:r w:rsidRPr="004057BE">
        <w:rPr>
          <w:rFonts w:ascii="Times New Roman" w:hAnsi="Times New Roman"/>
        </w:rPr>
        <w:t xml:space="preserve">1. </w:t>
      </w:r>
      <w:r w:rsidR="00550A32" w:rsidRPr="00183581">
        <w:rPr>
          <w:rFonts w:ascii="Times New Roman" w:hAnsi="Times New Roman"/>
        </w:rPr>
        <w:t xml:space="preserve">Zamawiający wymaga realizacji przedmiotu zamówienia przez okres </w:t>
      </w:r>
      <w:r w:rsidR="00550A32" w:rsidRPr="00183581">
        <w:rPr>
          <w:rFonts w:ascii="Times New Roman" w:hAnsi="Times New Roman"/>
          <w:b/>
          <w:bCs/>
        </w:rPr>
        <w:t xml:space="preserve">36 miesięcy </w:t>
      </w:r>
      <w:r w:rsidR="00550A32" w:rsidRPr="00183581">
        <w:rPr>
          <w:rFonts w:ascii="Times New Roman" w:hAnsi="Times New Roman"/>
        </w:rPr>
        <w:t>od dnia zawarcia umowy.</w:t>
      </w:r>
    </w:p>
    <w:p w14:paraId="505AB71E" w14:textId="77777777" w:rsidR="00550A32" w:rsidRPr="00183581" w:rsidRDefault="00550A32" w:rsidP="00550A32">
      <w:pPr>
        <w:spacing w:after="0"/>
        <w:jc w:val="both"/>
        <w:rPr>
          <w:rFonts w:ascii="Times New Roman" w:hAnsi="Times New Roman"/>
        </w:rPr>
      </w:pPr>
      <w:r w:rsidRPr="00183581">
        <w:rPr>
          <w:rFonts w:ascii="Times New Roman" w:hAnsi="Times New Roman"/>
        </w:rPr>
        <w:t>2. Zamówienie będzie realizowane sukcesywnie na podstawie zamówień częściowych.</w:t>
      </w:r>
    </w:p>
    <w:p w14:paraId="432FCE1E" w14:textId="706588D4" w:rsidR="00550A32" w:rsidRPr="000D359F" w:rsidRDefault="00550A32" w:rsidP="00550A32">
      <w:pPr>
        <w:pStyle w:val="Stopka"/>
        <w:tabs>
          <w:tab w:val="clear" w:pos="4536"/>
          <w:tab w:val="clear" w:pos="9072"/>
          <w:tab w:val="left" w:pos="284"/>
        </w:tabs>
        <w:jc w:val="both"/>
        <w:rPr>
          <w:color w:val="FF0000"/>
          <w:sz w:val="22"/>
          <w:szCs w:val="22"/>
        </w:rPr>
      </w:pPr>
      <w:r w:rsidRPr="00183581">
        <w:rPr>
          <w:sz w:val="22"/>
          <w:szCs w:val="22"/>
        </w:rPr>
        <w:t xml:space="preserve">3. Termin realizacji zamówienia częściowego wynosi </w:t>
      </w:r>
      <w:r w:rsidRPr="000D359F">
        <w:rPr>
          <w:b/>
          <w:color w:val="FF0000"/>
          <w:sz w:val="22"/>
          <w:szCs w:val="22"/>
          <w:highlight w:val="yellow"/>
        </w:rPr>
        <w:t xml:space="preserve">maksymalnie </w:t>
      </w:r>
      <w:r>
        <w:rPr>
          <w:b/>
          <w:color w:val="FF0000"/>
          <w:sz w:val="22"/>
          <w:szCs w:val="22"/>
          <w:highlight w:val="yellow"/>
        </w:rPr>
        <w:t>7</w:t>
      </w:r>
      <w:r w:rsidRPr="000D359F">
        <w:rPr>
          <w:b/>
          <w:color w:val="FF0000"/>
          <w:sz w:val="22"/>
          <w:szCs w:val="22"/>
          <w:highlight w:val="yellow"/>
        </w:rPr>
        <w:t xml:space="preserve"> dni roboczych.</w:t>
      </w:r>
      <w:r w:rsidRPr="000D359F">
        <w:rPr>
          <w:color w:val="FF0000"/>
          <w:sz w:val="22"/>
          <w:szCs w:val="22"/>
        </w:rPr>
        <w:t xml:space="preserve"> </w:t>
      </w:r>
    </w:p>
    <w:p w14:paraId="1C033509" w14:textId="2B133999" w:rsidR="00550A32" w:rsidRPr="00CB2AA2" w:rsidRDefault="00550A32" w:rsidP="00550A32">
      <w:pPr>
        <w:tabs>
          <w:tab w:val="left" w:pos="284"/>
          <w:tab w:val="left" w:pos="1080"/>
        </w:tabs>
        <w:spacing w:after="0" w:line="240" w:lineRule="auto"/>
        <w:jc w:val="both"/>
        <w:rPr>
          <w:rFonts w:ascii="Times New Roman" w:hAnsi="Times New Roman"/>
        </w:rPr>
      </w:pPr>
      <w:r>
        <w:rPr>
          <w:rFonts w:ascii="Times New Roman" w:hAnsi="Times New Roman"/>
          <w:b/>
          <w:bCs/>
        </w:rPr>
        <w:t>4</w:t>
      </w:r>
      <w:r w:rsidRPr="006736D3">
        <w:rPr>
          <w:rFonts w:ascii="Times New Roman" w:hAnsi="Times New Roman"/>
          <w:b/>
          <w:bCs/>
        </w:rPr>
        <w:t xml:space="preserve">.Dni robocze oznaczają dni od poniedziałku do piątku, z wyjątkiem świąt i dni ustawowo wolnych od pracy. </w:t>
      </w:r>
      <w:r w:rsidRPr="006736D3">
        <w:rPr>
          <w:rFonts w:ascii="Times New Roman" w:hAnsi="Times New Roman"/>
        </w:rPr>
        <w:t>Termin realizacji zamówienia częściowego wyrobów stanowi jedno z kryteriów oceny ofert</w:t>
      </w:r>
      <w:r>
        <w:rPr>
          <w:rFonts w:ascii="Times New Roman" w:hAnsi="Times New Roman"/>
        </w:rPr>
        <w:t>.</w:t>
      </w:r>
    </w:p>
    <w:p w14:paraId="6733E1A1" w14:textId="33C35441" w:rsidR="00E626D4" w:rsidRPr="004057BE" w:rsidRDefault="00E626D4" w:rsidP="00550A32">
      <w:pPr>
        <w:spacing w:after="0"/>
        <w:jc w:val="both"/>
        <w:rPr>
          <w:rFonts w:ascii="Times New Roman" w:hAnsi="Times New Roman"/>
        </w:rPr>
      </w:pPr>
    </w:p>
    <w:p w14:paraId="4C63D9DE"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14:paraId="2DAA0792" w14:textId="77777777"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14:paraId="6EF1316C" w14:textId="77777777"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14:paraId="3601DDB8"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0A39B76"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F8FB983"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67CCA08B"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3037E48D"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 xml:space="preserve">podstawie art. 24 ust 1 pkt 13 i 14 oraz 16-20 PZP lub na podstawie pkt VI </w:t>
      </w:r>
      <w:proofErr w:type="spellStart"/>
      <w:r w:rsidRPr="00B96AAD">
        <w:rPr>
          <w:sz w:val="22"/>
          <w:szCs w:val="22"/>
        </w:rPr>
        <w:t>ppkt</w:t>
      </w:r>
      <w:proofErr w:type="spellEnd"/>
      <w:r w:rsidRPr="00B96AAD">
        <w:rPr>
          <w:sz w:val="22"/>
          <w:szCs w:val="22"/>
        </w:rPr>
        <w:t xml:space="preserve">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B47D487"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xml:space="preserve">. Wykonawca nie podlega wykluczeniu, jeżeli Zamawiający, uwzględniając wagę i szczególne okoliczności czynu Wykonawcy, uzna za wystarczające dowody przedstawione na podstawie pkt VI </w:t>
      </w:r>
      <w:proofErr w:type="spellStart"/>
      <w:r w:rsidRPr="004057BE">
        <w:rPr>
          <w:sz w:val="22"/>
          <w:szCs w:val="22"/>
        </w:rPr>
        <w:t>ppkt</w:t>
      </w:r>
      <w:proofErr w:type="spellEnd"/>
      <w:r w:rsidRPr="004057BE">
        <w:rPr>
          <w:sz w:val="22"/>
          <w:szCs w:val="22"/>
        </w:rPr>
        <w:t xml:space="preserve"> 3.</w:t>
      </w:r>
    </w:p>
    <w:p w14:paraId="3DB1410B" w14:textId="77777777"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14:paraId="54192287"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14:paraId="634E8595" w14:textId="77777777"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14:paraId="56679E96" w14:textId="77777777"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p>
    <w:p w14:paraId="22493D61" w14:textId="59385C0C" w:rsidR="009B13B5" w:rsidRPr="00AF54D1" w:rsidRDefault="000814B2" w:rsidP="00AF54D1">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t>
      </w:r>
      <w:r w:rsidRPr="00AF54D1">
        <w:rPr>
          <w:rFonts w:ascii="Times New Roman" w:hAnsi="Times New Roman"/>
          <w:b/>
        </w:rPr>
        <w:t xml:space="preserve">wykazał </w:t>
      </w:r>
      <w:r w:rsidRPr="00AF54D1">
        <w:rPr>
          <w:rFonts w:ascii="Times New Roman" w:hAnsi="Times New Roman"/>
          <w:b/>
          <w:bCs/>
        </w:rPr>
        <w:t>posiadanych środków finansowych bądź zdolność kred</w:t>
      </w:r>
      <w:r w:rsidR="00AF54D1" w:rsidRPr="00AF54D1">
        <w:rPr>
          <w:rFonts w:ascii="Times New Roman" w:hAnsi="Times New Roman"/>
          <w:b/>
          <w:bCs/>
        </w:rPr>
        <w:t xml:space="preserve">ytową na kwotę nie mniejszą niż </w:t>
      </w:r>
      <w:r w:rsidR="00AF54D1" w:rsidRPr="00E826E8">
        <w:rPr>
          <w:rFonts w:ascii="Times New Roman" w:hAnsi="Times New Roman"/>
          <w:b/>
          <w:bCs/>
          <w:color w:val="FF0000"/>
        </w:rPr>
        <w:t>100 000,00 zł</w:t>
      </w:r>
    </w:p>
    <w:p w14:paraId="025ECE0D" w14:textId="06D0864F" w:rsidR="000C48BD" w:rsidRDefault="000C48BD" w:rsidP="000C48BD">
      <w:pPr>
        <w:pStyle w:val="2MjSYL-POZIOM2"/>
        <w:numPr>
          <w:ilvl w:val="0"/>
          <w:numId w:val="0"/>
        </w:numPr>
        <w:tabs>
          <w:tab w:val="left" w:pos="426"/>
        </w:tabs>
        <w:jc w:val="both"/>
        <w:rPr>
          <w:rFonts w:ascii="Times New Roman" w:hAnsi="Times New Roman"/>
          <w:b/>
        </w:rPr>
      </w:pPr>
      <w:r w:rsidRPr="004057BE">
        <w:rPr>
          <w:rFonts w:ascii="Times New Roman" w:hAnsi="Times New Roman"/>
          <w:b/>
        </w:rPr>
        <w:t>1.3. 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r w:rsidR="00E826E8">
        <w:rPr>
          <w:rFonts w:ascii="Times New Roman" w:hAnsi="Times New Roman"/>
          <w:b/>
        </w:rPr>
        <w:t>worków foliowych oraz innych wyrobów z folii</w:t>
      </w:r>
      <w:r w:rsidRPr="003B4FCD">
        <w:rPr>
          <w:rFonts w:ascii="Times New Roman" w:hAnsi="Times New Roman"/>
          <w:b/>
        </w:rPr>
        <w:t>, na wartość brutto nie mniejszą niż</w:t>
      </w:r>
      <w:r w:rsidR="00E826E8">
        <w:rPr>
          <w:rFonts w:ascii="Times New Roman" w:hAnsi="Times New Roman"/>
          <w:b/>
        </w:rPr>
        <w:t xml:space="preserve"> </w:t>
      </w:r>
      <w:r w:rsidR="00033001">
        <w:rPr>
          <w:rFonts w:ascii="Times New Roman" w:hAnsi="Times New Roman"/>
          <w:b/>
        </w:rPr>
        <w:t>5</w:t>
      </w:r>
      <w:r w:rsidR="00E826E8">
        <w:rPr>
          <w:rFonts w:ascii="Times New Roman" w:hAnsi="Times New Roman"/>
          <w:b/>
        </w:rPr>
        <w:t>00</w:t>
      </w:r>
      <w:r w:rsidR="0010774B">
        <w:rPr>
          <w:rFonts w:ascii="Times New Roman" w:hAnsi="Times New Roman"/>
          <w:b/>
        </w:rPr>
        <w:t xml:space="preserve"> </w:t>
      </w:r>
      <w:r w:rsidR="00E826E8">
        <w:rPr>
          <w:rFonts w:ascii="Times New Roman" w:hAnsi="Times New Roman"/>
          <w:b/>
        </w:rPr>
        <w:t>000,00 zł</w:t>
      </w:r>
    </w:p>
    <w:p w14:paraId="032893D1" w14:textId="60B5B1E7" w:rsidR="007F77D1" w:rsidRDefault="00E47FE3" w:rsidP="007F77D1">
      <w:pPr>
        <w:tabs>
          <w:tab w:val="left" w:pos="426"/>
          <w:tab w:val="left" w:pos="567"/>
        </w:tabs>
        <w:spacing w:after="0"/>
        <w:jc w:val="both"/>
        <w:rPr>
          <w:rFonts w:ascii="Times New Roman" w:hAnsi="Times New Roman"/>
        </w:rPr>
      </w:pPr>
      <w:r w:rsidRPr="00093D6E">
        <w:rPr>
          <w:rFonts w:ascii="Times New Roman" w:hAnsi="Times New Roman"/>
          <w:b/>
          <w:highlight w:val="yellow"/>
        </w:rPr>
        <w:t xml:space="preserve">1.3.1. </w:t>
      </w:r>
      <w:r w:rsidR="0028024D" w:rsidRPr="00093D6E">
        <w:rPr>
          <w:rFonts w:ascii="Times New Roman" w:hAnsi="Times New Roman"/>
          <w:highlight w:val="yellow"/>
        </w:rPr>
        <w:t xml:space="preserve">Przez dostawę worków </w:t>
      </w:r>
      <w:r w:rsidRPr="00093D6E">
        <w:rPr>
          <w:rFonts w:ascii="Times New Roman" w:hAnsi="Times New Roman"/>
          <w:highlight w:val="yellow"/>
        </w:rPr>
        <w:t xml:space="preserve">foliowych oraz innych wyrobów z folii należy rozumieć wykazanie </w:t>
      </w:r>
      <w:r w:rsidR="0028024D" w:rsidRPr="00093D6E">
        <w:rPr>
          <w:rFonts w:ascii="Times New Roman" w:hAnsi="Times New Roman"/>
          <w:b/>
          <w:highlight w:val="yellow"/>
        </w:rPr>
        <w:t xml:space="preserve">jednej dostawy </w:t>
      </w:r>
      <w:r w:rsidRPr="00093D6E">
        <w:rPr>
          <w:rFonts w:ascii="Times New Roman" w:hAnsi="Times New Roman"/>
          <w:b/>
          <w:highlight w:val="yellow"/>
          <w:u w:val="single"/>
        </w:rPr>
        <w:t>obejmuj</w:t>
      </w:r>
      <w:r w:rsidR="0028024D" w:rsidRPr="00093D6E">
        <w:rPr>
          <w:rFonts w:ascii="Times New Roman" w:hAnsi="Times New Roman"/>
          <w:b/>
          <w:highlight w:val="yellow"/>
          <w:u w:val="single"/>
        </w:rPr>
        <w:t>ącej</w:t>
      </w:r>
      <w:r w:rsidR="00C205F8" w:rsidRPr="00093D6E">
        <w:rPr>
          <w:rFonts w:ascii="Times New Roman" w:hAnsi="Times New Roman"/>
          <w:highlight w:val="yellow"/>
        </w:rPr>
        <w:t xml:space="preserve"> </w:t>
      </w:r>
      <w:r w:rsidR="00D35438" w:rsidRPr="00093D6E">
        <w:rPr>
          <w:rFonts w:ascii="Times New Roman" w:hAnsi="Times New Roman"/>
          <w:highlight w:val="yellow"/>
        </w:rPr>
        <w:t>swo</w:t>
      </w:r>
      <w:r w:rsidR="00106585" w:rsidRPr="00093D6E">
        <w:rPr>
          <w:rFonts w:ascii="Times New Roman" w:hAnsi="Times New Roman"/>
          <w:highlight w:val="yellow"/>
        </w:rPr>
        <w:t xml:space="preserve">im przedmiotem </w:t>
      </w:r>
      <w:r w:rsidR="00C205F8" w:rsidRPr="00093D6E">
        <w:rPr>
          <w:rFonts w:ascii="Times New Roman" w:hAnsi="Times New Roman"/>
          <w:highlight w:val="yellow"/>
        </w:rPr>
        <w:t>łącznie co najmniej</w:t>
      </w:r>
      <w:r w:rsidR="00D35438" w:rsidRPr="00093D6E">
        <w:rPr>
          <w:rFonts w:ascii="Times New Roman" w:hAnsi="Times New Roman"/>
          <w:highlight w:val="yellow"/>
        </w:rPr>
        <w:t xml:space="preserve"> dostawę</w:t>
      </w:r>
      <w:r w:rsidR="00106585" w:rsidRPr="00093D6E">
        <w:rPr>
          <w:rFonts w:ascii="Times New Roman" w:hAnsi="Times New Roman"/>
          <w:highlight w:val="yellow"/>
        </w:rPr>
        <w:t>:</w:t>
      </w:r>
      <w:r w:rsidR="00C205F8" w:rsidRPr="00093D6E">
        <w:rPr>
          <w:rFonts w:ascii="Times New Roman" w:hAnsi="Times New Roman"/>
          <w:highlight w:val="yellow"/>
        </w:rPr>
        <w:t xml:space="preserve"> </w:t>
      </w:r>
      <w:r w:rsidR="00B57026" w:rsidRPr="00093D6E">
        <w:rPr>
          <w:rFonts w:ascii="Times New Roman" w:hAnsi="Times New Roman"/>
          <w:highlight w:val="yellow"/>
        </w:rPr>
        <w:t>w</w:t>
      </w:r>
      <w:r w:rsidR="00D35438" w:rsidRPr="00093D6E">
        <w:rPr>
          <w:rFonts w:ascii="Times New Roman" w:hAnsi="Times New Roman"/>
          <w:highlight w:val="yellow"/>
        </w:rPr>
        <w:t xml:space="preserve">orków sanitarnych pokrowców na zwłoki oraz pokrowców </w:t>
      </w:r>
      <w:r w:rsidRPr="00093D6E">
        <w:rPr>
          <w:rFonts w:ascii="Times New Roman" w:hAnsi="Times New Roman"/>
          <w:highlight w:val="yellow"/>
        </w:rPr>
        <w:t>na łóżka.</w:t>
      </w:r>
    </w:p>
    <w:p w14:paraId="05D88E46" w14:textId="77777777" w:rsidR="0028024D" w:rsidRDefault="0028024D" w:rsidP="007F77D1">
      <w:pPr>
        <w:tabs>
          <w:tab w:val="left" w:pos="426"/>
          <w:tab w:val="left" w:pos="567"/>
        </w:tabs>
        <w:spacing w:after="0"/>
        <w:jc w:val="both"/>
        <w:rPr>
          <w:rFonts w:ascii="Times New Roman" w:hAnsi="Times New Roman"/>
          <w:b/>
          <w:bCs/>
        </w:rPr>
      </w:pPr>
    </w:p>
    <w:p w14:paraId="46BB5A58" w14:textId="77777777" w:rsidR="000814B2" w:rsidRPr="004057BE" w:rsidRDefault="00AC286A" w:rsidP="007F77D1">
      <w:pPr>
        <w:tabs>
          <w:tab w:val="left" w:pos="426"/>
          <w:tab w:val="left" w:pos="567"/>
        </w:tabs>
        <w:spacing w:after="0" w:line="240" w:lineRule="auto"/>
        <w:jc w:val="both"/>
        <w:rPr>
          <w:rFonts w:ascii="Times New Roman" w:hAnsi="Times New Roman"/>
        </w:rPr>
      </w:pPr>
      <w:r w:rsidRPr="004057BE">
        <w:rPr>
          <w:rFonts w:ascii="Times New Roman" w:hAnsi="Times New Roman"/>
          <w:b/>
          <w:bCs/>
        </w:rPr>
        <w:t>1.3.</w:t>
      </w:r>
      <w:r w:rsidR="007F5634">
        <w:rPr>
          <w:rFonts w:ascii="Times New Roman" w:hAnsi="Times New Roman"/>
          <w:b/>
          <w:bCs/>
        </w:rPr>
        <w:t>2</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14:paraId="1C85BC43"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14:paraId="51941C19"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14:paraId="3A06C90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14:paraId="315B7C4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14:paraId="1DBC2629"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14:paraId="5610AF5C"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14:paraId="59244CAA" w14:textId="77777777" w:rsidR="000814B2" w:rsidRPr="004057BE" w:rsidRDefault="000814B2" w:rsidP="002A5E13">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14:paraId="609DF357" w14:textId="77777777" w:rsidR="00B90245" w:rsidRPr="004057BE" w:rsidRDefault="00B90245" w:rsidP="00B90245">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14:paraId="268D4BC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14:paraId="15A14F8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8751BB9"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14:paraId="6FB58A0E"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w:t>
      </w:r>
      <w:proofErr w:type="spellStart"/>
      <w:r w:rsidRPr="004057BE">
        <w:rPr>
          <w:rFonts w:ascii="Times New Roman" w:hAnsi="Times New Roman"/>
          <w:sz w:val="22"/>
          <w:szCs w:val="22"/>
        </w:rPr>
        <w:t>ppkt</w:t>
      </w:r>
      <w:proofErr w:type="spellEnd"/>
      <w:r w:rsidRPr="004057BE">
        <w:rPr>
          <w:rFonts w:ascii="Times New Roman" w:hAnsi="Times New Roman"/>
          <w:sz w:val="22"/>
          <w:szCs w:val="22"/>
        </w:rPr>
        <w:t xml:space="preserve"> 2, nie potwierdzają spełnienia przez wykonawcę warunków udziału w postępowaniu lub zachodzą wobec tych podmiotów podstawy wykluczenia, zamawiający żąda, aby wykonawca w terminie określonym przez zamawiającego:</w:t>
      </w:r>
    </w:p>
    <w:p w14:paraId="227E32F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14:paraId="5E7645E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14:paraId="7A64D21C" w14:textId="77777777"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14:paraId="08DD6D8B" w14:textId="77777777"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C01A3B"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14:paraId="31BB0DC5" w14:textId="77777777"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14:paraId="700C0B37" w14:textId="77777777"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14:paraId="19173638" w14:textId="77777777"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14:paraId="2A87B1ED" w14:textId="77777777"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14:paraId="32C191B0" w14:textId="77777777"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14:paraId="46FED671" w14:textId="77777777"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w:t>
      </w:r>
      <w:proofErr w:type="spellStart"/>
      <w:r w:rsidR="002F1BA2" w:rsidRPr="004057BE">
        <w:rPr>
          <w:rFonts w:ascii="Times New Roman" w:hAnsi="Times New Roman"/>
          <w:b/>
          <w:color w:val="FF0000"/>
        </w:rPr>
        <w:t>siwz</w:t>
      </w:r>
      <w:proofErr w:type="spellEnd"/>
      <w:r w:rsidRPr="004057BE">
        <w:rPr>
          <w:rFonts w:ascii="Times New Roman" w:hAnsi="Times New Roman"/>
          <w:b/>
          <w:color w:val="FF0000"/>
        </w:rPr>
        <w:t>.</w:t>
      </w:r>
      <w:r w:rsidR="005D2D13" w:rsidRPr="004057BE">
        <w:rPr>
          <w:rFonts w:ascii="Times New Roman" w:hAnsi="Times New Roman"/>
          <w:b/>
          <w:color w:val="FF0000"/>
        </w:rPr>
        <w:t xml:space="preserve"> </w:t>
      </w:r>
    </w:p>
    <w:p w14:paraId="39758E29"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14:paraId="6DDB7DF4"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14:paraId="187BE949"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14:paraId="64B161DF"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14:paraId="04048560" w14:textId="77777777" w:rsidR="00FF02AE" w:rsidRPr="004057BE" w:rsidRDefault="00FF02AE" w:rsidP="00320889">
      <w:pPr>
        <w:tabs>
          <w:tab w:val="left" w:pos="0"/>
          <w:tab w:val="left" w:pos="426"/>
        </w:tabs>
        <w:spacing w:after="0" w:line="240" w:lineRule="auto"/>
        <w:jc w:val="both"/>
        <w:rPr>
          <w:rFonts w:ascii="Times New Roman" w:hAnsi="Times New Roman"/>
          <w:b/>
        </w:rPr>
      </w:pPr>
    </w:p>
    <w:p w14:paraId="3C7D73CA" w14:textId="77777777"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14:paraId="33CFE3E6" w14:textId="77777777"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4966CE63" w14:textId="77777777"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14:paraId="08089205" w14:textId="77777777"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14:paraId="4BD68C6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D61DCC"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41D9A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2 lit. a) SIWZ.</w:t>
      </w:r>
    </w:p>
    <w:p w14:paraId="46488F06"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8A3C1F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14:paraId="6D550EB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14:paraId="7322C1EB"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14:paraId="1776582C" w14:textId="77777777"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322156F1"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14:paraId="441135EA"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4E2E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14:paraId="494B31A0"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14:paraId="64BB97F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14:paraId="0BC204ED" w14:textId="77777777"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43A6EE"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12. Wykonawca mający siedzibę na terytorium Rzeczypospolitej Polskiej, w odniesieniu do osoby mającej miejsce zamieszkania poza terytorium Rzeczypospolitej Polskiej, której dotyczy dokument wskazany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7C0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14:paraId="02412513"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83800E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15. W przypadku wskazania przez wykonawcę dostępności oświadczeń lub dokumentów, o których mowa w pkt. VIII lit. A.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SIWZ w formie elektronicznej pod określonymi adresami internetowymi ogólnodostępnych i bezpłatnych baz danych, zamawiający pobiera samodzielnie z tych baz danych wskazane przez wykonawcę oświadczenia lub dokumenty.</w:t>
      </w:r>
    </w:p>
    <w:p w14:paraId="37875DD6"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16. W przypadku wskazania przez wykonawcę oświadczeń lub dokumentów, o których mowa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5F27A2E6" w14:textId="77777777"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14:paraId="0EA12853" w14:textId="77777777"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14:paraId="5794B8AA" w14:textId="77777777"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14:paraId="7F7D3AA7" w14:textId="77777777"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14:paraId="02402443"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14:paraId="71BBE119"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FB77638" w14:textId="77777777"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14:paraId="4C3F0FBF" w14:textId="77777777"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14:paraId="2A4BDE37" w14:textId="77777777" w:rsidR="0017449E" w:rsidRDefault="0017449E" w:rsidP="000814B2">
      <w:pPr>
        <w:pStyle w:val="Tekstpodstawowy3"/>
        <w:spacing w:after="0"/>
        <w:rPr>
          <w:bCs/>
          <w:sz w:val="22"/>
          <w:szCs w:val="22"/>
        </w:rPr>
      </w:pPr>
    </w:p>
    <w:p w14:paraId="3B98B6ED" w14:textId="5155E5EC" w:rsidR="0017449E" w:rsidRDefault="0017449E" w:rsidP="0017449E">
      <w:pPr>
        <w:tabs>
          <w:tab w:val="left" w:pos="360"/>
        </w:tabs>
        <w:jc w:val="both"/>
        <w:rPr>
          <w:rFonts w:ascii="Times New Roman" w:hAnsi="Times New Roman"/>
          <w:b/>
          <w:bCs/>
          <w:u w:val="single"/>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14:paraId="12ACF16B" w14:textId="42424B62" w:rsidR="00367FBD" w:rsidRPr="00882687" w:rsidRDefault="006C5B32" w:rsidP="006C5B32">
      <w:pPr>
        <w:pStyle w:val="Tekstpodstawowy3"/>
        <w:tabs>
          <w:tab w:val="left" w:pos="426"/>
        </w:tabs>
        <w:autoSpaceDE w:val="0"/>
        <w:autoSpaceDN w:val="0"/>
        <w:adjustRightInd w:val="0"/>
        <w:spacing w:after="0"/>
        <w:rPr>
          <w:b/>
          <w:sz w:val="22"/>
          <w:szCs w:val="22"/>
        </w:rPr>
      </w:pPr>
      <w:r>
        <w:rPr>
          <w:b/>
          <w:sz w:val="22"/>
          <w:szCs w:val="22"/>
        </w:rPr>
        <w:t xml:space="preserve">1. </w:t>
      </w:r>
      <w:r w:rsidR="00367FBD" w:rsidRPr="00882687">
        <w:rPr>
          <w:b/>
          <w:sz w:val="22"/>
          <w:szCs w:val="22"/>
        </w:rPr>
        <w:t>W celu potwierdzenia, że przedmiot zamówienia jest zgodny z wymaganiami Zamawiającego, Wykonawca zobowiązany jest załączyć do oferty:</w:t>
      </w:r>
    </w:p>
    <w:p w14:paraId="0FB640BC" w14:textId="4ED076A8" w:rsidR="00367FBD" w:rsidRPr="00882687" w:rsidRDefault="006C5B32" w:rsidP="006C5B32">
      <w:pPr>
        <w:pStyle w:val="Tekstpodstawowy3"/>
        <w:tabs>
          <w:tab w:val="left" w:pos="426"/>
        </w:tabs>
        <w:autoSpaceDE w:val="0"/>
        <w:autoSpaceDN w:val="0"/>
        <w:adjustRightInd w:val="0"/>
        <w:spacing w:after="0"/>
        <w:rPr>
          <w:sz w:val="22"/>
          <w:szCs w:val="22"/>
        </w:rPr>
      </w:pPr>
      <w:r w:rsidRPr="00E83987">
        <w:rPr>
          <w:b/>
          <w:sz w:val="22"/>
          <w:szCs w:val="22"/>
        </w:rPr>
        <w:t>1</w:t>
      </w:r>
      <w:r w:rsidR="0087484A" w:rsidRPr="00E83987">
        <w:rPr>
          <w:b/>
          <w:sz w:val="22"/>
          <w:szCs w:val="22"/>
        </w:rPr>
        <w:t>.1</w:t>
      </w:r>
      <w:r w:rsidR="0087484A">
        <w:rPr>
          <w:sz w:val="22"/>
          <w:szCs w:val="22"/>
        </w:rPr>
        <w:t>.</w:t>
      </w:r>
      <w:r w:rsidR="00367FBD" w:rsidRPr="00882687">
        <w:rPr>
          <w:sz w:val="22"/>
          <w:szCs w:val="22"/>
        </w:rPr>
        <w:t>Zaświadczenie, opinia podmiotów uprawnionych do kontroli jakości, stwierdzające iż w wyniku rozkładu termicznego w oferowanych wyrobach nie wykryto obecności chlorku, co oznacza, że worki nie zawierają chlorku winylu ani innych związków chemicznych oddziaływujących negatywnie na środowisko.</w:t>
      </w:r>
    </w:p>
    <w:p w14:paraId="5DDE1BE0" w14:textId="1123F17D" w:rsidR="00367FBD" w:rsidRPr="00882687" w:rsidRDefault="006C5B32" w:rsidP="006C5B32">
      <w:pPr>
        <w:pStyle w:val="Tekstpodstawowy3"/>
        <w:tabs>
          <w:tab w:val="left" w:pos="426"/>
        </w:tabs>
        <w:autoSpaceDE w:val="0"/>
        <w:autoSpaceDN w:val="0"/>
        <w:adjustRightInd w:val="0"/>
        <w:spacing w:after="0"/>
        <w:rPr>
          <w:sz w:val="22"/>
          <w:szCs w:val="22"/>
        </w:rPr>
      </w:pPr>
      <w:r w:rsidRPr="00E83987">
        <w:rPr>
          <w:b/>
          <w:sz w:val="22"/>
          <w:szCs w:val="22"/>
        </w:rPr>
        <w:t>1.2.</w:t>
      </w:r>
      <w:r w:rsidR="00367FBD" w:rsidRPr="00882687">
        <w:rPr>
          <w:sz w:val="22"/>
          <w:szCs w:val="22"/>
        </w:rPr>
        <w:t>Atest higieniczny lub ocena higieniczna PZH stwierdzające bezpieczeństwo wyrobów pod względem epidemiologicznym i sanitarnym i dopuszczające do bezpiecznego stosowania ich w placówkach służby zdrowia.</w:t>
      </w:r>
    </w:p>
    <w:p w14:paraId="2CE04754" w14:textId="3BC9ADAC" w:rsidR="00367FBD" w:rsidRPr="00882687" w:rsidRDefault="006C5B32" w:rsidP="006C5B32">
      <w:pPr>
        <w:pStyle w:val="Tekstpodstawowy3"/>
        <w:tabs>
          <w:tab w:val="left" w:pos="426"/>
        </w:tabs>
        <w:autoSpaceDE w:val="0"/>
        <w:autoSpaceDN w:val="0"/>
        <w:adjustRightInd w:val="0"/>
        <w:spacing w:after="0"/>
        <w:rPr>
          <w:sz w:val="22"/>
          <w:szCs w:val="22"/>
        </w:rPr>
      </w:pPr>
      <w:r w:rsidRPr="00E83987">
        <w:rPr>
          <w:b/>
          <w:sz w:val="22"/>
          <w:szCs w:val="22"/>
        </w:rPr>
        <w:t>1.3.</w:t>
      </w:r>
      <w:r w:rsidR="00367FBD" w:rsidRPr="00882687">
        <w:rPr>
          <w:sz w:val="22"/>
          <w:szCs w:val="22"/>
        </w:rPr>
        <w:t>Świadectwo Jakości Zdrowotnej PZH stwierdzające, że stosowanie pokrowców foliowych zabezpieczających pościel na łóżkach oczekujących na pacjenta oraz pokrowce na materac nie stanowią zagrożenia dla zdrowia człowieka.</w:t>
      </w:r>
    </w:p>
    <w:p w14:paraId="331D2B05" w14:textId="45B70587" w:rsidR="00367FBD" w:rsidRPr="00367FBD" w:rsidRDefault="004A30B9" w:rsidP="00867FD8">
      <w:pPr>
        <w:pStyle w:val="Tekstpodstawowy3"/>
        <w:tabs>
          <w:tab w:val="left" w:pos="426"/>
        </w:tabs>
        <w:autoSpaceDE w:val="0"/>
        <w:autoSpaceDN w:val="0"/>
        <w:adjustRightInd w:val="0"/>
        <w:spacing w:after="0"/>
        <w:rPr>
          <w:b/>
          <w:color w:val="FF0000"/>
          <w:sz w:val="22"/>
          <w:szCs w:val="22"/>
        </w:rPr>
      </w:pPr>
      <w:r>
        <w:rPr>
          <w:b/>
          <w:color w:val="FF0000"/>
          <w:sz w:val="22"/>
          <w:szCs w:val="22"/>
        </w:rPr>
        <w:t>1</w:t>
      </w:r>
      <w:r w:rsidR="00867FD8">
        <w:rPr>
          <w:b/>
          <w:color w:val="FF0000"/>
          <w:sz w:val="22"/>
          <w:szCs w:val="22"/>
        </w:rPr>
        <w:t>.4.</w:t>
      </w:r>
      <w:r w:rsidR="00367FBD" w:rsidRPr="00367FBD">
        <w:rPr>
          <w:b/>
          <w:color w:val="FF0000"/>
          <w:sz w:val="22"/>
          <w:szCs w:val="22"/>
        </w:rPr>
        <w:t>Próbki oferowanych wyrobów w ilościach opisanych w załączniku nr 4A dla każdej pozycji stanowiącej przedmiot zamówienia.</w:t>
      </w:r>
    </w:p>
    <w:p w14:paraId="01083FED" w14:textId="7E897009" w:rsidR="00367FBD" w:rsidRPr="00963E38" w:rsidRDefault="004A30B9" w:rsidP="004A30B9">
      <w:pPr>
        <w:pStyle w:val="Tekstpodstawowy3"/>
        <w:tabs>
          <w:tab w:val="left" w:pos="426"/>
        </w:tabs>
        <w:autoSpaceDE w:val="0"/>
        <w:autoSpaceDN w:val="0"/>
        <w:adjustRightInd w:val="0"/>
        <w:spacing w:after="0"/>
        <w:rPr>
          <w:b/>
          <w:sz w:val="22"/>
          <w:szCs w:val="22"/>
        </w:rPr>
      </w:pPr>
      <w:r>
        <w:rPr>
          <w:b/>
          <w:sz w:val="22"/>
          <w:szCs w:val="22"/>
        </w:rPr>
        <w:t>1</w:t>
      </w:r>
      <w:r w:rsidR="00867FD8">
        <w:rPr>
          <w:b/>
          <w:sz w:val="22"/>
          <w:szCs w:val="22"/>
        </w:rPr>
        <w:t>.4.1.</w:t>
      </w:r>
      <w:r w:rsidR="00367FBD" w:rsidRPr="00963E38">
        <w:rPr>
          <w:b/>
          <w:sz w:val="22"/>
          <w:szCs w:val="22"/>
        </w:rPr>
        <w:t>Zamawiający wymaga aby wszystkie próbki zapakowane oddzielnie w opakowania łatwe do zidentyfikowania danej pozycji, ze wskazaniem nazwy przedmiotu zamówienia oraz numeru liczby porządkowej z arkusza cenowego. Zamawiający wymaga, aby próbki były gotowymi wyrobami spełniającymi wszystkie wymagania.</w:t>
      </w:r>
    </w:p>
    <w:p w14:paraId="34892A29" w14:textId="77777777" w:rsidR="00367FBD" w:rsidRPr="00963E38" w:rsidRDefault="00367FBD" w:rsidP="00367FBD">
      <w:pPr>
        <w:pStyle w:val="Tekstpodstawowy3"/>
        <w:tabs>
          <w:tab w:val="left" w:pos="426"/>
        </w:tabs>
        <w:autoSpaceDE w:val="0"/>
        <w:autoSpaceDN w:val="0"/>
        <w:adjustRightInd w:val="0"/>
        <w:spacing w:after="0"/>
        <w:rPr>
          <w:b/>
          <w:sz w:val="22"/>
          <w:szCs w:val="22"/>
        </w:rPr>
      </w:pPr>
    </w:p>
    <w:p w14:paraId="0D23302E" w14:textId="6C7B6E04" w:rsidR="00367FBD" w:rsidRPr="00963E38" w:rsidRDefault="004A30B9" w:rsidP="00367FBD">
      <w:pPr>
        <w:pStyle w:val="Tekstpodstawowy3"/>
        <w:spacing w:after="0"/>
        <w:rPr>
          <w:b/>
          <w:sz w:val="22"/>
          <w:szCs w:val="22"/>
        </w:rPr>
      </w:pPr>
      <w:r>
        <w:rPr>
          <w:b/>
          <w:sz w:val="22"/>
          <w:szCs w:val="22"/>
        </w:rPr>
        <w:t>1</w:t>
      </w:r>
      <w:r w:rsidR="00367FBD" w:rsidRPr="00963E38">
        <w:rPr>
          <w:b/>
          <w:sz w:val="22"/>
          <w:szCs w:val="22"/>
        </w:rPr>
        <w:t>.4.2.Próbki powinny być zapakowane i opisane w sposób pozwalający na jednoznaczne ustalenie, której oferty dotyczą. Opis powinien zawierać nazwę Wykonawcy.</w:t>
      </w:r>
    </w:p>
    <w:p w14:paraId="19FC060E" w14:textId="77777777" w:rsidR="00367FBD" w:rsidRPr="00963E38" w:rsidRDefault="00367FBD" w:rsidP="00367FBD">
      <w:pPr>
        <w:tabs>
          <w:tab w:val="left" w:pos="360"/>
        </w:tabs>
        <w:spacing w:after="0"/>
        <w:jc w:val="both"/>
        <w:rPr>
          <w:rFonts w:ascii="Times New Roman" w:hAnsi="Times New Roman"/>
        </w:rPr>
      </w:pPr>
    </w:p>
    <w:p w14:paraId="7480FECB" w14:textId="73566D47" w:rsidR="00367FBD" w:rsidRPr="00963E38" w:rsidRDefault="00367FBD" w:rsidP="00367FBD">
      <w:pPr>
        <w:pStyle w:val="Tekstpodstawowy3"/>
        <w:spacing w:after="0"/>
        <w:rPr>
          <w:sz w:val="22"/>
          <w:szCs w:val="22"/>
        </w:rPr>
      </w:pPr>
      <w:r w:rsidRPr="00963E38">
        <w:rPr>
          <w:sz w:val="22"/>
          <w:szCs w:val="22"/>
        </w:rPr>
        <w:t xml:space="preserve">Próbki zostaną sprawdzone w toku badania i oceny ofert przez członków komisji przetargowej pod kątem zgodności parametrów oferowanego wyrobu z wymaganiami opisanymi przez Zamawiającego w załączniku nr </w:t>
      </w:r>
      <w:r w:rsidR="00F12890">
        <w:rPr>
          <w:sz w:val="22"/>
          <w:szCs w:val="22"/>
        </w:rPr>
        <w:t>4A</w:t>
      </w:r>
      <w:r w:rsidRPr="00963E38">
        <w:rPr>
          <w:sz w:val="22"/>
          <w:szCs w:val="22"/>
        </w:rPr>
        <w:t>.</w:t>
      </w:r>
    </w:p>
    <w:p w14:paraId="13BBA0AE" w14:textId="77777777" w:rsidR="00367FBD" w:rsidRPr="00963E38" w:rsidRDefault="00367FBD" w:rsidP="00367FBD">
      <w:pPr>
        <w:pStyle w:val="Tekstpodstawowy3"/>
        <w:spacing w:after="0"/>
        <w:rPr>
          <w:sz w:val="22"/>
          <w:szCs w:val="22"/>
        </w:rPr>
      </w:pPr>
    </w:p>
    <w:p w14:paraId="200FF6E0" w14:textId="3528E7D8" w:rsidR="00367FBD" w:rsidRPr="00963E38" w:rsidRDefault="004A30B9" w:rsidP="00367FBD">
      <w:pPr>
        <w:spacing w:after="0"/>
        <w:jc w:val="both"/>
        <w:rPr>
          <w:rFonts w:ascii="Times New Roman" w:hAnsi="Times New Roman"/>
          <w:b/>
        </w:rPr>
      </w:pPr>
      <w:r>
        <w:rPr>
          <w:rFonts w:ascii="Times New Roman" w:hAnsi="Times New Roman"/>
          <w:b/>
        </w:rPr>
        <w:t>1</w:t>
      </w:r>
      <w:r w:rsidR="00367FBD" w:rsidRPr="00963E38">
        <w:rPr>
          <w:rFonts w:ascii="Times New Roman" w:hAnsi="Times New Roman"/>
          <w:b/>
        </w:rPr>
        <w:t>.4.3. Pomiar grubości folii dokonany zostanie śrubą mikrometryczną z dokładnością do 10 mikronów.</w:t>
      </w:r>
    </w:p>
    <w:p w14:paraId="1F7EA3AD" w14:textId="77777777" w:rsidR="00367FBD" w:rsidRPr="00963E38" w:rsidRDefault="00367FBD" w:rsidP="00367FBD">
      <w:pPr>
        <w:spacing w:after="0"/>
        <w:jc w:val="both"/>
        <w:rPr>
          <w:rFonts w:ascii="Times New Roman" w:hAnsi="Times New Roman"/>
        </w:rPr>
      </w:pPr>
    </w:p>
    <w:p w14:paraId="5859F572" w14:textId="77777777" w:rsidR="00367FBD" w:rsidRPr="00963E38" w:rsidRDefault="00367FBD" w:rsidP="00367FBD">
      <w:pPr>
        <w:spacing w:after="0"/>
        <w:jc w:val="both"/>
        <w:rPr>
          <w:rFonts w:ascii="Times New Roman" w:hAnsi="Times New Roman"/>
        </w:rPr>
      </w:pPr>
      <w:r w:rsidRPr="00963E38">
        <w:rPr>
          <w:rFonts w:ascii="Times New Roman" w:hAnsi="Times New Roman"/>
        </w:rPr>
        <w:t>Zamawiający dokona oceny grubości folii oferowanych wyrobów na podstawie dostarczonych przez Wykonawców próbek. Pomiar grubości próbki zostanie dokonany w trzech różnych punktach próbki.</w:t>
      </w:r>
    </w:p>
    <w:p w14:paraId="62DB65A2" w14:textId="77777777" w:rsidR="003F42B4" w:rsidRDefault="003F42B4" w:rsidP="00367FBD">
      <w:pPr>
        <w:spacing w:after="0"/>
        <w:jc w:val="both"/>
        <w:rPr>
          <w:rFonts w:ascii="Times New Roman" w:hAnsi="Times New Roman"/>
        </w:rPr>
      </w:pPr>
    </w:p>
    <w:p w14:paraId="4B6639BC" w14:textId="77777777" w:rsidR="00367FBD" w:rsidRPr="00963E38" w:rsidRDefault="00367FBD" w:rsidP="00367FBD">
      <w:pPr>
        <w:spacing w:after="0"/>
        <w:jc w:val="both"/>
        <w:rPr>
          <w:rFonts w:ascii="Times New Roman" w:hAnsi="Times New Roman"/>
          <w:b/>
        </w:rPr>
      </w:pPr>
      <w:r w:rsidRPr="00963E38">
        <w:rPr>
          <w:rFonts w:ascii="Times New Roman" w:hAnsi="Times New Roman"/>
          <w:b/>
        </w:rPr>
        <w:t>Oferowane worki i inne wyroby z folii nie mogą również wydzielać dokuczliwego zapachu (duszącego lub drażniącego)  dla dróg oddechowych, nie mogą  powodować łzawienia oczu ani podrażnienia skóry.</w:t>
      </w:r>
    </w:p>
    <w:p w14:paraId="2BC1B0F2" w14:textId="77777777" w:rsidR="00367FBD" w:rsidRPr="00963E38" w:rsidRDefault="00367FBD" w:rsidP="00367FBD">
      <w:pPr>
        <w:pStyle w:val="Tekstpodstawowy3"/>
        <w:spacing w:after="0"/>
        <w:rPr>
          <w:sz w:val="22"/>
          <w:szCs w:val="22"/>
        </w:rPr>
      </w:pPr>
    </w:p>
    <w:p w14:paraId="40AE10FA" w14:textId="77777777" w:rsidR="00367FBD" w:rsidRPr="00225E94" w:rsidRDefault="00367FBD" w:rsidP="00367FBD">
      <w:pPr>
        <w:pStyle w:val="Tekstpodstawowy3"/>
        <w:autoSpaceDE w:val="0"/>
        <w:autoSpaceDN w:val="0"/>
        <w:adjustRightInd w:val="0"/>
        <w:spacing w:after="0"/>
        <w:rPr>
          <w:b/>
          <w:color w:val="FF0000"/>
          <w:sz w:val="22"/>
          <w:szCs w:val="22"/>
        </w:rPr>
      </w:pPr>
      <w:r w:rsidRPr="00963E38">
        <w:rPr>
          <w:sz w:val="22"/>
          <w:szCs w:val="22"/>
        </w:rPr>
        <w:t xml:space="preserve">Próbki złożone w postępowaniu wraz z  ofertą podlegają zwrotowi </w:t>
      </w:r>
      <w:r w:rsidRPr="00F12890">
        <w:rPr>
          <w:b/>
          <w:sz w:val="22"/>
          <w:szCs w:val="22"/>
        </w:rPr>
        <w:t>na wniosek i koszt</w:t>
      </w:r>
      <w:r w:rsidRPr="00963E38">
        <w:rPr>
          <w:sz w:val="22"/>
          <w:szCs w:val="22"/>
        </w:rPr>
        <w:t xml:space="preserve"> Wykonawcy jedynie w przypadku, gdy Wykonawca zostanie wykluczony z postępowania. W pozostałych przypadkach próbki nie będą zwracane.</w:t>
      </w:r>
      <w:r w:rsidRPr="00225E94">
        <w:rPr>
          <w:sz w:val="22"/>
          <w:szCs w:val="22"/>
        </w:rPr>
        <w:t xml:space="preserve">  </w:t>
      </w:r>
    </w:p>
    <w:p w14:paraId="676277C8" w14:textId="7F4FD2B6" w:rsidR="00367FBD" w:rsidRDefault="00367FBD" w:rsidP="0017449E">
      <w:pPr>
        <w:tabs>
          <w:tab w:val="left" w:pos="360"/>
        </w:tabs>
        <w:jc w:val="both"/>
        <w:rPr>
          <w:rFonts w:ascii="Times New Roman" w:hAnsi="Times New Roman"/>
          <w:b/>
          <w:bCs/>
          <w:u w:val="single"/>
        </w:rPr>
      </w:pPr>
    </w:p>
    <w:p w14:paraId="34538275" w14:textId="77777777" w:rsidR="00367FBD" w:rsidRPr="0017449E" w:rsidRDefault="00367FBD" w:rsidP="0017449E">
      <w:pPr>
        <w:tabs>
          <w:tab w:val="left" w:pos="360"/>
        </w:tabs>
        <w:jc w:val="both"/>
        <w:rPr>
          <w:rFonts w:ascii="Times New Roman" w:hAnsi="Times New Roman"/>
          <w:b/>
          <w:bCs/>
        </w:rPr>
      </w:pPr>
    </w:p>
    <w:p w14:paraId="73A5FB88" w14:textId="77777777" w:rsidR="00664C3C" w:rsidRDefault="00664C3C" w:rsidP="0017449E">
      <w:pPr>
        <w:tabs>
          <w:tab w:val="left" w:pos="0"/>
        </w:tabs>
        <w:spacing w:after="0"/>
        <w:ind w:right="-108"/>
        <w:jc w:val="both"/>
        <w:rPr>
          <w:rFonts w:ascii="Times New Roman" w:hAnsi="Times New Roman"/>
        </w:rPr>
      </w:pPr>
    </w:p>
    <w:p w14:paraId="270C12E9"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53E2F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ACD2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A100F9C"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5339FE0" w14:textId="77777777" w:rsidR="000814B2" w:rsidRPr="004057BE" w:rsidRDefault="000814B2" w:rsidP="000814B2">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w:t>
      </w:r>
      <w:proofErr w:type="spellStart"/>
      <w:r w:rsidRPr="004057BE">
        <w:rPr>
          <w:rFonts w:ascii="Times New Roman" w:hAnsi="Times New Roman" w:cs="Times New Roman"/>
          <w:sz w:val="22"/>
          <w:szCs w:val="22"/>
        </w:rPr>
        <w:t>Certis</w:t>
      </w:r>
      <w:proofErr w:type="spellEnd"/>
      <w:r w:rsidRPr="004057BE">
        <w:rPr>
          <w:rFonts w:ascii="Times New Roman" w:hAnsi="Times New Roman" w:cs="Times New Roman"/>
          <w:sz w:val="22"/>
          <w:szCs w:val="22"/>
        </w:rPr>
        <w:t xml:space="preserve"> oraz wymaga przede wszystkim takich rodzajów zaświadczeń lub dowodów w formie dokumentów, które są objęte tym repozytorium.</w:t>
      </w:r>
    </w:p>
    <w:p w14:paraId="788923CC"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14:paraId="193CA45A" w14:textId="77777777" w:rsidR="00115224" w:rsidRPr="00AC0B93" w:rsidRDefault="00115224" w:rsidP="00115224">
      <w:pPr>
        <w:pStyle w:val="Tekstpodstawowy3"/>
        <w:numPr>
          <w:ilvl w:val="0"/>
          <w:numId w:val="28"/>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AC0B93">
        <w:rPr>
          <w:b/>
          <w:color w:val="0070C0"/>
          <w:sz w:val="21"/>
          <w:szCs w:val="21"/>
        </w:rPr>
        <w:t>platformazakupowa.pl</w:t>
      </w:r>
    </w:p>
    <w:p w14:paraId="4679DDDF" w14:textId="77777777" w:rsidR="00115224" w:rsidRPr="00AC0B93" w:rsidRDefault="00115224" w:rsidP="00115224">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AC0B93">
        <w:rPr>
          <w:rFonts w:ascii="Times New Roman" w:hAnsi="Times New Roman"/>
          <w:color w:val="000000"/>
          <w:sz w:val="21"/>
          <w:szCs w:val="21"/>
        </w:rPr>
        <w:t xml:space="preserve">Wykonawca, przystępując do niniejszego postępowania o udzielenie zamówienia publicznego: </w:t>
      </w:r>
    </w:p>
    <w:p w14:paraId="4C41914C" w14:textId="77777777" w:rsidR="00115224" w:rsidRPr="00AC0B93"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AC0B93">
        <w:rPr>
          <w:rFonts w:ascii="Times New Roman" w:hAnsi="Times New Roman"/>
          <w:b/>
          <w:color w:val="000000"/>
          <w:sz w:val="21"/>
          <w:szCs w:val="21"/>
        </w:rPr>
        <w:t xml:space="preserve">a) akceptuje warunki korzystania z </w:t>
      </w:r>
      <w:r w:rsidRPr="00AC0B93">
        <w:rPr>
          <w:rFonts w:ascii="Times New Roman" w:hAnsi="Times New Roman"/>
          <w:b/>
          <w:color w:val="1155CD"/>
          <w:sz w:val="21"/>
          <w:szCs w:val="21"/>
        </w:rPr>
        <w:t xml:space="preserve">platformazakupowa.pl </w:t>
      </w:r>
      <w:r w:rsidRPr="00AC0B93">
        <w:rPr>
          <w:rFonts w:ascii="Times New Roman" w:hAnsi="Times New Roman"/>
          <w:b/>
          <w:color w:val="000000"/>
          <w:sz w:val="21"/>
          <w:szCs w:val="21"/>
        </w:rPr>
        <w:t>określone w Regulaminie zamieszczonym na stronie internetowej pod linkiem w zakładce „Regulamin" oraz uznaje go za wiążący,</w:t>
      </w:r>
    </w:p>
    <w:p w14:paraId="0A6FEFEC"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AC0B93">
        <w:rPr>
          <w:rFonts w:ascii="Times New Roman" w:hAnsi="Times New Roman"/>
          <w:color w:val="000000"/>
          <w:sz w:val="21"/>
          <w:szCs w:val="21"/>
        </w:rPr>
        <w:t>b) zapoznał i stosuje się do Instrukcji składania ofert/wniosków dostępnej na h</w:t>
      </w:r>
      <w:r w:rsidRPr="00AC0B93">
        <w:rPr>
          <w:rFonts w:ascii="Times New Roman" w:hAnsi="Times New Roman"/>
          <w:color w:val="1155CD"/>
          <w:sz w:val="21"/>
          <w:szCs w:val="21"/>
        </w:rPr>
        <w:t xml:space="preserve">ttps://platformazakupowa.pl/strona/45-instrukcje </w:t>
      </w:r>
    </w:p>
    <w:p w14:paraId="0353E603"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AC0B93">
        <w:rPr>
          <w:rFonts w:ascii="Times New Roman" w:hAnsi="Times New Roman"/>
          <w:color w:val="1155CD"/>
          <w:sz w:val="21"/>
          <w:szCs w:val="21"/>
        </w:rPr>
        <w:t>3.</w:t>
      </w:r>
      <w:r w:rsidRPr="00AC0B93">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AC0B93">
        <w:rPr>
          <w:rFonts w:ascii="Times New Roman" w:hAnsi="Times New Roman"/>
          <w:color w:val="1155CD"/>
          <w:sz w:val="21"/>
          <w:szCs w:val="21"/>
        </w:rPr>
        <w:t>https://platformazakupowa.pl/strona/45-instrukcje</w:t>
      </w:r>
    </w:p>
    <w:p w14:paraId="44ABBA2F" w14:textId="77777777" w:rsidR="00115224" w:rsidRPr="00AC0B93" w:rsidRDefault="00115224" w:rsidP="00667275">
      <w:pPr>
        <w:pStyle w:val="Tekstpodstawowy3"/>
        <w:spacing w:before="120" w:after="0"/>
        <w:rPr>
          <w:b/>
          <w:color w:val="FF0000"/>
          <w:sz w:val="21"/>
          <w:szCs w:val="21"/>
        </w:rPr>
      </w:pPr>
      <w:r w:rsidRPr="00AC0B93">
        <w:rPr>
          <w:b/>
          <w:sz w:val="21"/>
          <w:szCs w:val="21"/>
        </w:rPr>
        <w:t xml:space="preserve">4. W niniejszym postępowaniu oświadczenia, wnioski, zawiadomienia oraz informacje Zamawiający i Wykonawcy przekazują, powołując się na numer postępowania, za pośrednictwem platformy </w:t>
      </w:r>
      <w:r w:rsidRPr="00AC0B93">
        <w:rPr>
          <w:b/>
          <w:color w:val="0070C0"/>
          <w:sz w:val="21"/>
          <w:szCs w:val="21"/>
        </w:rPr>
        <w:t xml:space="preserve">platformazakupowa.pl </w:t>
      </w:r>
      <w:r w:rsidRPr="00AC0B93">
        <w:rPr>
          <w:sz w:val="21"/>
          <w:szCs w:val="21"/>
        </w:rPr>
        <w:t xml:space="preserve">Zamawiający </w:t>
      </w:r>
      <w:r w:rsidRPr="00AC0B93">
        <w:rPr>
          <w:b/>
          <w:sz w:val="21"/>
          <w:szCs w:val="21"/>
          <w:u w:val="single"/>
        </w:rPr>
        <w:t>zaleca poinformowanie</w:t>
      </w:r>
      <w:r w:rsidRPr="00AC0B93">
        <w:rPr>
          <w:sz w:val="21"/>
          <w:szCs w:val="21"/>
        </w:rPr>
        <w:t xml:space="preserve"> o przesłanej korespondencji za pomocą poczty elektronicznej, e-mail: </w:t>
      </w:r>
      <w:hyperlink r:id="rId12" w:history="1">
        <w:r w:rsidRPr="00AC0B93">
          <w:rPr>
            <w:rStyle w:val="Hipercze"/>
            <w:sz w:val="21"/>
            <w:szCs w:val="21"/>
          </w:rPr>
          <w:t>p.fraczek@spsk2-szczecin.pl</w:t>
        </w:r>
      </w:hyperlink>
      <w:r w:rsidRPr="00AC0B93">
        <w:rPr>
          <w:sz w:val="21"/>
          <w:szCs w:val="21"/>
        </w:rPr>
        <w:t xml:space="preserve"> </w:t>
      </w:r>
    </w:p>
    <w:p w14:paraId="0B1286A7" w14:textId="77777777" w:rsidR="00115224" w:rsidRPr="00AC0B93" w:rsidRDefault="00115224" w:rsidP="00667275">
      <w:pPr>
        <w:pStyle w:val="Tekstpodstawowy3"/>
        <w:spacing w:before="120"/>
        <w:rPr>
          <w:sz w:val="21"/>
          <w:szCs w:val="21"/>
        </w:rPr>
      </w:pPr>
      <w:r w:rsidRPr="00AC0B93">
        <w:rPr>
          <w:sz w:val="21"/>
          <w:szCs w:val="21"/>
        </w:rPr>
        <w:t xml:space="preserve">5. Dokumenty elektroniczne, oświadczenia lub elektroniczne kopie dokumentów lub oświadczeń składane są przez Wykonawcę za pośrednictwem Formularza do zadawania pytań przy użyciu platformy </w:t>
      </w:r>
      <w:r w:rsidRPr="00AC0B93">
        <w:rPr>
          <w:color w:val="0070C0"/>
          <w:sz w:val="21"/>
          <w:szCs w:val="21"/>
        </w:rPr>
        <w:t xml:space="preserve">platformazakupowa.pl  </w:t>
      </w:r>
      <w:r w:rsidRPr="00AC0B93">
        <w:rPr>
          <w:sz w:val="21"/>
          <w:szCs w:val="21"/>
        </w:rPr>
        <w:t>W sytuacji awarii</w:t>
      </w:r>
      <w:r w:rsidRPr="00AC0B93">
        <w:rPr>
          <w:color w:val="0070C0"/>
          <w:sz w:val="21"/>
          <w:szCs w:val="21"/>
        </w:rPr>
        <w:t xml:space="preserve"> platformazakupowa.pl </w:t>
      </w:r>
      <w:r w:rsidRPr="00AC0B93">
        <w:rPr>
          <w:sz w:val="21"/>
          <w:szCs w:val="21"/>
        </w:rPr>
        <w:t xml:space="preserve">Zamawiający dopuszcza komunikację za pomocą poczty elektronicznej na adres:  </w:t>
      </w:r>
      <w:hyperlink r:id="rId13" w:history="1">
        <w:r w:rsidRPr="00AC0B93">
          <w:rPr>
            <w:rStyle w:val="Hipercze"/>
            <w:sz w:val="21"/>
            <w:szCs w:val="21"/>
          </w:rPr>
          <w:t>p.fraczek@spsk2-szczecin.pl</w:t>
        </w:r>
      </w:hyperlink>
      <w:r w:rsidRPr="00AC0B93">
        <w:rPr>
          <w:sz w:val="21"/>
          <w:szCs w:val="21"/>
        </w:rPr>
        <w:t xml:space="preserve"> (nie dotyczy składania ofert lub jednolitych europejskich dokumentów zamówienia). </w:t>
      </w:r>
    </w:p>
    <w:p w14:paraId="60C47C86" w14:textId="77777777" w:rsidR="00115224" w:rsidRPr="003D3D34" w:rsidRDefault="00115224" w:rsidP="00115224">
      <w:pPr>
        <w:pStyle w:val="Tekstpodstawowy3"/>
        <w:rPr>
          <w:b/>
          <w:i/>
          <w:sz w:val="21"/>
          <w:szCs w:val="21"/>
        </w:rPr>
      </w:pPr>
      <w:r w:rsidRPr="00AC0B93">
        <w:rPr>
          <w:sz w:val="21"/>
          <w:szCs w:val="21"/>
        </w:rPr>
        <w:t>5.1.Sposób sporządzenia dokumentów elektronicznych, oświadczeń lub</w:t>
      </w:r>
      <w:r w:rsidRPr="003D3D34">
        <w:rPr>
          <w:sz w:val="21"/>
          <w:szCs w:val="21"/>
        </w:rPr>
        <w:t xml:space="preserve"> elektronicznych kopii dokumentów lub oświadczeń musi być zgodny z wymaganiami określonymi w rozporządzeniach:</w:t>
      </w:r>
    </w:p>
    <w:p w14:paraId="6CEA01E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14:paraId="6859252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14:paraId="3EF4638D"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14:paraId="409BEC25" w14:textId="77777777"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14:paraId="38BF0BB4" w14:textId="77777777"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14:paraId="1430BE14" w14:textId="77777777"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14:paraId="2CF8B5E5" w14:textId="77777777" w:rsidR="00C43E37" w:rsidRDefault="00C43E37" w:rsidP="00781281">
      <w:pPr>
        <w:spacing w:after="0"/>
        <w:jc w:val="both"/>
        <w:rPr>
          <w:rFonts w:ascii="Times New Roman" w:hAnsi="Times New Roman"/>
          <w:color w:val="000000"/>
        </w:rPr>
      </w:pPr>
    </w:p>
    <w:p w14:paraId="5C66E79C" w14:textId="77777777"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14:paraId="72D02835" w14:textId="77777777"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a) w sprawach merytorycznych: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14:paraId="36A35F9B" w14:textId="26E97178"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b) w sprawach formalnych Przemysław Frączek: Dział Zamówień Publicznych, e-mail: </w:t>
      </w:r>
      <w:r w:rsidR="00AC0F35" w:rsidRPr="004057BE">
        <w:rPr>
          <w:rFonts w:ascii="Times New Roman" w:hAnsi="Times New Roman"/>
          <w:b/>
          <w:bCs/>
        </w:rPr>
        <w:t>tel. 91 466-10-87,</w:t>
      </w:r>
    </w:p>
    <w:p w14:paraId="34979BF2" w14:textId="77777777" w:rsidR="003A4567" w:rsidRPr="004057BE" w:rsidRDefault="003A4567" w:rsidP="003A4567">
      <w:pPr>
        <w:tabs>
          <w:tab w:val="left" w:pos="284"/>
        </w:tabs>
        <w:spacing w:after="0" w:line="240" w:lineRule="auto"/>
        <w:jc w:val="both"/>
        <w:rPr>
          <w:rFonts w:ascii="Times New Roman" w:hAnsi="Times New Roman"/>
          <w:b/>
        </w:rPr>
      </w:pPr>
    </w:p>
    <w:p w14:paraId="37465633"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14:paraId="2065C0B7" w14:textId="77777777"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14:paraId="7A9EEC51" w14:textId="6DDD6EB5"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C53DB3">
        <w:rPr>
          <w:rFonts w:ascii="Times New Roman" w:hAnsi="Times New Roman"/>
          <w:b/>
          <w:bCs/>
          <w:sz w:val="21"/>
          <w:szCs w:val="21"/>
          <w:highlight w:val="yellow"/>
        </w:rPr>
        <w:t>04.01</w:t>
      </w:r>
      <w:r w:rsidR="00DA69D4">
        <w:rPr>
          <w:rFonts w:ascii="Times New Roman" w:hAnsi="Times New Roman"/>
          <w:b/>
          <w:bCs/>
          <w:sz w:val="21"/>
          <w:szCs w:val="21"/>
          <w:highlight w:val="yellow"/>
        </w:rPr>
        <w:t>.</w:t>
      </w:r>
      <w:r w:rsidR="00C53DB3">
        <w:rPr>
          <w:rFonts w:ascii="Times New Roman" w:hAnsi="Times New Roman"/>
          <w:b/>
          <w:bCs/>
          <w:sz w:val="21"/>
          <w:szCs w:val="21"/>
          <w:highlight w:val="yellow"/>
        </w:rPr>
        <w:t>2021</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C53DB3" w:rsidRPr="00C53DB3">
        <w:rPr>
          <w:rFonts w:ascii="Times New Roman" w:hAnsi="Times New Roman"/>
          <w:b/>
          <w:bCs/>
          <w:sz w:val="21"/>
          <w:szCs w:val="21"/>
          <w:highlight w:val="yellow"/>
        </w:rPr>
        <w:t>35</w:t>
      </w:r>
      <w:r w:rsidRPr="00C53DB3">
        <w:rPr>
          <w:rFonts w:ascii="Times New Roman" w:hAnsi="Times New Roman"/>
          <w:b/>
          <w:bCs/>
          <w:sz w:val="21"/>
          <w:szCs w:val="21"/>
          <w:highlight w:val="yellow"/>
        </w:rPr>
        <w:t xml:space="preserve"> dni</w:t>
      </w:r>
      <w:r w:rsidRPr="003D3D34">
        <w:rPr>
          <w:rFonts w:ascii="Times New Roman" w:hAnsi="Times New Roman"/>
          <w:b/>
          <w:bCs/>
          <w:sz w:val="21"/>
          <w:szCs w:val="21"/>
        </w:rPr>
        <w:t xml:space="preserve"> i liczony jest od dnia przekazania w dniu </w:t>
      </w:r>
      <w:r w:rsidR="00C53DB3">
        <w:rPr>
          <w:rFonts w:ascii="Times New Roman" w:hAnsi="Times New Roman"/>
          <w:b/>
          <w:bCs/>
          <w:sz w:val="21"/>
          <w:szCs w:val="21"/>
        </w:rPr>
        <w:t>16-12-2020r</w:t>
      </w:r>
      <w:r w:rsidRPr="003D3D34">
        <w:rPr>
          <w:rFonts w:ascii="Times New Roman" w:hAnsi="Times New Roman"/>
          <w:b/>
          <w:bCs/>
          <w:sz w:val="21"/>
          <w:szCs w:val="21"/>
        </w:rPr>
        <w:t xml:space="preserve"> ogłoszenia UOPWE).</w:t>
      </w:r>
    </w:p>
    <w:p w14:paraId="3DDCD656" w14:textId="77777777"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14:paraId="5C178545" w14:textId="77777777"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xml:space="preserve">. Jeżeli wniosek Wykonawcy o wyjaśnienie treści SIWZ wpłynie do Zamawiającego po upływie terminu określonego </w:t>
      </w:r>
      <w:proofErr w:type="spellStart"/>
      <w:r w:rsidR="003F4EC2" w:rsidRPr="003D3D34">
        <w:rPr>
          <w:rFonts w:ascii="Times New Roman" w:hAnsi="Times New Roman"/>
          <w:sz w:val="21"/>
          <w:szCs w:val="21"/>
        </w:rPr>
        <w:t>ppkt</w:t>
      </w:r>
      <w:proofErr w:type="spellEnd"/>
      <w:r w:rsidR="003F4EC2" w:rsidRPr="003D3D34">
        <w:rPr>
          <w:rFonts w:ascii="Times New Roman" w:hAnsi="Times New Roman"/>
          <w:sz w:val="21"/>
          <w:szCs w:val="21"/>
        </w:rPr>
        <w:t xml:space="preserve"> 2 lub dotyczy udzielonych wyjaśnień, Zamawiający może udzielić wyjaśnień lub pozostawić wniosek bez rozpoznania.</w:t>
      </w:r>
    </w:p>
    <w:p w14:paraId="0D6094B7" w14:textId="77777777"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14:paraId="4D35F27E" w14:textId="77777777" w:rsidR="003F4EC2" w:rsidRPr="003D3D34" w:rsidRDefault="00502356" w:rsidP="003F4EC2">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4"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14:paraId="29A4A697" w14:textId="77777777" w:rsidR="003F4EC2" w:rsidRPr="004057BE" w:rsidRDefault="00502356" w:rsidP="003F4EC2">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14:paraId="2C97A807"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14:paraId="5115DEB9" w14:textId="77777777" w:rsidR="000822FC" w:rsidRPr="008B5F42" w:rsidRDefault="000822FC" w:rsidP="00824639">
      <w:pPr>
        <w:pStyle w:val="Akapitzlist"/>
        <w:numPr>
          <w:ilvl w:val="0"/>
          <w:numId w:val="18"/>
        </w:numPr>
        <w:tabs>
          <w:tab w:val="left" w:pos="284"/>
        </w:tabs>
        <w:ind w:left="0" w:firstLine="0"/>
        <w:rPr>
          <w:rFonts w:ascii="Times New Roman" w:hAnsi="Times New Roman"/>
          <w:bCs/>
        </w:rPr>
      </w:pPr>
      <w:r w:rsidRPr="008B5F42">
        <w:rPr>
          <w:rFonts w:ascii="Times New Roman" w:hAnsi="Times New Roman"/>
          <w:bCs/>
        </w:rPr>
        <w:t>Zamawiający wymaga wniesienia wadium.</w:t>
      </w:r>
    </w:p>
    <w:p w14:paraId="6EAC9EAB" w14:textId="7B302AE4" w:rsidR="000822FC" w:rsidRPr="00A6354D" w:rsidRDefault="000822FC" w:rsidP="00BC2A0E">
      <w:pPr>
        <w:pStyle w:val="Akapitzlist"/>
        <w:numPr>
          <w:ilvl w:val="0"/>
          <w:numId w:val="18"/>
        </w:numPr>
        <w:tabs>
          <w:tab w:val="left" w:pos="284"/>
        </w:tabs>
        <w:ind w:left="0" w:firstLine="0"/>
        <w:jc w:val="both"/>
        <w:rPr>
          <w:rFonts w:ascii="Times New Roman" w:hAnsi="Times New Roman"/>
          <w:bCs/>
          <w:highlight w:val="yellow"/>
        </w:rPr>
      </w:pPr>
      <w:r w:rsidRPr="008B5F42">
        <w:rPr>
          <w:rFonts w:ascii="Times New Roman" w:hAnsi="Times New Roman"/>
        </w:rPr>
        <w:t>Wykonawcy powinni wnieść wadium w kwocie</w:t>
      </w:r>
      <w:r w:rsidR="00A6354D" w:rsidRPr="008B5F42">
        <w:rPr>
          <w:rFonts w:ascii="Times New Roman" w:hAnsi="Times New Roman"/>
        </w:rPr>
        <w:t>:</w:t>
      </w:r>
      <w:r w:rsidRPr="008B5F42">
        <w:rPr>
          <w:rFonts w:ascii="Times New Roman" w:hAnsi="Times New Roman"/>
          <w:b/>
          <w:bCs/>
        </w:rPr>
        <w:t xml:space="preserve"> </w:t>
      </w:r>
      <w:r w:rsidR="00A61303" w:rsidRPr="008B5F42">
        <w:rPr>
          <w:rFonts w:ascii="Times New Roman" w:hAnsi="Times New Roman"/>
          <w:b/>
          <w:bCs/>
        </w:rPr>
        <w:t>27 0</w:t>
      </w:r>
      <w:r w:rsidR="005D0D89" w:rsidRPr="008B5F42">
        <w:rPr>
          <w:rFonts w:ascii="Times New Roman" w:hAnsi="Times New Roman"/>
          <w:b/>
          <w:bCs/>
        </w:rPr>
        <w:t>00</w:t>
      </w:r>
      <w:r w:rsidR="00DD2132" w:rsidRPr="008B5F42">
        <w:rPr>
          <w:rFonts w:ascii="Times New Roman" w:hAnsi="Times New Roman"/>
          <w:b/>
          <w:bCs/>
        </w:rPr>
        <w:t>,00</w:t>
      </w:r>
      <w:r w:rsidRPr="008B5F42">
        <w:rPr>
          <w:rFonts w:ascii="Times New Roman" w:hAnsi="Times New Roman"/>
          <w:b/>
          <w:bCs/>
        </w:rPr>
        <w:t xml:space="preserve"> zł</w:t>
      </w:r>
      <w:r w:rsidRPr="008B5F42">
        <w:rPr>
          <w:rFonts w:ascii="Times New Roman" w:hAnsi="Times New Roman"/>
          <w:bCs/>
        </w:rPr>
        <w:t xml:space="preserve"> (słownie złotych:</w:t>
      </w:r>
      <w:r w:rsidR="008E2655" w:rsidRPr="008B5F42">
        <w:rPr>
          <w:rFonts w:ascii="Times New Roman" w:hAnsi="Times New Roman"/>
          <w:bCs/>
        </w:rPr>
        <w:t xml:space="preserve"> </w:t>
      </w:r>
      <w:r w:rsidR="00A6354D" w:rsidRPr="008B5F42">
        <w:rPr>
          <w:rFonts w:ascii="Times New Roman" w:hAnsi="Times New Roman"/>
          <w:bCs/>
        </w:rPr>
        <w:t>dwadzieścia siedem tysięcy</w:t>
      </w:r>
      <w:r w:rsidR="00B55A46" w:rsidRPr="00A6354D">
        <w:rPr>
          <w:rFonts w:ascii="Times New Roman" w:hAnsi="Times New Roman"/>
          <w:bCs/>
        </w:rPr>
        <w:t xml:space="preserve"> </w:t>
      </w:r>
      <w:r w:rsidRPr="00A6354D">
        <w:rPr>
          <w:rFonts w:ascii="Times New Roman" w:hAnsi="Times New Roman"/>
          <w:bCs/>
        </w:rPr>
        <w:t>00/100)</w:t>
      </w:r>
    </w:p>
    <w:p w14:paraId="3AD63749" w14:textId="77777777" w:rsidR="0097676B" w:rsidRPr="004057BE" w:rsidRDefault="0097676B" w:rsidP="00824639">
      <w:pPr>
        <w:pStyle w:val="Akapitzlist"/>
        <w:numPr>
          <w:ilvl w:val="0"/>
          <w:numId w:val="18"/>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14:paraId="4713B240" w14:textId="77777777"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14:paraId="59AA2D12" w14:textId="77777777"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14:paraId="708FF3FD" w14:textId="77777777"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14:paraId="5D9012B1" w14:textId="77777777"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14:paraId="7B29EBC9" w14:textId="77777777"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14:paraId="124775E8" w14:textId="77777777"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14:paraId="5A8310BC" w14:textId="77777777"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14:paraId="7125D2C3" w14:textId="77777777"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14:paraId="53137435"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14:paraId="2C5DE85A"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14:paraId="29A78908"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14:paraId="1B40C48F" w14:textId="783BF94F"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780BD8">
        <w:rPr>
          <w:rFonts w:ascii="Times New Roman" w:hAnsi="Times New Roman"/>
          <w:b/>
          <w:bCs/>
          <w:color w:val="FF0000"/>
        </w:rPr>
        <w:t>86</w:t>
      </w:r>
      <w:r w:rsidR="00CE1999">
        <w:rPr>
          <w:rFonts w:ascii="Times New Roman" w:hAnsi="Times New Roman"/>
          <w:b/>
          <w:bCs/>
          <w:color w:val="FF0000"/>
        </w:rPr>
        <w:t>/20</w:t>
      </w:r>
    </w:p>
    <w:p w14:paraId="1EC174D2" w14:textId="77777777"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14:paraId="7EAB7214"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14:paraId="124468A6" w14:textId="77777777"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14:paraId="656F53B0"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14:paraId="7AEA674B"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14:paraId="0D8998B8" w14:textId="77777777"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14:paraId="72B470AE" w14:textId="77777777" w:rsidR="0097676B" w:rsidRPr="004057BE" w:rsidRDefault="00570695"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14:paraId="0F53B900" w14:textId="77777777"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14:paraId="19ECFD29"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14:paraId="33B8BE4D"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14:paraId="5169507C"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14:paraId="50418DF2"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14:paraId="7DEF6224"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14:paraId="6394E820" w14:textId="77777777"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14:paraId="629A06F0" w14:textId="77777777"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14:paraId="4A0913EE"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14:paraId="594E7D22"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14:paraId="33235BD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E88174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14:paraId="75F30C5C"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14:paraId="082E1D89" w14:textId="77777777"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14:paraId="00856B2F" w14:textId="77777777" w:rsidTr="004A25A6">
        <w:trPr>
          <w:trHeight w:val="360"/>
        </w:trPr>
        <w:tc>
          <w:tcPr>
            <w:tcW w:w="9356" w:type="dxa"/>
          </w:tcPr>
          <w:p w14:paraId="6C2FCAD6" w14:textId="77777777"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14:paraId="196D8BDF" w14:textId="77777777" w:rsidR="0075278A" w:rsidRPr="004057BE" w:rsidRDefault="0075278A" w:rsidP="0075278A">
      <w:pPr>
        <w:tabs>
          <w:tab w:val="left" w:pos="0"/>
          <w:tab w:val="left" w:pos="142"/>
          <w:tab w:val="left" w:pos="284"/>
        </w:tabs>
        <w:spacing w:after="0"/>
        <w:jc w:val="both"/>
        <w:rPr>
          <w:rFonts w:ascii="Times New Roman" w:hAnsi="Times New Roman"/>
          <w:b/>
          <w:bCs/>
        </w:rPr>
      </w:pPr>
    </w:p>
    <w:p w14:paraId="1A9B9A6B" w14:textId="77777777"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B60716">
        <w:rPr>
          <w:color w:val="0070C0"/>
        </w:rPr>
        <w:t>platformazakupowa.pl</w:t>
      </w:r>
      <w:r w:rsidRPr="00B60716">
        <w:rPr>
          <w:color w:val="0070C0"/>
          <w:sz w:val="22"/>
          <w:szCs w:val="22"/>
        </w:rPr>
        <w:t>.</w:t>
      </w:r>
      <w:r w:rsidRPr="00B60716">
        <w:rPr>
          <w:b/>
          <w:bCs/>
          <w:sz w:val="22"/>
          <w:szCs w:val="22"/>
        </w:rPr>
        <w:t xml:space="preserve"> Wejście na platformę poprzez link: </w:t>
      </w:r>
      <w:r w:rsidR="001B087B" w:rsidRPr="001B087B">
        <w:rPr>
          <w:rFonts w:eastAsiaTheme="majorEastAsia"/>
          <w:bCs/>
          <w:color w:val="00B0F0"/>
          <w:sz w:val="22"/>
          <w:szCs w:val="22"/>
        </w:rPr>
        <w:t xml:space="preserve">https://platformazakupowa.pl/pn/spsk2_szczecin   </w:t>
      </w:r>
    </w:p>
    <w:p w14:paraId="5E7FC6E2"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14:paraId="66FDC3A6" w14:textId="77777777" w:rsidR="0075278A" w:rsidRPr="004057BE" w:rsidRDefault="0075278A" w:rsidP="0075278A">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14:paraId="30479CE9"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 xml:space="preserve">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r w:rsidRPr="004057BE">
        <w:rPr>
          <w:rFonts w:ascii="Times New Roman" w:hAnsi="Times New Roman"/>
        </w:rPr>
        <w:t>.</w:t>
      </w:r>
    </w:p>
    <w:p w14:paraId="465B55CF" w14:textId="77777777"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 xml:space="preserve">5. Do Formularza oferty należy dołączyć następujące dokumenty i oświadczenia 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p>
    <w:p w14:paraId="38F7C4C2" w14:textId="77777777"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14:paraId="14442929" w14:textId="77777777"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xml:space="preserve">, zgodnie z </w:t>
      </w:r>
      <w:proofErr w:type="spellStart"/>
      <w:r w:rsidRPr="004057BE">
        <w:rPr>
          <w:sz w:val="22"/>
          <w:szCs w:val="22"/>
        </w:rPr>
        <w:t>ppkt</w:t>
      </w:r>
      <w:proofErr w:type="spellEnd"/>
      <w:r w:rsidRPr="004057BE">
        <w:rPr>
          <w:sz w:val="22"/>
          <w:szCs w:val="22"/>
        </w:rPr>
        <w:t>. 5A</w:t>
      </w:r>
    </w:p>
    <w:p w14:paraId="15EBC5D7" w14:textId="77777777" w:rsidR="003C7FEA" w:rsidRPr="00130E80" w:rsidRDefault="003C7FEA" w:rsidP="0075278A">
      <w:pPr>
        <w:pStyle w:val="Tekstpodstawowy3"/>
        <w:spacing w:after="0"/>
        <w:rPr>
          <w:b/>
          <w:color w:val="FF0000"/>
          <w:sz w:val="22"/>
          <w:szCs w:val="22"/>
        </w:rPr>
      </w:pPr>
      <w:r w:rsidRPr="00130E80">
        <w:rPr>
          <w:b/>
          <w:color w:val="FF0000"/>
          <w:sz w:val="22"/>
          <w:szCs w:val="22"/>
        </w:rPr>
        <w:t>c) wypełniony załącznik nr 4A Opis przedmiotu zamówienia</w:t>
      </w:r>
    </w:p>
    <w:p w14:paraId="11118893" w14:textId="77777777"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14:paraId="68B11D1B"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14:paraId="6DB68D5E"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 xml:space="preserve">z pkt XI </w:t>
      </w:r>
      <w:proofErr w:type="spellStart"/>
      <w:r w:rsidRPr="004057BE">
        <w:rPr>
          <w:rFonts w:ascii="Times New Roman" w:hAnsi="Times New Roman"/>
          <w:b/>
        </w:rPr>
        <w:t>siwz</w:t>
      </w:r>
      <w:proofErr w:type="spellEnd"/>
      <w:r w:rsidRPr="004057BE">
        <w:rPr>
          <w:rFonts w:ascii="Times New Roman" w:hAnsi="Times New Roman"/>
          <w:b/>
        </w:rPr>
        <w:t>.</w:t>
      </w:r>
    </w:p>
    <w:p w14:paraId="0F5A32F5" w14:textId="77777777" w:rsidR="0075278A" w:rsidRPr="004057BE" w:rsidRDefault="0075278A" w:rsidP="0075278A">
      <w:pPr>
        <w:spacing w:after="0"/>
        <w:jc w:val="both"/>
        <w:rPr>
          <w:rFonts w:ascii="Times New Roman" w:hAnsi="Times New Roman"/>
          <w:b/>
          <w:highlight w:val="yellow"/>
        </w:rPr>
      </w:pPr>
    </w:p>
    <w:p w14:paraId="1261926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14:paraId="443987FA" w14:textId="77777777"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14:paraId="6E225B82" w14:textId="77777777"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14:paraId="371D7453" w14:textId="77777777" w:rsidR="00BC5180" w:rsidRPr="000A7C63" w:rsidRDefault="00E81997" w:rsidP="0075278A">
      <w:pPr>
        <w:spacing w:after="120"/>
        <w:jc w:val="both"/>
        <w:rPr>
          <w:rFonts w:ascii="Times New Roman" w:hAnsi="Times New Roman"/>
          <w:color w:val="00B0F0"/>
        </w:rPr>
      </w:pPr>
      <w:hyperlink r:id="rId16" w:history="1">
        <w:r w:rsidR="00BC5180" w:rsidRPr="000A7C63">
          <w:rPr>
            <w:rStyle w:val="Hipercze"/>
            <w:rFonts w:ascii="Times New Roman" w:hAnsi="Times New Roman"/>
            <w:u w:val="none"/>
          </w:rPr>
          <w:t>https://www.uzp.gov.pl/baza-wiedzy/jednolity-europejski-dokument-zamowienia</w:t>
        </w:r>
      </w:hyperlink>
    </w:p>
    <w:p w14:paraId="000475CA" w14:textId="77777777"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7" w:history="1">
        <w:r w:rsidR="00BC5180" w:rsidRPr="000A7C63">
          <w:rPr>
            <w:rStyle w:val="Hipercze"/>
            <w:rFonts w:ascii="Times New Roman" w:hAnsi="Times New Roman"/>
            <w:u w:val="none"/>
          </w:rPr>
          <w:t>https://www.uzp.gov.pl/baza-wiedzy/jednolity-europejski-dokument-zamowienia</w:t>
        </w:r>
      </w:hyperlink>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8"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14:paraId="46276D7F" w14:textId="77777777"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71A073EE"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14:paraId="338C7483"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14:paraId="2E5E9397" w14:textId="0EA5838C" w:rsidR="0075278A" w:rsidRDefault="0075278A" w:rsidP="0075278A">
      <w:pPr>
        <w:spacing w:after="120"/>
        <w:jc w:val="both"/>
        <w:rPr>
          <w:rFonts w:ascii="Times New Roman" w:hAnsi="Times New Roman"/>
          <w:color w:val="000000"/>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14:paraId="7EB44302" w14:textId="77777777" w:rsidR="00140A1A" w:rsidRPr="004057BE" w:rsidRDefault="00140A1A" w:rsidP="0075278A">
      <w:pPr>
        <w:spacing w:after="120"/>
        <w:jc w:val="both"/>
        <w:rPr>
          <w:rFonts w:ascii="Times New Roman" w:hAnsi="Times New Roman"/>
          <w:bCs/>
        </w:rPr>
      </w:pPr>
    </w:p>
    <w:p w14:paraId="7D50E510" w14:textId="708C0913" w:rsidR="0075278A" w:rsidRDefault="0075278A" w:rsidP="0075278A">
      <w:pPr>
        <w:spacing w:after="120"/>
        <w:jc w:val="both"/>
        <w:rPr>
          <w:rFonts w:ascii="Times New Roman" w:hAnsi="Times New Roman"/>
        </w:rPr>
      </w:pPr>
      <w:r w:rsidRPr="004057BE">
        <w:rPr>
          <w:rFonts w:ascii="Times New Roman" w:hAnsi="Times New Roman"/>
          <w:color w:val="000000"/>
        </w:rPr>
        <w:t>f) zostać złożone w szczególności w jednym z następujących formatów przesyłanych danych: .pdf, .</w:t>
      </w:r>
      <w:proofErr w:type="spellStart"/>
      <w:r w:rsidRPr="004057BE">
        <w:rPr>
          <w:rFonts w:ascii="Times New Roman" w:hAnsi="Times New Roman"/>
          <w:color w:val="000000"/>
        </w:rPr>
        <w:t>doc</w:t>
      </w:r>
      <w:proofErr w:type="spellEnd"/>
      <w:r w:rsidRPr="004057BE">
        <w:rPr>
          <w:rFonts w:ascii="Times New Roman" w:hAnsi="Times New Roman"/>
          <w:color w:val="000000"/>
        </w:rPr>
        <w:t>, .</w:t>
      </w:r>
      <w:proofErr w:type="spellStart"/>
      <w:r w:rsidRPr="004057BE">
        <w:rPr>
          <w:rFonts w:ascii="Times New Roman" w:hAnsi="Times New Roman"/>
          <w:color w:val="000000"/>
        </w:rPr>
        <w:t>docx</w:t>
      </w:r>
      <w:proofErr w:type="spellEnd"/>
      <w:r w:rsidRPr="004057BE">
        <w:rPr>
          <w:rFonts w:ascii="Times New Roman" w:hAnsi="Times New Roman"/>
          <w:color w:val="000000"/>
        </w:rPr>
        <w:t>, .rtf, .</w:t>
      </w:r>
      <w:proofErr w:type="spellStart"/>
      <w:r w:rsidRPr="004057BE">
        <w:rPr>
          <w:rFonts w:ascii="Times New Roman" w:hAnsi="Times New Roman"/>
          <w:color w:val="000000"/>
        </w:rPr>
        <w:t>xps</w:t>
      </w:r>
      <w:proofErr w:type="spellEnd"/>
      <w:r w:rsidRPr="004057BE">
        <w:rPr>
          <w:rFonts w:ascii="Times New Roman" w:hAnsi="Times New Roman"/>
          <w:color w:val="000000"/>
        </w:rPr>
        <w:t>, .</w:t>
      </w:r>
      <w:proofErr w:type="spellStart"/>
      <w:r w:rsidRPr="004057BE">
        <w:rPr>
          <w:rFonts w:ascii="Times New Roman" w:hAnsi="Times New Roman"/>
          <w:color w:val="000000"/>
        </w:rPr>
        <w:t>odt</w:t>
      </w:r>
      <w:proofErr w:type="spellEnd"/>
      <w:r w:rsidRPr="004057BE">
        <w:rPr>
          <w:rFonts w:ascii="Times New Roman" w:hAnsi="Times New Roman"/>
          <w:color w:val="000000"/>
        </w:rPr>
        <w: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4057BE">
        <w:rPr>
          <w:rFonts w:ascii="Times New Roman" w:hAnsi="Times New Roman"/>
        </w:rPr>
        <w:t>t.j</w:t>
      </w:r>
      <w:proofErr w:type="spellEnd"/>
      <w:r w:rsidRPr="004057BE">
        <w:rPr>
          <w:rFonts w:ascii="Times New Roman" w:hAnsi="Times New Roman"/>
        </w:rPr>
        <w:t>. z dn. 2017.11.09)</w:t>
      </w:r>
    </w:p>
    <w:p w14:paraId="64511A02" w14:textId="072D4FA1" w:rsidR="00140A1A" w:rsidRDefault="00140A1A" w:rsidP="00140A1A">
      <w:r w:rsidRPr="00140A1A">
        <w:rPr>
          <w:highlight w:val="yellow"/>
        </w:rPr>
        <w:t>UWAGA: Zamawiający zezwala, aby Wykonawca wypełnił w Części IV (pn. „Kryteria kwalifikacji) JEDNOLITEGO DOKUMENTU jedynie sekcję alfa pn. „Ogólne oświadczenie dotyczące wszystkich kryteriów kwalifikacji” tj. oświadczył we wskazanej sekcji, czy „Spełnia wszystkie wymagane kryteria kwalifikacji” (tym samym Wykonawca może ograniczyć się do wypełnienia sekcji alfa w Części IV JEDZ i nie musi wypełniać żadnej z pozostałych sekcji w Części IV JEDZ</w:t>
      </w:r>
      <w:r>
        <w:rPr>
          <w:highlight w:val="yellow"/>
        </w:rPr>
        <w:t>)</w:t>
      </w:r>
      <w:r w:rsidRPr="00140A1A">
        <w:rPr>
          <w:highlight w:val="yellow"/>
        </w:rPr>
        <w:t>.</w:t>
      </w:r>
    </w:p>
    <w:p w14:paraId="23709585" w14:textId="77777777"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 xml:space="preserve">również JEDZ składanego na wezwanie w trybie art. 26 ust. 3 ustawy </w:t>
      </w:r>
      <w:proofErr w:type="spellStart"/>
      <w:r w:rsidRPr="004057BE">
        <w:rPr>
          <w:rFonts w:ascii="Times New Roman" w:hAnsi="Times New Roman"/>
          <w:b/>
        </w:rPr>
        <w:t>Pzp</w:t>
      </w:r>
      <w:proofErr w:type="spellEnd"/>
      <w:r w:rsidRPr="004057BE">
        <w:rPr>
          <w:rFonts w:ascii="Times New Roman" w:hAnsi="Times New Roman"/>
        </w:rPr>
        <w:t xml:space="preserve">; </w:t>
      </w:r>
    </w:p>
    <w:p w14:paraId="3124C8CA"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14:paraId="6B37AD1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14:paraId="51F77483"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14:paraId="1D3DB1DD" w14:textId="77777777"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14:paraId="62DD30D1" w14:textId="77777777"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Oferta oraz wszystkie dokumenty i oświadczenia powinny być sporządzone w języku polskim, z zachowaniem postaci elektronicznej w formacie danych .pdf, .</w:t>
      </w:r>
      <w:proofErr w:type="spellStart"/>
      <w:r w:rsidRPr="004057BE">
        <w:rPr>
          <w:rFonts w:ascii="Times New Roman" w:hAnsi="Times New Roman"/>
        </w:rPr>
        <w:t>doc</w:t>
      </w:r>
      <w:proofErr w:type="spellEnd"/>
      <w:r w:rsidRPr="004057BE">
        <w:rPr>
          <w:rFonts w:ascii="Times New Roman" w:hAnsi="Times New Roman"/>
        </w:rPr>
        <w:t>, .</w:t>
      </w:r>
      <w:proofErr w:type="spellStart"/>
      <w:r w:rsidRPr="004057BE">
        <w:rPr>
          <w:rFonts w:ascii="Times New Roman" w:hAnsi="Times New Roman"/>
        </w:rPr>
        <w:t>docx</w:t>
      </w:r>
      <w:proofErr w:type="spellEnd"/>
      <w:r w:rsidRPr="004057BE">
        <w:rPr>
          <w:rFonts w:ascii="Times New Roman" w:hAnsi="Times New Roman"/>
        </w:rPr>
        <w:t>, .rtf, .</w:t>
      </w:r>
      <w:proofErr w:type="spellStart"/>
      <w:r w:rsidRPr="004057BE">
        <w:rPr>
          <w:rFonts w:ascii="Times New Roman" w:hAnsi="Times New Roman"/>
        </w:rPr>
        <w:t>xps</w:t>
      </w:r>
      <w:proofErr w:type="spellEnd"/>
      <w:r w:rsidRPr="004057BE">
        <w:rPr>
          <w:rFonts w:ascii="Times New Roman" w:hAnsi="Times New Roman"/>
        </w:rPr>
        <w:t>, .</w:t>
      </w:r>
      <w:proofErr w:type="spellStart"/>
      <w:r w:rsidRPr="004057BE">
        <w:rPr>
          <w:rFonts w:ascii="Times New Roman" w:hAnsi="Times New Roman"/>
        </w:rPr>
        <w:t>odt</w:t>
      </w:r>
      <w:proofErr w:type="spellEnd"/>
      <w:r w:rsidRPr="004057BE">
        <w:rPr>
          <w:rFonts w:ascii="Times New Roman" w:hAnsi="Times New Roman"/>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w:t>
      </w:r>
      <w:proofErr w:type="spellStart"/>
      <w:r w:rsidRPr="004057BE">
        <w:rPr>
          <w:rFonts w:ascii="Times New Roman" w:hAnsi="Times New Roman"/>
        </w:rPr>
        <w:t>późn</w:t>
      </w:r>
      <w:proofErr w:type="spellEnd"/>
      <w:r w:rsidRPr="004057BE">
        <w:rPr>
          <w:rFonts w:ascii="Times New Roman" w:hAnsi="Times New Roman"/>
        </w:rPr>
        <w:t xml:space="preserve">.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14:paraId="5AA6B158" w14:textId="77777777"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14:paraId="47EE5AA1" w14:textId="77777777"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 xml:space="preserve">w </w:t>
      </w:r>
      <w:proofErr w:type="spellStart"/>
      <w:r w:rsidRPr="004057BE">
        <w:rPr>
          <w:b/>
          <w:sz w:val="22"/>
          <w:szCs w:val="22"/>
        </w:rPr>
        <w:t>ppkt</w:t>
      </w:r>
      <w:proofErr w:type="spellEnd"/>
      <w:r w:rsidRPr="004057BE">
        <w:rPr>
          <w:b/>
          <w:sz w:val="22"/>
          <w:szCs w:val="22"/>
        </w:rPr>
        <w:t>. 5 lit. a),</w:t>
      </w:r>
    </w:p>
    <w:p w14:paraId="1E17AE47" w14:textId="77777777"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14:paraId="0D85A0D4" w14:textId="77777777"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 xml:space="preserve">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57BE">
        <w:rPr>
          <w:color w:val="000000"/>
          <w:sz w:val="22"/>
          <w:szCs w:val="22"/>
        </w:rPr>
        <w:t>Pzp</w:t>
      </w:r>
      <w:proofErr w:type="spellEnd"/>
      <w:r w:rsidRPr="004057BE">
        <w:rPr>
          <w:color w:val="000000"/>
          <w:sz w:val="22"/>
          <w:szCs w:val="22"/>
        </w:rPr>
        <w:t>,</w:t>
      </w:r>
    </w:p>
    <w:p w14:paraId="5A779FFC" w14:textId="77777777"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14:paraId="3A415E83" w14:textId="77777777"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14:paraId="78D3AADE" w14:textId="77777777"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14:paraId="6B4EFA56" w14:textId="77777777"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w:t>
      </w:r>
      <w:proofErr w:type="spellStart"/>
      <w:r w:rsidRPr="0071281A">
        <w:rPr>
          <w:rFonts w:ascii="Times New Roman" w:hAnsi="Times New Roman"/>
          <w:sz w:val="21"/>
          <w:szCs w:val="21"/>
        </w:rPr>
        <w:t>późn</w:t>
      </w:r>
      <w:proofErr w:type="spellEnd"/>
      <w:r w:rsidRPr="0071281A">
        <w:rPr>
          <w:rFonts w:ascii="Times New Roman" w:hAnsi="Times New Roman"/>
          <w:sz w:val="21"/>
          <w:szCs w:val="21"/>
        </w:rPr>
        <w:t xml:space="preserve">.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14:paraId="4FE6A077" w14:textId="77777777"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14:paraId="5DA6CC5F" w14:textId="77777777"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14:paraId="62FB3BDD" w14:textId="77777777"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19" w:history="1">
        <w:r w:rsidRPr="003D3D34">
          <w:rPr>
            <w:rStyle w:val="Hipercze"/>
            <w:rFonts w:ascii="Times New Roman" w:hAnsi="Times New Roman"/>
            <w:b/>
            <w:sz w:val="21"/>
            <w:szCs w:val="21"/>
          </w:rPr>
          <w:t>https://platformazakupowa.pl/strona/45-instrukcje</w:t>
        </w:r>
      </w:hyperlink>
    </w:p>
    <w:p w14:paraId="5B3487F1" w14:textId="77777777"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14:paraId="5F75511C" w14:textId="77777777" w:rsidTr="00FF2B6A">
        <w:trPr>
          <w:trHeight w:val="329"/>
        </w:trPr>
        <w:tc>
          <w:tcPr>
            <w:tcW w:w="9915" w:type="dxa"/>
          </w:tcPr>
          <w:p w14:paraId="09500FA8" w14:textId="77777777"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14:paraId="32B5780A" w14:textId="7D385235"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na formularzu oferty wartość całkowitą brutto. </w:t>
      </w:r>
    </w:p>
    <w:p w14:paraId="76CADB71"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14:paraId="5F5166A6" w14:textId="77777777" w:rsidR="000814B2"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w:t>
      </w:r>
      <w:proofErr w:type="spellStart"/>
      <w:r w:rsidR="00103FC9" w:rsidRPr="004057BE">
        <w:rPr>
          <w:rFonts w:ascii="Times New Roman" w:hAnsi="Times New Roman"/>
          <w:b/>
        </w:rPr>
        <w:t>siwz</w:t>
      </w:r>
      <w:proofErr w:type="spellEnd"/>
      <w:r w:rsidR="00103FC9" w:rsidRPr="004057BE">
        <w:rPr>
          <w:rFonts w:ascii="Times New Roman" w:hAnsi="Times New Roman"/>
          <w:b/>
        </w:rPr>
        <w:t>.</w:t>
      </w:r>
    </w:p>
    <w:p w14:paraId="50DBDE06"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14:paraId="5D5AB535" w14:textId="56C73D62" w:rsidR="0008175E" w:rsidRPr="0008175E" w:rsidRDefault="000814B2" w:rsidP="00002EE0">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08175E">
        <w:rPr>
          <w:rFonts w:ascii="Times New Roman" w:hAnsi="Times New Roman"/>
          <w:b/>
          <w:color w:val="FF0000"/>
          <w:spacing w:val="2"/>
        </w:rPr>
        <w:t>Wykonawca zobowiązany jest uwzględnić w cenie stawkę podatku VAT w wysokości zgodnej z obowiązują</w:t>
      </w:r>
      <w:r w:rsidR="00854435" w:rsidRPr="0008175E">
        <w:rPr>
          <w:rFonts w:ascii="Times New Roman" w:hAnsi="Times New Roman"/>
          <w:b/>
          <w:color w:val="FF0000"/>
          <w:spacing w:val="2"/>
        </w:rPr>
        <w:t>cymi przepisami w tym zakresie</w:t>
      </w:r>
      <w:r w:rsidR="0008175E" w:rsidRPr="0008175E">
        <w:rPr>
          <w:rFonts w:ascii="Times New Roman" w:hAnsi="Times New Roman"/>
          <w:b/>
          <w:color w:val="FF0000"/>
          <w:spacing w:val="2"/>
        </w:rPr>
        <w:t>.</w:t>
      </w:r>
      <w:r w:rsidR="003B65EF" w:rsidRPr="0008175E">
        <w:rPr>
          <w:rFonts w:ascii="Times New Roman" w:hAnsi="Times New Roman"/>
          <w:b/>
          <w:color w:val="FF0000"/>
          <w:spacing w:val="2"/>
        </w:rPr>
        <w:t xml:space="preserve"> </w:t>
      </w:r>
    </w:p>
    <w:p w14:paraId="6A13CAFF" w14:textId="29026EA0" w:rsidR="0012730F" w:rsidRPr="0008175E" w:rsidRDefault="000814B2" w:rsidP="00002EE0">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08175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08175E">
        <w:rPr>
          <w:rFonts w:ascii="Times New Roman" w:hAnsi="Times New Roman"/>
          <w:u w:val="single"/>
        </w:rPr>
        <w:t>w celu oceny</w:t>
      </w:r>
      <w:r w:rsidRPr="0008175E">
        <w:rPr>
          <w:rFonts w:ascii="Times New Roman" w:hAnsi="Times New Roman"/>
        </w:rPr>
        <w:t xml:space="preserve"> takiej oferty dolicza do przedstawionej w niej ceny podatek od towarów i usług, który miałby obowiązek rozliczyć zgodnie z tymi przepisami.</w:t>
      </w:r>
    </w:p>
    <w:p w14:paraId="145F8789"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14:paraId="2FDF3FA7" w14:textId="77777777" w:rsidR="0012730F" w:rsidRPr="004057BE" w:rsidRDefault="000814B2"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14:paraId="2299BBF1" w14:textId="77777777" w:rsidR="000814B2" w:rsidRPr="004057BE" w:rsidRDefault="00204406" w:rsidP="00C80051">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14:paraId="7ECBD0F5" w14:textId="77777777" w:rsidR="000814B2" w:rsidRPr="004057BE" w:rsidRDefault="000814B2" w:rsidP="00C80051">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14:paraId="6C1C40FC" w14:textId="77777777" w:rsidR="003D004D" w:rsidRPr="004057BE" w:rsidRDefault="000814B2" w:rsidP="00C80051">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14:paraId="12F5F8AA" w14:textId="77777777" w:rsidR="003D004D" w:rsidRPr="004057BE" w:rsidRDefault="003D004D" w:rsidP="00C80051">
      <w:pPr>
        <w:tabs>
          <w:tab w:val="left" w:pos="0"/>
          <w:tab w:val="num" w:pos="142"/>
          <w:tab w:val="left" w:pos="284"/>
        </w:tabs>
        <w:spacing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14:paraId="015141A4" w14:textId="77777777" w:rsidR="000814B2" w:rsidRPr="004057BE" w:rsidRDefault="003D004D" w:rsidP="00C80051">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9"/>
      </w:tblGrid>
      <w:tr w:rsidR="000814B2" w:rsidRPr="004057BE" w14:paraId="05515A3D" w14:textId="77777777" w:rsidTr="00F51C93">
        <w:trPr>
          <w:trHeight w:val="360"/>
        </w:trPr>
        <w:tc>
          <w:tcPr>
            <w:tcW w:w="9139" w:type="dxa"/>
          </w:tcPr>
          <w:p w14:paraId="254FE6AE" w14:textId="77777777"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14:paraId="1CFF778B" w14:textId="77777777" w:rsidR="009877DF" w:rsidRPr="004057BE" w:rsidRDefault="009877DF" w:rsidP="009877DF">
      <w:pPr>
        <w:tabs>
          <w:tab w:val="left" w:pos="284"/>
        </w:tabs>
        <w:spacing w:after="0" w:line="240" w:lineRule="auto"/>
        <w:jc w:val="both"/>
        <w:rPr>
          <w:rFonts w:ascii="Times New Roman" w:hAnsi="Times New Roman"/>
          <w:b/>
          <w:bCs/>
          <w:color w:val="000000"/>
          <w:u w:val="single"/>
        </w:rPr>
      </w:pPr>
    </w:p>
    <w:p w14:paraId="71341A95" w14:textId="77777777" w:rsidR="00D90035" w:rsidRPr="008664A7" w:rsidRDefault="00D90035" w:rsidP="00D90035">
      <w:pPr>
        <w:jc w:val="both"/>
        <w:rPr>
          <w:rFonts w:ascii="Tahoma" w:hAnsi="Tahoma" w:cs="Tahoma"/>
          <w:b/>
          <w:bCs/>
          <w:color w:val="000000"/>
          <w:sz w:val="18"/>
          <w:szCs w:val="18"/>
        </w:rPr>
      </w:pPr>
      <w:r w:rsidRPr="008664A7">
        <w:rPr>
          <w:rFonts w:ascii="Tahoma" w:hAnsi="Tahoma" w:cs="Tahoma"/>
          <w:b/>
          <w:bCs/>
          <w:color w:val="000000"/>
          <w:sz w:val="18"/>
          <w:szCs w:val="18"/>
        </w:rPr>
        <w:t>1. Cena brutto – 60%,</w:t>
      </w:r>
    </w:p>
    <w:p w14:paraId="76ECB2FF" w14:textId="77777777" w:rsidR="00D90035" w:rsidRPr="008664A7" w:rsidRDefault="00D90035" w:rsidP="00D90035">
      <w:pPr>
        <w:jc w:val="both"/>
        <w:rPr>
          <w:rFonts w:ascii="Tahoma" w:hAnsi="Tahoma" w:cs="Tahoma"/>
          <w:b/>
          <w:bCs/>
          <w:color w:val="000000"/>
          <w:spacing w:val="2"/>
          <w:sz w:val="18"/>
          <w:szCs w:val="18"/>
        </w:rPr>
      </w:pPr>
      <w:r w:rsidRPr="008664A7">
        <w:rPr>
          <w:rFonts w:ascii="Tahoma" w:hAnsi="Tahoma" w:cs="Tahoma"/>
          <w:b/>
          <w:bCs/>
          <w:color w:val="000000"/>
          <w:sz w:val="18"/>
          <w:szCs w:val="18"/>
        </w:rPr>
        <w:t xml:space="preserve">2. </w:t>
      </w:r>
      <w:r w:rsidRPr="008664A7">
        <w:rPr>
          <w:rFonts w:ascii="Tahoma" w:hAnsi="Tahoma" w:cs="Tahoma"/>
          <w:b/>
          <w:bCs/>
          <w:color w:val="000000"/>
          <w:spacing w:val="2"/>
          <w:sz w:val="18"/>
          <w:szCs w:val="18"/>
        </w:rPr>
        <w:t xml:space="preserve">Termin dostawy w dniach </w:t>
      </w:r>
      <w:r>
        <w:rPr>
          <w:rFonts w:ascii="Tahoma" w:hAnsi="Tahoma" w:cs="Tahoma"/>
          <w:b/>
          <w:bCs/>
          <w:color w:val="000000"/>
          <w:spacing w:val="2"/>
          <w:sz w:val="18"/>
          <w:szCs w:val="18"/>
        </w:rPr>
        <w:t>roboczych</w:t>
      </w:r>
      <w:r w:rsidRPr="008664A7">
        <w:rPr>
          <w:rFonts w:ascii="Tahoma" w:hAnsi="Tahoma" w:cs="Tahoma"/>
          <w:b/>
          <w:bCs/>
          <w:color w:val="000000"/>
          <w:spacing w:val="2"/>
          <w:sz w:val="18"/>
          <w:szCs w:val="18"/>
        </w:rPr>
        <w:t xml:space="preserve"> – </w:t>
      </w:r>
      <w:r>
        <w:rPr>
          <w:rFonts w:ascii="Tahoma" w:hAnsi="Tahoma" w:cs="Tahoma"/>
          <w:b/>
          <w:bCs/>
          <w:color w:val="000000"/>
          <w:spacing w:val="2"/>
          <w:sz w:val="18"/>
          <w:szCs w:val="18"/>
        </w:rPr>
        <w:t>2</w:t>
      </w:r>
      <w:r w:rsidRPr="008664A7">
        <w:rPr>
          <w:rFonts w:ascii="Tahoma" w:hAnsi="Tahoma" w:cs="Tahoma"/>
          <w:b/>
          <w:bCs/>
          <w:color w:val="000000"/>
          <w:spacing w:val="2"/>
          <w:sz w:val="18"/>
          <w:szCs w:val="18"/>
        </w:rPr>
        <w:t>0%</w:t>
      </w:r>
    </w:p>
    <w:p w14:paraId="719BDDFD" w14:textId="77777777" w:rsidR="00D90035" w:rsidRPr="008664A7" w:rsidRDefault="00D90035" w:rsidP="00D90035">
      <w:pPr>
        <w:jc w:val="both"/>
        <w:rPr>
          <w:rFonts w:ascii="Tahoma" w:hAnsi="Tahoma" w:cs="Tahoma"/>
          <w:b/>
          <w:bCs/>
          <w:color w:val="000000"/>
          <w:sz w:val="18"/>
          <w:szCs w:val="18"/>
        </w:rPr>
      </w:pPr>
      <w:r w:rsidRPr="008664A7">
        <w:rPr>
          <w:rFonts w:ascii="Tahoma" w:hAnsi="Tahoma" w:cs="Tahoma"/>
          <w:b/>
          <w:bCs/>
          <w:color w:val="000000"/>
          <w:sz w:val="18"/>
          <w:szCs w:val="18"/>
        </w:rPr>
        <w:t xml:space="preserve">3. Termin </w:t>
      </w:r>
      <w:r>
        <w:rPr>
          <w:rFonts w:ascii="Tahoma" w:hAnsi="Tahoma" w:cs="Tahoma"/>
          <w:b/>
          <w:bCs/>
          <w:color w:val="000000"/>
          <w:sz w:val="18"/>
          <w:szCs w:val="18"/>
        </w:rPr>
        <w:t>płatności</w:t>
      </w:r>
      <w:r w:rsidRPr="008664A7">
        <w:rPr>
          <w:rFonts w:ascii="Tahoma" w:hAnsi="Tahoma" w:cs="Tahoma"/>
          <w:b/>
          <w:bCs/>
          <w:color w:val="000000"/>
          <w:sz w:val="18"/>
          <w:szCs w:val="18"/>
        </w:rPr>
        <w:t xml:space="preserve"> – </w:t>
      </w:r>
      <w:r>
        <w:rPr>
          <w:rFonts w:ascii="Tahoma" w:hAnsi="Tahoma" w:cs="Tahoma"/>
          <w:b/>
          <w:bCs/>
          <w:color w:val="000000"/>
          <w:sz w:val="18"/>
          <w:szCs w:val="18"/>
        </w:rPr>
        <w:t>2</w:t>
      </w:r>
      <w:r w:rsidRPr="008664A7">
        <w:rPr>
          <w:rFonts w:ascii="Tahoma" w:hAnsi="Tahoma" w:cs="Tahoma"/>
          <w:b/>
          <w:bCs/>
          <w:color w:val="000000"/>
          <w:sz w:val="18"/>
          <w:szCs w:val="18"/>
        </w:rPr>
        <w:t>0%,</w:t>
      </w:r>
    </w:p>
    <w:p w14:paraId="03A02EC5" w14:textId="77777777" w:rsidR="00D90035" w:rsidRDefault="00D90035" w:rsidP="00D90035">
      <w:pPr>
        <w:jc w:val="both"/>
        <w:rPr>
          <w:rFonts w:ascii="Tahoma" w:hAnsi="Tahoma" w:cs="Tahoma"/>
          <w:b/>
          <w:bCs/>
          <w:color w:val="000000"/>
          <w:sz w:val="18"/>
          <w:szCs w:val="18"/>
          <w:highlight w:val="yellow"/>
        </w:rPr>
      </w:pPr>
    </w:p>
    <w:p w14:paraId="332EF8C9" w14:textId="77777777" w:rsidR="00D90035" w:rsidRPr="00DD3B0B" w:rsidRDefault="00D90035" w:rsidP="00D90035">
      <w:pPr>
        <w:pStyle w:val="Tekstpodstawowy2"/>
        <w:spacing w:line="276" w:lineRule="auto"/>
        <w:rPr>
          <w:rFonts w:ascii="Tahoma" w:hAnsi="Tahoma" w:cs="Tahoma"/>
          <w:sz w:val="18"/>
          <w:szCs w:val="18"/>
          <w:u w:val="none"/>
        </w:rPr>
      </w:pPr>
      <w:r w:rsidRPr="00DD3B0B">
        <w:rPr>
          <w:rFonts w:ascii="Tahoma" w:hAnsi="Tahoma" w:cs="Tahoma"/>
          <w:b/>
          <w:bCs/>
          <w:sz w:val="18"/>
          <w:szCs w:val="18"/>
        </w:rPr>
        <w:t>Kryterium</w:t>
      </w:r>
      <w:r>
        <w:rPr>
          <w:rFonts w:ascii="Tahoma" w:hAnsi="Tahoma" w:cs="Tahoma"/>
          <w:b/>
          <w:bCs/>
          <w:sz w:val="18"/>
          <w:szCs w:val="18"/>
        </w:rPr>
        <w:t xml:space="preserve"> </w:t>
      </w:r>
      <w:r w:rsidRPr="00DD3B0B">
        <w:rPr>
          <w:rFonts w:ascii="Tahoma" w:hAnsi="Tahoma" w:cs="Tahoma"/>
          <w:b/>
          <w:bCs/>
          <w:sz w:val="18"/>
          <w:szCs w:val="18"/>
        </w:rPr>
        <w:t>1</w:t>
      </w:r>
      <w:r>
        <w:rPr>
          <w:rFonts w:ascii="Tahoma" w:hAnsi="Tahoma" w:cs="Tahoma"/>
          <w:b/>
          <w:bCs/>
          <w:sz w:val="18"/>
          <w:szCs w:val="18"/>
        </w:rPr>
        <w:t xml:space="preserve"> </w:t>
      </w:r>
      <w:r w:rsidRPr="00DD3B0B">
        <w:rPr>
          <w:rFonts w:ascii="Tahoma" w:hAnsi="Tahoma" w:cs="Tahoma"/>
          <w:b/>
          <w:bCs/>
          <w:sz w:val="18"/>
          <w:szCs w:val="18"/>
        </w:rPr>
        <w:t>(cena</w:t>
      </w:r>
      <w:r>
        <w:rPr>
          <w:rFonts w:ascii="Tahoma" w:hAnsi="Tahoma" w:cs="Tahoma"/>
          <w:b/>
          <w:bCs/>
          <w:sz w:val="18"/>
          <w:szCs w:val="18"/>
        </w:rPr>
        <w:t xml:space="preserve"> </w:t>
      </w:r>
      <w:r w:rsidRPr="00DD3B0B">
        <w:rPr>
          <w:rFonts w:ascii="Tahoma" w:hAnsi="Tahoma" w:cs="Tahoma"/>
          <w:b/>
          <w:bCs/>
          <w:sz w:val="18"/>
          <w:szCs w:val="18"/>
        </w:rPr>
        <w:t>brutto)</w:t>
      </w:r>
      <w:r>
        <w:rPr>
          <w:rFonts w:ascii="Tahoma" w:hAnsi="Tahoma" w:cs="Tahoma"/>
          <w:b/>
          <w:sz w:val="18"/>
          <w:szCs w:val="18"/>
        </w:rPr>
        <w:t xml:space="preserve"> </w:t>
      </w:r>
      <w:r w:rsidRPr="00DD3B0B">
        <w:rPr>
          <w:rFonts w:ascii="Tahoma" w:hAnsi="Tahoma" w:cs="Tahoma"/>
          <w:sz w:val="18"/>
          <w:szCs w:val="18"/>
        </w:rPr>
        <w:t>będzie</w:t>
      </w:r>
      <w:r>
        <w:rPr>
          <w:rFonts w:ascii="Tahoma" w:hAnsi="Tahoma" w:cs="Tahoma"/>
          <w:sz w:val="18"/>
          <w:szCs w:val="18"/>
        </w:rPr>
        <w:t xml:space="preserve"> </w:t>
      </w:r>
      <w:r w:rsidRPr="00DD3B0B">
        <w:rPr>
          <w:rFonts w:ascii="Tahoma" w:hAnsi="Tahoma" w:cs="Tahoma"/>
          <w:sz w:val="18"/>
          <w:szCs w:val="18"/>
        </w:rPr>
        <w:t>obliczone</w:t>
      </w:r>
      <w:r>
        <w:rPr>
          <w:rFonts w:ascii="Tahoma" w:hAnsi="Tahoma" w:cs="Tahoma"/>
          <w:sz w:val="18"/>
          <w:szCs w:val="18"/>
        </w:rPr>
        <w:t xml:space="preserve"> </w:t>
      </w:r>
      <w:r w:rsidRPr="00DD3B0B">
        <w:rPr>
          <w:rFonts w:ascii="Tahoma" w:hAnsi="Tahoma" w:cs="Tahoma"/>
          <w:sz w:val="18"/>
          <w:szCs w:val="18"/>
        </w:rPr>
        <w:t>za</w:t>
      </w:r>
      <w:r>
        <w:rPr>
          <w:rFonts w:ascii="Tahoma" w:hAnsi="Tahoma" w:cs="Tahoma"/>
          <w:sz w:val="18"/>
          <w:szCs w:val="18"/>
        </w:rPr>
        <w:t xml:space="preserve"> </w:t>
      </w:r>
      <w:r w:rsidRPr="00DD3B0B">
        <w:rPr>
          <w:rFonts w:ascii="Tahoma" w:hAnsi="Tahoma" w:cs="Tahoma"/>
          <w:sz w:val="18"/>
          <w:szCs w:val="18"/>
        </w:rPr>
        <w:t>pomocą</w:t>
      </w:r>
      <w:r>
        <w:rPr>
          <w:rFonts w:ascii="Tahoma" w:hAnsi="Tahoma" w:cs="Tahoma"/>
          <w:sz w:val="18"/>
          <w:szCs w:val="18"/>
        </w:rPr>
        <w:t xml:space="preserve"> </w:t>
      </w:r>
      <w:r w:rsidRPr="00DD3B0B">
        <w:rPr>
          <w:rFonts w:ascii="Tahoma" w:hAnsi="Tahoma" w:cs="Tahoma"/>
          <w:sz w:val="18"/>
          <w:szCs w:val="18"/>
        </w:rPr>
        <w:t>następującego</w:t>
      </w:r>
      <w:r>
        <w:rPr>
          <w:rFonts w:ascii="Tahoma" w:hAnsi="Tahoma" w:cs="Tahoma"/>
          <w:sz w:val="18"/>
          <w:szCs w:val="18"/>
        </w:rPr>
        <w:t xml:space="preserve"> </w:t>
      </w:r>
      <w:r w:rsidRPr="00DD3B0B">
        <w:rPr>
          <w:rFonts w:ascii="Tahoma" w:hAnsi="Tahoma" w:cs="Tahoma"/>
          <w:sz w:val="18"/>
          <w:szCs w:val="18"/>
        </w:rPr>
        <w:t>wzoru</w:t>
      </w:r>
      <w:r w:rsidRPr="00DD3B0B">
        <w:rPr>
          <w:rFonts w:ascii="Tahoma" w:hAnsi="Tahoma" w:cs="Tahoma"/>
          <w:sz w:val="18"/>
          <w:szCs w:val="18"/>
          <w:u w:val="none"/>
        </w:rPr>
        <w:t>:</w:t>
      </w:r>
    </w:p>
    <w:p w14:paraId="2C0AF9DB" w14:textId="77777777" w:rsidR="00D90035" w:rsidRPr="00DD3B0B" w:rsidRDefault="00D90035" w:rsidP="00D90035">
      <w:pPr>
        <w:jc w:val="both"/>
        <w:rPr>
          <w:rFonts w:ascii="Tahoma" w:hAnsi="Tahoma" w:cs="Tahoma"/>
          <w:sz w:val="18"/>
          <w:szCs w:val="18"/>
        </w:rPr>
      </w:pPr>
      <w:r w:rsidRPr="00DD3B0B">
        <w:rPr>
          <w:rFonts w:ascii="Tahoma" w:hAnsi="Tahoma" w:cs="Tahoma"/>
          <w:sz w:val="18"/>
          <w:szCs w:val="18"/>
        </w:rPr>
        <w:t>Wartość</w:t>
      </w:r>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w:t>
      </w:r>
      <w:proofErr w:type="spellStart"/>
      <w:r w:rsidRPr="00DD3B0B">
        <w:rPr>
          <w:rFonts w:ascii="Tahoma" w:hAnsi="Tahoma" w:cs="Tahoma"/>
          <w:sz w:val="18"/>
          <w:szCs w:val="18"/>
        </w:rPr>
        <w:t>Cn</w:t>
      </w:r>
      <w:proofErr w:type="spellEnd"/>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proofErr w:type="spellStart"/>
      <w:r w:rsidRPr="00DD3B0B">
        <w:rPr>
          <w:rFonts w:ascii="Tahoma" w:hAnsi="Tahoma" w:cs="Tahoma"/>
          <w:sz w:val="18"/>
          <w:szCs w:val="18"/>
        </w:rPr>
        <w:t>Cb</w:t>
      </w:r>
      <w:proofErr w:type="spellEnd"/>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x</w:t>
      </w:r>
      <w:r>
        <w:rPr>
          <w:rFonts w:ascii="Tahoma" w:hAnsi="Tahoma" w:cs="Tahoma"/>
          <w:sz w:val="18"/>
          <w:szCs w:val="18"/>
        </w:rPr>
        <w:t xml:space="preserve"> 6</w:t>
      </w:r>
      <w:r w:rsidRPr="00DD3B0B">
        <w:rPr>
          <w:rFonts w:ascii="Tahoma" w:hAnsi="Tahoma" w:cs="Tahoma"/>
          <w:sz w:val="18"/>
          <w:szCs w:val="18"/>
        </w:rPr>
        <w:t>0%</w:t>
      </w:r>
      <w:r>
        <w:rPr>
          <w:rFonts w:ascii="Tahoma" w:hAnsi="Tahoma" w:cs="Tahoma"/>
          <w:sz w:val="18"/>
          <w:szCs w:val="18"/>
        </w:rPr>
        <w:t xml:space="preserve"> </w:t>
      </w:r>
      <w:r w:rsidRPr="00DD3B0B">
        <w:rPr>
          <w:rFonts w:ascii="Tahoma" w:hAnsi="Tahoma" w:cs="Tahoma"/>
          <w:sz w:val="18"/>
          <w:szCs w:val="18"/>
        </w:rPr>
        <w:t>x</w:t>
      </w:r>
      <w:r>
        <w:rPr>
          <w:rFonts w:ascii="Tahoma" w:hAnsi="Tahoma" w:cs="Tahoma"/>
          <w:sz w:val="18"/>
          <w:szCs w:val="18"/>
        </w:rPr>
        <w:t xml:space="preserve"> </w:t>
      </w:r>
      <w:r w:rsidRPr="00DD3B0B">
        <w:rPr>
          <w:rFonts w:ascii="Tahoma" w:hAnsi="Tahoma" w:cs="Tahoma"/>
          <w:sz w:val="18"/>
          <w:szCs w:val="18"/>
        </w:rPr>
        <w:t>100]</w:t>
      </w:r>
      <w:r>
        <w:rPr>
          <w:rFonts w:ascii="Tahoma" w:hAnsi="Tahoma" w:cs="Tahoma"/>
          <w:sz w:val="18"/>
          <w:szCs w:val="18"/>
        </w:rPr>
        <w:t xml:space="preserve"> </w:t>
      </w:r>
    </w:p>
    <w:p w14:paraId="3C20214C" w14:textId="77777777" w:rsidR="00D90035" w:rsidRPr="00DD3B0B" w:rsidRDefault="00D90035" w:rsidP="00D90035">
      <w:pPr>
        <w:jc w:val="both"/>
        <w:rPr>
          <w:rFonts w:ascii="Tahoma" w:hAnsi="Tahoma" w:cs="Tahoma"/>
          <w:sz w:val="18"/>
          <w:szCs w:val="18"/>
        </w:rPr>
      </w:pPr>
      <w:r w:rsidRPr="00DD3B0B">
        <w:rPr>
          <w:rFonts w:ascii="Tahoma" w:hAnsi="Tahoma" w:cs="Tahoma"/>
          <w:sz w:val="18"/>
          <w:szCs w:val="18"/>
        </w:rPr>
        <w:t>Gdzie:</w:t>
      </w:r>
    </w:p>
    <w:p w14:paraId="37AA392D" w14:textId="77777777" w:rsidR="00D90035" w:rsidRPr="00DD3B0B" w:rsidRDefault="00D90035" w:rsidP="00D90035">
      <w:pPr>
        <w:jc w:val="both"/>
        <w:rPr>
          <w:rFonts w:ascii="Tahoma" w:hAnsi="Tahoma" w:cs="Tahoma"/>
          <w:sz w:val="18"/>
          <w:szCs w:val="18"/>
        </w:rPr>
      </w:pPr>
      <w:proofErr w:type="spellStart"/>
      <w:r w:rsidRPr="00DD3B0B">
        <w:rPr>
          <w:rFonts w:ascii="Tahoma" w:hAnsi="Tahoma" w:cs="Tahoma"/>
          <w:sz w:val="18"/>
          <w:szCs w:val="18"/>
        </w:rPr>
        <w:t>Cn</w:t>
      </w:r>
      <w:proofErr w:type="spellEnd"/>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cena</w:t>
      </w:r>
      <w:r>
        <w:rPr>
          <w:rFonts w:ascii="Tahoma" w:hAnsi="Tahoma" w:cs="Tahoma"/>
          <w:sz w:val="18"/>
          <w:szCs w:val="18"/>
        </w:rPr>
        <w:t xml:space="preserve"> </w:t>
      </w:r>
      <w:r w:rsidRPr="00DD3B0B">
        <w:rPr>
          <w:rFonts w:ascii="Tahoma" w:hAnsi="Tahoma" w:cs="Tahoma"/>
          <w:sz w:val="18"/>
          <w:szCs w:val="18"/>
        </w:rPr>
        <w:t>najniższa</w:t>
      </w:r>
      <w:r>
        <w:rPr>
          <w:rFonts w:ascii="Tahoma" w:hAnsi="Tahoma" w:cs="Tahoma"/>
          <w:sz w:val="18"/>
          <w:szCs w:val="18"/>
        </w:rPr>
        <w:t xml:space="preserve"> </w:t>
      </w:r>
      <w:r w:rsidRPr="00DD3B0B">
        <w:rPr>
          <w:rFonts w:ascii="Tahoma" w:hAnsi="Tahoma" w:cs="Tahoma"/>
          <w:sz w:val="18"/>
          <w:szCs w:val="18"/>
        </w:rPr>
        <w:t>(brutto)</w:t>
      </w:r>
    </w:p>
    <w:p w14:paraId="186041A7" w14:textId="77777777" w:rsidR="00D90035" w:rsidRDefault="00D90035" w:rsidP="00D90035">
      <w:pPr>
        <w:jc w:val="both"/>
        <w:rPr>
          <w:rFonts w:ascii="Tahoma" w:hAnsi="Tahoma" w:cs="Tahoma"/>
          <w:sz w:val="18"/>
          <w:szCs w:val="18"/>
        </w:rPr>
      </w:pPr>
      <w:proofErr w:type="spellStart"/>
      <w:r w:rsidRPr="00DD3B0B">
        <w:rPr>
          <w:rFonts w:ascii="Tahoma" w:hAnsi="Tahoma" w:cs="Tahoma"/>
          <w:sz w:val="18"/>
          <w:szCs w:val="18"/>
        </w:rPr>
        <w:t>Cb</w:t>
      </w:r>
      <w:proofErr w:type="spellEnd"/>
      <w:r>
        <w:rPr>
          <w:rFonts w:ascii="Tahoma" w:hAnsi="Tahoma" w:cs="Tahoma"/>
          <w:sz w:val="18"/>
          <w:szCs w:val="18"/>
        </w:rPr>
        <w:t xml:space="preserve"> </w:t>
      </w:r>
      <w:r w:rsidRPr="00DD3B0B">
        <w:rPr>
          <w:rFonts w:ascii="Tahoma" w:hAnsi="Tahoma" w:cs="Tahoma"/>
          <w:sz w:val="18"/>
          <w:szCs w:val="18"/>
        </w:rPr>
        <w:t>-</w:t>
      </w:r>
      <w:r>
        <w:rPr>
          <w:rFonts w:ascii="Tahoma" w:hAnsi="Tahoma" w:cs="Tahoma"/>
          <w:sz w:val="18"/>
          <w:szCs w:val="18"/>
        </w:rPr>
        <w:t xml:space="preserve"> </w:t>
      </w:r>
      <w:r w:rsidRPr="00DD3B0B">
        <w:rPr>
          <w:rFonts w:ascii="Tahoma" w:hAnsi="Tahoma" w:cs="Tahoma"/>
          <w:sz w:val="18"/>
          <w:szCs w:val="18"/>
        </w:rPr>
        <w:t>cena</w:t>
      </w:r>
      <w:r>
        <w:rPr>
          <w:rFonts w:ascii="Tahoma" w:hAnsi="Tahoma" w:cs="Tahoma"/>
          <w:sz w:val="18"/>
          <w:szCs w:val="18"/>
        </w:rPr>
        <w:t xml:space="preserve"> </w:t>
      </w:r>
      <w:r w:rsidRPr="00DD3B0B">
        <w:rPr>
          <w:rFonts w:ascii="Tahoma" w:hAnsi="Tahoma" w:cs="Tahoma"/>
          <w:sz w:val="18"/>
          <w:szCs w:val="18"/>
        </w:rPr>
        <w:t>badana</w:t>
      </w:r>
      <w:r>
        <w:rPr>
          <w:rFonts w:ascii="Tahoma" w:hAnsi="Tahoma" w:cs="Tahoma"/>
          <w:sz w:val="18"/>
          <w:szCs w:val="18"/>
        </w:rPr>
        <w:t xml:space="preserve"> </w:t>
      </w:r>
      <w:r w:rsidRPr="00DD3B0B">
        <w:rPr>
          <w:rFonts w:ascii="Tahoma" w:hAnsi="Tahoma" w:cs="Tahoma"/>
          <w:sz w:val="18"/>
          <w:szCs w:val="18"/>
        </w:rPr>
        <w:t>(brutto)</w:t>
      </w:r>
    </w:p>
    <w:p w14:paraId="3FC35007" w14:textId="77777777" w:rsidR="00D90035" w:rsidRPr="00D9616F" w:rsidRDefault="00D90035" w:rsidP="00D90035">
      <w:pPr>
        <w:jc w:val="both"/>
        <w:rPr>
          <w:rFonts w:ascii="Times New Roman" w:hAnsi="Times New Roman"/>
          <w:u w:val="single"/>
        </w:rPr>
      </w:pPr>
      <w:r w:rsidRPr="00D9616F">
        <w:rPr>
          <w:rFonts w:ascii="Times New Roman" w:hAnsi="Times New Roman"/>
          <w:b/>
          <w:bCs/>
          <w:u w:val="single"/>
        </w:rPr>
        <w:t>Kryterium 2 (termin dostawy) -</w:t>
      </w:r>
      <w:r w:rsidRPr="00D9616F">
        <w:rPr>
          <w:rFonts w:ascii="Times New Roman" w:hAnsi="Times New Roman"/>
          <w:u w:val="single"/>
        </w:rPr>
        <w:t xml:space="preserve"> będzie obliczone za pomocą następującego wzoru:</w:t>
      </w:r>
    </w:p>
    <w:p w14:paraId="42E1E466" w14:textId="77777777" w:rsidR="00D90035" w:rsidRPr="00FB1B32" w:rsidRDefault="00D90035" w:rsidP="00D90035">
      <w:pPr>
        <w:rPr>
          <w:rFonts w:ascii="Times New Roman" w:hAnsi="Times New Roman"/>
        </w:rPr>
      </w:pPr>
      <w:r>
        <w:rPr>
          <w:rFonts w:ascii="Times New Roman" w:hAnsi="Times New Roman"/>
        </w:rPr>
        <w:t>Wartość = [(</w:t>
      </w:r>
      <w:proofErr w:type="spellStart"/>
      <w:r>
        <w:rPr>
          <w:rFonts w:ascii="Times New Roman" w:hAnsi="Times New Roman"/>
        </w:rPr>
        <w:t>Tn</w:t>
      </w:r>
      <w:proofErr w:type="spellEnd"/>
      <w:r>
        <w:rPr>
          <w:rFonts w:ascii="Times New Roman" w:hAnsi="Times New Roman"/>
        </w:rPr>
        <w:t xml:space="preserve"> : Tb) x 20</w:t>
      </w:r>
      <w:r w:rsidRPr="00FB1B32">
        <w:rPr>
          <w:rFonts w:ascii="Times New Roman" w:hAnsi="Times New Roman"/>
        </w:rPr>
        <w:t xml:space="preserve"> % x 100]</w:t>
      </w:r>
    </w:p>
    <w:p w14:paraId="6F03FE4F" w14:textId="77777777" w:rsidR="00D90035" w:rsidRPr="00FB1B32" w:rsidRDefault="00D90035" w:rsidP="00D90035">
      <w:pPr>
        <w:rPr>
          <w:rFonts w:ascii="Times New Roman" w:hAnsi="Times New Roman"/>
        </w:rPr>
      </w:pPr>
      <w:r w:rsidRPr="00FB1B32">
        <w:rPr>
          <w:rFonts w:ascii="Times New Roman" w:hAnsi="Times New Roman"/>
        </w:rPr>
        <w:t>Gdzie:</w:t>
      </w:r>
    </w:p>
    <w:p w14:paraId="07401410" w14:textId="77777777" w:rsidR="00D90035" w:rsidRPr="00FB1B32" w:rsidRDefault="00D90035" w:rsidP="00D90035">
      <w:pPr>
        <w:rPr>
          <w:rFonts w:ascii="Times New Roman" w:hAnsi="Times New Roman"/>
        </w:rPr>
      </w:pPr>
      <w:proofErr w:type="spellStart"/>
      <w:r w:rsidRPr="00FB1B32">
        <w:rPr>
          <w:rFonts w:ascii="Times New Roman" w:hAnsi="Times New Roman"/>
        </w:rPr>
        <w:t>Tn</w:t>
      </w:r>
      <w:proofErr w:type="spellEnd"/>
      <w:r w:rsidRPr="00FB1B32">
        <w:rPr>
          <w:rFonts w:ascii="Times New Roman" w:hAnsi="Times New Roman"/>
        </w:rPr>
        <w:t xml:space="preserve"> – Termin dostawy najkrótszy wśród oferowanych</w:t>
      </w:r>
    </w:p>
    <w:p w14:paraId="404E6AED" w14:textId="77777777" w:rsidR="00D90035" w:rsidRPr="00FB1B32" w:rsidRDefault="00D90035" w:rsidP="00D90035">
      <w:pPr>
        <w:rPr>
          <w:rFonts w:ascii="Times New Roman" w:hAnsi="Times New Roman"/>
        </w:rPr>
      </w:pPr>
      <w:r w:rsidRPr="00FB1B32">
        <w:rPr>
          <w:rFonts w:ascii="Times New Roman" w:hAnsi="Times New Roman"/>
        </w:rPr>
        <w:t>Tb – Termin dostawy w ofercie badanej</w:t>
      </w:r>
    </w:p>
    <w:p w14:paraId="1B68DA05" w14:textId="28D6AFEF" w:rsidR="00D90035" w:rsidRPr="00FB1B32" w:rsidRDefault="00D90035" w:rsidP="00D90035">
      <w:pPr>
        <w:jc w:val="both"/>
        <w:rPr>
          <w:rFonts w:ascii="Times New Roman" w:hAnsi="Times New Roman"/>
        </w:rPr>
      </w:pPr>
      <w:r w:rsidRPr="00FB1B32">
        <w:rPr>
          <w:rFonts w:ascii="Times New Roman" w:hAnsi="Times New Roman"/>
          <w:b/>
          <w:bCs/>
          <w:u w:val="single"/>
        </w:rPr>
        <w:t>UWAGA</w:t>
      </w:r>
      <w:r w:rsidRPr="00FB1B32">
        <w:rPr>
          <w:rFonts w:ascii="Times New Roman" w:hAnsi="Times New Roman"/>
        </w:rPr>
        <w:t>: Termin dostawy wyrobów wynosi</w:t>
      </w:r>
      <w:r w:rsidRPr="00016EFD">
        <w:rPr>
          <w:rFonts w:ascii="Times New Roman" w:hAnsi="Times New Roman"/>
          <w:b/>
          <w:bCs/>
        </w:rPr>
        <w:t xml:space="preserve"> maksymalnie </w:t>
      </w:r>
      <w:r>
        <w:rPr>
          <w:rFonts w:ascii="Times New Roman" w:hAnsi="Times New Roman"/>
          <w:b/>
          <w:bCs/>
        </w:rPr>
        <w:t>7</w:t>
      </w:r>
      <w:r w:rsidRPr="00016EFD">
        <w:rPr>
          <w:rFonts w:ascii="Times New Roman" w:hAnsi="Times New Roman"/>
          <w:b/>
          <w:bCs/>
        </w:rPr>
        <w:t xml:space="preserve"> dni</w:t>
      </w:r>
      <w:r w:rsidRPr="00016EFD">
        <w:rPr>
          <w:rFonts w:ascii="Times New Roman" w:hAnsi="Times New Roman"/>
        </w:rPr>
        <w:t xml:space="preserve"> </w:t>
      </w:r>
      <w:r w:rsidRPr="00016EFD">
        <w:rPr>
          <w:rFonts w:ascii="Times New Roman" w:hAnsi="Times New Roman"/>
          <w:b/>
        </w:rPr>
        <w:t>robocz</w:t>
      </w:r>
      <w:r>
        <w:rPr>
          <w:rFonts w:ascii="Times New Roman" w:hAnsi="Times New Roman"/>
          <w:b/>
        </w:rPr>
        <w:t>ych</w:t>
      </w:r>
      <w:r w:rsidRPr="00016EFD">
        <w:rPr>
          <w:rFonts w:ascii="Times New Roman" w:hAnsi="Times New Roman"/>
          <w:b/>
        </w:rPr>
        <w:t>.</w:t>
      </w:r>
      <w:r w:rsidRPr="00016EFD">
        <w:rPr>
          <w:rFonts w:ascii="Times New Roman" w:hAnsi="Times New Roman"/>
        </w:rPr>
        <w:t xml:space="preserve"> Oferty, w których termin realizacji dostawy wynosić będzie więcej niż </w:t>
      </w:r>
      <w:r w:rsidR="007E0D64">
        <w:rPr>
          <w:rFonts w:ascii="Times New Roman" w:hAnsi="Times New Roman"/>
          <w:b/>
          <w:bCs/>
        </w:rPr>
        <w:t>7</w:t>
      </w:r>
      <w:r w:rsidRPr="00016EFD">
        <w:rPr>
          <w:rFonts w:ascii="Times New Roman" w:hAnsi="Times New Roman"/>
          <w:b/>
          <w:bCs/>
        </w:rPr>
        <w:t xml:space="preserve"> dni</w:t>
      </w:r>
      <w:r w:rsidRPr="00016EFD">
        <w:rPr>
          <w:rFonts w:ascii="Times New Roman" w:hAnsi="Times New Roman"/>
        </w:rPr>
        <w:t xml:space="preserve"> </w:t>
      </w:r>
      <w:r w:rsidRPr="00016EFD">
        <w:rPr>
          <w:rFonts w:ascii="Times New Roman" w:hAnsi="Times New Roman"/>
          <w:b/>
        </w:rPr>
        <w:t>robocz</w:t>
      </w:r>
      <w:r w:rsidR="007E0D64">
        <w:rPr>
          <w:rFonts w:ascii="Times New Roman" w:hAnsi="Times New Roman"/>
          <w:b/>
        </w:rPr>
        <w:t>ych</w:t>
      </w:r>
      <w:r w:rsidRPr="00FB1B32">
        <w:rPr>
          <w:rFonts w:ascii="Times New Roman" w:hAnsi="Times New Roman"/>
          <w:b/>
          <w:bCs/>
        </w:rPr>
        <w:t xml:space="preserve"> </w:t>
      </w:r>
      <w:r w:rsidRPr="00FB1B32">
        <w:rPr>
          <w:rFonts w:ascii="Times New Roman" w:hAnsi="Times New Roman"/>
        </w:rPr>
        <w:t>będą podlegały odrzuceniu na podstawie art. 89 ust 1 pkt 2 SIWZ.</w:t>
      </w:r>
    </w:p>
    <w:p w14:paraId="2080B614" w14:textId="77777777" w:rsidR="00D90035" w:rsidRDefault="00D90035" w:rsidP="00D90035">
      <w:pPr>
        <w:jc w:val="both"/>
        <w:rPr>
          <w:rFonts w:ascii="Times New Roman" w:hAnsi="Times New Roman"/>
          <w:b/>
          <w:bCs/>
          <w:color w:val="FF0000"/>
        </w:rPr>
      </w:pPr>
      <w:r w:rsidRPr="00FB1B32">
        <w:rPr>
          <w:rFonts w:ascii="Times New Roman" w:hAnsi="Times New Roman"/>
          <w:b/>
          <w:bCs/>
          <w:color w:val="FF0000"/>
        </w:rPr>
        <w:t>W przypadku, gdy Wykonawca nie wskaże w ofercie terminu dostawy Zamawiający przyjmie, że Wykonawca złożył ofertę z maksymalnym terminem dostawy.</w:t>
      </w:r>
    </w:p>
    <w:p w14:paraId="04D5E2F4" w14:textId="77777777" w:rsidR="00D90035" w:rsidRPr="009F6B5F" w:rsidRDefault="00D90035" w:rsidP="00D90035">
      <w:pPr>
        <w:jc w:val="both"/>
        <w:rPr>
          <w:rFonts w:ascii="Tahoma" w:hAnsi="Tahoma" w:cs="Tahoma"/>
          <w:sz w:val="18"/>
          <w:szCs w:val="18"/>
        </w:rPr>
      </w:pPr>
    </w:p>
    <w:p w14:paraId="1C705B46" w14:textId="77777777" w:rsidR="00D90035" w:rsidRDefault="00D90035" w:rsidP="00D90035">
      <w:pPr>
        <w:pStyle w:val="Tekstpodstawowy2"/>
        <w:spacing w:line="276" w:lineRule="auto"/>
        <w:rPr>
          <w:rFonts w:ascii="Tahoma" w:hAnsi="Tahoma" w:cs="Tahoma"/>
          <w:b/>
          <w:bCs/>
          <w:sz w:val="18"/>
          <w:szCs w:val="18"/>
        </w:rPr>
      </w:pPr>
    </w:p>
    <w:p w14:paraId="1D6A3B7D" w14:textId="77777777" w:rsidR="00D90035" w:rsidRPr="004057BE" w:rsidRDefault="00D90035" w:rsidP="00D90035">
      <w:pPr>
        <w:jc w:val="both"/>
        <w:rPr>
          <w:rFonts w:ascii="Times New Roman" w:hAnsi="Times New Roman"/>
          <w:spacing w:val="2"/>
          <w:u w:val="single"/>
        </w:rPr>
      </w:pPr>
      <w:r w:rsidRPr="004057BE">
        <w:rPr>
          <w:rFonts w:ascii="Times New Roman" w:hAnsi="Times New Roman"/>
          <w:b/>
          <w:bCs/>
          <w:u w:val="single"/>
        </w:rPr>
        <w:t xml:space="preserve">Kryterium </w:t>
      </w:r>
      <w:r>
        <w:rPr>
          <w:rFonts w:ascii="Times New Roman" w:hAnsi="Times New Roman"/>
          <w:b/>
          <w:bCs/>
          <w:u w:val="single"/>
        </w:rPr>
        <w:t>3</w:t>
      </w:r>
      <w:r w:rsidRPr="004057BE">
        <w:rPr>
          <w:rFonts w:ascii="Times New Roman" w:hAnsi="Times New Roman"/>
          <w:b/>
          <w:bCs/>
          <w:u w:val="single"/>
        </w:rPr>
        <w:t xml:space="preserve">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14:paraId="0F78E096" w14:textId="77777777" w:rsidR="00D90035" w:rsidRPr="004057BE" w:rsidRDefault="00D90035" w:rsidP="00D90035">
      <w:pPr>
        <w:jc w:val="both"/>
        <w:rPr>
          <w:rFonts w:ascii="Times New Roman" w:hAnsi="Times New Roman"/>
          <w:spacing w:val="2"/>
          <w:u w:val="single"/>
        </w:rPr>
      </w:pPr>
    </w:p>
    <w:p w14:paraId="2B4C9A7C" w14:textId="77777777" w:rsidR="00D90035" w:rsidRPr="004057BE" w:rsidRDefault="00D90035" w:rsidP="00D90035">
      <w:pPr>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14:paraId="34CF3F2B" w14:textId="77777777" w:rsidR="00D90035" w:rsidRPr="004057BE" w:rsidRDefault="00D90035" w:rsidP="00D90035">
      <w:pPr>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Pr>
          <w:rFonts w:ascii="Times New Roman" w:hAnsi="Times New Roman"/>
        </w:rPr>
        <w:t>20</w:t>
      </w:r>
      <w:r w:rsidRPr="004057BE">
        <w:rPr>
          <w:rFonts w:ascii="Times New Roman" w:hAnsi="Times New Roman"/>
        </w:rPr>
        <w:t>% x 100</w:t>
      </w:r>
    </w:p>
    <w:p w14:paraId="0DB73056" w14:textId="77777777" w:rsidR="00D90035" w:rsidRPr="004057BE" w:rsidRDefault="00D90035" w:rsidP="00D90035">
      <w:pPr>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14:paraId="47C6134E" w14:textId="77777777" w:rsidR="00D90035" w:rsidRPr="004057BE" w:rsidRDefault="00D90035" w:rsidP="00D90035">
      <w:pPr>
        <w:rPr>
          <w:rFonts w:ascii="Times New Roman" w:hAnsi="Times New Roman"/>
          <w:b/>
          <w:bCs/>
        </w:rPr>
      </w:pPr>
    </w:p>
    <w:p w14:paraId="14DF7CCB" w14:textId="77777777" w:rsidR="00D90035" w:rsidRPr="004057BE" w:rsidRDefault="00D90035" w:rsidP="00D90035">
      <w:pPr>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14:paraId="5CC328F9" w14:textId="77777777" w:rsidR="00D90035" w:rsidRDefault="00D90035" w:rsidP="00D90035">
      <w:pPr>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14:paraId="324128E9" w14:textId="77777777" w:rsidR="00D90035" w:rsidRPr="009F6B5F" w:rsidRDefault="00D90035" w:rsidP="00D90035">
      <w:pPr>
        <w:jc w:val="both"/>
        <w:rPr>
          <w:rFonts w:ascii="Tahoma" w:hAnsi="Tahoma" w:cs="Tahoma"/>
          <w:sz w:val="18"/>
          <w:szCs w:val="18"/>
        </w:rPr>
      </w:pPr>
      <w:r w:rsidRPr="009F6B5F">
        <w:rPr>
          <w:rFonts w:ascii="Tahoma" w:hAnsi="Tahoma" w:cs="Tahoma"/>
          <w:sz w:val="18"/>
          <w:szCs w:val="18"/>
        </w:rPr>
        <w:t>Za</w:t>
      </w:r>
      <w:r>
        <w:rPr>
          <w:rFonts w:ascii="Tahoma" w:hAnsi="Tahoma" w:cs="Tahoma"/>
          <w:sz w:val="18"/>
          <w:szCs w:val="18"/>
        </w:rPr>
        <w:t xml:space="preserve"> </w:t>
      </w:r>
      <w:r w:rsidRPr="009F6B5F">
        <w:rPr>
          <w:rFonts w:ascii="Tahoma" w:hAnsi="Tahoma" w:cs="Tahoma"/>
          <w:b/>
          <w:bCs/>
          <w:sz w:val="18"/>
          <w:szCs w:val="18"/>
        </w:rPr>
        <w:t>ofertę</w:t>
      </w:r>
      <w:r>
        <w:rPr>
          <w:rFonts w:ascii="Tahoma" w:hAnsi="Tahoma" w:cs="Tahoma"/>
          <w:b/>
          <w:bCs/>
          <w:sz w:val="18"/>
          <w:szCs w:val="18"/>
        </w:rPr>
        <w:t xml:space="preserve"> </w:t>
      </w:r>
      <w:r w:rsidRPr="009F6B5F">
        <w:rPr>
          <w:rFonts w:ascii="Tahoma" w:hAnsi="Tahoma" w:cs="Tahoma"/>
          <w:b/>
          <w:bCs/>
          <w:sz w:val="18"/>
          <w:szCs w:val="18"/>
        </w:rPr>
        <w:t>najkorzystniejszą</w:t>
      </w:r>
      <w:r>
        <w:rPr>
          <w:rFonts w:ascii="Tahoma" w:hAnsi="Tahoma" w:cs="Tahoma"/>
          <w:sz w:val="18"/>
          <w:szCs w:val="18"/>
        </w:rPr>
        <w:t xml:space="preserve"> </w:t>
      </w:r>
      <w:r w:rsidRPr="009F6B5F">
        <w:rPr>
          <w:rFonts w:ascii="Tahoma" w:hAnsi="Tahoma" w:cs="Tahoma"/>
          <w:sz w:val="18"/>
          <w:szCs w:val="18"/>
        </w:rPr>
        <w:t>będzie</w:t>
      </w:r>
      <w:r>
        <w:rPr>
          <w:rFonts w:ascii="Tahoma" w:hAnsi="Tahoma" w:cs="Tahoma"/>
          <w:sz w:val="18"/>
          <w:szCs w:val="18"/>
        </w:rPr>
        <w:t xml:space="preserve"> </w:t>
      </w:r>
      <w:r w:rsidRPr="009F6B5F">
        <w:rPr>
          <w:rFonts w:ascii="Tahoma" w:hAnsi="Tahoma" w:cs="Tahoma"/>
          <w:sz w:val="18"/>
          <w:szCs w:val="18"/>
        </w:rPr>
        <w:t>uznana</w:t>
      </w:r>
      <w:r>
        <w:rPr>
          <w:rFonts w:ascii="Tahoma" w:hAnsi="Tahoma" w:cs="Tahoma"/>
          <w:sz w:val="18"/>
          <w:szCs w:val="18"/>
        </w:rPr>
        <w:t xml:space="preserve"> </w:t>
      </w:r>
      <w:r w:rsidRPr="009F6B5F">
        <w:rPr>
          <w:rFonts w:ascii="Tahoma" w:hAnsi="Tahoma" w:cs="Tahoma"/>
          <w:sz w:val="18"/>
          <w:szCs w:val="18"/>
        </w:rPr>
        <w:t>oferta,</w:t>
      </w:r>
      <w:r>
        <w:rPr>
          <w:rFonts w:ascii="Tahoma" w:hAnsi="Tahoma" w:cs="Tahoma"/>
          <w:sz w:val="18"/>
          <w:szCs w:val="18"/>
        </w:rPr>
        <w:t xml:space="preserve"> </w:t>
      </w:r>
      <w:r w:rsidRPr="009F6B5F">
        <w:rPr>
          <w:rFonts w:ascii="Tahoma" w:hAnsi="Tahoma" w:cs="Tahoma"/>
          <w:sz w:val="18"/>
          <w:szCs w:val="18"/>
        </w:rPr>
        <w:t>która</w:t>
      </w:r>
      <w:r>
        <w:rPr>
          <w:rFonts w:ascii="Tahoma" w:hAnsi="Tahoma" w:cs="Tahoma"/>
          <w:sz w:val="18"/>
          <w:szCs w:val="18"/>
        </w:rPr>
        <w:t xml:space="preserve"> </w:t>
      </w:r>
      <w:r w:rsidRPr="009F6B5F">
        <w:rPr>
          <w:rFonts w:ascii="Tahoma" w:hAnsi="Tahoma" w:cs="Tahoma"/>
          <w:sz w:val="18"/>
          <w:szCs w:val="18"/>
        </w:rPr>
        <w:t>przedstawi</w:t>
      </w:r>
      <w:r>
        <w:rPr>
          <w:rFonts w:ascii="Tahoma" w:hAnsi="Tahoma" w:cs="Tahoma"/>
          <w:sz w:val="18"/>
          <w:szCs w:val="18"/>
        </w:rPr>
        <w:t xml:space="preserve"> </w:t>
      </w:r>
      <w:r w:rsidRPr="009F6B5F">
        <w:rPr>
          <w:rFonts w:ascii="Tahoma" w:hAnsi="Tahoma" w:cs="Tahoma"/>
          <w:sz w:val="18"/>
          <w:szCs w:val="18"/>
        </w:rPr>
        <w:t>najkorzystniejszy</w:t>
      </w:r>
      <w:r>
        <w:rPr>
          <w:rFonts w:ascii="Tahoma" w:hAnsi="Tahoma" w:cs="Tahoma"/>
          <w:sz w:val="18"/>
          <w:szCs w:val="18"/>
        </w:rPr>
        <w:t xml:space="preserve"> </w:t>
      </w:r>
      <w:r w:rsidRPr="009F6B5F">
        <w:rPr>
          <w:rFonts w:ascii="Tahoma" w:hAnsi="Tahoma" w:cs="Tahoma"/>
          <w:sz w:val="18"/>
          <w:szCs w:val="18"/>
        </w:rPr>
        <w:t>bilans</w:t>
      </w:r>
      <w:r>
        <w:rPr>
          <w:rFonts w:ascii="Tahoma" w:hAnsi="Tahoma" w:cs="Tahoma"/>
          <w:sz w:val="18"/>
          <w:szCs w:val="18"/>
        </w:rPr>
        <w:t xml:space="preserve"> </w:t>
      </w:r>
      <w:r w:rsidRPr="009F6B5F">
        <w:rPr>
          <w:rFonts w:ascii="Tahoma" w:hAnsi="Tahoma" w:cs="Tahoma"/>
          <w:sz w:val="18"/>
          <w:szCs w:val="18"/>
        </w:rPr>
        <w:t>przyjętych</w:t>
      </w:r>
      <w:r>
        <w:rPr>
          <w:rFonts w:ascii="Tahoma" w:hAnsi="Tahoma" w:cs="Tahoma"/>
          <w:sz w:val="18"/>
          <w:szCs w:val="18"/>
        </w:rPr>
        <w:t xml:space="preserve"> </w:t>
      </w:r>
      <w:r w:rsidRPr="009F6B5F">
        <w:rPr>
          <w:rFonts w:ascii="Tahoma" w:hAnsi="Tahoma" w:cs="Tahoma"/>
          <w:sz w:val="18"/>
          <w:szCs w:val="18"/>
        </w:rPr>
        <w:t>kryteriów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uzyska</w:t>
      </w:r>
      <w:r>
        <w:rPr>
          <w:rFonts w:ascii="Tahoma" w:hAnsi="Tahoma" w:cs="Tahoma"/>
          <w:sz w:val="18"/>
          <w:szCs w:val="18"/>
        </w:rPr>
        <w:t xml:space="preserve"> </w:t>
      </w:r>
      <w:r w:rsidRPr="009F6B5F">
        <w:rPr>
          <w:rFonts w:ascii="Tahoma" w:hAnsi="Tahoma" w:cs="Tahoma"/>
          <w:sz w:val="18"/>
          <w:szCs w:val="18"/>
        </w:rPr>
        <w:t>największą</w:t>
      </w:r>
      <w:r>
        <w:rPr>
          <w:rFonts w:ascii="Tahoma" w:hAnsi="Tahoma" w:cs="Tahoma"/>
          <w:sz w:val="18"/>
          <w:szCs w:val="18"/>
        </w:rPr>
        <w:t xml:space="preserve"> </w:t>
      </w:r>
      <w:r w:rsidRPr="009F6B5F">
        <w:rPr>
          <w:rFonts w:ascii="Tahoma" w:hAnsi="Tahoma" w:cs="Tahoma"/>
          <w:sz w:val="18"/>
          <w:szCs w:val="18"/>
        </w:rPr>
        <w:t>ilość</w:t>
      </w:r>
      <w:r>
        <w:rPr>
          <w:rFonts w:ascii="Tahoma" w:hAnsi="Tahoma" w:cs="Tahoma"/>
          <w:sz w:val="18"/>
          <w:szCs w:val="18"/>
        </w:rPr>
        <w:t xml:space="preserve"> </w:t>
      </w:r>
      <w:r w:rsidRPr="009F6B5F">
        <w:rPr>
          <w:rFonts w:ascii="Tahoma" w:hAnsi="Tahoma" w:cs="Tahoma"/>
          <w:sz w:val="18"/>
          <w:szCs w:val="18"/>
        </w:rPr>
        <w:t>punktów.</w:t>
      </w:r>
    </w:p>
    <w:p w14:paraId="12E8F28E" w14:textId="3694C60A" w:rsidR="00D90035" w:rsidRDefault="00D90035" w:rsidP="00E22CF3">
      <w:pPr>
        <w:pStyle w:val="Tekstpodstawowy3"/>
        <w:spacing w:after="0" w:line="276" w:lineRule="auto"/>
      </w:pPr>
      <w:r w:rsidRPr="009F6B5F">
        <w:rPr>
          <w:rFonts w:ascii="Tahoma" w:hAnsi="Tahoma" w:cs="Tahoma"/>
          <w:i/>
          <w:iCs/>
          <w:sz w:val="18"/>
          <w:szCs w:val="18"/>
          <w:u w:val="single"/>
        </w:rPr>
        <w:t>Uwaga</w:t>
      </w:r>
      <w:r w:rsidRPr="009F6B5F">
        <w:rPr>
          <w:rFonts w:ascii="Tahoma" w:hAnsi="Tahoma" w:cs="Tahoma"/>
          <w:sz w:val="18"/>
          <w:szCs w:val="18"/>
        </w:rPr>
        <w:t>:</w:t>
      </w:r>
      <w:r>
        <w:rPr>
          <w:rFonts w:ascii="Tahoma" w:hAnsi="Tahoma" w:cs="Tahoma"/>
          <w:sz w:val="18"/>
          <w:szCs w:val="18"/>
        </w:rPr>
        <w:t xml:space="preserve"> </w:t>
      </w:r>
      <w:r w:rsidRPr="009F6B5F">
        <w:rPr>
          <w:rFonts w:ascii="Tahoma" w:hAnsi="Tahoma" w:cs="Tahoma"/>
          <w:sz w:val="18"/>
          <w:szCs w:val="18"/>
        </w:rPr>
        <w:t>Jeżeli</w:t>
      </w:r>
      <w:r>
        <w:rPr>
          <w:rFonts w:ascii="Tahoma" w:hAnsi="Tahoma" w:cs="Tahoma"/>
          <w:sz w:val="18"/>
          <w:szCs w:val="18"/>
        </w:rPr>
        <w:t xml:space="preserve"> </w:t>
      </w:r>
      <w:r w:rsidRPr="009F6B5F">
        <w:rPr>
          <w:rFonts w:ascii="Tahoma" w:hAnsi="Tahoma" w:cs="Tahoma"/>
          <w:sz w:val="18"/>
          <w:szCs w:val="18"/>
        </w:rPr>
        <w:t>zostanie</w:t>
      </w:r>
      <w:r>
        <w:rPr>
          <w:rFonts w:ascii="Tahoma" w:hAnsi="Tahoma" w:cs="Tahoma"/>
          <w:sz w:val="18"/>
          <w:szCs w:val="18"/>
        </w:rPr>
        <w:t xml:space="preserve"> </w:t>
      </w:r>
      <w:r w:rsidRPr="009F6B5F">
        <w:rPr>
          <w:rFonts w:ascii="Tahoma" w:hAnsi="Tahoma" w:cs="Tahoma"/>
          <w:sz w:val="18"/>
          <w:szCs w:val="18"/>
        </w:rPr>
        <w:t>złożona</w:t>
      </w:r>
      <w:r>
        <w:rPr>
          <w:rFonts w:ascii="Tahoma" w:hAnsi="Tahoma" w:cs="Tahoma"/>
          <w:sz w:val="18"/>
          <w:szCs w:val="18"/>
        </w:rPr>
        <w:t xml:space="preserve"> </w:t>
      </w:r>
      <w:r w:rsidRPr="009F6B5F">
        <w:rPr>
          <w:rFonts w:ascii="Tahoma" w:hAnsi="Tahoma" w:cs="Tahoma"/>
          <w:sz w:val="18"/>
          <w:szCs w:val="18"/>
        </w:rPr>
        <w:t>oferta,</w:t>
      </w:r>
      <w:r>
        <w:rPr>
          <w:rFonts w:ascii="Tahoma" w:hAnsi="Tahoma" w:cs="Tahoma"/>
          <w:sz w:val="18"/>
          <w:szCs w:val="18"/>
        </w:rPr>
        <w:t xml:space="preserve"> </w:t>
      </w:r>
      <w:r w:rsidRPr="009F6B5F">
        <w:rPr>
          <w:rFonts w:ascii="Tahoma" w:hAnsi="Tahoma" w:cs="Tahoma"/>
          <w:sz w:val="18"/>
          <w:szCs w:val="18"/>
        </w:rPr>
        <w:t>której</w:t>
      </w:r>
      <w:r>
        <w:rPr>
          <w:rFonts w:ascii="Tahoma" w:hAnsi="Tahoma" w:cs="Tahoma"/>
          <w:sz w:val="18"/>
          <w:szCs w:val="18"/>
        </w:rPr>
        <w:t xml:space="preserve"> </w:t>
      </w:r>
      <w:r w:rsidRPr="009F6B5F">
        <w:rPr>
          <w:rFonts w:ascii="Tahoma" w:hAnsi="Tahoma" w:cs="Tahoma"/>
          <w:sz w:val="18"/>
          <w:szCs w:val="18"/>
        </w:rPr>
        <w:t>wybór</w:t>
      </w:r>
      <w:r>
        <w:rPr>
          <w:rFonts w:ascii="Tahoma" w:hAnsi="Tahoma" w:cs="Tahoma"/>
          <w:sz w:val="18"/>
          <w:szCs w:val="18"/>
        </w:rPr>
        <w:t xml:space="preserve"> </w:t>
      </w:r>
      <w:r w:rsidRPr="009F6B5F">
        <w:rPr>
          <w:rFonts w:ascii="Tahoma" w:hAnsi="Tahoma" w:cs="Tahoma"/>
          <w:sz w:val="18"/>
          <w:szCs w:val="18"/>
        </w:rPr>
        <w:t>prowadziłby</w:t>
      </w:r>
      <w:r>
        <w:rPr>
          <w:rFonts w:ascii="Tahoma" w:hAnsi="Tahoma" w:cs="Tahoma"/>
          <w:sz w:val="18"/>
          <w:szCs w:val="18"/>
        </w:rPr>
        <w:t xml:space="preserve"> </w:t>
      </w:r>
      <w:r w:rsidRPr="009F6B5F">
        <w:rPr>
          <w:rFonts w:ascii="Tahoma" w:hAnsi="Tahoma" w:cs="Tahoma"/>
          <w:sz w:val="18"/>
          <w:szCs w:val="18"/>
        </w:rPr>
        <w:t>do</w:t>
      </w:r>
      <w:r>
        <w:rPr>
          <w:rFonts w:ascii="Tahoma" w:hAnsi="Tahoma" w:cs="Tahoma"/>
          <w:sz w:val="18"/>
          <w:szCs w:val="18"/>
        </w:rPr>
        <w:t xml:space="preserve"> </w:t>
      </w:r>
      <w:r w:rsidRPr="009F6B5F">
        <w:rPr>
          <w:rFonts w:ascii="Tahoma" w:hAnsi="Tahoma" w:cs="Tahoma"/>
          <w:sz w:val="18"/>
          <w:szCs w:val="18"/>
        </w:rPr>
        <w:t>powstania</w:t>
      </w:r>
      <w:r>
        <w:rPr>
          <w:rFonts w:ascii="Tahoma" w:hAnsi="Tahoma" w:cs="Tahoma"/>
          <w:sz w:val="18"/>
          <w:szCs w:val="18"/>
        </w:rPr>
        <w:t xml:space="preserve"> </w:t>
      </w:r>
      <w:r w:rsidRPr="009F6B5F">
        <w:rPr>
          <w:rFonts w:ascii="Tahoma" w:hAnsi="Tahoma" w:cs="Tahoma"/>
          <w:sz w:val="18"/>
          <w:szCs w:val="18"/>
        </w:rPr>
        <w:t>obowiązku</w:t>
      </w:r>
      <w:r>
        <w:rPr>
          <w:rFonts w:ascii="Tahoma" w:hAnsi="Tahoma" w:cs="Tahoma"/>
          <w:sz w:val="18"/>
          <w:szCs w:val="18"/>
        </w:rPr>
        <w:t xml:space="preserve"> </w:t>
      </w:r>
      <w:r w:rsidRPr="009F6B5F">
        <w:rPr>
          <w:rFonts w:ascii="Tahoma" w:hAnsi="Tahoma" w:cs="Tahoma"/>
          <w:sz w:val="18"/>
          <w:szCs w:val="18"/>
        </w:rPr>
        <w:t>podatkowego</w:t>
      </w:r>
      <w:r>
        <w:rPr>
          <w:rFonts w:ascii="Tahoma" w:hAnsi="Tahoma" w:cs="Tahoma"/>
          <w:sz w:val="18"/>
          <w:szCs w:val="18"/>
        </w:rPr>
        <w:t xml:space="preserve"> </w:t>
      </w:r>
      <w:r w:rsidRPr="009F6B5F">
        <w:rPr>
          <w:rFonts w:ascii="Tahoma" w:hAnsi="Tahoma" w:cs="Tahoma"/>
          <w:sz w:val="18"/>
          <w:szCs w:val="18"/>
        </w:rPr>
        <w:t>zamawiającego</w:t>
      </w:r>
      <w:r>
        <w:rPr>
          <w:rFonts w:ascii="Tahoma" w:hAnsi="Tahoma" w:cs="Tahoma"/>
          <w:sz w:val="18"/>
          <w:szCs w:val="18"/>
        </w:rPr>
        <w:t xml:space="preserve"> </w:t>
      </w:r>
      <w:r w:rsidRPr="009F6B5F">
        <w:rPr>
          <w:rFonts w:ascii="Tahoma" w:hAnsi="Tahoma" w:cs="Tahoma"/>
          <w:sz w:val="18"/>
          <w:szCs w:val="18"/>
        </w:rPr>
        <w:t>zgodnie</w:t>
      </w:r>
      <w:r>
        <w:rPr>
          <w:rFonts w:ascii="Tahoma" w:hAnsi="Tahoma" w:cs="Tahoma"/>
          <w:sz w:val="18"/>
          <w:szCs w:val="18"/>
        </w:rPr>
        <w:t xml:space="preserve"> </w:t>
      </w:r>
      <w:r w:rsidRPr="009F6B5F">
        <w:rPr>
          <w:rFonts w:ascii="Tahoma" w:hAnsi="Tahoma" w:cs="Tahoma"/>
          <w:sz w:val="18"/>
          <w:szCs w:val="18"/>
        </w:rPr>
        <w:t>z</w:t>
      </w:r>
      <w:r>
        <w:rPr>
          <w:rFonts w:ascii="Tahoma" w:hAnsi="Tahoma" w:cs="Tahoma"/>
          <w:sz w:val="18"/>
          <w:szCs w:val="18"/>
        </w:rPr>
        <w:t xml:space="preserve"> </w:t>
      </w:r>
      <w:r w:rsidRPr="009F6B5F">
        <w:rPr>
          <w:rFonts w:ascii="Tahoma" w:hAnsi="Tahoma" w:cs="Tahoma"/>
          <w:sz w:val="18"/>
          <w:szCs w:val="18"/>
        </w:rPr>
        <w:t>przepisami</w:t>
      </w:r>
      <w:r>
        <w:rPr>
          <w:rFonts w:ascii="Tahoma" w:hAnsi="Tahoma" w:cs="Tahoma"/>
          <w:sz w:val="18"/>
          <w:szCs w:val="18"/>
        </w:rPr>
        <w:t xml:space="preserve"> </w:t>
      </w:r>
      <w:r w:rsidRPr="009F6B5F">
        <w:rPr>
          <w:rFonts w:ascii="Tahoma" w:hAnsi="Tahoma" w:cs="Tahoma"/>
          <w:sz w:val="18"/>
          <w:szCs w:val="18"/>
        </w:rPr>
        <w:t>o</w:t>
      </w:r>
      <w:r>
        <w:rPr>
          <w:rFonts w:ascii="Tahoma" w:hAnsi="Tahoma" w:cs="Tahoma"/>
          <w:sz w:val="18"/>
          <w:szCs w:val="18"/>
        </w:rPr>
        <w:t xml:space="preserve"> </w:t>
      </w:r>
      <w:r w:rsidRPr="009F6B5F">
        <w:rPr>
          <w:rFonts w:ascii="Tahoma" w:hAnsi="Tahoma" w:cs="Tahoma"/>
          <w:sz w:val="18"/>
          <w:szCs w:val="18"/>
        </w:rPr>
        <w:t>podatku</w:t>
      </w:r>
      <w:r>
        <w:rPr>
          <w:rFonts w:ascii="Tahoma" w:hAnsi="Tahoma" w:cs="Tahoma"/>
          <w:sz w:val="18"/>
          <w:szCs w:val="18"/>
        </w:rPr>
        <w:t xml:space="preserve"> </w:t>
      </w:r>
      <w:r w:rsidRPr="009F6B5F">
        <w:rPr>
          <w:rFonts w:ascii="Tahoma" w:hAnsi="Tahoma" w:cs="Tahoma"/>
          <w:sz w:val="18"/>
          <w:szCs w:val="18"/>
        </w:rPr>
        <w:t>od</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usług</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zakresie</w:t>
      </w:r>
      <w:r>
        <w:rPr>
          <w:rFonts w:ascii="Tahoma" w:hAnsi="Tahoma" w:cs="Tahoma"/>
          <w:sz w:val="18"/>
          <w:szCs w:val="18"/>
        </w:rPr>
        <w:t xml:space="preserve"> </w:t>
      </w:r>
      <w:r w:rsidRPr="009F6B5F">
        <w:rPr>
          <w:rFonts w:ascii="Tahoma" w:hAnsi="Tahoma" w:cs="Tahoma"/>
          <w:sz w:val="18"/>
          <w:szCs w:val="18"/>
        </w:rPr>
        <w:t>dotyczącym</w:t>
      </w:r>
      <w:r>
        <w:rPr>
          <w:rFonts w:ascii="Tahoma" w:hAnsi="Tahoma" w:cs="Tahoma"/>
          <w:sz w:val="18"/>
          <w:szCs w:val="18"/>
        </w:rPr>
        <w:t xml:space="preserve"> </w:t>
      </w:r>
      <w:r w:rsidRPr="009F6B5F">
        <w:rPr>
          <w:rFonts w:ascii="Tahoma" w:hAnsi="Tahoma" w:cs="Tahoma"/>
          <w:sz w:val="18"/>
          <w:szCs w:val="18"/>
        </w:rPr>
        <w:t>wewnątrzwspólnotowego</w:t>
      </w:r>
      <w:r>
        <w:rPr>
          <w:rFonts w:ascii="Tahoma" w:hAnsi="Tahoma" w:cs="Tahoma"/>
          <w:sz w:val="18"/>
          <w:szCs w:val="18"/>
        </w:rPr>
        <w:t xml:space="preserve"> </w:t>
      </w:r>
      <w:r w:rsidRPr="009F6B5F">
        <w:rPr>
          <w:rFonts w:ascii="Tahoma" w:hAnsi="Tahoma" w:cs="Tahoma"/>
          <w:sz w:val="18"/>
          <w:szCs w:val="18"/>
        </w:rPr>
        <w:t>nabycia</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zamawiający</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celu</w:t>
      </w:r>
      <w:r>
        <w:rPr>
          <w:rFonts w:ascii="Tahoma" w:hAnsi="Tahoma" w:cs="Tahoma"/>
          <w:sz w:val="18"/>
          <w:szCs w:val="18"/>
        </w:rPr>
        <w:t xml:space="preserve"> </w:t>
      </w:r>
      <w:r w:rsidRPr="009F6B5F">
        <w:rPr>
          <w:rFonts w:ascii="Tahoma" w:hAnsi="Tahoma" w:cs="Tahoma"/>
          <w:sz w:val="18"/>
          <w:szCs w:val="18"/>
        </w:rPr>
        <w:t>oceny</w:t>
      </w:r>
      <w:r>
        <w:rPr>
          <w:rFonts w:ascii="Tahoma" w:hAnsi="Tahoma" w:cs="Tahoma"/>
          <w:sz w:val="18"/>
          <w:szCs w:val="18"/>
        </w:rPr>
        <w:t xml:space="preserve"> </w:t>
      </w:r>
      <w:r w:rsidRPr="009F6B5F">
        <w:rPr>
          <w:rFonts w:ascii="Tahoma" w:hAnsi="Tahoma" w:cs="Tahoma"/>
          <w:sz w:val="18"/>
          <w:szCs w:val="18"/>
        </w:rPr>
        <w:t>takiej</w:t>
      </w:r>
      <w:r>
        <w:rPr>
          <w:rFonts w:ascii="Tahoma" w:hAnsi="Tahoma" w:cs="Tahoma"/>
          <w:sz w:val="18"/>
          <w:szCs w:val="18"/>
        </w:rPr>
        <w:t xml:space="preserve"> </w:t>
      </w:r>
      <w:r w:rsidRPr="009F6B5F">
        <w:rPr>
          <w:rFonts w:ascii="Tahoma" w:hAnsi="Tahoma" w:cs="Tahoma"/>
          <w:sz w:val="18"/>
          <w:szCs w:val="18"/>
        </w:rPr>
        <w:t>oferty</w:t>
      </w:r>
      <w:r>
        <w:rPr>
          <w:rFonts w:ascii="Tahoma" w:hAnsi="Tahoma" w:cs="Tahoma"/>
          <w:sz w:val="18"/>
          <w:szCs w:val="18"/>
        </w:rPr>
        <w:t xml:space="preserve"> </w:t>
      </w:r>
      <w:r w:rsidRPr="009F6B5F">
        <w:rPr>
          <w:rFonts w:ascii="Tahoma" w:hAnsi="Tahoma" w:cs="Tahoma"/>
          <w:sz w:val="18"/>
          <w:szCs w:val="18"/>
        </w:rPr>
        <w:t>doliczy</w:t>
      </w:r>
      <w:r>
        <w:rPr>
          <w:rFonts w:ascii="Tahoma" w:hAnsi="Tahoma" w:cs="Tahoma"/>
          <w:sz w:val="18"/>
          <w:szCs w:val="18"/>
        </w:rPr>
        <w:t xml:space="preserve"> </w:t>
      </w:r>
      <w:r w:rsidRPr="009F6B5F">
        <w:rPr>
          <w:rFonts w:ascii="Tahoma" w:hAnsi="Tahoma" w:cs="Tahoma"/>
          <w:sz w:val="18"/>
          <w:szCs w:val="18"/>
        </w:rPr>
        <w:t>do</w:t>
      </w:r>
      <w:r>
        <w:rPr>
          <w:rFonts w:ascii="Tahoma" w:hAnsi="Tahoma" w:cs="Tahoma"/>
          <w:sz w:val="18"/>
          <w:szCs w:val="18"/>
        </w:rPr>
        <w:t xml:space="preserve"> </w:t>
      </w:r>
      <w:r w:rsidRPr="009F6B5F">
        <w:rPr>
          <w:rFonts w:ascii="Tahoma" w:hAnsi="Tahoma" w:cs="Tahoma"/>
          <w:sz w:val="18"/>
          <w:szCs w:val="18"/>
        </w:rPr>
        <w:t>przedstawionej</w:t>
      </w:r>
      <w:r>
        <w:rPr>
          <w:rFonts w:ascii="Tahoma" w:hAnsi="Tahoma" w:cs="Tahoma"/>
          <w:sz w:val="18"/>
          <w:szCs w:val="18"/>
        </w:rPr>
        <w:t xml:space="preserve"> </w:t>
      </w:r>
      <w:r w:rsidRPr="009F6B5F">
        <w:rPr>
          <w:rFonts w:ascii="Tahoma" w:hAnsi="Tahoma" w:cs="Tahoma"/>
          <w:sz w:val="18"/>
          <w:szCs w:val="18"/>
        </w:rPr>
        <w:t>w</w:t>
      </w:r>
      <w:r>
        <w:rPr>
          <w:rFonts w:ascii="Tahoma" w:hAnsi="Tahoma" w:cs="Tahoma"/>
          <w:sz w:val="18"/>
          <w:szCs w:val="18"/>
        </w:rPr>
        <w:t xml:space="preserve"> </w:t>
      </w:r>
      <w:r w:rsidRPr="009F6B5F">
        <w:rPr>
          <w:rFonts w:ascii="Tahoma" w:hAnsi="Tahoma" w:cs="Tahoma"/>
          <w:sz w:val="18"/>
          <w:szCs w:val="18"/>
        </w:rPr>
        <w:t>niej</w:t>
      </w:r>
      <w:r>
        <w:rPr>
          <w:rFonts w:ascii="Tahoma" w:hAnsi="Tahoma" w:cs="Tahoma"/>
          <w:sz w:val="18"/>
          <w:szCs w:val="18"/>
        </w:rPr>
        <w:t xml:space="preserve"> </w:t>
      </w:r>
      <w:r w:rsidRPr="009F6B5F">
        <w:rPr>
          <w:rFonts w:ascii="Tahoma" w:hAnsi="Tahoma" w:cs="Tahoma"/>
          <w:sz w:val="18"/>
          <w:szCs w:val="18"/>
        </w:rPr>
        <w:t>ceny</w:t>
      </w:r>
      <w:r>
        <w:rPr>
          <w:rFonts w:ascii="Tahoma" w:hAnsi="Tahoma" w:cs="Tahoma"/>
          <w:sz w:val="18"/>
          <w:szCs w:val="18"/>
        </w:rPr>
        <w:t xml:space="preserve"> </w:t>
      </w:r>
      <w:r w:rsidRPr="009F6B5F">
        <w:rPr>
          <w:rFonts w:ascii="Tahoma" w:hAnsi="Tahoma" w:cs="Tahoma"/>
          <w:sz w:val="18"/>
          <w:szCs w:val="18"/>
        </w:rPr>
        <w:t>podatek</w:t>
      </w:r>
      <w:r>
        <w:rPr>
          <w:rFonts w:ascii="Tahoma" w:hAnsi="Tahoma" w:cs="Tahoma"/>
          <w:sz w:val="18"/>
          <w:szCs w:val="18"/>
        </w:rPr>
        <w:t xml:space="preserve"> </w:t>
      </w:r>
      <w:r w:rsidRPr="009F6B5F">
        <w:rPr>
          <w:rFonts w:ascii="Tahoma" w:hAnsi="Tahoma" w:cs="Tahoma"/>
          <w:sz w:val="18"/>
          <w:szCs w:val="18"/>
        </w:rPr>
        <w:t>od</w:t>
      </w:r>
      <w:r>
        <w:rPr>
          <w:rFonts w:ascii="Tahoma" w:hAnsi="Tahoma" w:cs="Tahoma"/>
          <w:sz w:val="18"/>
          <w:szCs w:val="18"/>
        </w:rPr>
        <w:t xml:space="preserve"> </w:t>
      </w:r>
      <w:r w:rsidRPr="009F6B5F">
        <w:rPr>
          <w:rFonts w:ascii="Tahoma" w:hAnsi="Tahoma" w:cs="Tahoma"/>
          <w:sz w:val="18"/>
          <w:szCs w:val="18"/>
        </w:rPr>
        <w:t>towarów</w:t>
      </w:r>
      <w:r>
        <w:rPr>
          <w:rFonts w:ascii="Tahoma" w:hAnsi="Tahoma" w:cs="Tahoma"/>
          <w:sz w:val="18"/>
          <w:szCs w:val="18"/>
        </w:rPr>
        <w:t xml:space="preserve"> </w:t>
      </w:r>
      <w:r w:rsidRPr="009F6B5F">
        <w:rPr>
          <w:rFonts w:ascii="Tahoma" w:hAnsi="Tahoma" w:cs="Tahoma"/>
          <w:sz w:val="18"/>
          <w:szCs w:val="18"/>
        </w:rPr>
        <w:t>i</w:t>
      </w:r>
      <w:r>
        <w:rPr>
          <w:rFonts w:ascii="Tahoma" w:hAnsi="Tahoma" w:cs="Tahoma"/>
          <w:sz w:val="18"/>
          <w:szCs w:val="18"/>
        </w:rPr>
        <w:t xml:space="preserve"> </w:t>
      </w:r>
      <w:r w:rsidRPr="009F6B5F">
        <w:rPr>
          <w:rFonts w:ascii="Tahoma" w:hAnsi="Tahoma" w:cs="Tahoma"/>
          <w:sz w:val="18"/>
          <w:szCs w:val="18"/>
        </w:rPr>
        <w:t>usług,</w:t>
      </w:r>
      <w:r>
        <w:rPr>
          <w:rFonts w:ascii="Tahoma" w:hAnsi="Tahoma" w:cs="Tahoma"/>
          <w:sz w:val="18"/>
          <w:szCs w:val="18"/>
        </w:rPr>
        <w:t xml:space="preserve"> </w:t>
      </w:r>
      <w:r w:rsidRPr="009F6B5F">
        <w:rPr>
          <w:rFonts w:ascii="Tahoma" w:hAnsi="Tahoma" w:cs="Tahoma"/>
          <w:sz w:val="18"/>
          <w:szCs w:val="18"/>
        </w:rPr>
        <w:t>który</w:t>
      </w:r>
      <w:r>
        <w:rPr>
          <w:rFonts w:ascii="Tahoma" w:hAnsi="Tahoma" w:cs="Tahoma"/>
          <w:sz w:val="18"/>
          <w:szCs w:val="18"/>
        </w:rPr>
        <w:t xml:space="preserve"> </w:t>
      </w:r>
      <w:r w:rsidRPr="009F6B5F">
        <w:rPr>
          <w:rFonts w:ascii="Tahoma" w:hAnsi="Tahoma" w:cs="Tahoma"/>
          <w:sz w:val="18"/>
          <w:szCs w:val="18"/>
        </w:rPr>
        <w:t>miałby</w:t>
      </w:r>
      <w:r>
        <w:rPr>
          <w:rFonts w:ascii="Tahoma" w:hAnsi="Tahoma" w:cs="Tahoma"/>
          <w:sz w:val="18"/>
          <w:szCs w:val="18"/>
        </w:rPr>
        <w:t xml:space="preserve"> </w:t>
      </w:r>
      <w:r w:rsidRPr="009F6B5F">
        <w:rPr>
          <w:rFonts w:ascii="Tahoma" w:hAnsi="Tahoma" w:cs="Tahoma"/>
          <w:sz w:val="18"/>
          <w:szCs w:val="18"/>
        </w:rPr>
        <w:t>obowiązek</w:t>
      </w:r>
      <w:r>
        <w:rPr>
          <w:rFonts w:ascii="Tahoma" w:hAnsi="Tahoma" w:cs="Tahoma"/>
          <w:sz w:val="18"/>
          <w:szCs w:val="18"/>
        </w:rPr>
        <w:t xml:space="preserve"> </w:t>
      </w:r>
      <w:r w:rsidRPr="009F6B5F">
        <w:rPr>
          <w:rFonts w:ascii="Tahoma" w:hAnsi="Tahoma" w:cs="Tahoma"/>
          <w:sz w:val="18"/>
          <w:szCs w:val="18"/>
        </w:rPr>
        <w:t>zapłacić</w:t>
      </w:r>
      <w:r>
        <w:rPr>
          <w:rFonts w:ascii="Tahoma" w:hAnsi="Tahoma" w:cs="Tahoma"/>
          <w:sz w:val="18"/>
          <w:szCs w:val="18"/>
        </w:rPr>
        <w:t xml:space="preserve"> </w:t>
      </w:r>
      <w:r w:rsidRPr="009F6B5F">
        <w:rPr>
          <w:rFonts w:ascii="Tahoma" w:hAnsi="Tahoma" w:cs="Tahoma"/>
          <w:sz w:val="18"/>
          <w:szCs w:val="18"/>
        </w:rPr>
        <w:t>zgodnie</w:t>
      </w:r>
      <w:r>
        <w:rPr>
          <w:rFonts w:ascii="Tahoma" w:hAnsi="Tahoma" w:cs="Tahoma"/>
          <w:sz w:val="18"/>
          <w:szCs w:val="18"/>
        </w:rPr>
        <w:t xml:space="preserve"> </w:t>
      </w:r>
      <w:r w:rsidRPr="009F6B5F">
        <w:rPr>
          <w:rFonts w:ascii="Tahoma" w:hAnsi="Tahoma" w:cs="Tahoma"/>
          <w:sz w:val="18"/>
          <w:szCs w:val="18"/>
        </w:rPr>
        <w:t>z</w:t>
      </w:r>
      <w:r>
        <w:rPr>
          <w:rFonts w:ascii="Tahoma" w:hAnsi="Tahoma" w:cs="Tahoma"/>
          <w:sz w:val="18"/>
          <w:szCs w:val="18"/>
        </w:rPr>
        <w:t xml:space="preserve"> </w:t>
      </w:r>
      <w:r w:rsidRPr="009F6B5F">
        <w:rPr>
          <w:rFonts w:ascii="Tahoma" w:hAnsi="Tahoma" w:cs="Tahoma"/>
          <w:sz w:val="18"/>
          <w:szCs w:val="18"/>
        </w:rPr>
        <w:t>obowiązującymi</w:t>
      </w:r>
      <w:r>
        <w:rPr>
          <w:rFonts w:ascii="Tahoma" w:hAnsi="Tahoma" w:cs="Tahoma"/>
          <w:sz w:val="18"/>
          <w:szCs w:val="18"/>
        </w:rPr>
        <w:t xml:space="preserve"> </w:t>
      </w:r>
      <w:r w:rsidRPr="009F6B5F">
        <w:rPr>
          <w:rFonts w:ascii="Tahoma" w:hAnsi="Tahoma" w:cs="Tahoma"/>
          <w:sz w:val="18"/>
          <w:szCs w:val="18"/>
        </w:rPr>
        <w:t>przepisami</w:t>
      </w:r>
      <w:r>
        <w:rPr>
          <w:rFonts w:ascii="Tahoma" w:hAnsi="Tahoma" w:cs="Tahoma"/>
          <w:sz w:val="18"/>
          <w:szCs w:val="18"/>
        </w:rPr>
        <w:t xml:space="preserve"> </w:t>
      </w:r>
      <w:r w:rsidRPr="009F6B5F">
        <w:rPr>
          <w:rFonts w:ascii="Tahoma" w:hAnsi="Tahoma" w:cs="Tahoma"/>
          <w:sz w:val="18"/>
          <w:szCs w:val="18"/>
        </w:rPr>
        <w:t>(art.</w:t>
      </w:r>
      <w:r>
        <w:rPr>
          <w:rFonts w:ascii="Tahoma" w:hAnsi="Tahoma" w:cs="Tahoma"/>
          <w:sz w:val="18"/>
          <w:szCs w:val="18"/>
        </w:rPr>
        <w:t xml:space="preserve"> </w:t>
      </w:r>
      <w:r w:rsidRPr="009F6B5F">
        <w:rPr>
          <w:rFonts w:ascii="Tahoma" w:hAnsi="Tahoma" w:cs="Tahoma"/>
          <w:sz w:val="18"/>
          <w:szCs w:val="18"/>
        </w:rPr>
        <w:t>91</w:t>
      </w:r>
      <w:r>
        <w:rPr>
          <w:rFonts w:ascii="Tahoma" w:hAnsi="Tahoma" w:cs="Tahoma"/>
          <w:sz w:val="18"/>
          <w:szCs w:val="18"/>
        </w:rPr>
        <w:t xml:space="preserve"> </w:t>
      </w:r>
      <w:r w:rsidRPr="009F6B5F">
        <w:rPr>
          <w:rFonts w:ascii="Tahoma" w:hAnsi="Tahoma" w:cs="Tahoma"/>
          <w:sz w:val="18"/>
          <w:szCs w:val="18"/>
        </w:rPr>
        <w:t>ust</w:t>
      </w:r>
      <w:r>
        <w:rPr>
          <w:rFonts w:ascii="Tahoma" w:hAnsi="Tahoma" w:cs="Tahoma"/>
          <w:sz w:val="18"/>
          <w:szCs w:val="18"/>
        </w:rPr>
        <w:t xml:space="preserve"> </w:t>
      </w:r>
      <w:r w:rsidRPr="009F6B5F">
        <w:rPr>
          <w:rFonts w:ascii="Tahoma" w:hAnsi="Tahoma" w:cs="Tahoma"/>
          <w:sz w:val="18"/>
          <w:szCs w:val="18"/>
        </w:rPr>
        <w:t>3</w:t>
      </w:r>
      <w:r>
        <w:rPr>
          <w:rFonts w:ascii="Tahoma" w:hAnsi="Tahoma" w:cs="Tahoma"/>
          <w:sz w:val="18"/>
          <w:szCs w:val="18"/>
        </w:rPr>
        <w:t xml:space="preserve"> </w:t>
      </w:r>
      <w:r w:rsidRPr="009F6B5F">
        <w:rPr>
          <w:rFonts w:ascii="Tahoma" w:hAnsi="Tahoma" w:cs="Tahoma"/>
          <w:sz w:val="18"/>
          <w:szCs w:val="18"/>
        </w:rPr>
        <w:t>a)</w:t>
      </w:r>
      <w:r>
        <w:rPr>
          <w:rFonts w:ascii="Tahoma" w:hAnsi="Tahoma" w:cs="Tahoma"/>
          <w:sz w:val="18"/>
          <w:szCs w:val="18"/>
        </w:rPr>
        <w:t xml:space="preserve"> </w:t>
      </w:r>
      <w:r w:rsidRPr="009F6B5F">
        <w:rPr>
          <w:rFonts w:ascii="Tahoma" w:hAnsi="Tahoma" w:cs="Tahoma"/>
          <w:sz w:val="18"/>
          <w:szCs w:val="18"/>
        </w:rPr>
        <w:t>PZP).</w:t>
      </w:r>
    </w:p>
    <w:p w14:paraId="417D46A7" w14:textId="77777777" w:rsidR="00D90035" w:rsidRPr="004057BE" w:rsidRDefault="00D90035" w:rsidP="001A755D">
      <w:pPr>
        <w:spacing w:after="0"/>
        <w:jc w:val="both"/>
        <w:rPr>
          <w:rFonts w:ascii="Times New Roman" w:hAnsi="Times New Roman"/>
        </w:rPr>
      </w:pP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14:paraId="4FFF8380" w14:textId="77777777" w:rsidTr="00FF2B6A">
        <w:trPr>
          <w:trHeight w:val="360"/>
        </w:trPr>
        <w:tc>
          <w:tcPr>
            <w:tcW w:w="9961" w:type="dxa"/>
          </w:tcPr>
          <w:p w14:paraId="2FF7C9A5" w14:textId="77777777"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14:paraId="1864A70F" w14:textId="77777777" w:rsidR="00682486" w:rsidRPr="004057BE" w:rsidRDefault="00682486" w:rsidP="00C138F3">
      <w:pPr>
        <w:pStyle w:val="Tekstpodstawowy3"/>
        <w:spacing w:after="0"/>
        <w:rPr>
          <w:sz w:val="22"/>
          <w:szCs w:val="22"/>
        </w:rPr>
      </w:pPr>
    </w:p>
    <w:p w14:paraId="6869B0F4" w14:textId="5155DC1B" w:rsidR="00A03703" w:rsidRPr="0000571B" w:rsidRDefault="00A03703" w:rsidP="00A03703">
      <w:pPr>
        <w:pStyle w:val="Akapitzlist"/>
        <w:numPr>
          <w:ilvl w:val="1"/>
          <w:numId w:val="23"/>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171F74">
        <w:rPr>
          <w:rFonts w:ascii="Times New Roman" w:hAnsi="Times New Roman"/>
          <w:b/>
          <w:bCs/>
          <w:color w:val="FF0000"/>
          <w:sz w:val="21"/>
          <w:szCs w:val="21"/>
          <w:highlight w:val="yellow"/>
        </w:rPr>
        <w:t>21-01</w:t>
      </w:r>
      <w:r w:rsidR="00B568F8">
        <w:rPr>
          <w:rFonts w:ascii="Times New Roman" w:hAnsi="Times New Roman"/>
          <w:b/>
          <w:bCs/>
          <w:color w:val="FF0000"/>
          <w:sz w:val="21"/>
          <w:szCs w:val="21"/>
          <w:highlight w:val="yellow"/>
        </w:rPr>
        <w:t>-</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w:t>
      </w:r>
      <w:r w:rsidR="00171F74">
        <w:rPr>
          <w:rFonts w:ascii="Times New Roman" w:hAnsi="Times New Roman"/>
          <w:b/>
          <w:color w:val="FF0000"/>
          <w:sz w:val="21"/>
          <w:szCs w:val="21"/>
          <w:highlight w:val="yellow"/>
        </w:rPr>
        <w:t>1</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14:paraId="39B67DEC" w14:textId="77777777" w:rsidR="0000571B" w:rsidRDefault="0000571B" w:rsidP="0000571B">
      <w:pPr>
        <w:pStyle w:val="Akapitzlist"/>
        <w:numPr>
          <w:ilvl w:val="1"/>
          <w:numId w:val="23"/>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14:paraId="29099530" w14:textId="77777777" w:rsidR="007D334C" w:rsidRDefault="007D334C"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14:paraId="6FAD0CBB" w14:textId="77777777" w:rsidR="00137915" w:rsidRDefault="00137915"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14:paraId="5CCE47E9" w14:textId="621BDAC5"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171F74">
        <w:rPr>
          <w:rFonts w:ascii="Times New Roman" w:hAnsi="Times New Roman"/>
          <w:b/>
          <w:color w:val="FF0000"/>
          <w:sz w:val="21"/>
          <w:szCs w:val="21"/>
          <w:highlight w:val="yellow"/>
        </w:rPr>
        <w:t>21-01-2021</w:t>
      </w:r>
      <w:r w:rsidR="00171F74">
        <w:rPr>
          <w:rFonts w:ascii="Times New Roman" w:hAnsi="Times New Roman"/>
          <w:b/>
          <w:color w:val="FF0000"/>
          <w:sz w:val="21"/>
          <w:szCs w:val="21"/>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14:paraId="70A997B9"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14:paraId="352E8B7E"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14:paraId="55AA4135"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 xml:space="preserve">W trakcie otwarcia ofert Zamawiający poda informacje, o których mowa w art. 86 ust. 3-4 ustawy </w:t>
      </w:r>
      <w:proofErr w:type="spellStart"/>
      <w:r w:rsidRPr="003D3D34">
        <w:rPr>
          <w:rFonts w:ascii="Times New Roman" w:hAnsi="Times New Roman"/>
          <w:sz w:val="21"/>
          <w:szCs w:val="21"/>
        </w:rPr>
        <w:t>Pzp</w:t>
      </w:r>
      <w:proofErr w:type="spellEnd"/>
      <w:r w:rsidRPr="003D3D34">
        <w:rPr>
          <w:rFonts w:ascii="Times New Roman" w:hAnsi="Times New Roman"/>
          <w:sz w:val="21"/>
          <w:szCs w:val="21"/>
        </w:rPr>
        <w:t>.</w:t>
      </w:r>
    </w:p>
    <w:p w14:paraId="7F945F53"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0"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w:t>
      </w:r>
      <w:proofErr w:type="spellStart"/>
      <w:r w:rsidRPr="003D3D34">
        <w:rPr>
          <w:rFonts w:ascii="Times New Roman" w:hAnsi="Times New Roman"/>
          <w:b/>
          <w:color w:val="FF0000"/>
          <w:sz w:val="21"/>
          <w:szCs w:val="21"/>
        </w:rPr>
        <w:t>ppkt</w:t>
      </w:r>
      <w:proofErr w:type="spellEnd"/>
      <w:r w:rsidRPr="003D3D34">
        <w:rPr>
          <w:rFonts w:ascii="Times New Roman" w:hAnsi="Times New Roman"/>
          <w:b/>
          <w:color w:val="FF0000"/>
          <w:sz w:val="21"/>
          <w:szCs w:val="21"/>
        </w:rPr>
        <w:t xml:space="preserve">.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14:paraId="7A19E185" w14:textId="77777777" w:rsidR="00682486" w:rsidRPr="004057BE" w:rsidRDefault="00682486" w:rsidP="008E16EE">
      <w:pPr>
        <w:spacing w:after="0"/>
        <w:jc w:val="both"/>
        <w:rPr>
          <w:rFonts w:ascii="Times New Roman" w:hAnsi="Times New Roman"/>
          <w:bCs/>
          <w:color w:val="FF0000"/>
        </w:rPr>
      </w:pPr>
    </w:p>
    <w:p w14:paraId="4DED9A96"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14:paraId="2F503C4B" w14:textId="77777777"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14:paraId="3425CDE2" w14:textId="77777777"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14:paraId="29581944" w14:textId="77777777"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14:paraId="33CE0817" w14:textId="77777777"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14:paraId="021931A7" w14:textId="77777777"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14:paraId="1B92783C" w14:textId="77777777"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14:paraId="5D1B61DA" w14:textId="77777777"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14:paraId="7E85C0AF"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14:paraId="6C3DE744" w14:textId="77777777"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14:paraId="1DDE18E9"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14:paraId="050FAB27" w14:textId="77777777" w:rsidR="00397D59" w:rsidRPr="00397D59" w:rsidRDefault="00397D59" w:rsidP="00397D59">
      <w:pPr>
        <w:keepNext/>
        <w:numPr>
          <w:ilvl w:val="1"/>
          <w:numId w:val="0"/>
        </w:numPr>
        <w:tabs>
          <w:tab w:val="num" w:pos="0"/>
        </w:tabs>
        <w:spacing w:after="0" w:line="240" w:lineRule="auto"/>
        <w:jc w:val="both"/>
        <w:outlineLvl w:val="1"/>
        <w:rPr>
          <w:rFonts w:ascii="Times New Roman" w:hAnsi="Times New Roman"/>
          <w:b/>
          <w:color w:val="FF0000"/>
          <w:lang w:eastAsia="pl-PL"/>
        </w:rPr>
      </w:pPr>
      <w:r w:rsidRPr="00397D59">
        <w:rPr>
          <w:rFonts w:ascii="Times New Roman" w:hAnsi="Times New Roman"/>
          <w:b/>
          <w:color w:val="FF0000"/>
          <w:lang w:eastAsia="pl-PL"/>
        </w:rPr>
        <w:t>Umowa zostanie zawarta zgodnie z wzorem zawartym w Rozdziale II niniejszej SIWZ w formie uzgodnionej z Wykonawcą tj. pisemnej lub elektronicznej.</w:t>
      </w:r>
    </w:p>
    <w:p w14:paraId="62ED1246" w14:textId="77777777"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14:paraId="3BE2E910" w14:textId="77777777"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14:paraId="0B13D84B" w14:textId="77777777"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14:paraId="135D61AE"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14:paraId="00791F0A" w14:textId="77777777"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14:paraId="41A87968"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14:paraId="77465C27" w14:textId="77777777"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14:paraId="614A3382" w14:textId="77777777" w:rsidR="000C6E98" w:rsidRPr="004057BE" w:rsidRDefault="000C6E98" w:rsidP="000C6E98">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A6FF6E" w14:textId="77777777" w:rsidR="000C6E98" w:rsidRPr="004057BE" w:rsidRDefault="000C6E98" w:rsidP="00824639">
      <w:pPr>
        <w:pStyle w:val="Akapitzlist"/>
        <w:numPr>
          <w:ilvl w:val="0"/>
          <w:numId w:val="19"/>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14:paraId="7FA20CCD"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1" w:history="1">
        <w:r w:rsidRPr="004057BE">
          <w:rPr>
            <w:rStyle w:val="Hipercze"/>
            <w:rFonts w:ascii="Times New Roman" w:hAnsi="Times New Roman"/>
          </w:rPr>
          <w:t>iod@spsk2-szczecin.pl</w:t>
        </w:r>
      </w:hyperlink>
      <w:r w:rsidRPr="004057BE">
        <w:rPr>
          <w:rFonts w:ascii="Times New Roman" w:hAnsi="Times New Roman"/>
        </w:rPr>
        <w:t>, tel. 91 466 14 77;</w:t>
      </w:r>
    </w:p>
    <w:p w14:paraId="06D21FC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14:paraId="46196F74"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57BE">
        <w:rPr>
          <w:rFonts w:ascii="Times New Roman" w:hAnsi="Times New Roman"/>
        </w:rPr>
        <w:t>Pzp</w:t>
      </w:r>
      <w:proofErr w:type="spellEnd"/>
      <w:r w:rsidRPr="004057BE">
        <w:rPr>
          <w:rFonts w:ascii="Times New Roman" w:hAnsi="Times New Roman"/>
        </w:rPr>
        <w:t xml:space="preserve">”;  </w:t>
      </w:r>
    </w:p>
    <w:p w14:paraId="58D5996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Pani/Pana dane osobowe będą przechowywane, zgodnie z art. 97 ust. 1 ustawy </w:t>
      </w:r>
      <w:proofErr w:type="spellStart"/>
      <w:r w:rsidRPr="004057BE">
        <w:rPr>
          <w:rFonts w:ascii="Times New Roman" w:hAnsi="Times New Roman"/>
        </w:rPr>
        <w:t>Pzp</w:t>
      </w:r>
      <w:proofErr w:type="spellEnd"/>
      <w:r w:rsidRPr="004057BE">
        <w:rPr>
          <w:rFonts w:ascii="Times New Roman" w:hAnsi="Times New Roman"/>
        </w:rPr>
        <w:t>, przez okres 4 lat od dnia zakończenia postępowania o udzielenie zamówienia, a jeżeli czas trwania umowy przekracza 4 lata, okres przechowywania obejmuje cały czas trwania umowy;</w:t>
      </w:r>
    </w:p>
    <w:p w14:paraId="156A92E2"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w:t>
      </w:r>
      <w:proofErr w:type="spellStart"/>
      <w:r w:rsidRPr="004057BE">
        <w:rPr>
          <w:rFonts w:ascii="Times New Roman" w:hAnsi="Times New Roman"/>
        </w:rPr>
        <w:t>Pzp</w:t>
      </w:r>
      <w:proofErr w:type="spellEnd"/>
      <w:r w:rsidRPr="004057BE">
        <w:rPr>
          <w:rFonts w:ascii="Times New Roman" w:hAnsi="Times New Roman"/>
        </w:rPr>
        <w:t xml:space="preserve">, związanym z udziałem w postępowaniu o udzielenie zamówienia publicznego; konsekwencje niepodania określonych danych wynikają z ustawy </w:t>
      </w:r>
      <w:proofErr w:type="spellStart"/>
      <w:r w:rsidRPr="004057BE">
        <w:rPr>
          <w:rFonts w:ascii="Times New Roman" w:hAnsi="Times New Roman"/>
        </w:rPr>
        <w:t>Pzp</w:t>
      </w:r>
      <w:proofErr w:type="spellEnd"/>
      <w:r w:rsidRPr="004057BE">
        <w:rPr>
          <w:rFonts w:ascii="Times New Roman" w:hAnsi="Times New Roman"/>
        </w:rPr>
        <w:t xml:space="preserve">;  </w:t>
      </w:r>
    </w:p>
    <w:p w14:paraId="34919DC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14:paraId="515DAAB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14:paraId="1169F6E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14:paraId="2931FB5F"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14:paraId="7D85443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14:paraId="7C97414E"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14:paraId="51B13E41"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14:paraId="17AE1344"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14:paraId="0C25CE67"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14:paraId="216C0FD3"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14:paraId="49A7D34A" w14:textId="77777777" w:rsidR="000C6E98" w:rsidRPr="004057BE" w:rsidRDefault="000C6E98" w:rsidP="000C6E98">
      <w:pPr>
        <w:pStyle w:val="Akapitzlist"/>
        <w:spacing w:after="150" w:line="240" w:lineRule="auto"/>
        <w:ind w:left="0"/>
        <w:jc w:val="both"/>
        <w:rPr>
          <w:rFonts w:ascii="Times New Roman" w:hAnsi="Times New Roman"/>
          <w:b/>
          <w:i/>
        </w:rPr>
      </w:pPr>
    </w:p>
    <w:p w14:paraId="46619C38"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 xml:space="preserve">o udzielenie zamówienia publicznego ani zmianą postanowień umowy w zakresie niezgodnym z ustawą </w:t>
      </w:r>
      <w:proofErr w:type="spellStart"/>
      <w:r w:rsidRPr="004057BE">
        <w:rPr>
          <w:rFonts w:ascii="Times New Roman" w:hAnsi="Times New Roman"/>
          <w:i/>
        </w:rPr>
        <w:t>Pzp</w:t>
      </w:r>
      <w:proofErr w:type="spellEnd"/>
      <w:r w:rsidRPr="004057BE">
        <w:rPr>
          <w:rFonts w:ascii="Times New Roman" w:hAnsi="Times New Roman"/>
          <w:i/>
        </w:rPr>
        <w:t xml:space="preserve"> oraz nie może naruszać integralności protokołu oraz jego załączników.</w:t>
      </w:r>
    </w:p>
    <w:p w14:paraId="29B2DE1F"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001391" w14:textId="77777777" w:rsidR="001B58C5" w:rsidRPr="004057BE" w:rsidRDefault="001B58C5" w:rsidP="001B58C5">
      <w:pPr>
        <w:pStyle w:val="Tekstpodstawowy"/>
        <w:tabs>
          <w:tab w:val="left" w:pos="4320"/>
        </w:tabs>
        <w:spacing w:after="0"/>
        <w:jc w:val="center"/>
        <w:rPr>
          <w:b/>
          <w:bCs/>
          <w:sz w:val="22"/>
          <w:szCs w:val="22"/>
          <w:u w:val="none"/>
        </w:rPr>
      </w:pPr>
      <w:r w:rsidRPr="004057BE">
        <w:rPr>
          <w:b/>
          <w:bCs/>
          <w:sz w:val="22"/>
          <w:szCs w:val="22"/>
          <w:u w:val="none"/>
        </w:rPr>
        <w:t>ROZDZIAŁ II</w:t>
      </w:r>
    </w:p>
    <w:p w14:paraId="73FB8660" w14:textId="694BC816" w:rsidR="001B58C5" w:rsidRDefault="001B58C5" w:rsidP="001B58C5">
      <w:pPr>
        <w:spacing w:after="0"/>
        <w:jc w:val="center"/>
        <w:outlineLvl w:val="0"/>
        <w:rPr>
          <w:rFonts w:ascii="Times New Roman" w:hAnsi="Times New Roman"/>
          <w:b/>
          <w:bCs/>
          <w:u w:val="single"/>
        </w:rPr>
      </w:pPr>
      <w:r w:rsidRPr="004057BE">
        <w:rPr>
          <w:rFonts w:ascii="Times New Roman" w:hAnsi="Times New Roman"/>
          <w:b/>
          <w:bCs/>
          <w:u w:val="single"/>
        </w:rPr>
        <w:t xml:space="preserve">WZÓR UMOWY </w:t>
      </w:r>
    </w:p>
    <w:p w14:paraId="53D36600" w14:textId="77777777" w:rsidR="00C73861" w:rsidRPr="00397D59" w:rsidRDefault="00C73861" w:rsidP="00C73861">
      <w:pPr>
        <w:keepNext/>
        <w:numPr>
          <w:ilvl w:val="1"/>
          <w:numId w:val="0"/>
        </w:numPr>
        <w:tabs>
          <w:tab w:val="num" w:pos="0"/>
        </w:tabs>
        <w:spacing w:after="0" w:line="240" w:lineRule="auto"/>
        <w:jc w:val="both"/>
        <w:outlineLvl w:val="1"/>
        <w:rPr>
          <w:rFonts w:ascii="Times New Roman" w:hAnsi="Times New Roman"/>
          <w:b/>
          <w:color w:val="FF0000"/>
          <w:lang w:eastAsia="pl-PL"/>
        </w:rPr>
      </w:pPr>
      <w:r w:rsidRPr="00397D59">
        <w:rPr>
          <w:rFonts w:ascii="Times New Roman" w:hAnsi="Times New Roman"/>
          <w:b/>
          <w:color w:val="FF0000"/>
          <w:lang w:eastAsia="pl-PL"/>
        </w:rPr>
        <w:t>Umowa zostanie zawarta zgodnie z wzorem zawartym w Rozdziale II niniejszej SIWZ w formie uzgodnionej z Wykonawcą tj. pisemnej lub elektronicznej.</w:t>
      </w:r>
    </w:p>
    <w:p w14:paraId="1B47DC12" w14:textId="77777777" w:rsidR="00C73861" w:rsidRPr="004057BE" w:rsidRDefault="00C73861" w:rsidP="00C73861">
      <w:pPr>
        <w:spacing w:after="0"/>
        <w:outlineLvl w:val="0"/>
        <w:rPr>
          <w:rFonts w:ascii="Times New Roman" w:hAnsi="Times New Roman"/>
          <w:b/>
          <w:bCs/>
          <w:u w:val="single"/>
        </w:rPr>
      </w:pPr>
    </w:p>
    <w:p w14:paraId="4EDDC795" w14:textId="77777777" w:rsidR="00861E4B" w:rsidRPr="00210504" w:rsidRDefault="00861E4B" w:rsidP="00861E4B">
      <w:pPr>
        <w:spacing w:after="0"/>
        <w:jc w:val="both"/>
        <w:rPr>
          <w:rFonts w:ascii="Times New Roman" w:hAnsi="Times New Roman"/>
        </w:rPr>
      </w:pPr>
      <w:r w:rsidRPr="00210504">
        <w:rPr>
          <w:rFonts w:ascii="Times New Roman" w:hAnsi="Times New Roman"/>
        </w:rPr>
        <w:t>Umowa zawarta w dniu..................................w Szczecinie pomiędzy:</w:t>
      </w:r>
    </w:p>
    <w:p w14:paraId="2D3E73CD" w14:textId="77777777" w:rsidR="00861E4B" w:rsidRPr="00210504" w:rsidRDefault="00861E4B" w:rsidP="00861E4B">
      <w:pPr>
        <w:spacing w:after="0"/>
        <w:jc w:val="both"/>
        <w:rPr>
          <w:rFonts w:ascii="Times New Roman" w:hAnsi="Times New Roman"/>
        </w:rPr>
      </w:pPr>
      <w:r w:rsidRPr="00210504">
        <w:rPr>
          <w:rFonts w:ascii="Times New Roman" w:hAnsi="Times New Roman"/>
        </w:rPr>
        <w:t xml:space="preserve">Samodzielnym Publicznym Szpitalem Klinicznym nr 2 PUM, 70-111 Szczecin, Al. Powstańców Wielkopolskich 72 </w:t>
      </w:r>
    </w:p>
    <w:p w14:paraId="4FED4827" w14:textId="77777777" w:rsidR="00861E4B" w:rsidRPr="00210504" w:rsidRDefault="00861E4B" w:rsidP="00861E4B">
      <w:pPr>
        <w:spacing w:after="0"/>
        <w:jc w:val="both"/>
        <w:rPr>
          <w:rFonts w:ascii="Times New Roman" w:hAnsi="Times New Roman"/>
        </w:rPr>
      </w:pPr>
      <w:r w:rsidRPr="00210504">
        <w:rPr>
          <w:rFonts w:ascii="Times New Roman" w:hAnsi="Times New Roman"/>
        </w:rPr>
        <w:t>reprezentowanym przez:</w:t>
      </w:r>
    </w:p>
    <w:p w14:paraId="5CF5E159" w14:textId="77777777" w:rsidR="00861E4B" w:rsidRPr="00210504" w:rsidRDefault="00861E4B" w:rsidP="00861E4B">
      <w:pPr>
        <w:spacing w:after="0"/>
        <w:jc w:val="both"/>
        <w:rPr>
          <w:rFonts w:ascii="Times New Roman" w:hAnsi="Times New Roman"/>
        </w:rPr>
      </w:pPr>
      <w:r w:rsidRPr="00210504">
        <w:rPr>
          <w:rFonts w:ascii="Times New Roman" w:hAnsi="Times New Roman"/>
        </w:rPr>
        <w:t>........................................................................</w:t>
      </w:r>
    </w:p>
    <w:p w14:paraId="5FD303B9" w14:textId="77777777" w:rsidR="00861E4B" w:rsidRPr="00210504" w:rsidRDefault="00861E4B" w:rsidP="00861E4B">
      <w:pPr>
        <w:spacing w:after="0"/>
        <w:jc w:val="both"/>
        <w:rPr>
          <w:rFonts w:ascii="Times New Roman" w:hAnsi="Times New Roman"/>
        </w:rPr>
      </w:pPr>
      <w:r w:rsidRPr="00210504">
        <w:rPr>
          <w:rFonts w:ascii="Times New Roman" w:hAnsi="Times New Roman"/>
        </w:rPr>
        <w:t>zwanym w dalszej części umowy „</w:t>
      </w:r>
      <w:r>
        <w:rPr>
          <w:rFonts w:ascii="Times New Roman" w:hAnsi="Times New Roman"/>
        </w:rPr>
        <w:t>Zamawiającym</w:t>
      </w:r>
      <w:r w:rsidRPr="00210504">
        <w:rPr>
          <w:rFonts w:ascii="Times New Roman" w:hAnsi="Times New Roman"/>
        </w:rPr>
        <w:t>”:</w:t>
      </w:r>
    </w:p>
    <w:p w14:paraId="3D42BBBB" w14:textId="77777777" w:rsidR="00861E4B" w:rsidRPr="00210504" w:rsidRDefault="00861E4B" w:rsidP="00861E4B">
      <w:pPr>
        <w:spacing w:after="0"/>
        <w:jc w:val="both"/>
        <w:rPr>
          <w:rFonts w:ascii="Times New Roman" w:hAnsi="Times New Roman"/>
        </w:rPr>
      </w:pPr>
      <w:r w:rsidRPr="00210504">
        <w:rPr>
          <w:rFonts w:ascii="Times New Roman" w:hAnsi="Times New Roman"/>
        </w:rPr>
        <w:t>a</w:t>
      </w:r>
    </w:p>
    <w:p w14:paraId="4428C183" w14:textId="77777777" w:rsidR="00861E4B" w:rsidRPr="00210504" w:rsidRDefault="00861E4B" w:rsidP="00861E4B">
      <w:pPr>
        <w:spacing w:after="0"/>
        <w:jc w:val="both"/>
        <w:rPr>
          <w:rFonts w:ascii="Times New Roman" w:hAnsi="Times New Roman"/>
        </w:rPr>
      </w:pPr>
      <w:r w:rsidRPr="00210504">
        <w:rPr>
          <w:rFonts w:ascii="Times New Roman" w:hAnsi="Times New Roman"/>
        </w:rPr>
        <w:t>....................................................................................................................................................................</w:t>
      </w:r>
    </w:p>
    <w:p w14:paraId="6A948A7D" w14:textId="77777777" w:rsidR="00861E4B" w:rsidRPr="00210504" w:rsidRDefault="00861E4B" w:rsidP="00861E4B">
      <w:pPr>
        <w:spacing w:after="0"/>
        <w:jc w:val="both"/>
        <w:rPr>
          <w:rFonts w:ascii="Times New Roman" w:hAnsi="Times New Roman"/>
        </w:rPr>
      </w:pPr>
      <w:r w:rsidRPr="00210504">
        <w:rPr>
          <w:rFonts w:ascii="Times New Roman" w:hAnsi="Times New Roman"/>
        </w:rPr>
        <w:t>reprezentowanym przez:</w:t>
      </w:r>
    </w:p>
    <w:p w14:paraId="5F91DDB0" w14:textId="77777777" w:rsidR="00861E4B" w:rsidRPr="00210504" w:rsidRDefault="00861E4B" w:rsidP="00861E4B">
      <w:pPr>
        <w:spacing w:after="0"/>
        <w:jc w:val="both"/>
        <w:rPr>
          <w:rFonts w:ascii="Times New Roman" w:hAnsi="Times New Roman"/>
        </w:rPr>
      </w:pPr>
      <w:r w:rsidRPr="00210504">
        <w:rPr>
          <w:rFonts w:ascii="Times New Roman" w:hAnsi="Times New Roman"/>
        </w:rPr>
        <w:t>.......................................................................</w:t>
      </w:r>
    </w:p>
    <w:p w14:paraId="79F28193" w14:textId="77777777" w:rsidR="00861E4B" w:rsidRPr="00210504" w:rsidRDefault="00861E4B" w:rsidP="00861E4B">
      <w:pPr>
        <w:spacing w:after="0"/>
        <w:jc w:val="both"/>
        <w:rPr>
          <w:rFonts w:ascii="Times New Roman" w:hAnsi="Times New Roman"/>
        </w:rPr>
      </w:pPr>
      <w:r w:rsidRPr="00210504">
        <w:rPr>
          <w:rFonts w:ascii="Times New Roman" w:hAnsi="Times New Roman"/>
        </w:rPr>
        <w:t>zwanym w dalszej części umowy „</w:t>
      </w:r>
      <w:r>
        <w:rPr>
          <w:rFonts w:ascii="Times New Roman" w:hAnsi="Times New Roman"/>
        </w:rPr>
        <w:t>Wykonawcą</w:t>
      </w:r>
      <w:r w:rsidRPr="00210504">
        <w:rPr>
          <w:rFonts w:ascii="Times New Roman" w:hAnsi="Times New Roman"/>
        </w:rPr>
        <w:t>”</w:t>
      </w:r>
    </w:p>
    <w:p w14:paraId="6761E008" w14:textId="77777777" w:rsidR="00861E4B" w:rsidRPr="00210504" w:rsidRDefault="00861E4B" w:rsidP="00861E4B">
      <w:pPr>
        <w:spacing w:after="0"/>
        <w:jc w:val="both"/>
        <w:rPr>
          <w:rFonts w:ascii="Times New Roman" w:hAnsi="Times New Roman"/>
        </w:rPr>
      </w:pPr>
    </w:p>
    <w:p w14:paraId="30DC8805" w14:textId="23D0C2D9" w:rsidR="00861E4B" w:rsidRPr="00210504" w:rsidRDefault="00861E4B" w:rsidP="00861E4B">
      <w:pPr>
        <w:pStyle w:val="Stopka"/>
        <w:tabs>
          <w:tab w:val="clear" w:pos="4536"/>
          <w:tab w:val="clear" w:pos="9072"/>
          <w:tab w:val="left" w:pos="1080"/>
        </w:tabs>
        <w:jc w:val="both"/>
        <w:rPr>
          <w:sz w:val="22"/>
          <w:szCs w:val="22"/>
        </w:rPr>
      </w:pPr>
      <w:r w:rsidRPr="00210504">
        <w:rPr>
          <w:sz w:val="22"/>
          <w:szCs w:val="22"/>
        </w:rPr>
        <w:t xml:space="preserve">W związku z wyborem oferty  </w:t>
      </w:r>
      <w:r>
        <w:rPr>
          <w:sz w:val="22"/>
          <w:szCs w:val="22"/>
        </w:rPr>
        <w:t>Wykonawcy</w:t>
      </w:r>
      <w:r w:rsidRPr="00210504">
        <w:rPr>
          <w:sz w:val="22"/>
          <w:szCs w:val="22"/>
        </w:rPr>
        <w:t xml:space="preserve"> w przetargu nieograniczonym przeprowadzonym przez SPSK nr 2 PUM w Szczecinie w ramach postępowania o udzielenie zamówienia publicznego na </w:t>
      </w:r>
      <w:r w:rsidRPr="00210504">
        <w:rPr>
          <w:bCs/>
          <w:sz w:val="22"/>
          <w:szCs w:val="22"/>
        </w:rPr>
        <w:t xml:space="preserve">dostawę </w:t>
      </w:r>
      <w:r w:rsidRPr="00210504">
        <w:rPr>
          <w:b/>
          <w:bCs/>
          <w:sz w:val="22"/>
          <w:szCs w:val="22"/>
        </w:rPr>
        <w:t>worków foliowych oraz innych wyrobów z folii</w:t>
      </w:r>
      <w:r w:rsidRPr="00210504">
        <w:rPr>
          <w:sz w:val="22"/>
          <w:szCs w:val="22"/>
        </w:rPr>
        <w:t xml:space="preserve"> </w:t>
      </w:r>
      <w:r w:rsidRPr="00505B38">
        <w:rPr>
          <w:b/>
          <w:sz w:val="22"/>
          <w:szCs w:val="22"/>
        </w:rPr>
        <w:t>(ZP/220/</w:t>
      </w:r>
      <w:r>
        <w:rPr>
          <w:b/>
          <w:sz w:val="22"/>
          <w:szCs w:val="22"/>
        </w:rPr>
        <w:t>86/20</w:t>
      </w:r>
      <w:r w:rsidRPr="00505B38">
        <w:rPr>
          <w:b/>
          <w:sz w:val="22"/>
          <w:szCs w:val="22"/>
        </w:rPr>
        <w:t>)</w:t>
      </w:r>
      <w:r w:rsidRPr="00210504">
        <w:rPr>
          <w:sz w:val="22"/>
          <w:szCs w:val="22"/>
        </w:rPr>
        <w:t xml:space="preserve"> strony zawierają umowę następującej treści:</w:t>
      </w:r>
    </w:p>
    <w:p w14:paraId="175AFDFD" w14:textId="77777777" w:rsidR="00861E4B" w:rsidRPr="00210504" w:rsidRDefault="00861E4B" w:rsidP="00861E4B">
      <w:pPr>
        <w:spacing w:after="0"/>
        <w:ind w:left="3540" w:firstLine="708"/>
        <w:jc w:val="both"/>
        <w:rPr>
          <w:rFonts w:ascii="Times New Roman" w:hAnsi="Times New Roman"/>
        </w:rPr>
      </w:pPr>
      <w:r w:rsidRPr="00210504">
        <w:rPr>
          <w:rFonts w:ascii="Times New Roman" w:hAnsi="Times New Roman"/>
        </w:rPr>
        <w:t>§ 1</w:t>
      </w:r>
    </w:p>
    <w:p w14:paraId="18CE820B" w14:textId="77777777" w:rsidR="00861E4B" w:rsidRPr="00210504" w:rsidRDefault="00861E4B" w:rsidP="00861E4B">
      <w:pPr>
        <w:spacing w:after="0"/>
        <w:jc w:val="both"/>
        <w:rPr>
          <w:rFonts w:ascii="Times New Roman" w:hAnsi="Times New Roman"/>
          <w:bCs/>
        </w:rPr>
      </w:pPr>
      <w:r w:rsidRPr="00210504">
        <w:rPr>
          <w:rFonts w:ascii="Times New Roman" w:hAnsi="Times New Roman"/>
        </w:rPr>
        <w:t>1</w:t>
      </w:r>
      <w:r w:rsidRPr="00210504">
        <w:rPr>
          <w:rFonts w:ascii="Times New Roman" w:hAnsi="Times New Roman"/>
          <w:b/>
        </w:rPr>
        <w:t xml:space="preserve">. </w:t>
      </w:r>
      <w:r>
        <w:rPr>
          <w:rFonts w:ascii="Times New Roman" w:hAnsi="Times New Roman"/>
          <w:bCs/>
        </w:rPr>
        <w:t>Wykonawca</w:t>
      </w:r>
      <w:r w:rsidRPr="00210504">
        <w:rPr>
          <w:rFonts w:ascii="Times New Roman" w:hAnsi="Times New Roman"/>
          <w:bCs/>
        </w:rPr>
        <w:t xml:space="preserve">, zgodnie z zobowiązaniem zawartym w ofercie stanowiącej integralną część niniejszej umowy, zobowiązuje się sprzedać </w:t>
      </w:r>
      <w:r>
        <w:rPr>
          <w:rFonts w:ascii="Times New Roman" w:hAnsi="Times New Roman"/>
          <w:bCs/>
        </w:rPr>
        <w:t>Zamawiającemu</w:t>
      </w:r>
      <w:r w:rsidRPr="00210504">
        <w:rPr>
          <w:rFonts w:ascii="Times New Roman" w:hAnsi="Times New Roman"/>
          <w:bCs/>
        </w:rPr>
        <w:t xml:space="preserve"> </w:t>
      </w:r>
      <w:r w:rsidRPr="00F146E9">
        <w:rPr>
          <w:rFonts w:ascii="Times New Roman" w:hAnsi="Times New Roman"/>
          <w:b/>
          <w:bCs/>
        </w:rPr>
        <w:t>worki foliowe oraz wyroby z folii</w:t>
      </w:r>
      <w:r w:rsidRPr="00210504">
        <w:rPr>
          <w:rFonts w:ascii="Times New Roman" w:hAnsi="Times New Roman"/>
          <w:bCs/>
        </w:rPr>
        <w:t xml:space="preserve"> zwane w dalszej części umowy </w:t>
      </w:r>
      <w:r w:rsidRPr="003A3AAC">
        <w:rPr>
          <w:rFonts w:ascii="Times New Roman" w:hAnsi="Times New Roman"/>
          <w:b/>
          <w:bCs/>
        </w:rPr>
        <w:t>„wyrobami foliowymi</w:t>
      </w:r>
      <w:r w:rsidRPr="00210504">
        <w:rPr>
          <w:rFonts w:ascii="Times New Roman" w:hAnsi="Times New Roman"/>
          <w:bCs/>
        </w:rPr>
        <w:t>”, z zastrzeżeniem ust 2.</w:t>
      </w:r>
    </w:p>
    <w:p w14:paraId="455F9D23" w14:textId="15B9DC9E" w:rsidR="00861E4B" w:rsidRPr="00210504" w:rsidRDefault="00861E4B" w:rsidP="00861E4B">
      <w:pPr>
        <w:spacing w:after="0"/>
        <w:jc w:val="both"/>
        <w:rPr>
          <w:rFonts w:ascii="Times New Roman" w:hAnsi="Times New Roman"/>
        </w:rPr>
      </w:pPr>
      <w:r w:rsidRPr="00210504">
        <w:rPr>
          <w:rFonts w:ascii="Times New Roman" w:hAnsi="Times New Roman"/>
        </w:rPr>
        <w:t xml:space="preserve">2. Ilości wyrobów foliowych mają charakter orientacyjny i Zamawiający ma prawo zamówić mniejszą ilość wyrobów foliowych, z tym, że nie mniej niż </w:t>
      </w:r>
      <w:r w:rsidR="00211F3F">
        <w:rPr>
          <w:rFonts w:ascii="Times New Roman" w:hAnsi="Times New Roman"/>
        </w:rPr>
        <w:t>6</w:t>
      </w:r>
      <w:r w:rsidRPr="00210504">
        <w:rPr>
          <w:rFonts w:ascii="Times New Roman" w:hAnsi="Times New Roman"/>
        </w:rPr>
        <w:t xml:space="preserve">0 % ilości podanej w opisie przedmiotu zamówienia. </w:t>
      </w:r>
      <w:r w:rsidR="00501F31">
        <w:rPr>
          <w:rFonts w:ascii="Times New Roman" w:hAnsi="Times New Roman"/>
        </w:rPr>
        <w:t>3.</w:t>
      </w:r>
      <w:r w:rsidRPr="00210504">
        <w:rPr>
          <w:rFonts w:ascii="Times New Roman" w:hAnsi="Times New Roman"/>
        </w:rPr>
        <w:t>Zamówienie mniejszej ilości wyrobów foliowych pozostaje bez wpływu na wysokość cen jednostkowych.</w:t>
      </w:r>
    </w:p>
    <w:p w14:paraId="001C29F3" w14:textId="38EAFC84" w:rsidR="00861E4B" w:rsidRPr="00210504" w:rsidRDefault="00501F31" w:rsidP="00861E4B">
      <w:pPr>
        <w:pStyle w:val="Akapitzlist"/>
        <w:tabs>
          <w:tab w:val="left" w:pos="180"/>
        </w:tabs>
        <w:spacing w:after="0" w:line="240" w:lineRule="auto"/>
        <w:ind w:left="0"/>
        <w:jc w:val="both"/>
        <w:rPr>
          <w:rFonts w:ascii="Times New Roman" w:hAnsi="Times New Roman"/>
        </w:rPr>
      </w:pPr>
      <w:r>
        <w:rPr>
          <w:rFonts w:ascii="Times New Roman" w:hAnsi="Times New Roman"/>
        </w:rPr>
        <w:t>4</w:t>
      </w:r>
      <w:r w:rsidR="00861E4B" w:rsidRPr="00210504">
        <w:rPr>
          <w:rFonts w:ascii="Times New Roman" w:hAnsi="Times New Roman"/>
        </w:rPr>
        <w:t xml:space="preserve">.Ilekroć w dalszej części umowy użyty będzie zwrot </w:t>
      </w:r>
      <w:r w:rsidR="00861E4B" w:rsidRPr="00210504">
        <w:rPr>
          <w:rFonts w:ascii="Times New Roman" w:hAnsi="Times New Roman"/>
          <w:i/>
        </w:rPr>
        <w:t>„dni robocze”</w:t>
      </w:r>
      <w:r w:rsidR="00861E4B" w:rsidRPr="00210504">
        <w:rPr>
          <w:rFonts w:ascii="Times New Roman" w:hAnsi="Times New Roman"/>
        </w:rPr>
        <w:t xml:space="preserve"> należy rozumieć dni od poniedziałku do piątku, z wyjątkiem dni ustawowo wolnych od pracy.</w:t>
      </w:r>
    </w:p>
    <w:p w14:paraId="538207C6" w14:textId="77777777" w:rsidR="00861E4B" w:rsidRPr="00210504" w:rsidRDefault="00861E4B" w:rsidP="00861E4B">
      <w:pPr>
        <w:pStyle w:val="Tekstpodstawowy"/>
        <w:spacing w:after="0"/>
        <w:jc w:val="both"/>
        <w:rPr>
          <w:sz w:val="22"/>
          <w:szCs w:val="22"/>
          <w:u w:val="none"/>
        </w:rPr>
      </w:pPr>
      <w:r w:rsidRPr="00210504">
        <w:rPr>
          <w:sz w:val="22"/>
          <w:szCs w:val="22"/>
          <w:u w:val="none"/>
        </w:rPr>
        <w:tab/>
      </w:r>
      <w:r w:rsidRPr="00210504">
        <w:rPr>
          <w:sz w:val="22"/>
          <w:szCs w:val="22"/>
          <w:u w:val="none"/>
        </w:rPr>
        <w:tab/>
      </w:r>
      <w:r w:rsidRPr="00210504">
        <w:rPr>
          <w:sz w:val="22"/>
          <w:szCs w:val="22"/>
          <w:u w:val="none"/>
        </w:rPr>
        <w:tab/>
      </w:r>
      <w:r w:rsidRPr="00210504">
        <w:rPr>
          <w:sz w:val="22"/>
          <w:szCs w:val="22"/>
          <w:u w:val="none"/>
        </w:rPr>
        <w:tab/>
      </w:r>
      <w:r w:rsidRPr="00210504">
        <w:rPr>
          <w:sz w:val="22"/>
          <w:szCs w:val="22"/>
          <w:u w:val="none"/>
        </w:rPr>
        <w:tab/>
      </w:r>
      <w:r w:rsidRPr="00210504">
        <w:rPr>
          <w:sz w:val="22"/>
          <w:szCs w:val="22"/>
          <w:u w:val="none"/>
        </w:rPr>
        <w:tab/>
        <w:t>§ 2</w:t>
      </w:r>
    </w:p>
    <w:p w14:paraId="3E710F1F" w14:textId="5477B701" w:rsidR="00861E4B" w:rsidRPr="00210504" w:rsidRDefault="00861E4B" w:rsidP="00861E4B">
      <w:pPr>
        <w:pStyle w:val="Tekstpodstawowy"/>
        <w:spacing w:after="0"/>
        <w:jc w:val="both"/>
        <w:rPr>
          <w:sz w:val="22"/>
          <w:szCs w:val="22"/>
          <w:u w:val="none"/>
        </w:rPr>
      </w:pPr>
      <w:r w:rsidRPr="00210504">
        <w:rPr>
          <w:sz w:val="22"/>
          <w:szCs w:val="22"/>
          <w:u w:val="none"/>
        </w:rPr>
        <w:t xml:space="preserve">1. </w:t>
      </w:r>
      <w:r>
        <w:rPr>
          <w:sz w:val="22"/>
          <w:szCs w:val="22"/>
          <w:u w:val="none"/>
        </w:rPr>
        <w:t>Wykonawca</w:t>
      </w:r>
      <w:r w:rsidRPr="00210504">
        <w:rPr>
          <w:sz w:val="22"/>
          <w:szCs w:val="22"/>
          <w:u w:val="none"/>
        </w:rPr>
        <w:t xml:space="preserve"> zobowiązany jest dostarczyć zamówione wyroby </w:t>
      </w:r>
      <w:r>
        <w:rPr>
          <w:sz w:val="22"/>
          <w:szCs w:val="22"/>
          <w:u w:val="none"/>
        </w:rPr>
        <w:t>foliowe</w:t>
      </w:r>
      <w:r w:rsidR="0008175E">
        <w:rPr>
          <w:sz w:val="22"/>
          <w:szCs w:val="22"/>
          <w:u w:val="none"/>
        </w:rPr>
        <w:t xml:space="preserve"> </w:t>
      </w:r>
      <w:r w:rsidRPr="00210504">
        <w:rPr>
          <w:sz w:val="22"/>
          <w:szCs w:val="22"/>
          <w:u w:val="none"/>
        </w:rPr>
        <w:t>na własny koszt</w:t>
      </w:r>
      <w:r>
        <w:rPr>
          <w:sz w:val="22"/>
          <w:szCs w:val="22"/>
          <w:u w:val="none"/>
        </w:rPr>
        <w:t xml:space="preserve"> i ryzyko do Magazynu Głównego Zamawiającego </w:t>
      </w:r>
      <w:r w:rsidRPr="00210504">
        <w:rPr>
          <w:sz w:val="22"/>
          <w:szCs w:val="22"/>
          <w:u w:val="none"/>
        </w:rPr>
        <w:t xml:space="preserve">w Szczecinie przy Al. Powstańców Wlkp.72 w dni robocze od poniedziałku do piątku w godzinach od 7 </w:t>
      </w:r>
      <w:r w:rsidRPr="00210504">
        <w:rPr>
          <w:sz w:val="22"/>
          <w:szCs w:val="22"/>
          <w:u w:val="none"/>
          <w:vertAlign w:val="superscript"/>
        </w:rPr>
        <w:t>30</w:t>
      </w:r>
      <w:r w:rsidRPr="00210504">
        <w:rPr>
          <w:sz w:val="22"/>
          <w:szCs w:val="22"/>
          <w:u w:val="none"/>
        </w:rPr>
        <w:t xml:space="preserve"> do 14 </w:t>
      </w:r>
      <w:r w:rsidRPr="00210504">
        <w:rPr>
          <w:sz w:val="22"/>
          <w:szCs w:val="22"/>
          <w:u w:val="none"/>
          <w:vertAlign w:val="superscript"/>
        </w:rPr>
        <w:t xml:space="preserve">30 </w:t>
      </w:r>
      <w:r w:rsidRPr="00210504">
        <w:rPr>
          <w:b/>
          <w:sz w:val="22"/>
          <w:szCs w:val="22"/>
          <w:u w:val="none"/>
        </w:rPr>
        <w:t xml:space="preserve">w ciągu </w:t>
      </w:r>
      <w:r w:rsidRPr="0098000A">
        <w:rPr>
          <w:b/>
          <w:sz w:val="22"/>
          <w:szCs w:val="22"/>
        </w:rPr>
        <w:t>( max.7</w:t>
      </w:r>
      <w:r>
        <w:rPr>
          <w:b/>
          <w:sz w:val="22"/>
          <w:szCs w:val="22"/>
          <w:u w:val="none"/>
        </w:rPr>
        <w:t xml:space="preserve">) </w:t>
      </w:r>
      <w:r w:rsidRPr="00210504">
        <w:rPr>
          <w:b/>
          <w:sz w:val="22"/>
          <w:szCs w:val="22"/>
          <w:u w:val="none"/>
        </w:rPr>
        <w:t xml:space="preserve"> </w:t>
      </w:r>
      <w:r w:rsidRPr="00B74F94">
        <w:rPr>
          <w:b/>
          <w:sz w:val="22"/>
          <w:szCs w:val="22"/>
          <w:highlight w:val="yellow"/>
          <w:u w:val="none"/>
        </w:rPr>
        <w:t>……..</w:t>
      </w:r>
      <w:r w:rsidRPr="00210504">
        <w:rPr>
          <w:b/>
          <w:sz w:val="22"/>
          <w:szCs w:val="22"/>
          <w:u w:val="none"/>
        </w:rPr>
        <w:t xml:space="preserve"> dni roboczych</w:t>
      </w:r>
      <w:r w:rsidRPr="00210504">
        <w:rPr>
          <w:sz w:val="22"/>
          <w:szCs w:val="22"/>
          <w:u w:val="none"/>
        </w:rPr>
        <w:t xml:space="preserve"> od otrzymania zamówienia.</w:t>
      </w:r>
    </w:p>
    <w:p w14:paraId="125DF879" w14:textId="77777777" w:rsidR="00861E4B" w:rsidRPr="00210504" w:rsidRDefault="00861E4B" w:rsidP="00861E4B">
      <w:pPr>
        <w:pStyle w:val="Tekstpodstawowy"/>
        <w:spacing w:after="0"/>
        <w:jc w:val="both"/>
        <w:rPr>
          <w:sz w:val="22"/>
          <w:szCs w:val="22"/>
          <w:u w:val="none"/>
        </w:rPr>
      </w:pPr>
      <w:r w:rsidRPr="00210504">
        <w:rPr>
          <w:sz w:val="22"/>
          <w:szCs w:val="22"/>
          <w:u w:val="none"/>
        </w:rPr>
        <w:t xml:space="preserve">2. </w:t>
      </w:r>
      <w:r>
        <w:rPr>
          <w:sz w:val="22"/>
          <w:szCs w:val="22"/>
          <w:u w:val="none"/>
        </w:rPr>
        <w:t>Wykonaw</w:t>
      </w:r>
      <w:r w:rsidRPr="00210504">
        <w:rPr>
          <w:sz w:val="22"/>
          <w:szCs w:val="22"/>
          <w:u w:val="none"/>
        </w:rPr>
        <w:t xml:space="preserve">ca dostarczać będzie wyroby do miejsca wskazanego w ust. 1 na podstawie zamówień określających szczegółowy asortyment i ilość wyrobów przekazywanych faxem przez Dział Zaopatrzenia i Gospodarki Materiałowej </w:t>
      </w:r>
      <w:r>
        <w:rPr>
          <w:sz w:val="22"/>
          <w:szCs w:val="22"/>
          <w:u w:val="none"/>
        </w:rPr>
        <w:t>Zamawiającego</w:t>
      </w:r>
      <w:r w:rsidRPr="00210504">
        <w:rPr>
          <w:sz w:val="22"/>
          <w:szCs w:val="22"/>
          <w:u w:val="none"/>
        </w:rPr>
        <w:t xml:space="preserve">. Termin dostawy liczy się od następnego dnia po otrzymaniu zamówienia przez </w:t>
      </w:r>
      <w:r>
        <w:rPr>
          <w:sz w:val="22"/>
          <w:szCs w:val="22"/>
          <w:u w:val="none"/>
        </w:rPr>
        <w:t>Wykonawcę</w:t>
      </w:r>
      <w:r w:rsidRPr="00210504">
        <w:rPr>
          <w:sz w:val="22"/>
          <w:szCs w:val="22"/>
          <w:u w:val="none"/>
        </w:rPr>
        <w:t>.</w:t>
      </w:r>
    </w:p>
    <w:p w14:paraId="3A11F620" w14:textId="77777777" w:rsidR="00861E4B" w:rsidRPr="00210504" w:rsidRDefault="00861E4B" w:rsidP="00861E4B">
      <w:pPr>
        <w:pStyle w:val="Tekstpodstawowy"/>
        <w:spacing w:after="0"/>
        <w:ind w:left="3540" w:firstLine="708"/>
        <w:jc w:val="both"/>
        <w:rPr>
          <w:sz w:val="22"/>
          <w:szCs w:val="22"/>
          <w:u w:val="none"/>
        </w:rPr>
      </w:pPr>
      <w:r w:rsidRPr="00210504">
        <w:rPr>
          <w:sz w:val="22"/>
          <w:szCs w:val="22"/>
          <w:u w:val="none"/>
        </w:rPr>
        <w:t>§ 3</w:t>
      </w:r>
    </w:p>
    <w:p w14:paraId="5E1BFDFE" w14:textId="77777777" w:rsidR="00861E4B" w:rsidRPr="00210504" w:rsidRDefault="00861E4B" w:rsidP="00861E4B">
      <w:pPr>
        <w:spacing w:after="0"/>
        <w:jc w:val="both"/>
        <w:rPr>
          <w:rFonts w:ascii="Times New Roman" w:hAnsi="Times New Roman"/>
        </w:rPr>
      </w:pPr>
      <w:r>
        <w:rPr>
          <w:rFonts w:ascii="Times New Roman" w:hAnsi="Times New Roman"/>
        </w:rPr>
        <w:t>1.Wykonawca</w:t>
      </w:r>
      <w:r w:rsidRPr="00210504">
        <w:rPr>
          <w:rFonts w:ascii="Times New Roman" w:hAnsi="Times New Roman"/>
        </w:rPr>
        <w:t xml:space="preserve"> zobowiązany jest oznakować worki foliowe etykietami samoprzylepnymi o wymiarach zgodnych z wzorem stanowiącym załącznik do niniejszej umowy.</w:t>
      </w:r>
    </w:p>
    <w:p w14:paraId="5F16EE4A" w14:textId="77777777" w:rsidR="00861E4B" w:rsidRPr="00210504" w:rsidRDefault="00861E4B" w:rsidP="00861E4B">
      <w:pPr>
        <w:jc w:val="both"/>
        <w:rPr>
          <w:rFonts w:ascii="Times New Roman" w:hAnsi="Times New Roman"/>
          <w:bCs/>
          <w:color w:val="000000"/>
        </w:rPr>
      </w:pPr>
      <w:bookmarkStart w:id="0" w:name="_GoBack"/>
      <w:bookmarkEnd w:id="0"/>
      <w:r w:rsidRPr="00210504">
        <w:rPr>
          <w:rFonts w:ascii="Times New Roman" w:hAnsi="Times New Roman"/>
          <w:bCs/>
          <w:color w:val="000000"/>
        </w:rPr>
        <w:tab/>
      </w:r>
      <w:r w:rsidRPr="00210504">
        <w:rPr>
          <w:rFonts w:ascii="Times New Roman" w:hAnsi="Times New Roman"/>
          <w:bCs/>
          <w:color w:val="000000"/>
        </w:rPr>
        <w:tab/>
      </w:r>
      <w:r w:rsidRPr="00210504">
        <w:rPr>
          <w:rFonts w:ascii="Times New Roman" w:hAnsi="Times New Roman"/>
          <w:bCs/>
          <w:color w:val="000000"/>
        </w:rPr>
        <w:tab/>
      </w:r>
      <w:r w:rsidRPr="00210504">
        <w:rPr>
          <w:rFonts w:ascii="Times New Roman" w:hAnsi="Times New Roman"/>
          <w:bCs/>
          <w:color w:val="000000"/>
        </w:rPr>
        <w:tab/>
      </w:r>
      <w:r w:rsidRPr="00210504">
        <w:rPr>
          <w:rFonts w:ascii="Times New Roman" w:hAnsi="Times New Roman"/>
          <w:bCs/>
          <w:color w:val="000000"/>
        </w:rPr>
        <w:tab/>
      </w:r>
      <w:r w:rsidRPr="00210504">
        <w:rPr>
          <w:rFonts w:ascii="Times New Roman" w:hAnsi="Times New Roman"/>
          <w:bCs/>
          <w:color w:val="000000"/>
        </w:rPr>
        <w:tab/>
        <w:t>§ 4</w:t>
      </w:r>
    </w:p>
    <w:p w14:paraId="0DC06620" w14:textId="77777777" w:rsidR="00861E4B" w:rsidRPr="00210504" w:rsidRDefault="00861E4B" w:rsidP="00861E4B">
      <w:pPr>
        <w:spacing w:after="0"/>
        <w:jc w:val="both"/>
        <w:rPr>
          <w:rFonts w:ascii="Times New Roman" w:hAnsi="Times New Roman"/>
          <w:bCs/>
        </w:rPr>
      </w:pPr>
      <w:r w:rsidRPr="00210504">
        <w:rPr>
          <w:rFonts w:ascii="Times New Roman" w:hAnsi="Times New Roman"/>
        </w:rPr>
        <w:t xml:space="preserve">1. W przypadku stwierdzenia wad jakościowych dostarczonych wyrobów foliowych, </w:t>
      </w:r>
      <w:r>
        <w:rPr>
          <w:rFonts w:ascii="Times New Roman" w:hAnsi="Times New Roman"/>
        </w:rPr>
        <w:t xml:space="preserve">Wykonawca </w:t>
      </w:r>
      <w:r w:rsidRPr="00210504">
        <w:rPr>
          <w:rFonts w:ascii="Times New Roman" w:hAnsi="Times New Roman"/>
        </w:rPr>
        <w:t>zobowiązany będzie do ich wymiany na wolne od wad w terminie 10 dni roboczych od daty zgłoszenia wady faxem.</w:t>
      </w:r>
      <w:r w:rsidRPr="00210504">
        <w:rPr>
          <w:rFonts w:ascii="Times New Roman" w:hAnsi="Times New Roman"/>
          <w:bCs/>
        </w:rPr>
        <w:t xml:space="preserve"> </w:t>
      </w:r>
    </w:p>
    <w:p w14:paraId="291A99EA" w14:textId="77777777" w:rsidR="00861E4B" w:rsidRPr="00210504" w:rsidRDefault="00861E4B" w:rsidP="00861E4B">
      <w:pPr>
        <w:spacing w:after="0"/>
        <w:jc w:val="both"/>
        <w:rPr>
          <w:rFonts w:ascii="Times New Roman" w:hAnsi="Times New Roman"/>
        </w:rPr>
      </w:pPr>
      <w:r w:rsidRPr="00210504">
        <w:rPr>
          <w:rFonts w:ascii="Times New Roman" w:hAnsi="Times New Roman"/>
        </w:rPr>
        <w:t xml:space="preserve">2. </w:t>
      </w:r>
      <w:r>
        <w:rPr>
          <w:rFonts w:ascii="Times New Roman" w:hAnsi="Times New Roman"/>
        </w:rPr>
        <w:t>Zamawiający</w:t>
      </w:r>
      <w:r w:rsidRPr="00210504">
        <w:rPr>
          <w:rFonts w:ascii="Times New Roman" w:hAnsi="Times New Roman"/>
        </w:rPr>
        <w:t xml:space="preserve"> reklamację zgłoszo</w:t>
      </w:r>
      <w:r>
        <w:rPr>
          <w:rFonts w:ascii="Times New Roman" w:hAnsi="Times New Roman"/>
        </w:rPr>
        <w:t>ną faxem przesyła niezwłocznie Wykonawcy</w:t>
      </w:r>
      <w:r w:rsidRPr="00210504">
        <w:rPr>
          <w:rFonts w:ascii="Times New Roman" w:hAnsi="Times New Roman"/>
        </w:rPr>
        <w:t xml:space="preserve"> na piśmie.</w:t>
      </w:r>
    </w:p>
    <w:p w14:paraId="7C8F7A00" w14:textId="77777777" w:rsidR="00861E4B" w:rsidRPr="00210504" w:rsidRDefault="00861E4B" w:rsidP="00861E4B">
      <w:pPr>
        <w:spacing w:after="0"/>
        <w:jc w:val="both"/>
        <w:rPr>
          <w:rFonts w:ascii="Times New Roman" w:hAnsi="Times New Roman"/>
        </w:rPr>
      </w:pPr>
      <w:r w:rsidRPr="00210504">
        <w:rPr>
          <w:rFonts w:ascii="Times New Roman" w:hAnsi="Times New Roman"/>
        </w:rPr>
        <w:t>3. Przez wady wyrobów foliowych rozumie się:</w:t>
      </w:r>
    </w:p>
    <w:p w14:paraId="27484398" w14:textId="77777777" w:rsidR="00861E4B" w:rsidRPr="00210504" w:rsidRDefault="00861E4B" w:rsidP="00861E4B">
      <w:pPr>
        <w:spacing w:after="0"/>
        <w:jc w:val="both"/>
        <w:rPr>
          <w:rFonts w:ascii="Times New Roman" w:hAnsi="Times New Roman"/>
        </w:rPr>
      </w:pPr>
      <w:r w:rsidRPr="00210504">
        <w:rPr>
          <w:rFonts w:ascii="Times New Roman" w:hAnsi="Times New Roman"/>
        </w:rPr>
        <w:t>a) wady jakościowe wyrobów,</w:t>
      </w:r>
    </w:p>
    <w:p w14:paraId="1A55DFC9" w14:textId="77777777" w:rsidR="00861E4B" w:rsidRPr="00210504" w:rsidRDefault="00861E4B" w:rsidP="00861E4B">
      <w:pPr>
        <w:spacing w:after="0"/>
        <w:jc w:val="both"/>
        <w:rPr>
          <w:rFonts w:ascii="Times New Roman" w:hAnsi="Times New Roman"/>
        </w:rPr>
      </w:pPr>
      <w:r w:rsidRPr="00210504">
        <w:rPr>
          <w:rFonts w:ascii="Times New Roman" w:hAnsi="Times New Roman"/>
        </w:rPr>
        <w:t>b) niewłaściwe opakowanie wyrobów</w:t>
      </w:r>
    </w:p>
    <w:p w14:paraId="6B76D305" w14:textId="77777777" w:rsidR="00861E4B" w:rsidRPr="00210504" w:rsidRDefault="00861E4B" w:rsidP="00861E4B">
      <w:pPr>
        <w:spacing w:after="0"/>
        <w:jc w:val="both"/>
        <w:rPr>
          <w:rFonts w:ascii="Times New Roman" w:hAnsi="Times New Roman"/>
        </w:rPr>
      </w:pPr>
      <w:r w:rsidRPr="00210504">
        <w:rPr>
          <w:rFonts w:ascii="Times New Roman" w:hAnsi="Times New Roman"/>
        </w:rPr>
        <w:t xml:space="preserve">c) niewłaściwe oznakowanie a w szczególności  brak oznakowania worków etykietami samoprzylepnymi </w:t>
      </w:r>
    </w:p>
    <w:p w14:paraId="488A5F13" w14:textId="77777777" w:rsidR="00861E4B" w:rsidRPr="00210504" w:rsidRDefault="00861E4B" w:rsidP="00861E4B">
      <w:pPr>
        <w:spacing w:after="0"/>
        <w:ind w:left="3540" w:firstLine="708"/>
        <w:jc w:val="both"/>
        <w:rPr>
          <w:rFonts w:ascii="Times New Roman" w:hAnsi="Times New Roman"/>
        </w:rPr>
      </w:pPr>
      <w:r w:rsidRPr="00210504">
        <w:rPr>
          <w:rFonts w:ascii="Times New Roman" w:hAnsi="Times New Roman"/>
        </w:rPr>
        <w:t xml:space="preserve">§ </w:t>
      </w:r>
      <w:r>
        <w:rPr>
          <w:rFonts w:ascii="Times New Roman" w:hAnsi="Times New Roman"/>
        </w:rPr>
        <w:t>5</w:t>
      </w:r>
    </w:p>
    <w:p w14:paraId="7F6E4A45" w14:textId="77777777" w:rsidR="00861E4B" w:rsidRPr="00210504" w:rsidRDefault="00861E4B" w:rsidP="00861E4B">
      <w:pPr>
        <w:pStyle w:val="Tekstpodstawowy2"/>
        <w:rPr>
          <w:sz w:val="22"/>
          <w:szCs w:val="22"/>
          <w:u w:val="none"/>
        </w:rPr>
      </w:pPr>
      <w:r w:rsidRPr="00210504">
        <w:rPr>
          <w:sz w:val="22"/>
          <w:szCs w:val="22"/>
          <w:u w:val="none"/>
        </w:rPr>
        <w:t>1. Wartość umowy stanowiąca łączną cenę wyrobów foliowych w ilościach określonych w załączniku nr 1 do umowy wynosi ............. PLN netto (słownie złotych: …….......................... 00/100),  tj. ...................... PLN brutto (słownie złotych:................................................../100).</w:t>
      </w:r>
    </w:p>
    <w:p w14:paraId="45242843" w14:textId="77777777" w:rsidR="00861E4B" w:rsidRDefault="00861E4B" w:rsidP="00861E4B">
      <w:pPr>
        <w:pStyle w:val="Tekstpodstawowy2"/>
        <w:tabs>
          <w:tab w:val="num" w:pos="567"/>
        </w:tabs>
        <w:rPr>
          <w:sz w:val="22"/>
          <w:szCs w:val="22"/>
          <w:u w:val="none"/>
        </w:rPr>
      </w:pPr>
      <w:r w:rsidRPr="00210504">
        <w:rPr>
          <w:sz w:val="22"/>
          <w:szCs w:val="22"/>
          <w:u w:val="none"/>
        </w:rPr>
        <w:t xml:space="preserve">2. Ostateczna wartość umowy stanowić będzie iloczyn ilości wyrobów foliowych zamówionych i dostarczonych </w:t>
      </w:r>
      <w:r>
        <w:rPr>
          <w:sz w:val="22"/>
          <w:szCs w:val="22"/>
          <w:u w:val="none"/>
        </w:rPr>
        <w:t>Zamawiającemu</w:t>
      </w:r>
      <w:r w:rsidRPr="00210504">
        <w:rPr>
          <w:sz w:val="22"/>
          <w:szCs w:val="22"/>
          <w:u w:val="none"/>
        </w:rPr>
        <w:t xml:space="preserve"> i cen jednostkowych określonych w ofercie, z tym, że nie może być wyższa od wartości umowy określonej w ust 1.</w:t>
      </w:r>
    </w:p>
    <w:p w14:paraId="17295B19" w14:textId="77777777" w:rsidR="00861E4B" w:rsidRPr="00D10B10" w:rsidRDefault="00861E4B" w:rsidP="00861E4B">
      <w:pPr>
        <w:spacing w:after="0" w:line="240" w:lineRule="auto"/>
        <w:jc w:val="both"/>
        <w:rPr>
          <w:rFonts w:ascii="Times New Roman" w:hAnsi="Times New Roman"/>
        </w:rPr>
      </w:pPr>
      <w:r w:rsidRPr="00D10B10">
        <w:rPr>
          <w:rFonts w:ascii="Times New Roman" w:hAnsi="Times New Roman"/>
        </w:rPr>
        <w:t>3.Ceny jednostkowe określone w Formularzu cen jednostkowych obowiązują przez cały okres realizacji umowy, z zastrzeżeniem ust 4-6.</w:t>
      </w:r>
    </w:p>
    <w:p w14:paraId="28988FDF" w14:textId="77777777" w:rsidR="00861E4B" w:rsidRPr="00D10B10" w:rsidRDefault="00861E4B" w:rsidP="00861E4B">
      <w:pPr>
        <w:spacing w:after="0" w:line="240" w:lineRule="auto"/>
        <w:jc w:val="both"/>
        <w:rPr>
          <w:rFonts w:ascii="Times New Roman" w:hAnsi="Times New Roman"/>
        </w:rPr>
      </w:pPr>
      <w:r w:rsidRPr="00D10B10">
        <w:rPr>
          <w:rFonts w:ascii="Times New Roman" w:hAnsi="Times New Roman"/>
        </w:rPr>
        <w:t>4. W przypadku zmiany w trakcie realizacji umowy:</w:t>
      </w:r>
    </w:p>
    <w:p w14:paraId="7FD423EB" w14:textId="77777777" w:rsidR="00861E4B" w:rsidRPr="00D10B10" w:rsidRDefault="00861E4B" w:rsidP="00861E4B">
      <w:pPr>
        <w:spacing w:after="0" w:line="240" w:lineRule="auto"/>
        <w:jc w:val="both"/>
        <w:rPr>
          <w:rFonts w:ascii="Times New Roman" w:hAnsi="Times New Roman"/>
        </w:rPr>
      </w:pPr>
      <w:r w:rsidRPr="00D10B10">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14:paraId="0872DA46" w14:textId="77777777" w:rsidR="00861E4B" w:rsidRDefault="00861E4B" w:rsidP="00861E4B">
      <w:pPr>
        <w:spacing w:after="0" w:line="240" w:lineRule="auto"/>
        <w:jc w:val="both"/>
        <w:rPr>
          <w:rFonts w:ascii="Times New Roman" w:hAnsi="Times New Roman"/>
        </w:rPr>
      </w:pPr>
      <w:r w:rsidRPr="00D10B10">
        <w:rPr>
          <w:rFonts w:ascii="Times New Roman" w:hAnsi="Times New Roman"/>
        </w:rPr>
        <w:t xml:space="preserve">b) zasad podlegania ubezpieczeniom społecznym lub ubezpieczeniu zdrowotnemu lub wysokości składki na ubezpieczenie społeczne lub zdrowotne </w:t>
      </w:r>
    </w:p>
    <w:p w14:paraId="392C521F" w14:textId="77777777" w:rsidR="00861E4B" w:rsidRPr="004057BE" w:rsidRDefault="00861E4B" w:rsidP="00861E4B">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14:paraId="74574CEB" w14:textId="77777777" w:rsidR="00861E4B" w:rsidRPr="00D10B10" w:rsidRDefault="00861E4B" w:rsidP="00861E4B">
      <w:pPr>
        <w:spacing w:after="0" w:line="240" w:lineRule="auto"/>
        <w:jc w:val="both"/>
        <w:rPr>
          <w:rFonts w:ascii="Times New Roman" w:hAnsi="Times New Roman"/>
        </w:rPr>
      </w:pPr>
      <w:r w:rsidRPr="00D10B10">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14:paraId="542ED585" w14:textId="77777777" w:rsidR="00861E4B" w:rsidRPr="00D10B10" w:rsidRDefault="00861E4B" w:rsidP="00861E4B">
      <w:pPr>
        <w:tabs>
          <w:tab w:val="left" w:pos="284"/>
        </w:tabs>
        <w:spacing w:after="0" w:line="240" w:lineRule="auto"/>
        <w:jc w:val="both"/>
        <w:rPr>
          <w:rFonts w:ascii="Times New Roman" w:hAnsi="Times New Roman"/>
        </w:rPr>
      </w:pPr>
      <w:r w:rsidRPr="00D10B10">
        <w:rPr>
          <w:rFonts w:ascii="Times New Roman" w:hAnsi="Times New Roman"/>
        </w:rPr>
        <w:t>5.Wykonawca występujący z wnioskiem, o którym mowa w ust. 4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14:paraId="23C23CCA" w14:textId="77777777" w:rsidR="00861E4B" w:rsidRPr="00D10B10" w:rsidRDefault="00861E4B" w:rsidP="00861E4B">
      <w:pPr>
        <w:spacing w:after="0" w:line="240" w:lineRule="auto"/>
        <w:jc w:val="both"/>
        <w:rPr>
          <w:rFonts w:ascii="Times New Roman" w:hAnsi="Times New Roman"/>
        </w:rPr>
      </w:pPr>
      <w:r w:rsidRPr="00D10B10">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14:paraId="6DA2D351" w14:textId="77777777" w:rsidR="00861E4B" w:rsidRPr="00D10B10" w:rsidRDefault="00861E4B" w:rsidP="00861E4B">
      <w:pPr>
        <w:spacing w:after="0" w:line="240" w:lineRule="auto"/>
        <w:jc w:val="both"/>
        <w:rPr>
          <w:rFonts w:ascii="Times New Roman" w:hAnsi="Times New Roman"/>
        </w:rPr>
      </w:pPr>
      <w:r w:rsidRPr="00D10B10">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14:paraId="1A91C4A3" w14:textId="77777777" w:rsidR="00861E4B" w:rsidRPr="00D10B10" w:rsidRDefault="00861E4B" w:rsidP="00861E4B">
      <w:pPr>
        <w:pStyle w:val="Tekstpodstawowy2"/>
        <w:tabs>
          <w:tab w:val="num" w:pos="567"/>
        </w:tabs>
        <w:rPr>
          <w:sz w:val="22"/>
          <w:szCs w:val="22"/>
          <w:u w:val="none"/>
        </w:rPr>
      </w:pPr>
      <w:r w:rsidRPr="00D10B10">
        <w:rPr>
          <w:sz w:val="22"/>
          <w:szCs w:val="22"/>
          <w:u w:val="none"/>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5315E94" w14:textId="77777777" w:rsidR="00861E4B" w:rsidRPr="00210504" w:rsidRDefault="00861E4B" w:rsidP="00861E4B">
      <w:pPr>
        <w:pStyle w:val="Tekstpodstawowy2"/>
        <w:tabs>
          <w:tab w:val="num" w:pos="567"/>
        </w:tabs>
        <w:rPr>
          <w:sz w:val="22"/>
          <w:szCs w:val="22"/>
          <w:u w:val="none"/>
        </w:rPr>
      </w:pPr>
    </w:p>
    <w:p w14:paraId="32064AE7" w14:textId="77777777" w:rsidR="00861E4B" w:rsidRPr="00515DEE" w:rsidRDefault="00861E4B" w:rsidP="00861E4B">
      <w:pPr>
        <w:spacing w:after="0"/>
        <w:ind w:left="3540" w:firstLine="708"/>
        <w:jc w:val="both"/>
        <w:rPr>
          <w:rFonts w:ascii="Times New Roman" w:hAnsi="Times New Roman"/>
          <w:bCs/>
        </w:rPr>
      </w:pPr>
      <w:r w:rsidRPr="00515DEE">
        <w:rPr>
          <w:rFonts w:ascii="Times New Roman" w:hAnsi="Times New Roman"/>
          <w:bCs/>
        </w:rPr>
        <w:t>§ 6</w:t>
      </w:r>
    </w:p>
    <w:p w14:paraId="3674526A" w14:textId="77777777" w:rsidR="00861E4B" w:rsidRPr="00E35BA1" w:rsidRDefault="00861E4B" w:rsidP="00861E4B">
      <w:pPr>
        <w:numPr>
          <w:ilvl w:val="0"/>
          <w:numId w:val="13"/>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Pr="00E35BA1">
        <w:rPr>
          <w:rFonts w:ascii="Times New Roman" w:hAnsi="Times New Roman"/>
          <w:b/>
          <w:bCs/>
          <w:color w:val="FF0000"/>
        </w:rPr>
        <w:t xml:space="preserve">…….(nie krótszy niż 30 oraz nie dłuższy niż 60 dni) </w:t>
      </w:r>
      <w:r w:rsidRPr="00E35BA1">
        <w:rPr>
          <w:rFonts w:ascii="Times New Roman" w:hAnsi="Times New Roman"/>
          <w:b/>
          <w:bCs/>
        </w:rPr>
        <w:t>od daty otrzymania faktury VAT dostarczonej Zamawiającemu nie wcześniej niż w dniu dostawy wyrobów do siedziby Zamawiającego</w:t>
      </w:r>
      <w:r w:rsidRPr="00E35BA1">
        <w:rPr>
          <w:rFonts w:ascii="Times New Roman" w:hAnsi="Times New Roman"/>
        </w:rPr>
        <w:t>.</w:t>
      </w:r>
    </w:p>
    <w:p w14:paraId="278A85D3" w14:textId="77777777" w:rsidR="00861E4B" w:rsidRPr="004057BE" w:rsidRDefault="00861E4B" w:rsidP="00861E4B">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14:paraId="083CB6EA" w14:textId="77777777" w:rsidR="00861E4B" w:rsidRPr="004057BE" w:rsidRDefault="00861E4B" w:rsidP="00861E4B">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14:paraId="1C41D885" w14:textId="77777777" w:rsidR="00861E4B" w:rsidRPr="00515DEE" w:rsidRDefault="00861E4B" w:rsidP="00861E4B">
      <w:pPr>
        <w:spacing w:after="0"/>
        <w:ind w:left="3540" w:firstLine="708"/>
        <w:jc w:val="both"/>
        <w:outlineLvl w:val="0"/>
        <w:rPr>
          <w:rFonts w:ascii="Times New Roman" w:hAnsi="Times New Roman"/>
          <w:bCs/>
        </w:rPr>
      </w:pPr>
      <w:r w:rsidRPr="00515DEE">
        <w:rPr>
          <w:rFonts w:ascii="Times New Roman" w:hAnsi="Times New Roman"/>
          <w:color w:val="000000"/>
        </w:rPr>
        <w:t>§ 7</w:t>
      </w:r>
      <w:r w:rsidRPr="00515DEE">
        <w:rPr>
          <w:rFonts w:ascii="Times New Roman" w:hAnsi="Times New Roman"/>
          <w:bCs/>
        </w:rPr>
        <w:t xml:space="preserve"> </w:t>
      </w:r>
    </w:p>
    <w:p w14:paraId="251C31EC" w14:textId="77777777" w:rsidR="00861E4B" w:rsidRPr="00515DEE" w:rsidRDefault="00861E4B" w:rsidP="00861E4B">
      <w:pPr>
        <w:tabs>
          <w:tab w:val="left" w:pos="6465"/>
        </w:tabs>
        <w:spacing w:after="0" w:line="240" w:lineRule="auto"/>
        <w:jc w:val="both"/>
        <w:rPr>
          <w:rFonts w:ascii="Times New Roman" w:hAnsi="Times New Roman"/>
        </w:rPr>
      </w:pPr>
      <w:r w:rsidRPr="00515DE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515DEE">
        <w:rPr>
          <w:rFonts w:ascii="Times New Roman" w:hAnsi="Times New Roman"/>
          <w:vertAlign w:val="superscript"/>
        </w:rPr>
        <w:t>5</w:t>
      </w:r>
      <w:r w:rsidRPr="00515DEE">
        <w:rPr>
          <w:rFonts w:ascii="Times New Roman" w:hAnsi="Times New Roman"/>
        </w:rPr>
        <w:t xml:space="preserve"> </w:t>
      </w:r>
      <w:proofErr w:type="spellStart"/>
      <w:r w:rsidRPr="00515DEE">
        <w:rPr>
          <w:rFonts w:ascii="Times New Roman" w:hAnsi="Times New Roman"/>
        </w:rPr>
        <w:t>kc</w:t>
      </w:r>
      <w:proofErr w:type="spellEnd"/>
      <w:r w:rsidRPr="00515DEE">
        <w:rPr>
          <w:rFonts w:ascii="Times New Roman" w:hAnsi="Times New Roman"/>
        </w:rPr>
        <w:t xml:space="preserve"> przekazu świadczenia Zamawiającego należnego na podstawie niniejszej umowy.</w:t>
      </w:r>
    </w:p>
    <w:p w14:paraId="45B3E8C6" w14:textId="77777777" w:rsidR="00861E4B" w:rsidRPr="00515DEE" w:rsidRDefault="00861E4B" w:rsidP="00861E4B">
      <w:pPr>
        <w:tabs>
          <w:tab w:val="left" w:pos="6465"/>
        </w:tabs>
        <w:spacing w:after="0" w:line="240" w:lineRule="auto"/>
        <w:jc w:val="both"/>
        <w:rPr>
          <w:rFonts w:ascii="Times New Roman" w:hAnsi="Times New Roman"/>
        </w:rPr>
      </w:pPr>
      <w:r w:rsidRPr="00515DEE">
        <w:rPr>
          <w:rFonts w:ascii="Times New Roman" w:hAnsi="Times New Roman"/>
        </w:rPr>
        <w:t>2.Zgoda, o której mowa w ust.  1 winna być wyrażona w formie pisemnej pod rygorem nieważności.</w:t>
      </w:r>
    </w:p>
    <w:p w14:paraId="21F5DD0E" w14:textId="2492CC10" w:rsidR="00861E4B" w:rsidRPr="00210504" w:rsidRDefault="00861E4B" w:rsidP="00861E4B">
      <w:pPr>
        <w:spacing w:after="0"/>
        <w:ind w:left="4253" w:hanging="4253"/>
        <w:jc w:val="both"/>
        <w:outlineLvl w:val="0"/>
        <w:rPr>
          <w:rFonts w:ascii="Times New Roman" w:hAnsi="Times New Roman"/>
          <w:color w:val="000000"/>
        </w:rPr>
      </w:pPr>
      <w:r w:rsidRPr="00515DEE">
        <w:rPr>
          <w:rFonts w:ascii="Times New Roman" w:hAnsi="Times New Roman"/>
        </w:rPr>
        <w:t>nieważności.</w:t>
      </w:r>
      <w:r w:rsidRPr="00210504">
        <w:rPr>
          <w:rFonts w:ascii="Times New Roman" w:hAnsi="Times New Roman"/>
        </w:rPr>
        <w:br/>
      </w:r>
      <w:r w:rsidRPr="00210504">
        <w:rPr>
          <w:rFonts w:ascii="Times New Roman" w:hAnsi="Times New Roman"/>
          <w:color w:val="000000"/>
        </w:rPr>
        <w:t xml:space="preserve">§ </w:t>
      </w:r>
      <w:r w:rsidR="00BC2A0E">
        <w:rPr>
          <w:rFonts w:ascii="Times New Roman" w:hAnsi="Times New Roman"/>
          <w:color w:val="000000"/>
        </w:rPr>
        <w:t>8</w:t>
      </w:r>
    </w:p>
    <w:p w14:paraId="702E35DA" w14:textId="77777777" w:rsidR="00861E4B" w:rsidRPr="00210504" w:rsidRDefault="00861E4B" w:rsidP="00861E4B">
      <w:pPr>
        <w:spacing w:after="0"/>
        <w:jc w:val="both"/>
        <w:outlineLvl w:val="0"/>
        <w:rPr>
          <w:rFonts w:ascii="Times New Roman" w:hAnsi="Times New Roman"/>
          <w:color w:val="000000"/>
        </w:rPr>
      </w:pPr>
      <w:r w:rsidRPr="00210504">
        <w:rPr>
          <w:rFonts w:ascii="Times New Roman" w:hAnsi="Times New Roman"/>
          <w:color w:val="000000"/>
        </w:rPr>
        <w:t xml:space="preserve">1. W sprawach związanych z realizacją niniejszej umowy osobą upoważnioną do kontaktów ze strony </w:t>
      </w:r>
      <w:r>
        <w:rPr>
          <w:rFonts w:ascii="Times New Roman" w:hAnsi="Times New Roman"/>
          <w:color w:val="000000"/>
        </w:rPr>
        <w:t>Wykonawcy</w:t>
      </w:r>
      <w:r w:rsidRPr="00210504">
        <w:rPr>
          <w:rFonts w:ascii="Times New Roman" w:hAnsi="Times New Roman"/>
          <w:color w:val="000000"/>
        </w:rPr>
        <w:t xml:space="preserve"> będzie:</w:t>
      </w:r>
    </w:p>
    <w:p w14:paraId="37D4EF3F" w14:textId="77777777" w:rsidR="00861E4B" w:rsidRPr="00210504" w:rsidRDefault="00861E4B" w:rsidP="00861E4B">
      <w:pPr>
        <w:spacing w:after="0"/>
        <w:ind w:left="360" w:hanging="240"/>
        <w:jc w:val="both"/>
        <w:outlineLvl w:val="0"/>
        <w:rPr>
          <w:rFonts w:ascii="Times New Roman" w:hAnsi="Times New Roman"/>
          <w:color w:val="000000"/>
        </w:rPr>
      </w:pPr>
      <w:r w:rsidRPr="00210504">
        <w:rPr>
          <w:rFonts w:ascii="Times New Roman" w:hAnsi="Times New Roman"/>
          <w:color w:val="000000"/>
        </w:rPr>
        <w:t>........................................................................ tel. ………………….. fax. ................................</w:t>
      </w:r>
    </w:p>
    <w:p w14:paraId="7EEB11E2" w14:textId="77777777" w:rsidR="00861E4B" w:rsidRPr="00210504" w:rsidRDefault="00861E4B" w:rsidP="00861E4B">
      <w:pPr>
        <w:spacing w:after="0"/>
        <w:jc w:val="both"/>
        <w:outlineLvl w:val="0"/>
        <w:rPr>
          <w:rFonts w:ascii="Times New Roman" w:hAnsi="Times New Roman"/>
        </w:rPr>
      </w:pPr>
      <w:r w:rsidRPr="00210504">
        <w:rPr>
          <w:rFonts w:ascii="Times New Roman" w:hAnsi="Times New Roman"/>
          <w:color w:val="000000"/>
        </w:rPr>
        <w:t>2. W sprawach związanych z realizacją niniejszej umowy osobą upoważnioną do kontaktów ze strony</w:t>
      </w:r>
      <w:r w:rsidRPr="00210504">
        <w:rPr>
          <w:rFonts w:ascii="Times New Roman" w:hAnsi="Times New Roman"/>
        </w:rPr>
        <w:t xml:space="preserve"> </w:t>
      </w:r>
      <w:r>
        <w:rPr>
          <w:rFonts w:ascii="Times New Roman" w:hAnsi="Times New Roman"/>
        </w:rPr>
        <w:t>Zamawiającego</w:t>
      </w:r>
      <w:r w:rsidRPr="00210504">
        <w:rPr>
          <w:rFonts w:ascii="Times New Roman" w:hAnsi="Times New Roman"/>
        </w:rPr>
        <w:t xml:space="preserve"> będzie:</w:t>
      </w:r>
    </w:p>
    <w:p w14:paraId="1B1A0EAE" w14:textId="77777777" w:rsidR="00861E4B" w:rsidRPr="00210504" w:rsidRDefault="00861E4B" w:rsidP="00861E4B">
      <w:pPr>
        <w:spacing w:after="0"/>
        <w:jc w:val="both"/>
        <w:rPr>
          <w:rFonts w:ascii="Times New Roman" w:hAnsi="Times New Roman"/>
        </w:rPr>
      </w:pPr>
      <w:r w:rsidRPr="00210504">
        <w:rPr>
          <w:rFonts w:ascii="Times New Roman" w:hAnsi="Times New Roman"/>
        </w:rPr>
        <w:t>Anna Bieńko tel. (91) 466-10-34, fax. (91) 466-10-31.</w:t>
      </w:r>
    </w:p>
    <w:p w14:paraId="51B1DB30" w14:textId="77777777" w:rsidR="00861E4B" w:rsidRPr="00210504" w:rsidRDefault="00861E4B" w:rsidP="00861E4B">
      <w:pPr>
        <w:spacing w:after="0"/>
        <w:jc w:val="both"/>
        <w:rPr>
          <w:rFonts w:ascii="Times New Roman" w:hAnsi="Times New Roman"/>
        </w:rPr>
      </w:pPr>
      <w:r w:rsidRPr="00210504">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14:paraId="2F32A032" w14:textId="6DB30264" w:rsidR="00861E4B" w:rsidRPr="00210504" w:rsidRDefault="00861E4B" w:rsidP="00610896">
      <w:pPr>
        <w:spacing w:after="0"/>
        <w:ind w:left="3660" w:firstLine="588"/>
        <w:jc w:val="both"/>
        <w:rPr>
          <w:rFonts w:ascii="Times New Roman" w:hAnsi="Times New Roman"/>
          <w:color w:val="000000"/>
        </w:rPr>
      </w:pPr>
      <w:r w:rsidRPr="00210504">
        <w:rPr>
          <w:rFonts w:ascii="Times New Roman" w:hAnsi="Times New Roman"/>
        </w:rPr>
        <w:t xml:space="preserve">§ </w:t>
      </w:r>
      <w:r w:rsidR="00BC2A0E">
        <w:rPr>
          <w:rFonts w:ascii="Times New Roman" w:hAnsi="Times New Roman"/>
        </w:rPr>
        <w:t>9</w:t>
      </w:r>
    </w:p>
    <w:p w14:paraId="44387D40" w14:textId="77777777" w:rsidR="00861E4B" w:rsidRPr="00210504" w:rsidRDefault="00861E4B" w:rsidP="00610896">
      <w:pPr>
        <w:spacing w:after="0"/>
        <w:jc w:val="both"/>
        <w:outlineLvl w:val="0"/>
        <w:rPr>
          <w:rFonts w:ascii="Times New Roman" w:hAnsi="Times New Roman"/>
          <w:color w:val="000000"/>
        </w:rPr>
      </w:pPr>
      <w:r w:rsidRPr="00210504">
        <w:rPr>
          <w:rFonts w:ascii="Times New Roman" w:hAnsi="Times New Roman"/>
          <w:color w:val="000000"/>
        </w:rPr>
        <w:t xml:space="preserve">1. </w:t>
      </w:r>
      <w:r>
        <w:rPr>
          <w:rFonts w:ascii="Times New Roman" w:hAnsi="Times New Roman"/>
          <w:color w:val="000000"/>
        </w:rPr>
        <w:t>Wykonawca</w:t>
      </w:r>
      <w:r w:rsidRPr="00210504">
        <w:rPr>
          <w:rFonts w:ascii="Times New Roman" w:hAnsi="Times New Roman"/>
          <w:color w:val="000000"/>
        </w:rPr>
        <w:t xml:space="preserve"> zobowiązuje się zapłacić karę umowną w przypadku:</w:t>
      </w:r>
    </w:p>
    <w:p w14:paraId="4629C6FB" w14:textId="77777777" w:rsidR="00861E4B" w:rsidRPr="00963E38" w:rsidRDefault="00861E4B" w:rsidP="00861E4B">
      <w:pPr>
        <w:spacing w:after="0"/>
        <w:jc w:val="both"/>
        <w:rPr>
          <w:rFonts w:ascii="Times New Roman" w:hAnsi="Times New Roman"/>
          <w:color w:val="000000"/>
        </w:rPr>
      </w:pPr>
      <w:r>
        <w:rPr>
          <w:rFonts w:ascii="Times New Roman" w:hAnsi="Times New Roman"/>
          <w:color w:val="000000"/>
        </w:rPr>
        <w:t>a</w:t>
      </w:r>
      <w:r w:rsidRPr="00210504">
        <w:rPr>
          <w:rFonts w:ascii="Times New Roman" w:hAnsi="Times New Roman"/>
          <w:color w:val="000000"/>
        </w:rPr>
        <w:t xml:space="preserve">) opóźnienia w dostarczeniu </w:t>
      </w:r>
      <w:r>
        <w:rPr>
          <w:rFonts w:ascii="Times New Roman" w:hAnsi="Times New Roman"/>
          <w:color w:val="000000"/>
        </w:rPr>
        <w:t>Zamawiającego</w:t>
      </w:r>
      <w:r w:rsidRPr="00210504">
        <w:rPr>
          <w:rFonts w:ascii="Times New Roman" w:hAnsi="Times New Roman"/>
          <w:color w:val="000000"/>
        </w:rPr>
        <w:t xml:space="preserve"> zamówionej partii wyrobów foliowych lub opóźnienia w dostarczeniu wyrobów foliowych wolnych od wad w wysokości 0,5 % za każdy dzień opóźnienia, licząc od wartości brutto zamówionej lub zareklamowanej partii wyrobów foliowych, jednak nie mniej niż </w:t>
      </w:r>
      <w:r>
        <w:rPr>
          <w:rFonts w:ascii="Times New Roman" w:hAnsi="Times New Roman"/>
          <w:color w:val="000000"/>
        </w:rPr>
        <w:t>5</w:t>
      </w:r>
      <w:r w:rsidRPr="00210504">
        <w:rPr>
          <w:rFonts w:ascii="Times New Roman" w:hAnsi="Times New Roman"/>
          <w:color w:val="000000"/>
        </w:rPr>
        <w:t xml:space="preserve">0 zł za jeden dzień </w:t>
      </w:r>
      <w:r w:rsidRPr="00963E38">
        <w:rPr>
          <w:rFonts w:ascii="Times New Roman" w:hAnsi="Times New Roman"/>
          <w:color w:val="000000"/>
        </w:rPr>
        <w:t>opóźnienia.</w:t>
      </w:r>
    </w:p>
    <w:p w14:paraId="4BC37701" w14:textId="77777777" w:rsidR="00861E4B" w:rsidRPr="00963E38" w:rsidRDefault="00861E4B" w:rsidP="00861E4B">
      <w:pPr>
        <w:spacing w:after="0" w:line="240" w:lineRule="auto"/>
        <w:jc w:val="both"/>
        <w:rPr>
          <w:rFonts w:ascii="Times New Roman" w:hAnsi="Times New Roman"/>
        </w:rPr>
      </w:pPr>
      <w:r w:rsidRPr="00963E38">
        <w:rPr>
          <w:rFonts w:ascii="Times New Roman" w:hAnsi="Times New Roman"/>
        </w:rPr>
        <w:t xml:space="preserve">b) w przypadku odstąpienia przez Zamawiającego od umowy z przyczyn za które ponosi odpowiedzialność Wykonawca bądź rozwiązania umowy przez Zamawiającego w drodze wypowiedzenia – </w:t>
      </w:r>
      <w:r w:rsidRPr="00963E38">
        <w:rPr>
          <w:rFonts w:ascii="Times New Roman" w:hAnsi="Times New Roman"/>
          <w:color w:val="000000"/>
        </w:rPr>
        <w:t xml:space="preserve">w wysokości </w:t>
      </w:r>
      <w:r w:rsidRPr="00963E38">
        <w:rPr>
          <w:rFonts w:ascii="Times New Roman" w:hAnsi="Times New Roman"/>
        </w:rPr>
        <w:t>10% wartości brutto umowy określonej w § 5 umowy.</w:t>
      </w:r>
    </w:p>
    <w:p w14:paraId="24B949D1" w14:textId="77777777" w:rsidR="00861E4B" w:rsidRPr="00210504" w:rsidRDefault="00861E4B" w:rsidP="00861E4B">
      <w:pPr>
        <w:spacing w:after="0"/>
        <w:jc w:val="both"/>
        <w:outlineLvl w:val="0"/>
        <w:rPr>
          <w:rFonts w:ascii="Times New Roman" w:hAnsi="Times New Roman"/>
        </w:rPr>
      </w:pPr>
      <w:r w:rsidRPr="00963E38">
        <w:rPr>
          <w:rFonts w:ascii="Times New Roman" w:hAnsi="Times New Roman"/>
          <w:color w:val="000000"/>
        </w:rPr>
        <w:t>2. Zamawiający zastrzega sobie prawo do żądania odszkodowania uzupełniającego w</w:t>
      </w:r>
      <w:r w:rsidRPr="00210504">
        <w:rPr>
          <w:rFonts w:ascii="Times New Roman" w:hAnsi="Times New Roman"/>
          <w:color w:val="000000"/>
        </w:rPr>
        <w:t xml:space="preserve"> przypadku, gdyby wielkość poniesionej szkody przewyższała wysokość zastrzeżonych kar umownych.</w:t>
      </w:r>
    </w:p>
    <w:p w14:paraId="73519257" w14:textId="3D089A48" w:rsidR="00861E4B" w:rsidRPr="00210504" w:rsidRDefault="00861E4B" w:rsidP="00861E4B">
      <w:pPr>
        <w:pStyle w:val="Akapitzlist"/>
        <w:spacing w:after="0" w:line="240" w:lineRule="auto"/>
        <w:ind w:left="3552" w:firstLine="696"/>
        <w:jc w:val="both"/>
        <w:rPr>
          <w:rFonts w:ascii="Times New Roman" w:hAnsi="Times New Roman"/>
        </w:rPr>
      </w:pPr>
      <w:r w:rsidRPr="00210504">
        <w:rPr>
          <w:rFonts w:ascii="Times New Roman" w:hAnsi="Times New Roman"/>
        </w:rPr>
        <w:t xml:space="preserve">§ </w:t>
      </w:r>
      <w:r w:rsidR="00BC2A0E">
        <w:rPr>
          <w:rFonts w:ascii="Times New Roman" w:hAnsi="Times New Roman"/>
        </w:rPr>
        <w:t>10</w:t>
      </w:r>
      <w:r w:rsidRPr="00210504">
        <w:rPr>
          <w:rFonts w:ascii="Times New Roman" w:hAnsi="Times New Roman"/>
        </w:rPr>
        <w:t xml:space="preserve"> </w:t>
      </w:r>
    </w:p>
    <w:p w14:paraId="1B681562" w14:textId="77777777" w:rsidR="00861E4B" w:rsidRPr="00210504" w:rsidRDefault="00861E4B" w:rsidP="00861E4B">
      <w:pPr>
        <w:spacing w:after="0"/>
        <w:jc w:val="both"/>
        <w:rPr>
          <w:rFonts w:ascii="Times New Roman" w:hAnsi="Times New Roman"/>
        </w:rPr>
      </w:pPr>
      <w:r w:rsidRPr="00210504">
        <w:rPr>
          <w:rFonts w:ascii="Times New Roman" w:hAnsi="Times New Roman"/>
        </w:rPr>
        <w:t xml:space="preserve">1. W przypadku wstrzymania, zaprzestania produkcji, wycofania z obrotu wyrobu stanowiącego przedmiot zamówienia bądź braku wyrobu z innych przyczyn, nie zawinionych przez </w:t>
      </w:r>
      <w:r>
        <w:rPr>
          <w:rFonts w:ascii="Times New Roman" w:hAnsi="Times New Roman"/>
        </w:rPr>
        <w:t>Wykonawcę</w:t>
      </w:r>
      <w:r w:rsidRPr="00210504">
        <w:rPr>
          <w:rFonts w:ascii="Times New Roman" w:hAnsi="Times New Roman"/>
        </w:rPr>
        <w:t xml:space="preserve">, </w:t>
      </w:r>
      <w:r>
        <w:rPr>
          <w:rFonts w:ascii="Times New Roman" w:hAnsi="Times New Roman"/>
        </w:rPr>
        <w:t>Wykonawca</w:t>
      </w:r>
      <w:r w:rsidRPr="00210504">
        <w:rPr>
          <w:rFonts w:ascii="Times New Roman" w:hAnsi="Times New Roman"/>
        </w:rPr>
        <w:t xml:space="preserve"> zobowiązany jest niezwłocznie powiadomić na piśmie </w:t>
      </w:r>
      <w:r>
        <w:rPr>
          <w:rFonts w:ascii="Times New Roman" w:hAnsi="Times New Roman"/>
        </w:rPr>
        <w:t>Zamawiającego</w:t>
      </w:r>
      <w:r w:rsidRPr="00210504">
        <w:rPr>
          <w:rFonts w:ascii="Times New Roman" w:hAnsi="Times New Roman"/>
        </w:rPr>
        <w:t xml:space="preserve">, podając przyczynę braku wyrobu wraz z informacją o wszystkich odpowiednikach brakującego wyrobu występujących w obrocie oraz zobowiązany jest zaproponować </w:t>
      </w:r>
      <w:r>
        <w:rPr>
          <w:rFonts w:ascii="Times New Roman" w:hAnsi="Times New Roman"/>
        </w:rPr>
        <w:t xml:space="preserve">Zamawiającemu </w:t>
      </w:r>
      <w:r w:rsidRPr="00210504">
        <w:rPr>
          <w:rFonts w:ascii="Times New Roman" w:hAnsi="Times New Roman"/>
        </w:rPr>
        <w:t xml:space="preserve"> dostarczanie odpowiednika brakującego wyrobu po cenie nie wyższej od ceny podanej w ofercie.</w:t>
      </w:r>
    </w:p>
    <w:p w14:paraId="03091B29" w14:textId="77777777" w:rsidR="00861E4B" w:rsidRPr="00210504" w:rsidRDefault="00861E4B" w:rsidP="00861E4B">
      <w:pPr>
        <w:tabs>
          <w:tab w:val="num" w:pos="0"/>
        </w:tabs>
        <w:spacing w:after="0"/>
        <w:jc w:val="both"/>
        <w:rPr>
          <w:rFonts w:ascii="Times New Roman" w:hAnsi="Times New Roman"/>
        </w:rPr>
      </w:pPr>
      <w:r w:rsidRPr="00210504">
        <w:rPr>
          <w:rFonts w:ascii="Times New Roman" w:hAnsi="Times New Roman"/>
        </w:rPr>
        <w:t xml:space="preserve">2. Odpowiednik brakującego wyrobu musi posiadać takie same parametry oraz co najmniej taką samą jakość co wyrób, o którym mowa w § 1 ust. 1. </w:t>
      </w:r>
    </w:p>
    <w:p w14:paraId="0F639D1C" w14:textId="77777777" w:rsidR="00861E4B" w:rsidRPr="00210504" w:rsidRDefault="00861E4B" w:rsidP="00861E4B">
      <w:pPr>
        <w:tabs>
          <w:tab w:val="num" w:pos="0"/>
          <w:tab w:val="left" w:pos="284"/>
        </w:tabs>
        <w:spacing w:after="0"/>
        <w:jc w:val="both"/>
        <w:rPr>
          <w:rFonts w:ascii="Times New Roman" w:hAnsi="Times New Roman"/>
        </w:rPr>
      </w:pPr>
      <w:r w:rsidRPr="00210504">
        <w:rPr>
          <w:rFonts w:ascii="Times New Roman" w:hAnsi="Times New Roman"/>
        </w:rPr>
        <w:t xml:space="preserve">3. </w:t>
      </w:r>
      <w:r w:rsidRPr="00963E38">
        <w:rPr>
          <w:rFonts w:ascii="Times New Roman" w:hAnsi="Times New Roman"/>
        </w:rPr>
        <w:t>Wykonawca</w:t>
      </w:r>
      <w:r w:rsidRPr="00210504">
        <w:rPr>
          <w:rFonts w:ascii="Times New Roman" w:hAnsi="Times New Roman"/>
        </w:rPr>
        <w:t xml:space="preserve"> zobowiązany jest przesłać do Działu Zaopatrzenia i Gospodarki Materiałowej </w:t>
      </w:r>
      <w:r>
        <w:rPr>
          <w:rFonts w:ascii="Times New Roman" w:hAnsi="Times New Roman"/>
        </w:rPr>
        <w:t>Zamawiającego</w:t>
      </w:r>
      <w:r w:rsidRPr="00210504">
        <w:rPr>
          <w:rFonts w:ascii="Times New Roman" w:hAnsi="Times New Roman"/>
        </w:rPr>
        <w:t>:</w:t>
      </w:r>
    </w:p>
    <w:p w14:paraId="7B8EEAE6" w14:textId="77777777" w:rsidR="00861E4B" w:rsidRPr="00210504" w:rsidRDefault="00861E4B" w:rsidP="00861E4B">
      <w:pPr>
        <w:spacing w:after="0"/>
        <w:jc w:val="both"/>
        <w:rPr>
          <w:rFonts w:ascii="Times New Roman" w:hAnsi="Times New Roman"/>
        </w:rPr>
      </w:pPr>
      <w:r w:rsidRPr="00210504">
        <w:rPr>
          <w:rFonts w:ascii="Times New Roman" w:hAnsi="Times New Roman"/>
        </w:rPr>
        <w:t>a) pismo, o którym mowa w ust. 1,</w:t>
      </w:r>
    </w:p>
    <w:p w14:paraId="34D68572" w14:textId="77777777" w:rsidR="00861E4B" w:rsidRPr="00210504" w:rsidRDefault="00861E4B" w:rsidP="00861E4B">
      <w:pPr>
        <w:spacing w:after="0"/>
        <w:jc w:val="both"/>
        <w:rPr>
          <w:rFonts w:ascii="Times New Roman" w:hAnsi="Times New Roman"/>
        </w:rPr>
      </w:pPr>
      <w:r w:rsidRPr="00210504">
        <w:rPr>
          <w:rFonts w:ascii="Times New Roman" w:hAnsi="Times New Roman"/>
        </w:rPr>
        <w:t>b) nieodpłatnie 1 egzemplarz oferowanego wyrobu foliowego  zamiennego,</w:t>
      </w:r>
    </w:p>
    <w:p w14:paraId="24CA450D" w14:textId="77777777" w:rsidR="00861E4B" w:rsidRPr="00210504" w:rsidRDefault="00861E4B" w:rsidP="00861E4B">
      <w:pPr>
        <w:spacing w:after="0"/>
        <w:jc w:val="both"/>
        <w:rPr>
          <w:rFonts w:ascii="Times New Roman" w:hAnsi="Times New Roman"/>
        </w:rPr>
      </w:pPr>
      <w:r w:rsidRPr="00210504">
        <w:rPr>
          <w:rFonts w:ascii="Times New Roman" w:hAnsi="Times New Roman"/>
        </w:rPr>
        <w:t xml:space="preserve">4. Po przetestowaniu nieodpłatnej próbki </w:t>
      </w:r>
      <w:r>
        <w:rPr>
          <w:rFonts w:ascii="Times New Roman" w:hAnsi="Times New Roman"/>
        </w:rPr>
        <w:t xml:space="preserve">Zamawiający </w:t>
      </w:r>
      <w:r w:rsidRPr="00210504">
        <w:rPr>
          <w:rFonts w:ascii="Times New Roman" w:hAnsi="Times New Roman"/>
        </w:rPr>
        <w:t xml:space="preserve"> powiadomi </w:t>
      </w:r>
      <w:r>
        <w:rPr>
          <w:rFonts w:ascii="Times New Roman" w:hAnsi="Times New Roman"/>
        </w:rPr>
        <w:t>Wykonawcę</w:t>
      </w:r>
      <w:r w:rsidRPr="00210504">
        <w:rPr>
          <w:rFonts w:ascii="Times New Roman" w:hAnsi="Times New Roman"/>
        </w:rPr>
        <w:t xml:space="preserve"> faksem lub pocztą elektroniczną   o decyzji w sprawie dostarczania zamiennego wyrobu.</w:t>
      </w:r>
    </w:p>
    <w:p w14:paraId="7EC7C701" w14:textId="77777777" w:rsidR="00861E4B" w:rsidRPr="00210504" w:rsidRDefault="00861E4B" w:rsidP="00861E4B">
      <w:pPr>
        <w:spacing w:after="0"/>
        <w:jc w:val="both"/>
        <w:rPr>
          <w:rFonts w:ascii="Times New Roman" w:hAnsi="Times New Roman"/>
        </w:rPr>
      </w:pPr>
      <w:r w:rsidRPr="00210504">
        <w:rPr>
          <w:rFonts w:ascii="Times New Roman" w:hAnsi="Times New Roman"/>
        </w:rPr>
        <w:t xml:space="preserve">5. W przypadku pozytywnej decyzji </w:t>
      </w:r>
      <w:r>
        <w:rPr>
          <w:rFonts w:ascii="Times New Roman" w:hAnsi="Times New Roman"/>
        </w:rPr>
        <w:t>Zamawiającego</w:t>
      </w:r>
      <w:r w:rsidRPr="00210504">
        <w:rPr>
          <w:rFonts w:ascii="Times New Roman" w:hAnsi="Times New Roman"/>
        </w:rPr>
        <w:t xml:space="preserve">, </w:t>
      </w:r>
      <w:r>
        <w:rPr>
          <w:rFonts w:ascii="Times New Roman" w:hAnsi="Times New Roman"/>
        </w:rPr>
        <w:t>Wykonawca</w:t>
      </w:r>
      <w:r w:rsidRPr="00210504">
        <w:rPr>
          <w:rFonts w:ascii="Times New Roman" w:hAnsi="Times New Roman"/>
        </w:rPr>
        <w:t xml:space="preserve"> zobowiązany jest przesłać </w:t>
      </w:r>
      <w:r>
        <w:rPr>
          <w:rFonts w:ascii="Times New Roman" w:hAnsi="Times New Roman"/>
        </w:rPr>
        <w:t>Zamawiającemu</w:t>
      </w:r>
      <w:r w:rsidRPr="00210504">
        <w:rPr>
          <w:rFonts w:ascii="Times New Roman" w:hAnsi="Times New Roman"/>
        </w:rPr>
        <w:t xml:space="preserve"> aneks do umowy. </w:t>
      </w:r>
      <w:r>
        <w:rPr>
          <w:rFonts w:ascii="Times New Roman" w:hAnsi="Times New Roman"/>
        </w:rPr>
        <w:t>Wykonawca</w:t>
      </w:r>
      <w:r w:rsidRPr="00210504">
        <w:rPr>
          <w:rFonts w:ascii="Times New Roman" w:hAnsi="Times New Roman"/>
        </w:rPr>
        <w:t xml:space="preserve"> ma prawo realizować dostawy wyrobu zamiennego dopiero po podpisaniu aneksu do umowy.    </w:t>
      </w:r>
    </w:p>
    <w:p w14:paraId="512A75E9" w14:textId="77777777" w:rsidR="00861E4B" w:rsidRPr="00210504" w:rsidRDefault="00861E4B" w:rsidP="00861E4B">
      <w:pPr>
        <w:spacing w:after="0"/>
        <w:jc w:val="both"/>
        <w:rPr>
          <w:rFonts w:ascii="Times New Roman" w:hAnsi="Times New Roman"/>
        </w:rPr>
      </w:pPr>
      <w:r w:rsidRPr="00210504">
        <w:rPr>
          <w:rFonts w:ascii="Times New Roman" w:hAnsi="Times New Roman"/>
        </w:rPr>
        <w:t xml:space="preserve">6. Ostateczną decyzję dotyczącą zmiany wyrobu na inny podejmuje </w:t>
      </w:r>
      <w:r>
        <w:rPr>
          <w:rFonts w:ascii="Times New Roman" w:hAnsi="Times New Roman"/>
        </w:rPr>
        <w:t>Zamawiający</w:t>
      </w:r>
      <w:r w:rsidRPr="00210504">
        <w:rPr>
          <w:rFonts w:ascii="Times New Roman" w:hAnsi="Times New Roman"/>
        </w:rPr>
        <w:t xml:space="preserve">.  </w:t>
      </w:r>
    </w:p>
    <w:p w14:paraId="64FA51EB" w14:textId="4CB61FD8" w:rsidR="00861E4B" w:rsidRPr="00210504" w:rsidRDefault="00861E4B" w:rsidP="00861E4B">
      <w:pPr>
        <w:pStyle w:val="Tekstpodstawowywcity"/>
        <w:spacing w:after="0"/>
        <w:ind w:left="3552" w:firstLine="696"/>
        <w:rPr>
          <w:sz w:val="22"/>
          <w:szCs w:val="22"/>
        </w:rPr>
      </w:pPr>
      <w:r w:rsidRPr="00210504">
        <w:rPr>
          <w:sz w:val="22"/>
          <w:szCs w:val="22"/>
        </w:rPr>
        <w:t xml:space="preserve">§ </w:t>
      </w:r>
      <w:r w:rsidR="00BC2A0E">
        <w:rPr>
          <w:sz w:val="22"/>
          <w:szCs w:val="22"/>
        </w:rPr>
        <w:t>11</w:t>
      </w:r>
    </w:p>
    <w:p w14:paraId="7225A23F" w14:textId="45C91634" w:rsidR="00861E4B" w:rsidRPr="00210504" w:rsidRDefault="00861E4B" w:rsidP="00861E4B">
      <w:pPr>
        <w:pStyle w:val="Tekstpodstawowywcity"/>
        <w:spacing w:after="0"/>
        <w:ind w:firstLine="0"/>
        <w:jc w:val="both"/>
        <w:rPr>
          <w:sz w:val="22"/>
          <w:szCs w:val="22"/>
        </w:rPr>
      </w:pPr>
      <w:r w:rsidRPr="00210504">
        <w:rPr>
          <w:sz w:val="22"/>
          <w:szCs w:val="22"/>
        </w:rPr>
        <w:t>Na uzasadniony wniosek Zamawiającego strony mogą dokonać zmian w zakresie ilości poszczególnego asortymentu wyrobów foliowych, przy zachowaniu wartości umowy określonej w §</w:t>
      </w:r>
      <w:r w:rsidR="00BC2A0E">
        <w:rPr>
          <w:sz w:val="22"/>
          <w:szCs w:val="22"/>
        </w:rPr>
        <w:t>5</w:t>
      </w:r>
      <w:r w:rsidRPr="00210504">
        <w:rPr>
          <w:sz w:val="22"/>
          <w:szCs w:val="22"/>
        </w:rPr>
        <w:t xml:space="preserve"> ust. 1.</w:t>
      </w:r>
    </w:p>
    <w:p w14:paraId="28CE5116" w14:textId="55358EC0" w:rsidR="00861E4B" w:rsidRPr="00861E4B" w:rsidRDefault="00861E4B" w:rsidP="00861E4B">
      <w:pPr>
        <w:widowControl w:val="0"/>
        <w:tabs>
          <w:tab w:val="num" w:pos="0"/>
        </w:tabs>
        <w:spacing w:after="0"/>
        <w:jc w:val="both"/>
        <w:rPr>
          <w:rFonts w:ascii="Times New Roman" w:hAnsi="Times New Roman"/>
        </w:rPr>
      </w:pPr>
      <w:r w:rsidRPr="00210504">
        <w:rPr>
          <w:rFonts w:ascii="Times New Roman" w:hAnsi="Times New Roman"/>
        </w:rPr>
        <w:t xml:space="preserve"> </w:t>
      </w:r>
      <w:r w:rsidRPr="00210504">
        <w:rPr>
          <w:rFonts w:ascii="Times New Roman" w:hAnsi="Times New Roman"/>
        </w:rPr>
        <w:tab/>
      </w:r>
      <w:r w:rsidRPr="00210504">
        <w:rPr>
          <w:rFonts w:ascii="Times New Roman" w:hAnsi="Times New Roman"/>
        </w:rPr>
        <w:tab/>
      </w:r>
      <w:r w:rsidRPr="00210504">
        <w:rPr>
          <w:rFonts w:ascii="Times New Roman" w:hAnsi="Times New Roman"/>
        </w:rPr>
        <w:tab/>
      </w:r>
      <w:r w:rsidRPr="00210504">
        <w:rPr>
          <w:rFonts w:ascii="Times New Roman" w:hAnsi="Times New Roman"/>
        </w:rPr>
        <w:tab/>
      </w:r>
      <w:r w:rsidRPr="00210504">
        <w:rPr>
          <w:rFonts w:ascii="Times New Roman" w:hAnsi="Times New Roman"/>
        </w:rPr>
        <w:tab/>
      </w:r>
      <w:r w:rsidRPr="00210504">
        <w:rPr>
          <w:rFonts w:ascii="Times New Roman" w:hAnsi="Times New Roman"/>
        </w:rPr>
        <w:tab/>
      </w:r>
      <w:r w:rsidRPr="00861E4B">
        <w:rPr>
          <w:rFonts w:ascii="Times New Roman" w:hAnsi="Times New Roman"/>
        </w:rPr>
        <w:t>§1</w:t>
      </w:r>
      <w:r w:rsidR="00BC2A0E">
        <w:rPr>
          <w:rFonts w:ascii="Times New Roman" w:hAnsi="Times New Roman"/>
        </w:rPr>
        <w:t>2</w:t>
      </w:r>
    </w:p>
    <w:p w14:paraId="0E0978C2" w14:textId="77777777" w:rsidR="00861E4B" w:rsidRPr="00861E4B" w:rsidRDefault="00861E4B" w:rsidP="00861E4B">
      <w:pPr>
        <w:tabs>
          <w:tab w:val="left" w:pos="360"/>
        </w:tabs>
        <w:spacing w:after="0" w:line="240" w:lineRule="auto"/>
        <w:jc w:val="both"/>
        <w:rPr>
          <w:rFonts w:ascii="Times New Roman" w:hAnsi="Times New Roman"/>
        </w:rPr>
      </w:pPr>
      <w:r w:rsidRPr="00861E4B">
        <w:rPr>
          <w:rFonts w:ascii="Times New Roman" w:hAnsi="Times New Roman"/>
        </w:rPr>
        <w:t>1. Zmiana postanowień niniejszej umowy wymaga formy pisemnej, pod rygorem nieważności.</w:t>
      </w:r>
    </w:p>
    <w:p w14:paraId="1C6A740F" w14:textId="77777777" w:rsidR="00861E4B" w:rsidRPr="00861E4B" w:rsidRDefault="00861E4B" w:rsidP="00861E4B">
      <w:pPr>
        <w:pStyle w:val="Tekstpodstawowywcity"/>
        <w:tabs>
          <w:tab w:val="left" w:pos="360"/>
        </w:tabs>
        <w:spacing w:after="0"/>
        <w:ind w:firstLine="0"/>
        <w:rPr>
          <w:sz w:val="22"/>
          <w:szCs w:val="22"/>
        </w:rPr>
      </w:pPr>
      <w:r w:rsidRPr="00861E4B">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14:paraId="3AF32529" w14:textId="77777777" w:rsidR="00861E4B" w:rsidRPr="00B87978" w:rsidRDefault="00861E4B" w:rsidP="00861E4B">
      <w:pPr>
        <w:tabs>
          <w:tab w:val="left" w:pos="360"/>
        </w:tabs>
        <w:spacing w:after="0" w:line="240" w:lineRule="auto"/>
        <w:jc w:val="both"/>
        <w:rPr>
          <w:rFonts w:ascii="Times New Roman" w:hAnsi="Times New Roman"/>
        </w:rPr>
      </w:pPr>
      <w:r w:rsidRPr="00861E4B">
        <w:rPr>
          <w:rFonts w:ascii="Times New Roman" w:hAnsi="Times New Roman"/>
        </w:rPr>
        <w:t>a) obniżenia ceny lub innych zmian korzystnych dla Zamawiającego</w:t>
      </w:r>
      <w:r w:rsidRPr="00B87978">
        <w:rPr>
          <w:rFonts w:ascii="Times New Roman" w:hAnsi="Times New Roman"/>
        </w:rPr>
        <w:t xml:space="preserve"> </w:t>
      </w:r>
    </w:p>
    <w:p w14:paraId="1CE57B33" w14:textId="376B4681" w:rsidR="00861E4B" w:rsidRPr="00210504" w:rsidRDefault="00861E4B" w:rsidP="00861E4B">
      <w:pPr>
        <w:pStyle w:val="Tekstpodstawowywcity"/>
        <w:tabs>
          <w:tab w:val="left" w:pos="360"/>
        </w:tabs>
        <w:spacing w:after="0"/>
        <w:ind w:firstLine="0"/>
        <w:jc w:val="both"/>
        <w:rPr>
          <w:sz w:val="22"/>
          <w:szCs w:val="22"/>
        </w:rPr>
      </w:pPr>
      <w:r w:rsidRPr="00210504">
        <w:rPr>
          <w:sz w:val="22"/>
          <w:szCs w:val="22"/>
        </w:rPr>
        <w:t xml:space="preserve">b) wystąpienia okoliczności, o których mowa w § </w:t>
      </w:r>
      <w:r w:rsidR="00BC2A0E">
        <w:rPr>
          <w:sz w:val="22"/>
          <w:szCs w:val="22"/>
        </w:rPr>
        <w:t>10 i §11</w:t>
      </w:r>
      <w:r w:rsidRPr="00210504">
        <w:rPr>
          <w:sz w:val="22"/>
          <w:szCs w:val="22"/>
        </w:rPr>
        <w:t xml:space="preserve"> umowy</w:t>
      </w:r>
    </w:p>
    <w:p w14:paraId="2AB41D2F" w14:textId="77777777" w:rsidR="00861E4B" w:rsidRPr="00210504" w:rsidRDefault="00861E4B" w:rsidP="00861E4B">
      <w:pPr>
        <w:pStyle w:val="Tekstpodstawowywcity"/>
        <w:tabs>
          <w:tab w:val="left" w:pos="360"/>
        </w:tabs>
        <w:spacing w:after="0"/>
        <w:ind w:firstLine="0"/>
        <w:jc w:val="both"/>
        <w:rPr>
          <w:sz w:val="22"/>
          <w:szCs w:val="22"/>
        </w:rPr>
      </w:pPr>
      <w:r w:rsidRPr="00210504">
        <w:rPr>
          <w:sz w:val="22"/>
          <w:szCs w:val="22"/>
        </w:rPr>
        <w:t xml:space="preserve">c) przedłużenia okresu obowiązywania umowy w przypadku nie zrealizowania zakresu rzeczowego umowy z przyczyn leżących po stronie </w:t>
      </w:r>
      <w:r>
        <w:rPr>
          <w:sz w:val="22"/>
          <w:szCs w:val="22"/>
        </w:rPr>
        <w:t>Zamawiającego</w:t>
      </w:r>
    </w:p>
    <w:p w14:paraId="5AD05CC1" w14:textId="77777777" w:rsidR="00861E4B" w:rsidRPr="00210504" w:rsidRDefault="00861E4B" w:rsidP="00861E4B">
      <w:pPr>
        <w:pStyle w:val="Tekstpodstawowywcity"/>
        <w:tabs>
          <w:tab w:val="left" w:pos="360"/>
        </w:tabs>
        <w:spacing w:after="0"/>
        <w:ind w:firstLine="0"/>
        <w:jc w:val="both"/>
        <w:rPr>
          <w:sz w:val="22"/>
          <w:szCs w:val="22"/>
        </w:rPr>
      </w:pPr>
      <w:r w:rsidRPr="00210504">
        <w:rPr>
          <w:sz w:val="22"/>
          <w:szCs w:val="22"/>
        </w:rPr>
        <w:t>d</w:t>
      </w:r>
      <w:r w:rsidRPr="00210504">
        <w:rPr>
          <w:rStyle w:val="FontStyle21"/>
          <w:rFonts w:ascii="Times New Roman" w:hAnsi="Times New Roman"/>
          <w:sz w:val="22"/>
          <w:szCs w:val="22"/>
        </w:rPr>
        <w:t>)</w:t>
      </w:r>
      <w:r w:rsidRPr="00210504">
        <w:rPr>
          <w:sz w:val="22"/>
          <w:szCs w:val="22"/>
        </w:rPr>
        <w:t xml:space="preserve"> zmiany obowiązujących przepisów bądź wejścia w życie nowych przepisów, z których będzie wynikał obowiązek dostosowania warunków umowy do aktualnego stanu prawnego </w:t>
      </w:r>
    </w:p>
    <w:p w14:paraId="0683394D" w14:textId="77777777" w:rsidR="00861E4B" w:rsidRPr="00210504" w:rsidRDefault="00861E4B" w:rsidP="00861E4B">
      <w:pPr>
        <w:pStyle w:val="Tekstpodstawowywcity"/>
        <w:tabs>
          <w:tab w:val="left" w:pos="360"/>
        </w:tabs>
        <w:spacing w:after="0"/>
        <w:ind w:firstLine="0"/>
        <w:jc w:val="both"/>
        <w:rPr>
          <w:sz w:val="22"/>
          <w:szCs w:val="22"/>
        </w:rPr>
      </w:pPr>
      <w:r w:rsidRPr="00210504">
        <w:rPr>
          <w:sz w:val="22"/>
          <w:szCs w:val="22"/>
        </w:rPr>
        <w:t>3. Zmiany umowy, o których mowa w ust. 2  dokonywane są w drodze aneksu do umowy. Zmiana umowy dokonana z naruszeniem ust. 2 jest nieważna.</w:t>
      </w:r>
    </w:p>
    <w:p w14:paraId="7339E2A3" w14:textId="77777777" w:rsidR="00861E4B" w:rsidRPr="00210504" w:rsidRDefault="00861E4B" w:rsidP="00861E4B">
      <w:pPr>
        <w:pStyle w:val="Akapitzlist"/>
        <w:tabs>
          <w:tab w:val="left" w:pos="0"/>
        </w:tabs>
        <w:spacing w:after="0" w:line="240" w:lineRule="auto"/>
        <w:ind w:left="0"/>
        <w:jc w:val="both"/>
        <w:rPr>
          <w:rFonts w:ascii="Times New Roman" w:hAnsi="Times New Roman"/>
        </w:rPr>
      </w:pPr>
      <w:r w:rsidRPr="00210504">
        <w:rPr>
          <w:rFonts w:ascii="Times New Roman" w:hAnsi="Times New Roman"/>
        </w:rPr>
        <w:t>4. Warunkiem dokonania zmiany umowy jest wystąpienie przez stronę zainteresowaną wprowadzeniem zmian do umowy z pisemnym wnioskiem zawierającym proponowane zmiany wraz z uzasadnieniem faktycznym i prawnym. Do wniosku winien być załączony projekt aneksu do umowy.</w:t>
      </w:r>
    </w:p>
    <w:p w14:paraId="0EB872BE" w14:textId="77777777" w:rsidR="00861E4B" w:rsidRPr="00210504" w:rsidRDefault="00861E4B" w:rsidP="00861E4B">
      <w:pPr>
        <w:pStyle w:val="Tekstpodstawowywcity"/>
        <w:spacing w:after="0"/>
        <w:ind w:firstLine="0"/>
        <w:jc w:val="both"/>
        <w:rPr>
          <w:sz w:val="22"/>
          <w:szCs w:val="22"/>
        </w:rPr>
      </w:pPr>
      <w:r w:rsidRPr="00210504">
        <w:rPr>
          <w:sz w:val="22"/>
          <w:szCs w:val="22"/>
        </w:rPr>
        <w:t xml:space="preserve">5. Zmiana umowy polegająca na zmianie cen jednostkowych zgodnie z § </w:t>
      </w:r>
      <w:r>
        <w:rPr>
          <w:sz w:val="22"/>
          <w:szCs w:val="22"/>
        </w:rPr>
        <w:t xml:space="preserve">5 </w:t>
      </w:r>
      <w:r w:rsidRPr="00210504">
        <w:rPr>
          <w:sz w:val="22"/>
          <w:szCs w:val="22"/>
        </w:rPr>
        <w:t xml:space="preserve">ust. 2 nie wymaga aneksu do umowy. </w:t>
      </w:r>
      <w:r>
        <w:rPr>
          <w:sz w:val="22"/>
          <w:szCs w:val="22"/>
        </w:rPr>
        <w:t>Wykonawca</w:t>
      </w:r>
      <w:r w:rsidRPr="00210504">
        <w:rPr>
          <w:sz w:val="22"/>
          <w:szCs w:val="22"/>
        </w:rPr>
        <w:t xml:space="preserve"> zobowiązany jest poinformować </w:t>
      </w:r>
      <w:r>
        <w:rPr>
          <w:sz w:val="22"/>
          <w:szCs w:val="22"/>
        </w:rPr>
        <w:t>Zamawiającego</w:t>
      </w:r>
      <w:r w:rsidRPr="00210504">
        <w:rPr>
          <w:sz w:val="22"/>
          <w:szCs w:val="22"/>
        </w:rPr>
        <w:t xml:space="preserve"> na piśmie o zmianie stawek podatku VAT (zwolnieniu z VAT).</w:t>
      </w:r>
    </w:p>
    <w:p w14:paraId="55168950" w14:textId="7858D65C" w:rsidR="00861E4B" w:rsidRPr="00210504" w:rsidRDefault="00861E4B" w:rsidP="00861E4B">
      <w:pPr>
        <w:pStyle w:val="Tekstpodstawowywcity"/>
        <w:spacing w:after="0"/>
        <w:ind w:left="3540" w:firstLine="708"/>
        <w:jc w:val="both"/>
        <w:rPr>
          <w:sz w:val="22"/>
          <w:szCs w:val="22"/>
        </w:rPr>
      </w:pPr>
      <w:r w:rsidRPr="00210504">
        <w:rPr>
          <w:sz w:val="22"/>
          <w:szCs w:val="22"/>
        </w:rPr>
        <w:t xml:space="preserve">§ </w:t>
      </w:r>
      <w:r w:rsidR="00BC2A0E">
        <w:rPr>
          <w:sz w:val="22"/>
          <w:szCs w:val="22"/>
        </w:rPr>
        <w:t>13</w:t>
      </w:r>
    </w:p>
    <w:p w14:paraId="5C9E94EF" w14:textId="77777777" w:rsidR="00861E4B" w:rsidRPr="00210504" w:rsidRDefault="00861E4B" w:rsidP="00861E4B">
      <w:pPr>
        <w:spacing w:after="0"/>
        <w:jc w:val="both"/>
        <w:rPr>
          <w:rFonts w:ascii="Times New Roman" w:hAnsi="Times New Roman"/>
        </w:rPr>
      </w:pPr>
      <w:r w:rsidRPr="00210504">
        <w:rPr>
          <w:rFonts w:ascii="Times New Roman" w:hAnsi="Times New Roman"/>
        </w:rPr>
        <w:t>1.</w:t>
      </w:r>
      <w:r>
        <w:rPr>
          <w:rFonts w:ascii="Times New Roman" w:hAnsi="Times New Roman"/>
        </w:rPr>
        <w:t>Zamawiający</w:t>
      </w:r>
      <w:r w:rsidRPr="00210504">
        <w:rPr>
          <w:rFonts w:ascii="Times New Roman" w:hAnsi="Times New Roman"/>
        </w:rPr>
        <w:t xml:space="preserve"> ma prawo wypowiedzieć umowę w całości z zachowaniem okresu wypowiedzenia wynoszącego nie mniej niż 30 dni kalendarzowych w przypadku nienależytego realizowania umowy przez </w:t>
      </w:r>
      <w:r>
        <w:rPr>
          <w:rFonts w:ascii="Times New Roman" w:hAnsi="Times New Roman"/>
        </w:rPr>
        <w:t>Wykonawcę</w:t>
      </w:r>
      <w:r w:rsidRPr="00210504">
        <w:rPr>
          <w:rFonts w:ascii="Times New Roman" w:hAnsi="Times New Roman"/>
        </w:rPr>
        <w:t xml:space="preserve"> a w szczególności w przypadku:</w:t>
      </w:r>
    </w:p>
    <w:p w14:paraId="4AC46A9E" w14:textId="77777777" w:rsidR="00861E4B" w:rsidRPr="00210504" w:rsidRDefault="00861E4B" w:rsidP="00861E4B">
      <w:pPr>
        <w:spacing w:after="0"/>
        <w:jc w:val="both"/>
        <w:rPr>
          <w:rFonts w:ascii="Times New Roman" w:hAnsi="Times New Roman"/>
        </w:rPr>
      </w:pPr>
      <w:r w:rsidRPr="00210504">
        <w:rPr>
          <w:rFonts w:ascii="Times New Roman" w:hAnsi="Times New Roman"/>
        </w:rPr>
        <w:t>a) co najmniej trzykrotnego dostarczenia wyrobów z opóźnieniem</w:t>
      </w:r>
    </w:p>
    <w:p w14:paraId="6C3B0869" w14:textId="15AC5E99" w:rsidR="00861E4B" w:rsidRPr="00210504" w:rsidRDefault="00861E4B" w:rsidP="00861E4B">
      <w:pPr>
        <w:spacing w:after="0"/>
        <w:jc w:val="both"/>
        <w:rPr>
          <w:rFonts w:ascii="Times New Roman" w:hAnsi="Times New Roman"/>
        </w:rPr>
      </w:pPr>
      <w:r w:rsidRPr="00210504">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14:paraId="281A5101" w14:textId="77777777" w:rsidR="005631C2" w:rsidRDefault="005631C2" w:rsidP="00861E4B">
      <w:pPr>
        <w:pStyle w:val="Tekstpodstawowywcity"/>
        <w:spacing w:after="0"/>
        <w:ind w:left="3597" w:firstLine="651"/>
        <w:jc w:val="both"/>
        <w:rPr>
          <w:sz w:val="22"/>
          <w:szCs w:val="22"/>
        </w:rPr>
      </w:pPr>
    </w:p>
    <w:p w14:paraId="2FBE9C42" w14:textId="07677C5B" w:rsidR="00861E4B" w:rsidRDefault="00861E4B" w:rsidP="00861E4B">
      <w:pPr>
        <w:pStyle w:val="Tekstpodstawowywcity"/>
        <w:spacing w:after="0"/>
        <w:ind w:left="3597" w:firstLine="651"/>
        <w:jc w:val="both"/>
        <w:rPr>
          <w:sz w:val="22"/>
          <w:szCs w:val="22"/>
        </w:rPr>
      </w:pPr>
      <w:r w:rsidRPr="00210504">
        <w:rPr>
          <w:sz w:val="22"/>
          <w:szCs w:val="22"/>
        </w:rPr>
        <w:t>§</w:t>
      </w:r>
      <w:r w:rsidR="001A0141">
        <w:rPr>
          <w:sz w:val="22"/>
          <w:szCs w:val="22"/>
        </w:rPr>
        <w:t>14</w:t>
      </w:r>
    </w:p>
    <w:p w14:paraId="3E7D4A0C" w14:textId="77777777" w:rsidR="00861E4B" w:rsidRPr="004057BE" w:rsidRDefault="00861E4B" w:rsidP="00861E4B">
      <w:pPr>
        <w:spacing w:after="0"/>
        <w:jc w:val="both"/>
        <w:rPr>
          <w:rFonts w:ascii="Times New Roman" w:hAnsi="Times New Roman"/>
        </w:rPr>
      </w:pPr>
      <w:r w:rsidRPr="004057BE">
        <w:rPr>
          <w:rFonts w:ascii="Times New Roman" w:hAnsi="Times New Roman"/>
        </w:rPr>
        <w:t xml:space="preserve">Zamawiający ma prawo odstąpić od umowy w przypadkach określonych w ustawie z dnia 23 kwietnia 1964 r. Kodeks cywilny (Dz. U. Nr 16 z 1964 r., poz. 93 ze zm.) oraz w razie zaistnienia przesłanek określonych w art. 145 ust. 1 ustawy z dnia 29 stycznia 2004 r. – Prawo Zamówień Publicznych (Dz. U. z 2013 poz. 907z </w:t>
      </w:r>
      <w:proofErr w:type="spellStart"/>
      <w:r w:rsidRPr="004057BE">
        <w:rPr>
          <w:rFonts w:ascii="Times New Roman" w:hAnsi="Times New Roman"/>
        </w:rPr>
        <w:t>późn</w:t>
      </w:r>
      <w:proofErr w:type="spellEnd"/>
      <w:r w:rsidRPr="004057BE">
        <w:rPr>
          <w:rFonts w:ascii="Times New Roman" w:hAnsi="Times New Roman"/>
        </w:rPr>
        <w:t>. zm.).</w:t>
      </w:r>
    </w:p>
    <w:p w14:paraId="678E7F6E" w14:textId="1D5AC566" w:rsidR="00861E4B" w:rsidRPr="00210504" w:rsidRDefault="00861E4B" w:rsidP="00861E4B">
      <w:pPr>
        <w:tabs>
          <w:tab w:val="num" w:pos="0"/>
          <w:tab w:val="left" w:pos="180"/>
        </w:tabs>
        <w:spacing w:after="0"/>
        <w:jc w:val="center"/>
        <w:rPr>
          <w:rFonts w:ascii="Times New Roman" w:hAnsi="Times New Roman"/>
        </w:rPr>
      </w:pPr>
      <w:r w:rsidRPr="00210504">
        <w:rPr>
          <w:rFonts w:ascii="Times New Roman" w:hAnsi="Times New Roman"/>
        </w:rPr>
        <w:t xml:space="preserve">§ </w:t>
      </w:r>
      <w:r w:rsidR="001A0141">
        <w:rPr>
          <w:rFonts w:ascii="Times New Roman" w:hAnsi="Times New Roman"/>
        </w:rPr>
        <w:t>15</w:t>
      </w:r>
    </w:p>
    <w:p w14:paraId="60BB8D54" w14:textId="77777777" w:rsidR="00861E4B" w:rsidRPr="00210504" w:rsidRDefault="00861E4B" w:rsidP="00861E4B">
      <w:pPr>
        <w:pStyle w:val="Tekstpodstawowywcity"/>
        <w:numPr>
          <w:ilvl w:val="0"/>
          <w:numId w:val="30"/>
        </w:numPr>
        <w:tabs>
          <w:tab w:val="num" w:pos="0"/>
          <w:tab w:val="left" w:pos="180"/>
        </w:tabs>
        <w:spacing w:after="0"/>
        <w:ind w:left="0" w:firstLine="0"/>
        <w:jc w:val="both"/>
        <w:rPr>
          <w:sz w:val="22"/>
          <w:szCs w:val="22"/>
        </w:rPr>
      </w:pPr>
      <w:r w:rsidRPr="00210504">
        <w:rPr>
          <w:sz w:val="22"/>
          <w:szCs w:val="22"/>
        </w:rPr>
        <w:t xml:space="preserve"> W sprawach spornych właściwy miejscowo do rozpoznania sporu jest sąd powszechny właściwy dla siedziby </w:t>
      </w:r>
      <w:r>
        <w:rPr>
          <w:sz w:val="22"/>
          <w:szCs w:val="22"/>
        </w:rPr>
        <w:t>Zamawiającego</w:t>
      </w:r>
      <w:r w:rsidRPr="00210504">
        <w:rPr>
          <w:sz w:val="22"/>
          <w:szCs w:val="22"/>
        </w:rPr>
        <w:t>.</w:t>
      </w:r>
    </w:p>
    <w:p w14:paraId="1629BEB6" w14:textId="77777777" w:rsidR="00861E4B" w:rsidRPr="00210504" w:rsidRDefault="00861E4B" w:rsidP="00861E4B">
      <w:pPr>
        <w:pStyle w:val="Tekstpodstawowywcity"/>
        <w:numPr>
          <w:ilvl w:val="0"/>
          <w:numId w:val="30"/>
        </w:numPr>
        <w:tabs>
          <w:tab w:val="num" w:pos="0"/>
          <w:tab w:val="left" w:pos="180"/>
        </w:tabs>
        <w:spacing w:after="0"/>
        <w:ind w:left="0" w:firstLine="0"/>
        <w:jc w:val="both"/>
        <w:rPr>
          <w:sz w:val="22"/>
          <w:szCs w:val="22"/>
        </w:rPr>
      </w:pPr>
      <w:r w:rsidRPr="00210504">
        <w:rPr>
          <w:sz w:val="22"/>
          <w:szCs w:val="22"/>
        </w:rPr>
        <w:t xml:space="preserve"> W sprawach nie uregulowanych niniejszą umową stosuje się przepisy kodeksu cywilnego oraz ustawy z dnia 29.01.2004r Prawo Zamówień Publicznych.</w:t>
      </w:r>
    </w:p>
    <w:p w14:paraId="5A8614DF" w14:textId="0F1C8ACC" w:rsidR="00861E4B" w:rsidRPr="00FC710D" w:rsidRDefault="00861E4B" w:rsidP="00861E4B">
      <w:pPr>
        <w:spacing w:after="0"/>
        <w:ind w:left="57"/>
        <w:jc w:val="center"/>
        <w:rPr>
          <w:rFonts w:ascii="Times New Roman" w:hAnsi="Times New Roman"/>
        </w:rPr>
      </w:pPr>
      <w:r w:rsidRPr="00FC710D">
        <w:rPr>
          <w:rFonts w:ascii="Times New Roman" w:hAnsi="Times New Roman"/>
        </w:rPr>
        <w:t xml:space="preserve">§ </w:t>
      </w:r>
      <w:r w:rsidR="001A0141">
        <w:rPr>
          <w:rFonts w:ascii="Times New Roman" w:hAnsi="Times New Roman"/>
        </w:rPr>
        <w:t>16</w:t>
      </w:r>
    </w:p>
    <w:p w14:paraId="35991FFC" w14:textId="4DAADE8C" w:rsidR="00B57149" w:rsidRPr="00A715BD" w:rsidRDefault="00B57149" w:rsidP="00B57149">
      <w:pPr>
        <w:pStyle w:val="Stopka"/>
        <w:numPr>
          <w:ilvl w:val="3"/>
          <w:numId w:val="12"/>
        </w:numPr>
        <w:tabs>
          <w:tab w:val="clear" w:pos="4536"/>
          <w:tab w:val="clear" w:pos="9072"/>
          <w:tab w:val="num" w:pos="0"/>
          <w:tab w:val="left" w:pos="284"/>
          <w:tab w:val="num" w:pos="720"/>
          <w:tab w:val="left" w:pos="1080"/>
        </w:tabs>
        <w:ind w:left="0" w:firstLine="0"/>
        <w:jc w:val="both"/>
        <w:rPr>
          <w:b/>
          <w:sz w:val="22"/>
          <w:szCs w:val="22"/>
        </w:rPr>
      </w:pPr>
      <w:r w:rsidRPr="00A715BD">
        <w:rPr>
          <w:sz w:val="22"/>
          <w:szCs w:val="22"/>
        </w:rPr>
        <w:t xml:space="preserve">Okres realizacji umowy wynosi  </w:t>
      </w:r>
      <w:r w:rsidRPr="00B57149">
        <w:rPr>
          <w:b/>
          <w:bCs/>
          <w:sz w:val="22"/>
          <w:szCs w:val="22"/>
        </w:rPr>
        <w:t>36 miesięcy</w:t>
      </w:r>
      <w:r>
        <w:rPr>
          <w:b/>
          <w:bCs/>
          <w:sz w:val="22"/>
          <w:szCs w:val="22"/>
        </w:rPr>
        <w:t xml:space="preserve"> </w:t>
      </w:r>
      <w:r w:rsidRPr="00A715BD">
        <w:rPr>
          <w:sz w:val="22"/>
          <w:szCs w:val="22"/>
        </w:rPr>
        <w:t>od dnia zawarcia umowy.</w:t>
      </w:r>
    </w:p>
    <w:p w14:paraId="64DB9729" w14:textId="461DA357" w:rsidR="00861E4B" w:rsidRPr="00FC710D" w:rsidRDefault="00B57149" w:rsidP="00861E4B">
      <w:pPr>
        <w:tabs>
          <w:tab w:val="left" w:pos="284"/>
        </w:tabs>
        <w:spacing w:after="0" w:line="240" w:lineRule="auto"/>
        <w:jc w:val="both"/>
        <w:rPr>
          <w:rFonts w:ascii="Times New Roman" w:hAnsi="Times New Roman"/>
        </w:rPr>
      </w:pPr>
      <w:r>
        <w:rPr>
          <w:rFonts w:ascii="Times New Roman" w:hAnsi="Times New Roman"/>
        </w:rPr>
        <w:t>2</w:t>
      </w:r>
      <w:r w:rsidR="00861E4B" w:rsidRPr="00FC710D">
        <w:rPr>
          <w:rFonts w:ascii="Times New Roman" w:hAnsi="Times New Roman"/>
        </w:rPr>
        <w:t xml:space="preserve">. W przypadku dostarczenia Zamawiającemu wyrobów stanowiących przedmiot umowy na łączną wartość netto określoną w Formularzu cen jednostkowych, umowa </w:t>
      </w:r>
      <w:r w:rsidR="00861E4B">
        <w:rPr>
          <w:rFonts w:ascii="Times New Roman" w:hAnsi="Times New Roman"/>
        </w:rPr>
        <w:t>wygasa.</w:t>
      </w:r>
    </w:p>
    <w:p w14:paraId="5742EC2A" w14:textId="0BC4EBE1" w:rsidR="00861E4B" w:rsidRDefault="00B57149" w:rsidP="00861E4B">
      <w:pPr>
        <w:tabs>
          <w:tab w:val="left" w:pos="284"/>
        </w:tabs>
        <w:spacing w:after="0" w:line="240" w:lineRule="auto"/>
        <w:jc w:val="both"/>
        <w:rPr>
          <w:rFonts w:ascii="Times New Roman" w:hAnsi="Times New Roman"/>
          <w:b/>
        </w:rPr>
      </w:pPr>
      <w:r>
        <w:rPr>
          <w:rFonts w:ascii="Times New Roman" w:hAnsi="Times New Roman"/>
          <w:b/>
        </w:rPr>
        <w:t>3</w:t>
      </w:r>
      <w:r w:rsidR="00861E4B" w:rsidRPr="00FC710D">
        <w:rPr>
          <w:rFonts w:ascii="Times New Roman" w:hAnsi="Times New Roman"/>
          <w:b/>
        </w:rPr>
        <w:t xml:space="preserve">. W przypadku niewykorzystania ilościowego wyrobów w terminie wskazanym w ust 1 </w:t>
      </w:r>
      <w:r w:rsidR="00861E4B" w:rsidRPr="00FC710D">
        <w:rPr>
          <w:rFonts w:ascii="Times New Roman" w:hAnsi="Times New Roman"/>
          <w:b/>
          <w:bCs/>
        </w:rPr>
        <w:t>Zamawiający</w:t>
      </w:r>
      <w:r w:rsidR="00861E4B" w:rsidRPr="00FC710D">
        <w:rPr>
          <w:rFonts w:ascii="Times New Roman" w:hAnsi="Times New Roman"/>
          <w:b/>
        </w:rPr>
        <w:t xml:space="preserve"> ma prawo w drodze jednostronnego oświadczenia woli złożonego w formie pisemnej pod rygorem nieważności przedłużyć termin realizacji umowy</w:t>
      </w:r>
      <w:r w:rsidR="00861E4B">
        <w:rPr>
          <w:rFonts w:ascii="Times New Roman" w:hAnsi="Times New Roman"/>
          <w:b/>
        </w:rPr>
        <w:t>.</w:t>
      </w:r>
    </w:p>
    <w:p w14:paraId="3D6AF328" w14:textId="5F78B88F" w:rsidR="00861E4B" w:rsidRPr="00FC710D" w:rsidRDefault="00B57149" w:rsidP="00861E4B">
      <w:pPr>
        <w:tabs>
          <w:tab w:val="left" w:pos="284"/>
        </w:tabs>
        <w:spacing w:after="0" w:line="240" w:lineRule="auto"/>
        <w:jc w:val="both"/>
        <w:rPr>
          <w:rFonts w:ascii="Times New Roman" w:hAnsi="Times New Roman"/>
          <w:b/>
        </w:rPr>
      </w:pPr>
      <w:r>
        <w:rPr>
          <w:rFonts w:ascii="Times New Roman" w:hAnsi="Times New Roman"/>
          <w:b/>
        </w:rPr>
        <w:t>4</w:t>
      </w:r>
      <w:r w:rsidR="00861E4B" w:rsidRPr="00FC710D">
        <w:rPr>
          <w:rFonts w:ascii="Times New Roman" w:hAnsi="Times New Roman"/>
          <w:b/>
        </w:rPr>
        <w:t xml:space="preserve">. </w:t>
      </w:r>
      <w:r w:rsidR="00861E4B" w:rsidRPr="00FC710D">
        <w:rPr>
          <w:rFonts w:ascii="Times New Roman" w:hAnsi="Times New Roman"/>
          <w:b/>
          <w:bCs/>
        </w:rPr>
        <w:t>Zamawiający</w:t>
      </w:r>
      <w:r w:rsidR="00861E4B" w:rsidRPr="00FC710D">
        <w:rPr>
          <w:rFonts w:ascii="Times New Roman" w:hAnsi="Times New Roman"/>
          <w:b/>
        </w:rPr>
        <w:t xml:space="preserve"> ma prawo składać oświadczenie o przedłużeniu obowiązywania u</w:t>
      </w:r>
      <w:r w:rsidR="0037782E">
        <w:rPr>
          <w:rFonts w:ascii="Times New Roman" w:hAnsi="Times New Roman"/>
          <w:b/>
        </w:rPr>
        <w:t xml:space="preserve">mowy </w:t>
      </w:r>
      <w:r w:rsidR="00861E4B" w:rsidRPr="00FC710D">
        <w:rPr>
          <w:rFonts w:ascii="Times New Roman" w:hAnsi="Times New Roman"/>
          <w:b/>
        </w:rPr>
        <w:t>wielokrotnie, z tym, że łączny okres przedłużenia umowy w stosunku do okresu podanego w ust. 1 nie może wynosić więcej niż 12 miesięcy. Oświadczenie Zamawiającego o przedłużeniu umowy</w:t>
      </w:r>
      <w:r w:rsidR="0037782E">
        <w:rPr>
          <w:rFonts w:ascii="Times New Roman" w:hAnsi="Times New Roman"/>
          <w:b/>
        </w:rPr>
        <w:t>/zadania</w:t>
      </w:r>
      <w:r w:rsidR="00861E4B" w:rsidRPr="00FC710D">
        <w:rPr>
          <w:rFonts w:ascii="Times New Roman" w:hAnsi="Times New Roman"/>
          <w:b/>
        </w:rPr>
        <w:t xml:space="preserve"> winno być złożone Wykonawcy nie później niż na 30 dni kalendarzowyc</w:t>
      </w:r>
      <w:r w:rsidR="0037782E">
        <w:rPr>
          <w:rFonts w:ascii="Times New Roman" w:hAnsi="Times New Roman"/>
          <w:b/>
        </w:rPr>
        <w:t>h przed końcem niniejszej umowy/zadania.</w:t>
      </w:r>
    </w:p>
    <w:p w14:paraId="4AFF0E96" w14:textId="77777777" w:rsidR="00861E4B" w:rsidRPr="00FC710D" w:rsidRDefault="00861E4B" w:rsidP="00861E4B">
      <w:pPr>
        <w:tabs>
          <w:tab w:val="left" w:pos="284"/>
        </w:tabs>
        <w:spacing w:after="0" w:line="240" w:lineRule="auto"/>
        <w:jc w:val="both"/>
        <w:rPr>
          <w:rFonts w:ascii="Times New Roman" w:hAnsi="Times New Roman"/>
          <w:b/>
        </w:rPr>
      </w:pPr>
      <w:r>
        <w:rPr>
          <w:rFonts w:ascii="Times New Roman" w:hAnsi="Times New Roman"/>
          <w:b/>
        </w:rPr>
        <w:t>4</w:t>
      </w:r>
      <w:r w:rsidRPr="00FC710D">
        <w:rPr>
          <w:rFonts w:ascii="Times New Roman" w:hAnsi="Times New Roman"/>
          <w:b/>
        </w:rPr>
        <w:t>.Osobą uprawnioną do składania pisemnego oświadczenia o przedłużeniu okresu obowiązywania umowy jest Kierownik Działu Zaopatrzenia i Gospodarki Materiałowej Zamawiającego.</w:t>
      </w:r>
    </w:p>
    <w:p w14:paraId="35DF6E27" w14:textId="77777777" w:rsidR="00861E4B" w:rsidRPr="00FC710D" w:rsidRDefault="00861E4B" w:rsidP="00861E4B">
      <w:pPr>
        <w:tabs>
          <w:tab w:val="left" w:pos="284"/>
        </w:tabs>
        <w:spacing w:after="0" w:line="240" w:lineRule="auto"/>
        <w:jc w:val="both"/>
        <w:rPr>
          <w:rFonts w:ascii="Times New Roman" w:hAnsi="Times New Roman"/>
          <w:b/>
        </w:rPr>
      </w:pPr>
      <w:r>
        <w:rPr>
          <w:rFonts w:ascii="Times New Roman" w:hAnsi="Times New Roman"/>
          <w:b/>
        </w:rPr>
        <w:t>5</w:t>
      </w:r>
      <w:r w:rsidRPr="00FC710D">
        <w:rPr>
          <w:rFonts w:ascii="Times New Roman" w:hAnsi="Times New Roman"/>
          <w:b/>
        </w:rPr>
        <w:t>.Jednostką organizacyjną Wykonawcy uprawnioną do przyjmowania oświadczenia o przedłużeniu realizacji umowy i potwierdzenia jej otrzymania jest Dział …………………………………..tel. …………………………. Fax ……………………………..</w:t>
      </w:r>
    </w:p>
    <w:p w14:paraId="5791A9F4" w14:textId="77777777" w:rsidR="00861E4B" w:rsidRPr="00FC710D" w:rsidRDefault="00861E4B" w:rsidP="00861E4B">
      <w:pPr>
        <w:spacing w:after="0" w:line="240" w:lineRule="auto"/>
        <w:jc w:val="both"/>
        <w:rPr>
          <w:rFonts w:ascii="Times New Roman" w:hAnsi="Times New Roman"/>
        </w:rPr>
      </w:pPr>
      <w:r>
        <w:rPr>
          <w:rFonts w:ascii="Times New Roman" w:hAnsi="Times New Roman"/>
        </w:rPr>
        <w:t>6</w:t>
      </w:r>
      <w:r w:rsidRPr="00FC710D">
        <w:rPr>
          <w:rFonts w:ascii="Times New Roman" w:hAnsi="Times New Roman"/>
        </w:rPr>
        <w:t>. Potwierdzenie otrzymania oświadczenia o przedłużeniu okresu realizacji umowy winno nastąpić nie później niż w ciągu 5 dni roboczych.</w:t>
      </w:r>
    </w:p>
    <w:p w14:paraId="0A31E30A" w14:textId="1A06F718" w:rsidR="00861E4B" w:rsidRPr="00FC710D" w:rsidRDefault="00861E4B" w:rsidP="00861E4B">
      <w:pPr>
        <w:spacing w:after="0" w:line="240" w:lineRule="auto"/>
        <w:jc w:val="center"/>
        <w:rPr>
          <w:rFonts w:ascii="Times New Roman" w:hAnsi="Times New Roman"/>
          <w:color w:val="000000"/>
        </w:rPr>
      </w:pPr>
      <w:r w:rsidRPr="00FC710D">
        <w:rPr>
          <w:rFonts w:ascii="Times New Roman" w:hAnsi="Times New Roman"/>
          <w:color w:val="000000"/>
        </w:rPr>
        <w:t xml:space="preserve">§ </w:t>
      </w:r>
      <w:r>
        <w:rPr>
          <w:rFonts w:ascii="Times New Roman" w:hAnsi="Times New Roman"/>
          <w:color w:val="000000"/>
        </w:rPr>
        <w:t>1</w:t>
      </w:r>
      <w:r w:rsidR="0037782E">
        <w:rPr>
          <w:rFonts w:ascii="Times New Roman" w:hAnsi="Times New Roman"/>
          <w:color w:val="000000"/>
        </w:rPr>
        <w:t>7</w:t>
      </w:r>
    </w:p>
    <w:p w14:paraId="36DFB19A" w14:textId="77777777" w:rsidR="00861E4B" w:rsidRPr="00FC710D" w:rsidRDefault="00861E4B" w:rsidP="00861E4B">
      <w:pPr>
        <w:pStyle w:val="Tekstpodstawowywcity"/>
        <w:spacing w:after="0"/>
        <w:ind w:firstLine="0"/>
        <w:rPr>
          <w:sz w:val="22"/>
          <w:szCs w:val="22"/>
        </w:rPr>
      </w:pPr>
      <w:r w:rsidRPr="00FC710D">
        <w:rPr>
          <w:sz w:val="22"/>
          <w:szCs w:val="22"/>
        </w:rPr>
        <w:t>Umowa została sporządzona w 5 jednobrzmiących egzemplarzach, z których 4 egzemplarze otrzymuje Zamawiający a 1 egzemplarz otrzymuje Wykonawca.</w:t>
      </w:r>
    </w:p>
    <w:p w14:paraId="3EAD38E9" w14:textId="77777777" w:rsidR="00861E4B" w:rsidRPr="00FC710D" w:rsidRDefault="00861E4B" w:rsidP="00861E4B">
      <w:pPr>
        <w:pStyle w:val="Tekstpodstawowy"/>
        <w:spacing w:after="0"/>
        <w:rPr>
          <w:b/>
          <w:bCs/>
          <w:color w:val="000000"/>
          <w:sz w:val="22"/>
          <w:szCs w:val="22"/>
          <w:u w:val="none"/>
        </w:rPr>
      </w:pPr>
      <w:r w:rsidRPr="00FC710D">
        <w:rPr>
          <w:b/>
          <w:bCs/>
          <w:sz w:val="22"/>
          <w:szCs w:val="22"/>
        </w:rPr>
        <w:t>* niepotrzebne skreślić</w:t>
      </w:r>
    </w:p>
    <w:p w14:paraId="166D25ED" w14:textId="77777777" w:rsidR="00861E4B" w:rsidRPr="00CB2AA2" w:rsidRDefault="00861E4B" w:rsidP="00861E4B">
      <w:pPr>
        <w:spacing w:after="0" w:line="240" w:lineRule="auto"/>
        <w:jc w:val="center"/>
        <w:rPr>
          <w:rFonts w:ascii="Times New Roman" w:hAnsi="Times New Roman"/>
          <w:b/>
          <w:bCs/>
        </w:rPr>
      </w:pPr>
      <w:r w:rsidRPr="00FC710D">
        <w:rPr>
          <w:rFonts w:ascii="Times New Roman" w:hAnsi="Times New Roman"/>
          <w:b/>
          <w:bCs/>
        </w:rPr>
        <w:t>SPECYFIKACJĘ ISTOTNYCH WARUNKÓW ZAMÓWIENIA ZATWIERDZAM</w:t>
      </w:r>
    </w:p>
    <w:p w14:paraId="0CAB7F35" w14:textId="77777777" w:rsidR="00A91E0C" w:rsidRPr="004057BE" w:rsidRDefault="00A91E0C" w:rsidP="00A91E0C">
      <w:pPr>
        <w:pStyle w:val="Tekstpodstawowy"/>
        <w:spacing w:after="0"/>
        <w:jc w:val="center"/>
        <w:rPr>
          <w:b/>
          <w:bCs/>
          <w:color w:val="000000"/>
          <w:sz w:val="22"/>
          <w:szCs w:val="22"/>
          <w:u w:val="none"/>
        </w:rPr>
      </w:pPr>
    </w:p>
    <w:p w14:paraId="44E4A33B" w14:textId="77777777" w:rsidR="00A91E0C" w:rsidRPr="004057BE" w:rsidRDefault="00A91E0C" w:rsidP="00A91E0C">
      <w:pPr>
        <w:pStyle w:val="Tekstpodstawowy"/>
        <w:spacing w:after="0"/>
        <w:jc w:val="center"/>
        <w:rPr>
          <w:b/>
          <w:bCs/>
          <w:color w:val="000000"/>
          <w:sz w:val="22"/>
          <w:szCs w:val="22"/>
          <w:u w:val="none"/>
        </w:rPr>
      </w:pPr>
    </w:p>
    <w:p w14:paraId="1256D76B" w14:textId="77777777" w:rsidR="00A91E0C" w:rsidRPr="004057BE" w:rsidRDefault="00A91E0C" w:rsidP="00A91E0C">
      <w:pPr>
        <w:pStyle w:val="Tekstpodstawowy"/>
        <w:spacing w:after="0"/>
        <w:jc w:val="center"/>
        <w:rPr>
          <w:b/>
          <w:bCs/>
          <w:color w:val="000000"/>
          <w:sz w:val="22"/>
          <w:szCs w:val="22"/>
          <w:u w:val="none"/>
        </w:rPr>
      </w:pPr>
    </w:p>
    <w:p w14:paraId="2892D434" w14:textId="77777777" w:rsidR="00A91E0C" w:rsidRPr="004057BE" w:rsidRDefault="00A91E0C" w:rsidP="00A91E0C">
      <w:pPr>
        <w:pStyle w:val="Tekstpodstawowy"/>
        <w:spacing w:after="0"/>
        <w:jc w:val="center"/>
        <w:rPr>
          <w:b/>
          <w:bCs/>
          <w:color w:val="000000"/>
          <w:sz w:val="22"/>
          <w:szCs w:val="22"/>
          <w:u w:val="none"/>
        </w:rPr>
      </w:pPr>
    </w:p>
    <w:p w14:paraId="23E38870" w14:textId="57DE16AD" w:rsidR="0057075E" w:rsidRPr="004057BE" w:rsidRDefault="00A91E0C" w:rsidP="00556689">
      <w:pPr>
        <w:pStyle w:val="Tekstpodstawowy"/>
        <w:spacing w:after="0"/>
        <w:jc w:val="center"/>
        <w:rPr>
          <w:sz w:val="22"/>
          <w:szCs w:val="22"/>
        </w:rPr>
      </w:pPr>
      <w:r w:rsidRPr="004057BE">
        <w:rPr>
          <w:b/>
          <w:bCs/>
          <w:color w:val="000000"/>
          <w:sz w:val="22"/>
          <w:szCs w:val="22"/>
          <w:u w:val="none"/>
        </w:rPr>
        <w:t>Szczecin, dnia ……………...20</w:t>
      </w:r>
      <w:r w:rsidR="003649F9">
        <w:rPr>
          <w:b/>
          <w:bCs/>
          <w:color w:val="000000"/>
          <w:sz w:val="22"/>
          <w:szCs w:val="22"/>
          <w:u w:val="none"/>
        </w:rPr>
        <w:t>20</w:t>
      </w:r>
      <w:r w:rsidRPr="004057BE">
        <w:rPr>
          <w:b/>
          <w:bCs/>
          <w:color w:val="000000"/>
          <w:sz w:val="22"/>
          <w:szCs w:val="22"/>
          <w:u w:val="none"/>
        </w:rPr>
        <w:t>r.</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00081613">
        <w:rPr>
          <w:b/>
          <w:bCs/>
          <w:color w:val="000000"/>
          <w:sz w:val="22"/>
          <w:szCs w:val="22"/>
          <w:u w:val="none"/>
        </w:rPr>
        <w:t xml:space="preserve"> </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 xml:space="preserve">DYREKTOR </w:t>
      </w:r>
    </w:p>
    <w:sectPr w:rsidR="0057075E" w:rsidRPr="004057BE" w:rsidSect="001E6B0B">
      <w:footerReference w:type="default" r:id="rId22"/>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24FB2" w14:textId="77777777" w:rsidR="00002EE0" w:rsidRDefault="00002EE0" w:rsidP="008E25D4">
      <w:pPr>
        <w:spacing w:after="0" w:line="240" w:lineRule="auto"/>
      </w:pPr>
      <w:r>
        <w:separator/>
      </w:r>
    </w:p>
  </w:endnote>
  <w:endnote w:type="continuationSeparator" w:id="0">
    <w:p w14:paraId="759A77FC" w14:textId="77777777" w:rsidR="00002EE0" w:rsidRDefault="00002EE0"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F7E5" w14:textId="384955D3" w:rsidR="00002EE0" w:rsidRPr="00831CC0" w:rsidRDefault="00002EE0" w:rsidP="00831CC0">
    <w:pPr>
      <w:pStyle w:val="Stopka"/>
      <w:rPr>
        <w:sz w:val="21"/>
        <w:szCs w:val="21"/>
      </w:rPr>
    </w:pPr>
    <w:r w:rsidRPr="00831CC0">
      <w:rPr>
        <w:sz w:val="21"/>
        <w:szCs w:val="21"/>
      </w:rPr>
      <w:t>ZP/220/</w:t>
    </w:r>
    <w:r>
      <w:rPr>
        <w:sz w:val="21"/>
        <w:szCs w:val="21"/>
      </w:rPr>
      <w:t>86/20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E81997">
      <w:rPr>
        <w:b/>
        <w:noProof/>
        <w:sz w:val="21"/>
        <w:szCs w:val="21"/>
      </w:rPr>
      <w:t>20</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E81997">
      <w:rPr>
        <w:b/>
        <w:noProof/>
        <w:sz w:val="21"/>
        <w:szCs w:val="21"/>
      </w:rPr>
      <w:t>22</w:t>
    </w:r>
    <w:r w:rsidRPr="00831CC0">
      <w:rPr>
        <w:b/>
        <w:sz w:val="21"/>
        <w:szCs w:val="21"/>
      </w:rPr>
      <w:fldChar w:fldCharType="end"/>
    </w:r>
  </w:p>
  <w:p w14:paraId="5217EF2C" w14:textId="77777777" w:rsidR="00002EE0" w:rsidRDefault="00002EE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0784" w14:textId="77777777" w:rsidR="00002EE0" w:rsidRDefault="00002EE0" w:rsidP="008E25D4">
      <w:pPr>
        <w:spacing w:after="0" w:line="240" w:lineRule="auto"/>
      </w:pPr>
      <w:r>
        <w:separator/>
      </w:r>
    </w:p>
  </w:footnote>
  <w:footnote w:type="continuationSeparator" w:id="0">
    <w:p w14:paraId="4A10A750" w14:textId="77777777" w:rsidR="00002EE0" w:rsidRDefault="00002EE0"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15:restartNumberingAfterBreak="0">
    <w:nsid w:val="08FC6B97"/>
    <w:multiLevelType w:val="hybridMultilevel"/>
    <w:tmpl w:val="2A60ECD6"/>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15:restartNumberingAfterBreak="0">
    <w:nsid w:val="09633DF3"/>
    <w:multiLevelType w:val="hybridMultilevel"/>
    <w:tmpl w:val="13A6136C"/>
    <w:lvl w:ilvl="0" w:tplc="79A04AC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7"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CD478A6"/>
    <w:multiLevelType w:val="multilevel"/>
    <w:tmpl w:val="0415001F"/>
    <w:lvl w:ilvl="0">
      <w:start w:val="1"/>
      <w:numFmt w:val="decimal"/>
      <w:lvlText w:val="%1."/>
      <w:lvlJc w:val="left"/>
      <w:pPr>
        <w:ind w:left="374" w:hanging="360"/>
      </w:pPr>
      <w:rPr>
        <w:rFonts w:cs="Times New Roman" w:hint="default"/>
        <w:b/>
        <w:bCs w:val="0"/>
      </w:rPr>
    </w:lvl>
    <w:lvl w:ilvl="1">
      <w:start w:val="1"/>
      <w:numFmt w:val="decimal"/>
      <w:lvlText w:val="%1.%2."/>
      <w:lvlJc w:val="left"/>
      <w:pPr>
        <w:ind w:left="806" w:hanging="432"/>
      </w:pPr>
      <w:rPr>
        <w:rFonts w:cs="Times New Roman"/>
      </w:rPr>
    </w:lvl>
    <w:lvl w:ilvl="2">
      <w:start w:val="1"/>
      <w:numFmt w:val="decimal"/>
      <w:lvlText w:val="%1.%2.%3."/>
      <w:lvlJc w:val="left"/>
      <w:pPr>
        <w:ind w:left="1238" w:hanging="504"/>
      </w:pPr>
      <w:rPr>
        <w:rFonts w:cs="Times New Roman"/>
      </w:rPr>
    </w:lvl>
    <w:lvl w:ilvl="3">
      <w:start w:val="1"/>
      <w:numFmt w:val="decimal"/>
      <w:lvlText w:val="%1.%2.%3.%4."/>
      <w:lvlJc w:val="left"/>
      <w:pPr>
        <w:ind w:left="1742" w:hanging="648"/>
      </w:pPr>
      <w:rPr>
        <w:rFonts w:cs="Times New Roman"/>
      </w:rPr>
    </w:lvl>
    <w:lvl w:ilvl="4">
      <w:start w:val="1"/>
      <w:numFmt w:val="decimal"/>
      <w:lvlText w:val="%1.%2.%3.%4.%5."/>
      <w:lvlJc w:val="left"/>
      <w:pPr>
        <w:ind w:left="2246" w:hanging="792"/>
      </w:pPr>
      <w:rPr>
        <w:rFonts w:cs="Times New Roman"/>
      </w:rPr>
    </w:lvl>
    <w:lvl w:ilvl="5">
      <w:start w:val="1"/>
      <w:numFmt w:val="decimal"/>
      <w:lvlText w:val="%1.%2.%3.%4.%5.%6."/>
      <w:lvlJc w:val="left"/>
      <w:pPr>
        <w:ind w:left="2750" w:hanging="936"/>
      </w:pPr>
      <w:rPr>
        <w:rFonts w:cs="Times New Roman"/>
      </w:rPr>
    </w:lvl>
    <w:lvl w:ilvl="6">
      <w:start w:val="1"/>
      <w:numFmt w:val="decimal"/>
      <w:lvlText w:val="%1.%2.%3.%4.%5.%6.%7."/>
      <w:lvlJc w:val="left"/>
      <w:pPr>
        <w:ind w:left="3254" w:hanging="1080"/>
      </w:pPr>
      <w:rPr>
        <w:rFonts w:cs="Times New Roman"/>
      </w:rPr>
    </w:lvl>
    <w:lvl w:ilvl="7">
      <w:start w:val="1"/>
      <w:numFmt w:val="decimal"/>
      <w:lvlText w:val="%1.%2.%3.%4.%5.%6.%7.%8."/>
      <w:lvlJc w:val="left"/>
      <w:pPr>
        <w:ind w:left="3758" w:hanging="1224"/>
      </w:pPr>
      <w:rPr>
        <w:rFonts w:cs="Times New Roman"/>
      </w:rPr>
    </w:lvl>
    <w:lvl w:ilvl="8">
      <w:start w:val="1"/>
      <w:numFmt w:val="decimal"/>
      <w:lvlText w:val="%1.%2.%3.%4.%5.%6.%7.%8.%9."/>
      <w:lvlJc w:val="left"/>
      <w:pPr>
        <w:ind w:left="4334" w:hanging="1440"/>
      </w:pPr>
      <w:rPr>
        <w:rFonts w:cs="Times New Roman"/>
      </w:rPr>
    </w:lvl>
  </w:abstractNum>
  <w:abstractNum w:abstractNumId="14"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15"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8B712CB"/>
    <w:multiLevelType w:val="hybridMultilevel"/>
    <w:tmpl w:val="9238EF7E"/>
    <w:lvl w:ilvl="0" w:tplc="71CE7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432F25C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3" w15:restartNumberingAfterBreak="0">
    <w:nsid w:val="53F35082"/>
    <w:multiLevelType w:val="hybridMultilevel"/>
    <w:tmpl w:val="11E4D7A8"/>
    <w:lvl w:ilvl="0" w:tplc="D348225A">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7AB1DD4"/>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29"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4"/>
  </w:num>
  <w:num w:numId="2">
    <w:abstractNumId w:val="29"/>
  </w:num>
  <w:num w:numId="3">
    <w:abstractNumId w:val="0"/>
  </w:num>
  <w:num w:numId="4">
    <w:abstractNumId w:val="12"/>
  </w:num>
  <w:num w:numId="5">
    <w:abstractNumId w:val="27"/>
  </w:num>
  <w:num w:numId="6">
    <w:abstractNumId w:val="19"/>
  </w:num>
  <w:num w:numId="7">
    <w:abstractNumId w:val="17"/>
  </w:num>
  <w:num w:numId="8">
    <w:abstractNumId w:val="1"/>
  </w:num>
  <w:num w:numId="9">
    <w:abstractNumId w:val="13"/>
  </w:num>
  <w:num w:numId="10">
    <w:abstractNumId w:val="15"/>
  </w:num>
  <w:num w:numId="11">
    <w:abstractNumId w:val="9"/>
  </w:num>
  <w:num w:numId="12">
    <w:abstractNumId w:val="4"/>
  </w:num>
  <w:num w:numId="13">
    <w:abstractNumId w:val="22"/>
  </w:num>
  <w:num w:numId="14">
    <w:abstractNumId w:val="6"/>
  </w:num>
  <w:num w:numId="15">
    <w:abstractNumId w:val="14"/>
  </w:num>
  <w:num w:numId="16">
    <w:abstractNumId w:val="25"/>
  </w:num>
  <w:num w:numId="17">
    <w:abstractNumId w:val="26"/>
  </w:num>
  <w:num w:numId="18">
    <w:abstractNumId w:val="2"/>
  </w:num>
  <w:num w:numId="19">
    <w:abstractNumId w:val="21"/>
  </w:num>
  <w:num w:numId="20">
    <w:abstractNumId w:val="10"/>
  </w:num>
  <w:num w:numId="21">
    <w:abstractNumId w:val="8"/>
  </w:num>
  <w:num w:numId="22">
    <w:abstractNumId w:val="16"/>
  </w:num>
  <w:num w:numId="23">
    <w:abstractNumId w:val="7"/>
  </w:num>
  <w:num w:numId="24">
    <w:abstractNumId w:val="18"/>
  </w:num>
  <w:num w:numId="25">
    <w:abstractNumId w:val="23"/>
  </w:num>
  <w:num w:numId="26">
    <w:abstractNumId w:val="20"/>
  </w:num>
  <w:num w:numId="27">
    <w:abstractNumId w:val="11"/>
  </w:num>
  <w:num w:numId="28">
    <w:abstractNumId w:val="5"/>
  </w:num>
  <w:num w:numId="29">
    <w:abstractNumId w:val="3"/>
  </w:num>
  <w:num w:numId="30">
    <w:abstractNumId w:val="28"/>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2EE0"/>
    <w:rsid w:val="00003C27"/>
    <w:rsid w:val="0000493C"/>
    <w:rsid w:val="00005192"/>
    <w:rsid w:val="0000571B"/>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FF6"/>
    <w:rsid w:val="000326BB"/>
    <w:rsid w:val="00033001"/>
    <w:rsid w:val="00035629"/>
    <w:rsid w:val="000369B0"/>
    <w:rsid w:val="00036BB6"/>
    <w:rsid w:val="000374D7"/>
    <w:rsid w:val="000379A8"/>
    <w:rsid w:val="000405D4"/>
    <w:rsid w:val="00041872"/>
    <w:rsid w:val="00042751"/>
    <w:rsid w:val="00042DFF"/>
    <w:rsid w:val="000431DC"/>
    <w:rsid w:val="0004475E"/>
    <w:rsid w:val="000452E5"/>
    <w:rsid w:val="0004672C"/>
    <w:rsid w:val="0004672D"/>
    <w:rsid w:val="00046A83"/>
    <w:rsid w:val="00047B91"/>
    <w:rsid w:val="0005057D"/>
    <w:rsid w:val="00050AB8"/>
    <w:rsid w:val="0005333F"/>
    <w:rsid w:val="000535D8"/>
    <w:rsid w:val="00054C52"/>
    <w:rsid w:val="0005554E"/>
    <w:rsid w:val="00055D6F"/>
    <w:rsid w:val="00057514"/>
    <w:rsid w:val="00057B78"/>
    <w:rsid w:val="0006000C"/>
    <w:rsid w:val="00061A22"/>
    <w:rsid w:val="0006220B"/>
    <w:rsid w:val="0006229B"/>
    <w:rsid w:val="00062E71"/>
    <w:rsid w:val="000634EE"/>
    <w:rsid w:val="00064D14"/>
    <w:rsid w:val="0006535D"/>
    <w:rsid w:val="000667A5"/>
    <w:rsid w:val="00067BA5"/>
    <w:rsid w:val="000701B6"/>
    <w:rsid w:val="000701D6"/>
    <w:rsid w:val="00072547"/>
    <w:rsid w:val="00074E32"/>
    <w:rsid w:val="00076055"/>
    <w:rsid w:val="00077263"/>
    <w:rsid w:val="00077701"/>
    <w:rsid w:val="00077723"/>
    <w:rsid w:val="00080EAE"/>
    <w:rsid w:val="000814B2"/>
    <w:rsid w:val="00081613"/>
    <w:rsid w:val="0008175E"/>
    <w:rsid w:val="00081D49"/>
    <w:rsid w:val="000822FC"/>
    <w:rsid w:val="00083955"/>
    <w:rsid w:val="000841EA"/>
    <w:rsid w:val="000846FA"/>
    <w:rsid w:val="00084B76"/>
    <w:rsid w:val="00085008"/>
    <w:rsid w:val="000876D2"/>
    <w:rsid w:val="00087FAE"/>
    <w:rsid w:val="00090E89"/>
    <w:rsid w:val="00093646"/>
    <w:rsid w:val="00093D6E"/>
    <w:rsid w:val="00094521"/>
    <w:rsid w:val="0009453F"/>
    <w:rsid w:val="00094553"/>
    <w:rsid w:val="0009472F"/>
    <w:rsid w:val="00095538"/>
    <w:rsid w:val="000960E3"/>
    <w:rsid w:val="00096220"/>
    <w:rsid w:val="00097582"/>
    <w:rsid w:val="00097D16"/>
    <w:rsid w:val="000A263F"/>
    <w:rsid w:val="000A48F3"/>
    <w:rsid w:val="000A5FB3"/>
    <w:rsid w:val="000A676E"/>
    <w:rsid w:val="000A7547"/>
    <w:rsid w:val="000A7C63"/>
    <w:rsid w:val="000B1485"/>
    <w:rsid w:val="000B18D1"/>
    <w:rsid w:val="000B26BF"/>
    <w:rsid w:val="000B2E2B"/>
    <w:rsid w:val="000B3395"/>
    <w:rsid w:val="000B3715"/>
    <w:rsid w:val="000B450E"/>
    <w:rsid w:val="000B57BD"/>
    <w:rsid w:val="000B6A0B"/>
    <w:rsid w:val="000B6C6B"/>
    <w:rsid w:val="000C0771"/>
    <w:rsid w:val="000C0A31"/>
    <w:rsid w:val="000C1CF5"/>
    <w:rsid w:val="000C1E30"/>
    <w:rsid w:val="000C241B"/>
    <w:rsid w:val="000C4409"/>
    <w:rsid w:val="000C48BD"/>
    <w:rsid w:val="000C58D0"/>
    <w:rsid w:val="000C5918"/>
    <w:rsid w:val="000C682B"/>
    <w:rsid w:val="000C6D77"/>
    <w:rsid w:val="000C6E98"/>
    <w:rsid w:val="000D129F"/>
    <w:rsid w:val="000D1F54"/>
    <w:rsid w:val="000D258F"/>
    <w:rsid w:val="000D3421"/>
    <w:rsid w:val="000D359F"/>
    <w:rsid w:val="000D397B"/>
    <w:rsid w:val="000D5656"/>
    <w:rsid w:val="000D6DA6"/>
    <w:rsid w:val="000D713A"/>
    <w:rsid w:val="000E0225"/>
    <w:rsid w:val="000E21F1"/>
    <w:rsid w:val="000E2E7A"/>
    <w:rsid w:val="000E3FD8"/>
    <w:rsid w:val="000E4AC8"/>
    <w:rsid w:val="000F0171"/>
    <w:rsid w:val="000F0EF2"/>
    <w:rsid w:val="000F0FF1"/>
    <w:rsid w:val="000F1483"/>
    <w:rsid w:val="000F1C19"/>
    <w:rsid w:val="000F3516"/>
    <w:rsid w:val="000F410E"/>
    <w:rsid w:val="000F6EC9"/>
    <w:rsid w:val="000F7197"/>
    <w:rsid w:val="001021CB"/>
    <w:rsid w:val="001029BD"/>
    <w:rsid w:val="00103FC9"/>
    <w:rsid w:val="00105FBC"/>
    <w:rsid w:val="001060C6"/>
    <w:rsid w:val="001064FC"/>
    <w:rsid w:val="00106585"/>
    <w:rsid w:val="0010774B"/>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0E80"/>
    <w:rsid w:val="00131BA2"/>
    <w:rsid w:val="00136E06"/>
    <w:rsid w:val="001376DC"/>
    <w:rsid w:val="00137915"/>
    <w:rsid w:val="00137957"/>
    <w:rsid w:val="00137B7D"/>
    <w:rsid w:val="00140A1A"/>
    <w:rsid w:val="001414CB"/>
    <w:rsid w:val="00141DD8"/>
    <w:rsid w:val="001428D5"/>
    <w:rsid w:val="0014330A"/>
    <w:rsid w:val="00143FAB"/>
    <w:rsid w:val="00143FF8"/>
    <w:rsid w:val="0014473E"/>
    <w:rsid w:val="00144FAC"/>
    <w:rsid w:val="001459FE"/>
    <w:rsid w:val="00146408"/>
    <w:rsid w:val="001466FB"/>
    <w:rsid w:val="00147BC5"/>
    <w:rsid w:val="001502C2"/>
    <w:rsid w:val="0015056C"/>
    <w:rsid w:val="0015300D"/>
    <w:rsid w:val="00153680"/>
    <w:rsid w:val="00153988"/>
    <w:rsid w:val="001541B7"/>
    <w:rsid w:val="00154824"/>
    <w:rsid w:val="00154E37"/>
    <w:rsid w:val="00154EF5"/>
    <w:rsid w:val="00156869"/>
    <w:rsid w:val="0015697B"/>
    <w:rsid w:val="001578D9"/>
    <w:rsid w:val="00157A9F"/>
    <w:rsid w:val="00157D6D"/>
    <w:rsid w:val="001603AC"/>
    <w:rsid w:val="00160E0C"/>
    <w:rsid w:val="00161659"/>
    <w:rsid w:val="001626D3"/>
    <w:rsid w:val="0016416C"/>
    <w:rsid w:val="001654D7"/>
    <w:rsid w:val="00165F22"/>
    <w:rsid w:val="00167D65"/>
    <w:rsid w:val="001703A3"/>
    <w:rsid w:val="00170510"/>
    <w:rsid w:val="00171AC0"/>
    <w:rsid w:val="00171F74"/>
    <w:rsid w:val="00172F4A"/>
    <w:rsid w:val="0017424F"/>
    <w:rsid w:val="0017449E"/>
    <w:rsid w:val="0017525D"/>
    <w:rsid w:val="001752ED"/>
    <w:rsid w:val="001768B2"/>
    <w:rsid w:val="00176C42"/>
    <w:rsid w:val="001805EC"/>
    <w:rsid w:val="001817B0"/>
    <w:rsid w:val="00182ECD"/>
    <w:rsid w:val="00183581"/>
    <w:rsid w:val="00183EE2"/>
    <w:rsid w:val="00184210"/>
    <w:rsid w:val="00185188"/>
    <w:rsid w:val="00185F61"/>
    <w:rsid w:val="001866B9"/>
    <w:rsid w:val="001871A5"/>
    <w:rsid w:val="00187BB2"/>
    <w:rsid w:val="001913B8"/>
    <w:rsid w:val="00192101"/>
    <w:rsid w:val="001925E3"/>
    <w:rsid w:val="00192971"/>
    <w:rsid w:val="00193345"/>
    <w:rsid w:val="001937AE"/>
    <w:rsid w:val="0019629D"/>
    <w:rsid w:val="00196D40"/>
    <w:rsid w:val="001A0141"/>
    <w:rsid w:val="001A0900"/>
    <w:rsid w:val="001A097E"/>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2121"/>
    <w:rsid w:val="001C279A"/>
    <w:rsid w:val="001C2E98"/>
    <w:rsid w:val="001C3A18"/>
    <w:rsid w:val="001C50E3"/>
    <w:rsid w:val="001C6A78"/>
    <w:rsid w:val="001C755B"/>
    <w:rsid w:val="001C7EC9"/>
    <w:rsid w:val="001D1537"/>
    <w:rsid w:val="001D209B"/>
    <w:rsid w:val="001D3861"/>
    <w:rsid w:val="001D578D"/>
    <w:rsid w:val="001D6783"/>
    <w:rsid w:val="001D73F0"/>
    <w:rsid w:val="001E0377"/>
    <w:rsid w:val="001E0C1B"/>
    <w:rsid w:val="001E35C4"/>
    <w:rsid w:val="001E5258"/>
    <w:rsid w:val="001E559A"/>
    <w:rsid w:val="001E6B0B"/>
    <w:rsid w:val="001E6EAC"/>
    <w:rsid w:val="001F2B7D"/>
    <w:rsid w:val="001F35EA"/>
    <w:rsid w:val="001F5755"/>
    <w:rsid w:val="001F5E33"/>
    <w:rsid w:val="001F5ED2"/>
    <w:rsid w:val="001F7181"/>
    <w:rsid w:val="001F71CB"/>
    <w:rsid w:val="001F7A90"/>
    <w:rsid w:val="002022D3"/>
    <w:rsid w:val="00204406"/>
    <w:rsid w:val="0020448C"/>
    <w:rsid w:val="00204B5C"/>
    <w:rsid w:val="0020677C"/>
    <w:rsid w:val="002073A6"/>
    <w:rsid w:val="0021012F"/>
    <w:rsid w:val="00210504"/>
    <w:rsid w:val="00210DDF"/>
    <w:rsid w:val="002110F6"/>
    <w:rsid w:val="00211A16"/>
    <w:rsid w:val="00211F3F"/>
    <w:rsid w:val="00212ABF"/>
    <w:rsid w:val="00212DAB"/>
    <w:rsid w:val="0021476E"/>
    <w:rsid w:val="00214798"/>
    <w:rsid w:val="0021505B"/>
    <w:rsid w:val="002169DE"/>
    <w:rsid w:val="00216D1A"/>
    <w:rsid w:val="00217135"/>
    <w:rsid w:val="00217D54"/>
    <w:rsid w:val="00220A81"/>
    <w:rsid w:val="00220C1E"/>
    <w:rsid w:val="00222F95"/>
    <w:rsid w:val="00225E94"/>
    <w:rsid w:val="0022641E"/>
    <w:rsid w:val="00226C26"/>
    <w:rsid w:val="00227533"/>
    <w:rsid w:val="002317EB"/>
    <w:rsid w:val="00232197"/>
    <w:rsid w:val="002325E3"/>
    <w:rsid w:val="00232A51"/>
    <w:rsid w:val="00232ACC"/>
    <w:rsid w:val="00232B75"/>
    <w:rsid w:val="00232C01"/>
    <w:rsid w:val="002342A2"/>
    <w:rsid w:val="002352E0"/>
    <w:rsid w:val="002353A2"/>
    <w:rsid w:val="00235A04"/>
    <w:rsid w:val="00235AFB"/>
    <w:rsid w:val="00235FAB"/>
    <w:rsid w:val="00236025"/>
    <w:rsid w:val="00236C35"/>
    <w:rsid w:val="0023717B"/>
    <w:rsid w:val="00240553"/>
    <w:rsid w:val="00240F11"/>
    <w:rsid w:val="0024136A"/>
    <w:rsid w:val="0024220D"/>
    <w:rsid w:val="0024297E"/>
    <w:rsid w:val="002444F1"/>
    <w:rsid w:val="00245A8D"/>
    <w:rsid w:val="00246A2B"/>
    <w:rsid w:val="002478A6"/>
    <w:rsid w:val="00250688"/>
    <w:rsid w:val="00251358"/>
    <w:rsid w:val="00251666"/>
    <w:rsid w:val="002537D6"/>
    <w:rsid w:val="0025470A"/>
    <w:rsid w:val="00254924"/>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0ED9"/>
    <w:rsid w:val="002720DC"/>
    <w:rsid w:val="00272ADD"/>
    <w:rsid w:val="00273863"/>
    <w:rsid w:val="002750EC"/>
    <w:rsid w:val="00277961"/>
    <w:rsid w:val="0027798F"/>
    <w:rsid w:val="00277ADC"/>
    <w:rsid w:val="00277ECF"/>
    <w:rsid w:val="0028024D"/>
    <w:rsid w:val="002816BD"/>
    <w:rsid w:val="00281732"/>
    <w:rsid w:val="00281AF7"/>
    <w:rsid w:val="00281C0C"/>
    <w:rsid w:val="002823DA"/>
    <w:rsid w:val="00282B04"/>
    <w:rsid w:val="00284D39"/>
    <w:rsid w:val="00286630"/>
    <w:rsid w:val="00286D65"/>
    <w:rsid w:val="00287168"/>
    <w:rsid w:val="00287E5E"/>
    <w:rsid w:val="002922A2"/>
    <w:rsid w:val="00293818"/>
    <w:rsid w:val="00293E7E"/>
    <w:rsid w:val="00295496"/>
    <w:rsid w:val="00296EBE"/>
    <w:rsid w:val="002974EE"/>
    <w:rsid w:val="002A0A1C"/>
    <w:rsid w:val="002A1FF3"/>
    <w:rsid w:val="002A4BAB"/>
    <w:rsid w:val="002A5E13"/>
    <w:rsid w:val="002A6747"/>
    <w:rsid w:val="002A6E92"/>
    <w:rsid w:val="002A7851"/>
    <w:rsid w:val="002A7B9D"/>
    <w:rsid w:val="002B0AD4"/>
    <w:rsid w:val="002B0FC5"/>
    <w:rsid w:val="002B2C00"/>
    <w:rsid w:val="002B32F0"/>
    <w:rsid w:val="002B38A3"/>
    <w:rsid w:val="002B4475"/>
    <w:rsid w:val="002B4E74"/>
    <w:rsid w:val="002B5308"/>
    <w:rsid w:val="002B6BD1"/>
    <w:rsid w:val="002B7386"/>
    <w:rsid w:val="002C204E"/>
    <w:rsid w:val="002C28BC"/>
    <w:rsid w:val="002C28FA"/>
    <w:rsid w:val="002C29F8"/>
    <w:rsid w:val="002C31F2"/>
    <w:rsid w:val="002C3EDB"/>
    <w:rsid w:val="002C40CE"/>
    <w:rsid w:val="002C40FA"/>
    <w:rsid w:val="002C5A17"/>
    <w:rsid w:val="002C65D3"/>
    <w:rsid w:val="002D0359"/>
    <w:rsid w:val="002D1370"/>
    <w:rsid w:val="002D2115"/>
    <w:rsid w:val="002D4085"/>
    <w:rsid w:val="002D47EC"/>
    <w:rsid w:val="002D6397"/>
    <w:rsid w:val="002E102E"/>
    <w:rsid w:val="002E4C19"/>
    <w:rsid w:val="002E6415"/>
    <w:rsid w:val="002F00B5"/>
    <w:rsid w:val="002F14D0"/>
    <w:rsid w:val="002F1BA2"/>
    <w:rsid w:val="002F3B63"/>
    <w:rsid w:val="002F4EB4"/>
    <w:rsid w:val="002F6F44"/>
    <w:rsid w:val="00300025"/>
    <w:rsid w:val="003020E1"/>
    <w:rsid w:val="00302412"/>
    <w:rsid w:val="00304838"/>
    <w:rsid w:val="003055C6"/>
    <w:rsid w:val="0030646E"/>
    <w:rsid w:val="0030650E"/>
    <w:rsid w:val="003104BE"/>
    <w:rsid w:val="0031225C"/>
    <w:rsid w:val="00312A16"/>
    <w:rsid w:val="0031322B"/>
    <w:rsid w:val="00313E13"/>
    <w:rsid w:val="0031467B"/>
    <w:rsid w:val="00314A6A"/>
    <w:rsid w:val="00315E21"/>
    <w:rsid w:val="0031723D"/>
    <w:rsid w:val="00317B01"/>
    <w:rsid w:val="00320889"/>
    <w:rsid w:val="003237BC"/>
    <w:rsid w:val="00324CC8"/>
    <w:rsid w:val="003278E9"/>
    <w:rsid w:val="00330FD7"/>
    <w:rsid w:val="003325F2"/>
    <w:rsid w:val="00332C3E"/>
    <w:rsid w:val="003332DB"/>
    <w:rsid w:val="00333AE3"/>
    <w:rsid w:val="00333E30"/>
    <w:rsid w:val="00334AA9"/>
    <w:rsid w:val="003358A4"/>
    <w:rsid w:val="00336637"/>
    <w:rsid w:val="003408CC"/>
    <w:rsid w:val="00340CD3"/>
    <w:rsid w:val="00340EB6"/>
    <w:rsid w:val="00341E8F"/>
    <w:rsid w:val="003458C0"/>
    <w:rsid w:val="00346A64"/>
    <w:rsid w:val="00350A03"/>
    <w:rsid w:val="00351145"/>
    <w:rsid w:val="00351B3F"/>
    <w:rsid w:val="00352615"/>
    <w:rsid w:val="00354032"/>
    <w:rsid w:val="00354E86"/>
    <w:rsid w:val="00355014"/>
    <w:rsid w:val="00356202"/>
    <w:rsid w:val="00356811"/>
    <w:rsid w:val="00356A5B"/>
    <w:rsid w:val="003611AF"/>
    <w:rsid w:val="00362743"/>
    <w:rsid w:val="003631AD"/>
    <w:rsid w:val="0036337B"/>
    <w:rsid w:val="00363B42"/>
    <w:rsid w:val="003649F9"/>
    <w:rsid w:val="00364C54"/>
    <w:rsid w:val="003661D1"/>
    <w:rsid w:val="0036751F"/>
    <w:rsid w:val="00367B8A"/>
    <w:rsid w:val="00367FBD"/>
    <w:rsid w:val="003701DD"/>
    <w:rsid w:val="00373031"/>
    <w:rsid w:val="00373841"/>
    <w:rsid w:val="00374878"/>
    <w:rsid w:val="00375BB0"/>
    <w:rsid w:val="00375C2F"/>
    <w:rsid w:val="0037782E"/>
    <w:rsid w:val="003812AB"/>
    <w:rsid w:val="00381384"/>
    <w:rsid w:val="00381B86"/>
    <w:rsid w:val="00381DD2"/>
    <w:rsid w:val="003827FA"/>
    <w:rsid w:val="00383397"/>
    <w:rsid w:val="00383584"/>
    <w:rsid w:val="00385429"/>
    <w:rsid w:val="0038583E"/>
    <w:rsid w:val="00386627"/>
    <w:rsid w:val="003869F3"/>
    <w:rsid w:val="003879FA"/>
    <w:rsid w:val="0039047C"/>
    <w:rsid w:val="00390501"/>
    <w:rsid w:val="003907BF"/>
    <w:rsid w:val="00390A36"/>
    <w:rsid w:val="00392DAE"/>
    <w:rsid w:val="00393BE8"/>
    <w:rsid w:val="00394A9D"/>
    <w:rsid w:val="00394DBA"/>
    <w:rsid w:val="003952B0"/>
    <w:rsid w:val="00395855"/>
    <w:rsid w:val="003961C9"/>
    <w:rsid w:val="00396AA3"/>
    <w:rsid w:val="00396F15"/>
    <w:rsid w:val="00397B0A"/>
    <w:rsid w:val="00397D59"/>
    <w:rsid w:val="003A0075"/>
    <w:rsid w:val="003A0893"/>
    <w:rsid w:val="003A20EE"/>
    <w:rsid w:val="003A232D"/>
    <w:rsid w:val="003A3AAC"/>
    <w:rsid w:val="003A4567"/>
    <w:rsid w:val="003A4C79"/>
    <w:rsid w:val="003A61CA"/>
    <w:rsid w:val="003A62E3"/>
    <w:rsid w:val="003A6D3A"/>
    <w:rsid w:val="003B0BDA"/>
    <w:rsid w:val="003B3BB0"/>
    <w:rsid w:val="003B4538"/>
    <w:rsid w:val="003B4B9C"/>
    <w:rsid w:val="003B4FCD"/>
    <w:rsid w:val="003B5D14"/>
    <w:rsid w:val="003B5EC4"/>
    <w:rsid w:val="003B65EF"/>
    <w:rsid w:val="003B73EE"/>
    <w:rsid w:val="003C0F20"/>
    <w:rsid w:val="003C0FFC"/>
    <w:rsid w:val="003C386D"/>
    <w:rsid w:val="003C419B"/>
    <w:rsid w:val="003C4522"/>
    <w:rsid w:val="003C493B"/>
    <w:rsid w:val="003C5A28"/>
    <w:rsid w:val="003C5BEB"/>
    <w:rsid w:val="003C7FEA"/>
    <w:rsid w:val="003D004D"/>
    <w:rsid w:val="003D0D0B"/>
    <w:rsid w:val="003D2890"/>
    <w:rsid w:val="003D2F3C"/>
    <w:rsid w:val="003D3741"/>
    <w:rsid w:val="003D3D34"/>
    <w:rsid w:val="003D4685"/>
    <w:rsid w:val="003D79AB"/>
    <w:rsid w:val="003E0D0C"/>
    <w:rsid w:val="003E0DF5"/>
    <w:rsid w:val="003E4725"/>
    <w:rsid w:val="003E506E"/>
    <w:rsid w:val="003E5D33"/>
    <w:rsid w:val="003E61FE"/>
    <w:rsid w:val="003F0A16"/>
    <w:rsid w:val="003F0AAA"/>
    <w:rsid w:val="003F15AD"/>
    <w:rsid w:val="003F1DE3"/>
    <w:rsid w:val="003F289E"/>
    <w:rsid w:val="003F42B4"/>
    <w:rsid w:val="003F4DDD"/>
    <w:rsid w:val="003F4EC2"/>
    <w:rsid w:val="003F5CE4"/>
    <w:rsid w:val="003F7100"/>
    <w:rsid w:val="003F72E4"/>
    <w:rsid w:val="003F7997"/>
    <w:rsid w:val="003F7B02"/>
    <w:rsid w:val="00400183"/>
    <w:rsid w:val="00400375"/>
    <w:rsid w:val="00401ED4"/>
    <w:rsid w:val="00403554"/>
    <w:rsid w:val="00403741"/>
    <w:rsid w:val="00403777"/>
    <w:rsid w:val="004037AF"/>
    <w:rsid w:val="00403A5C"/>
    <w:rsid w:val="00403D09"/>
    <w:rsid w:val="004042A3"/>
    <w:rsid w:val="004057BE"/>
    <w:rsid w:val="00405CA3"/>
    <w:rsid w:val="00406078"/>
    <w:rsid w:val="0040647F"/>
    <w:rsid w:val="0040696D"/>
    <w:rsid w:val="00410216"/>
    <w:rsid w:val="004104AE"/>
    <w:rsid w:val="00411EC1"/>
    <w:rsid w:val="004121CD"/>
    <w:rsid w:val="00412B0F"/>
    <w:rsid w:val="00412C11"/>
    <w:rsid w:val="0041403E"/>
    <w:rsid w:val="00416973"/>
    <w:rsid w:val="0041712F"/>
    <w:rsid w:val="00417990"/>
    <w:rsid w:val="0042453E"/>
    <w:rsid w:val="00424A57"/>
    <w:rsid w:val="00424C98"/>
    <w:rsid w:val="0042617C"/>
    <w:rsid w:val="0042641D"/>
    <w:rsid w:val="0042718C"/>
    <w:rsid w:val="004309FA"/>
    <w:rsid w:val="0043140C"/>
    <w:rsid w:val="00432490"/>
    <w:rsid w:val="00433CE7"/>
    <w:rsid w:val="004346F2"/>
    <w:rsid w:val="004366DD"/>
    <w:rsid w:val="004367AE"/>
    <w:rsid w:val="00440030"/>
    <w:rsid w:val="004409DA"/>
    <w:rsid w:val="004416BF"/>
    <w:rsid w:val="00442A3B"/>
    <w:rsid w:val="00443042"/>
    <w:rsid w:val="00444B01"/>
    <w:rsid w:val="00445726"/>
    <w:rsid w:val="00447568"/>
    <w:rsid w:val="00447836"/>
    <w:rsid w:val="004508EC"/>
    <w:rsid w:val="004513FB"/>
    <w:rsid w:val="004514C1"/>
    <w:rsid w:val="00451FD0"/>
    <w:rsid w:val="004534A1"/>
    <w:rsid w:val="00453DFD"/>
    <w:rsid w:val="00455AF4"/>
    <w:rsid w:val="0045759F"/>
    <w:rsid w:val="00457BBE"/>
    <w:rsid w:val="00461480"/>
    <w:rsid w:val="00462ED5"/>
    <w:rsid w:val="004632EA"/>
    <w:rsid w:val="00464EEA"/>
    <w:rsid w:val="00464F7A"/>
    <w:rsid w:val="0046566A"/>
    <w:rsid w:val="004658DA"/>
    <w:rsid w:val="0046694F"/>
    <w:rsid w:val="004721B0"/>
    <w:rsid w:val="00473A48"/>
    <w:rsid w:val="0048142F"/>
    <w:rsid w:val="0048194F"/>
    <w:rsid w:val="004824B9"/>
    <w:rsid w:val="0048294E"/>
    <w:rsid w:val="00485389"/>
    <w:rsid w:val="00486ACF"/>
    <w:rsid w:val="00486BAD"/>
    <w:rsid w:val="004873DA"/>
    <w:rsid w:val="004876C5"/>
    <w:rsid w:val="00491AF0"/>
    <w:rsid w:val="00492203"/>
    <w:rsid w:val="004929FE"/>
    <w:rsid w:val="00492B49"/>
    <w:rsid w:val="00493639"/>
    <w:rsid w:val="004A0657"/>
    <w:rsid w:val="004A12BF"/>
    <w:rsid w:val="004A186F"/>
    <w:rsid w:val="004A25A6"/>
    <w:rsid w:val="004A30B9"/>
    <w:rsid w:val="004A4CF0"/>
    <w:rsid w:val="004A51AA"/>
    <w:rsid w:val="004A5DE7"/>
    <w:rsid w:val="004A6FF3"/>
    <w:rsid w:val="004A789B"/>
    <w:rsid w:val="004B0D00"/>
    <w:rsid w:val="004B0F63"/>
    <w:rsid w:val="004B2AA8"/>
    <w:rsid w:val="004B3313"/>
    <w:rsid w:val="004B33BE"/>
    <w:rsid w:val="004B3588"/>
    <w:rsid w:val="004B3656"/>
    <w:rsid w:val="004B3889"/>
    <w:rsid w:val="004B5EF1"/>
    <w:rsid w:val="004B60A0"/>
    <w:rsid w:val="004B76C0"/>
    <w:rsid w:val="004C0615"/>
    <w:rsid w:val="004C2BC1"/>
    <w:rsid w:val="004C40DF"/>
    <w:rsid w:val="004C5C5B"/>
    <w:rsid w:val="004C60CC"/>
    <w:rsid w:val="004D0A14"/>
    <w:rsid w:val="004D1290"/>
    <w:rsid w:val="004D13A0"/>
    <w:rsid w:val="004D176F"/>
    <w:rsid w:val="004D18EC"/>
    <w:rsid w:val="004D1947"/>
    <w:rsid w:val="004D2184"/>
    <w:rsid w:val="004D2CB0"/>
    <w:rsid w:val="004D2FC0"/>
    <w:rsid w:val="004D4223"/>
    <w:rsid w:val="004D68BA"/>
    <w:rsid w:val="004D68FD"/>
    <w:rsid w:val="004D7198"/>
    <w:rsid w:val="004D782B"/>
    <w:rsid w:val="004E036A"/>
    <w:rsid w:val="004E0B1B"/>
    <w:rsid w:val="004E5BD2"/>
    <w:rsid w:val="004E6126"/>
    <w:rsid w:val="004E61C7"/>
    <w:rsid w:val="004E7581"/>
    <w:rsid w:val="004E7F00"/>
    <w:rsid w:val="004F0082"/>
    <w:rsid w:val="004F02A3"/>
    <w:rsid w:val="004F0D69"/>
    <w:rsid w:val="004F349C"/>
    <w:rsid w:val="004F4873"/>
    <w:rsid w:val="004F4F11"/>
    <w:rsid w:val="004F50CF"/>
    <w:rsid w:val="004F626B"/>
    <w:rsid w:val="004F722A"/>
    <w:rsid w:val="004F798E"/>
    <w:rsid w:val="00501F31"/>
    <w:rsid w:val="00502356"/>
    <w:rsid w:val="005023F9"/>
    <w:rsid w:val="0050478F"/>
    <w:rsid w:val="00505B38"/>
    <w:rsid w:val="00507A3C"/>
    <w:rsid w:val="00507A8A"/>
    <w:rsid w:val="00510DEF"/>
    <w:rsid w:val="0051157F"/>
    <w:rsid w:val="00512143"/>
    <w:rsid w:val="00513BE7"/>
    <w:rsid w:val="00513CAE"/>
    <w:rsid w:val="0051538E"/>
    <w:rsid w:val="00515C3C"/>
    <w:rsid w:val="00515DEE"/>
    <w:rsid w:val="00520994"/>
    <w:rsid w:val="00525083"/>
    <w:rsid w:val="005252E5"/>
    <w:rsid w:val="00526748"/>
    <w:rsid w:val="00527EC3"/>
    <w:rsid w:val="0053347F"/>
    <w:rsid w:val="00533AD8"/>
    <w:rsid w:val="00534AE4"/>
    <w:rsid w:val="00535878"/>
    <w:rsid w:val="0054078E"/>
    <w:rsid w:val="00542AF1"/>
    <w:rsid w:val="0054450F"/>
    <w:rsid w:val="0054463B"/>
    <w:rsid w:val="0054694A"/>
    <w:rsid w:val="0054719A"/>
    <w:rsid w:val="00547308"/>
    <w:rsid w:val="00547B0E"/>
    <w:rsid w:val="00547E4C"/>
    <w:rsid w:val="00550A32"/>
    <w:rsid w:val="0055159A"/>
    <w:rsid w:val="00551AD0"/>
    <w:rsid w:val="0055230F"/>
    <w:rsid w:val="00552ED5"/>
    <w:rsid w:val="0055305C"/>
    <w:rsid w:val="0055381E"/>
    <w:rsid w:val="005559C2"/>
    <w:rsid w:val="0055640E"/>
    <w:rsid w:val="005565EB"/>
    <w:rsid w:val="00556689"/>
    <w:rsid w:val="005609A9"/>
    <w:rsid w:val="00560C05"/>
    <w:rsid w:val="005631C2"/>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245D"/>
    <w:rsid w:val="00583867"/>
    <w:rsid w:val="00584647"/>
    <w:rsid w:val="00584F1A"/>
    <w:rsid w:val="005855BB"/>
    <w:rsid w:val="00585BD9"/>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3314"/>
    <w:rsid w:val="005A4868"/>
    <w:rsid w:val="005A4D31"/>
    <w:rsid w:val="005A4FF6"/>
    <w:rsid w:val="005A5145"/>
    <w:rsid w:val="005A5C3D"/>
    <w:rsid w:val="005A60FD"/>
    <w:rsid w:val="005A795C"/>
    <w:rsid w:val="005B0932"/>
    <w:rsid w:val="005B0E7B"/>
    <w:rsid w:val="005B140A"/>
    <w:rsid w:val="005B1687"/>
    <w:rsid w:val="005B269F"/>
    <w:rsid w:val="005B2F85"/>
    <w:rsid w:val="005B60E6"/>
    <w:rsid w:val="005B6E6E"/>
    <w:rsid w:val="005B7559"/>
    <w:rsid w:val="005B77E6"/>
    <w:rsid w:val="005B7D0D"/>
    <w:rsid w:val="005C00DC"/>
    <w:rsid w:val="005C1ADE"/>
    <w:rsid w:val="005C2263"/>
    <w:rsid w:val="005C422B"/>
    <w:rsid w:val="005C48AE"/>
    <w:rsid w:val="005C48E1"/>
    <w:rsid w:val="005C4CEB"/>
    <w:rsid w:val="005C6BF1"/>
    <w:rsid w:val="005D0D89"/>
    <w:rsid w:val="005D1D74"/>
    <w:rsid w:val="005D27DF"/>
    <w:rsid w:val="005D2D10"/>
    <w:rsid w:val="005D2D13"/>
    <w:rsid w:val="005D3093"/>
    <w:rsid w:val="005D309D"/>
    <w:rsid w:val="005D41DA"/>
    <w:rsid w:val="005D431A"/>
    <w:rsid w:val="005D4359"/>
    <w:rsid w:val="005D4F9C"/>
    <w:rsid w:val="005D59B4"/>
    <w:rsid w:val="005D5A11"/>
    <w:rsid w:val="005D634D"/>
    <w:rsid w:val="005D6741"/>
    <w:rsid w:val="005E0675"/>
    <w:rsid w:val="005E09EB"/>
    <w:rsid w:val="005E54DB"/>
    <w:rsid w:val="005E68FB"/>
    <w:rsid w:val="005E77FA"/>
    <w:rsid w:val="005F0B71"/>
    <w:rsid w:val="005F0F9B"/>
    <w:rsid w:val="005F302E"/>
    <w:rsid w:val="005F5BDB"/>
    <w:rsid w:val="005F6806"/>
    <w:rsid w:val="005F7F7F"/>
    <w:rsid w:val="0060100A"/>
    <w:rsid w:val="00601B56"/>
    <w:rsid w:val="006050BE"/>
    <w:rsid w:val="00605205"/>
    <w:rsid w:val="0060530A"/>
    <w:rsid w:val="00605454"/>
    <w:rsid w:val="00610896"/>
    <w:rsid w:val="0061313D"/>
    <w:rsid w:val="006152D8"/>
    <w:rsid w:val="0061623D"/>
    <w:rsid w:val="00616F65"/>
    <w:rsid w:val="00617DE0"/>
    <w:rsid w:val="00620179"/>
    <w:rsid w:val="00621FC1"/>
    <w:rsid w:val="0062207F"/>
    <w:rsid w:val="00623A82"/>
    <w:rsid w:val="006250BB"/>
    <w:rsid w:val="00625C96"/>
    <w:rsid w:val="006260AD"/>
    <w:rsid w:val="00626200"/>
    <w:rsid w:val="006263B9"/>
    <w:rsid w:val="00627EBA"/>
    <w:rsid w:val="00630B75"/>
    <w:rsid w:val="00632B71"/>
    <w:rsid w:val="00633D22"/>
    <w:rsid w:val="00634039"/>
    <w:rsid w:val="00634C98"/>
    <w:rsid w:val="0063501B"/>
    <w:rsid w:val="00635819"/>
    <w:rsid w:val="006358FA"/>
    <w:rsid w:val="00636573"/>
    <w:rsid w:val="006366EE"/>
    <w:rsid w:val="0063682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4C3C"/>
    <w:rsid w:val="0066537C"/>
    <w:rsid w:val="0066649D"/>
    <w:rsid w:val="006667C2"/>
    <w:rsid w:val="006668B4"/>
    <w:rsid w:val="006669C6"/>
    <w:rsid w:val="00667275"/>
    <w:rsid w:val="00670DC7"/>
    <w:rsid w:val="00671F66"/>
    <w:rsid w:val="00672E25"/>
    <w:rsid w:val="006736D3"/>
    <w:rsid w:val="00674C04"/>
    <w:rsid w:val="00674CC2"/>
    <w:rsid w:val="00674D18"/>
    <w:rsid w:val="00675944"/>
    <w:rsid w:val="00675E08"/>
    <w:rsid w:val="00676AC3"/>
    <w:rsid w:val="00677063"/>
    <w:rsid w:val="00680ECB"/>
    <w:rsid w:val="00681544"/>
    <w:rsid w:val="00682486"/>
    <w:rsid w:val="006842CA"/>
    <w:rsid w:val="006851B2"/>
    <w:rsid w:val="0068595C"/>
    <w:rsid w:val="00686CE8"/>
    <w:rsid w:val="00690568"/>
    <w:rsid w:val="00690A3A"/>
    <w:rsid w:val="00691FE4"/>
    <w:rsid w:val="006953CB"/>
    <w:rsid w:val="006959C0"/>
    <w:rsid w:val="00695AF3"/>
    <w:rsid w:val="0069615D"/>
    <w:rsid w:val="00696F62"/>
    <w:rsid w:val="006A0060"/>
    <w:rsid w:val="006A0A17"/>
    <w:rsid w:val="006A1B62"/>
    <w:rsid w:val="006A1F64"/>
    <w:rsid w:val="006A4920"/>
    <w:rsid w:val="006A49E9"/>
    <w:rsid w:val="006A4CF7"/>
    <w:rsid w:val="006A58E9"/>
    <w:rsid w:val="006A593D"/>
    <w:rsid w:val="006B054C"/>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53EB"/>
    <w:rsid w:val="006C5B32"/>
    <w:rsid w:val="006C5C2C"/>
    <w:rsid w:val="006C7ABF"/>
    <w:rsid w:val="006C7B5F"/>
    <w:rsid w:val="006D06DC"/>
    <w:rsid w:val="006D180B"/>
    <w:rsid w:val="006D1ADF"/>
    <w:rsid w:val="006D450C"/>
    <w:rsid w:val="006D5583"/>
    <w:rsid w:val="006D65E5"/>
    <w:rsid w:val="006D68CB"/>
    <w:rsid w:val="006D73AD"/>
    <w:rsid w:val="006E0339"/>
    <w:rsid w:val="006E1DC1"/>
    <w:rsid w:val="006E1E5C"/>
    <w:rsid w:val="006E2ABE"/>
    <w:rsid w:val="006E4895"/>
    <w:rsid w:val="006E53C9"/>
    <w:rsid w:val="006E5765"/>
    <w:rsid w:val="006E5F98"/>
    <w:rsid w:val="006E7325"/>
    <w:rsid w:val="006E7977"/>
    <w:rsid w:val="006E7F89"/>
    <w:rsid w:val="006F02B1"/>
    <w:rsid w:val="006F0550"/>
    <w:rsid w:val="006F294A"/>
    <w:rsid w:val="006F411F"/>
    <w:rsid w:val="006F4DC4"/>
    <w:rsid w:val="006F4F3F"/>
    <w:rsid w:val="006F6FE5"/>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10DC9"/>
    <w:rsid w:val="00712142"/>
    <w:rsid w:val="00712162"/>
    <w:rsid w:val="007125CA"/>
    <w:rsid w:val="0071281A"/>
    <w:rsid w:val="007137C3"/>
    <w:rsid w:val="00713881"/>
    <w:rsid w:val="00714758"/>
    <w:rsid w:val="0071494C"/>
    <w:rsid w:val="00714C43"/>
    <w:rsid w:val="00714E57"/>
    <w:rsid w:val="00715292"/>
    <w:rsid w:val="00715969"/>
    <w:rsid w:val="00716241"/>
    <w:rsid w:val="007176F3"/>
    <w:rsid w:val="00717BDA"/>
    <w:rsid w:val="00717C16"/>
    <w:rsid w:val="0072096C"/>
    <w:rsid w:val="00720C22"/>
    <w:rsid w:val="0072117A"/>
    <w:rsid w:val="007211A5"/>
    <w:rsid w:val="007219BF"/>
    <w:rsid w:val="007229E4"/>
    <w:rsid w:val="00722BA1"/>
    <w:rsid w:val="007236ED"/>
    <w:rsid w:val="00723AF7"/>
    <w:rsid w:val="00723D19"/>
    <w:rsid w:val="00724EDD"/>
    <w:rsid w:val="00727526"/>
    <w:rsid w:val="00730C8F"/>
    <w:rsid w:val="007312E3"/>
    <w:rsid w:val="007323D6"/>
    <w:rsid w:val="007326F6"/>
    <w:rsid w:val="00732DD1"/>
    <w:rsid w:val="00733624"/>
    <w:rsid w:val="00734B52"/>
    <w:rsid w:val="00736227"/>
    <w:rsid w:val="007370B2"/>
    <w:rsid w:val="00737842"/>
    <w:rsid w:val="00737A39"/>
    <w:rsid w:val="0074153C"/>
    <w:rsid w:val="0074204B"/>
    <w:rsid w:val="00742C6F"/>
    <w:rsid w:val="00742CC9"/>
    <w:rsid w:val="00742EDC"/>
    <w:rsid w:val="007447BD"/>
    <w:rsid w:val="0074574F"/>
    <w:rsid w:val="00746DF4"/>
    <w:rsid w:val="0074751A"/>
    <w:rsid w:val="0075278A"/>
    <w:rsid w:val="007546E2"/>
    <w:rsid w:val="00755411"/>
    <w:rsid w:val="007562F5"/>
    <w:rsid w:val="007566FB"/>
    <w:rsid w:val="007578A7"/>
    <w:rsid w:val="007579E9"/>
    <w:rsid w:val="00762678"/>
    <w:rsid w:val="007639AA"/>
    <w:rsid w:val="007641D3"/>
    <w:rsid w:val="0077015D"/>
    <w:rsid w:val="00770FF2"/>
    <w:rsid w:val="00773664"/>
    <w:rsid w:val="00774768"/>
    <w:rsid w:val="00774E1C"/>
    <w:rsid w:val="007758CB"/>
    <w:rsid w:val="00776B0C"/>
    <w:rsid w:val="0078013D"/>
    <w:rsid w:val="00780950"/>
    <w:rsid w:val="00780BD8"/>
    <w:rsid w:val="00781281"/>
    <w:rsid w:val="0078141A"/>
    <w:rsid w:val="00782D27"/>
    <w:rsid w:val="007838EA"/>
    <w:rsid w:val="00783AA0"/>
    <w:rsid w:val="0078454E"/>
    <w:rsid w:val="00784E18"/>
    <w:rsid w:val="0079062C"/>
    <w:rsid w:val="00793A79"/>
    <w:rsid w:val="00794E61"/>
    <w:rsid w:val="00795FC2"/>
    <w:rsid w:val="00796CA7"/>
    <w:rsid w:val="00797494"/>
    <w:rsid w:val="007A1BC0"/>
    <w:rsid w:val="007A47B5"/>
    <w:rsid w:val="007A5CCE"/>
    <w:rsid w:val="007A6169"/>
    <w:rsid w:val="007A6394"/>
    <w:rsid w:val="007A6489"/>
    <w:rsid w:val="007A65C8"/>
    <w:rsid w:val="007A65F2"/>
    <w:rsid w:val="007A6A3A"/>
    <w:rsid w:val="007A7150"/>
    <w:rsid w:val="007A79B7"/>
    <w:rsid w:val="007B0F1D"/>
    <w:rsid w:val="007B1DDA"/>
    <w:rsid w:val="007B2241"/>
    <w:rsid w:val="007B2958"/>
    <w:rsid w:val="007B3A86"/>
    <w:rsid w:val="007B3E0B"/>
    <w:rsid w:val="007B459D"/>
    <w:rsid w:val="007B4ADF"/>
    <w:rsid w:val="007B69BC"/>
    <w:rsid w:val="007B6B17"/>
    <w:rsid w:val="007B78DC"/>
    <w:rsid w:val="007B7A88"/>
    <w:rsid w:val="007C11B5"/>
    <w:rsid w:val="007C26F4"/>
    <w:rsid w:val="007C2D89"/>
    <w:rsid w:val="007C3940"/>
    <w:rsid w:val="007C4158"/>
    <w:rsid w:val="007C4E23"/>
    <w:rsid w:val="007C6270"/>
    <w:rsid w:val="007C752F"/>
    <w:rsid w:val="007D095D"/>
    <w:rsid w:val="007D142F"/>
    <w:rsid w:val="007D1887"/>
    <w:rsid w:val="007D1F62"/>
    <w:rsid w:val="007D334C"/>
    <w:rsid w:val="007D4058"/>
    <w:rsid w:val="007D4EFC"/>
    <w:rsid w:val="007D5D4D"/>
    <w:rsid w:val="007D60AC"/>
    <w:rsid w:val="007D6569"/>
    <w:rsid w:val="007D6C96"/>
    <w:rsid w:val="007D7461"/>
    <w:rsid w:val="007E05FC"/>
    <w:rsid w:val="007E08AA"/>
    <w:rsid w:val="007E0C24"/>
    <w:rsid w:val="007E0D64"/>
    <w:rsid w:val="007E61E7"/>
    <w:rsid w:val="007E62C8"/>
    <w:rsid w:val="007E7141"/>
    <w:rsid w:val="007E749D"/>
    <w:rsid w:val="007F1761"/>
    <w:rsid w:val="007F377D"/>
    <w:rsid w:val="007F434E"/>
    <w:rsid w:val="007F5634"/>
    <w:rsid w:val="007F76E5"/>
    <w:rsid w:val="007F77D1"/>
    <w:rsid w:val="00801070"/>
    <w:rsid w:val="008031BF"/>
    <w:rsid w:val="00803A55"/>
    <w:rsid w:val="00803ABB"/>
    <w:rsid w:val="00803E04"/>
    <w:rsid w:val="00804524"/>
    <w:rsid w:val="008061B2"/>
    <w:rsid w:val="00806A4B"/>
    <w:rsid w:val="00806F52"/>
    <w:rsid w:val="008101A4"/>
    <w:rsid w:val="00810404"/>
    <w:rsid w:val="00812BAB"/>
    <w:rsid w:val="00813ECE"/>
    <w:rsid w:val="00814555"/>
    <w:rsid w:val="00814FC7"/>
    <w:rsid w:val="0081516B"/>
    <w:rsid w:val="0081630A"/>
    <w:rsid w:val="00817E21"/>
    <w:rsid w:val="00820D01"/>
    <w:rsid w:val="00821900"/>
    <w:rsid w:val="008235CF"/>
    <w:rsid w:val="00824158"/>
    <w:rsid w:val="008245C8"/>
    <w:rsid w:val="00824639"/>
    <w:rsid w:val="008253F3"/>
    <w:rsid w:val="00825580"/>
    <w:rsid w:val="008263E1"/>
    <w:rsid w:val="00826FC3"/>
    <w:rsid w:val="00827FA7"/>
    <w:rsid w:val="0083118E"/>
    <w:rsid w:val="00831BA6"/>
    <w:rsid w:val="00831CC0"/>
    <w:rsid w:val="00836020"/>
    <w:rsid w:val="0083698A"/>
    <w:rsid w:val="00836AF3"/>
    <w:rsid w:val="008405DD"/>
    <w:rsid w:val="00841DF0"/>
    <w:rsid w:val="00844A8D"/>
    <w:rsid w:val="00846652"/>
    <w:rsid w:val="00846A4F"/>
    <w:rsid w:val="0085021D"/>
    <w:rsid w:val="008512DF"/>
    <w:rsid w:val="0085256F"/>
    <w:rsid w:val="008527E0"/>
    <w:rsid w:val="00853452"/>
    <w:rsid w:val="00854435"/>
    <w:rsid w:val="0085528A"/>
    <w:rsid w:val="008564E4"/>
    <w:rsid w:val="00856A42"/>
    <w:rsid w:val="00856F9E"/>
    <w:rsid w:val="00857095"/>
    <w:rsid w:val="008606E4"/>
    <w:rsid w:val="00860F82"/>
    <w:rsid w:val="00861C06"/>
    <w:rsid w:val="00861CC2"/>
    <w:rsid w:val="00861E4B"/>
    <w:rsid w:val="0086207F"/>
    <w:rsid w:val="008621EF"/>
    <w:rsid w:val="00862817"/>
    <w:rsid w:val="00865700"/>
    <w:rsid w:val="00866B08"/>
    <w:rsid w:val="00867FD8"/>
    <w:rsid w:val="00870D2D"/>
    <w:rsid w:val="008713AC"/>
    <w:rsid w:val="00872866"/>
    <w:rsid w:val="00872D09"/>
    <w:rsid w:val="00872F26"/>
    <w:rsid w:val="00873E95"/>
    <w:rsid w:val="0087484A"/>
    <w:rsid w:val="00875511"/>
    <w:rsid w:val="0087596B"/>
    <w:rsid w:val="008773F8"/>
    <w:rsid w:val="00880BD7"/>
    <w:rsid w:val="008813ED"/>
    <w:rsid w:val="00882292"/>
    <w:rsid w:val="008824A3"/>
    <w:rsid w:val="00882536"/>
    <w:rsid w:val="00882687"/>
    <w:rsid w:val="00884196"/>
    <w:rsid w:val="0088454B"/>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C75"/>
    <w:rsid w:val="0089786A"/>
    <w:rsid w:val="008978B3"/>
    <w:rsid w:val="008A4D46"/>
    <w:rsid w:val="008A505E"/>
    <w:rsid w:val="008A5A1C"/>
    <w:rsid w:val="008A651C"/>
    <w:rsid w:val="008A66FF"/>
    <w:rsid w:val="008A6D29"/>
    <w:rsid w:val="008A7314"/>
    <w:rsid w:val="008A77B0"/>
    <w:rsid w:val="008A7F40"/>
    <w:rsid w:val="008B04CF"/>
    <w:rsid w:val="008B21A1"/>
    <w:rsid w:val="008B272B"/>
    <w:rsid w:val="008B5CBC"/>
    <w:rsid w:val="008B5F42"/>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1573"/>
    <w:rsid w:val="008D232D"/>
    <w:rsid w:val="008D36FE"/>
    <w:rsid w:val="008D4576"/>
    <w:rsid w:val="008D5236"/>
    <w:rsid w:val="008D5602"/>
    <w:rsid w:val="008D56BD"/>
    <w:rsid w:val="008D6684"/>
    <w:rsid w:val="008D76A9"/>
    <w:rsid w:val="008E06F8"/>
    <w:rsid w:val="008E16EE"/>
    <w:rsid w:val="008E17B9"/>
    <w:rsid w:val="008E1869"/>
    <w:rsid w:val="008E1DDE"/>
    <w:rsid w:val="008E25D4"/>
    <w:rsid w:val="008E2655"/>
    <w:rsid w:val="008E45C1"/>
    <w:rsid w:val="008E48CF"/>
    <w:rsid w:val="008E7293"/>
    <w:rsid w:val="008F1297"/>
    <w:rsid w:val="008F32A1"/>
    <w:rsid w:val="008F5AAA"/>
    <w:rsid w:val="00901517"/>
    <w:rsid w:val="00901876"/>
    <w:rsid w:val="00901BF4"/>
    <w:rsid w:val="00901DEC"/>
    <w:rsid w:val="0090210F"/>
    <w:rsid w:val="0090284D"/>
    <w:rsid w:val="0090286D"/>
    <w:rsid w:val="0090384F"/>
    <w:rsid w:val="009042E5"/>
    <w:rsid w:val="00904309"/>
    <w:rsid w:val="00905498"/>
    <w:rsid w:val="0090755A"/>
    <w:rsid w:val="009114AC"/>
    <w:rsid w:val="00914FD5"/>
    <w:rsid w:val="00915D6F"/>
    <w:rsid w:val="0091600F"/>
    <w:rsid w:val="0091623B"/>
    <w:rsid w:val="00917899"/>
    <w:rsid w:val="00920317"/>
    <w:rsid w:val="009216C4"/>
    <w:rsid w:val="009223A6"/>
    <w:rsid w:val="009229FA"/>
    <w:rsid w:val="0092339C"/>
    <w:rsid w:val="009234B1"/>
    <w:rsid w:val="00924C4E"/>
    <w:rsid w:val="00925E85"/>
    <w:rsid w:val="0092663D"/>
    <w:rsid w:val="00926BC3"/>
    <w:rsid w:val="009273BB"/>
    <w:rsid w:val="00927930"/>
    <w:rsid w:val="009309B7"/>
    <w:rsid w:val="0093397E"/>
    <w:rsid w:val="0093567A"/>
    <w:rsid w:val="00935840"/>
    <w:rsid w:val="00936ECD"/>
    <w:rsid w:val="009423BA"/>
    <w:rsid w:val="00944659"/>
    <w:rsid w:val="00944B7C"/>
    <w:rsid w:val="0094652B"/>
    <w:rsid w:val="0094771C"/>
    <w:rsid w:val="00947AD8"/>
    <w:rsid w:val="00950FA9"/>
    <w:rsid w:val="00952C1A"/>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2FD"/>
    <w:rsid w:val="00966753"/>
    <w:rsid w:val="00967D6C"/>
    <w:rsid w:val="00970E83"/>
    <w:rsid w:val="009710E3"/>
    <w:rsid w:val="00972EAC"/>
    <w:rsid w:val="00973737"/>
    <w:rsid w:val="00974D55"/>
    <w:rsid w:val="00975328"/>
    <w:rsid w:val="00975A77"/>
    <w:rsid w:val="009765D6"/>
    <w:rsid w:val="0097676B"/>
    <w:rsid w:val="00976834"/>
    <w:rsid w:val="00977A25"/>
    <w:rsid w:val="009807F9"/>
    <w:rsid w:val="00982006"/>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E06"/>
    <w:rsid w:val="009A4146"/>
    <w:rsid w:val="009A59C4"/>
    <w:rsid w:val="009A5D05"/>
    <w:rsid w:val="009A686F"/>
    <w:rsid w:val="009A6E6A"/>
    <w:rsid w:val="009B0597"/>
    <w:rsid w:val="009B0AEF"/>
    <w:rsid w:val="009B13B5"/>
    <w:rsid w:val="009B1E49"/>
    <w:rsid w:val="009B2A3D"/>
    <w:rsid w:val="009B41C6"/>
    <w:rsid w:val="009B4A4A"/>
    <w:rsid w:val="009B58F9"/>
    <w:rsid w:val="009B775B"/>
    <w:rsid w:val="009C18AF"/>
    <w:rsid w:val="009C1F64"/>
    <w:rsid w:val="009C23EF"/>
    <w:rsid w:val="009C309E"/>
    <w:rsid w:val="009C495C"/>
    <w:rsid w:val="009C54A2"/>
    <w:rsid w:val="009C6D55"/>
    <w:rsid w:val="009C7FBD"/>
    <w:rsid w:val="009D2549"/>
    <w:rsid w:val="009D4E3E"/>
    <w:rsid w:val="009D6D06"/>
    <w:rsid w:val="009E07FC"/>
    <w:rsid w:val="009E3E48"/>
    <w:rsid w:val="009E68D6"/>
    <w:rsid w:val="009E760C"/>
    <w:rsid w:val="009E7728"/>
    <w:rsid w:val="009E7EAA"/>
    <w:rsid w:val="009F01FB"/>
    <w:rsid w:val="009F03FA"/>
    <w:rsid w:val="009F12E5"/>
    <w:rsid w:val="009F1839"/>
    <w:rsid w:val="009F2474"/>
    <w:rsid w:val="009F3B43"/>
    <w:rsid w:val="009F412A"/>
    <w:rsid w:val="009F422C"/>
    <w:rsid w:val="009F4B62"/>
    <w:rsid w:val="009F570D"/>
    <w:rsid w:val="009F606A"/>
    <w:rsid w:val="009F64BD"/>
    <w:rsid w:val="009F7970"/>
    <w:rsid w:val="00A0072C"/>
    <w:rsid w:val="00A01505"/>
    <w:rsid w:val="00A01B6A"/>
    <w:rsid w:val="00A01E0F"/>
    <w:rsid w:val="00A0281A"/>
    <w:rsid w:val="00A02B1C"/>
    <w:rsid w:val="00A03252"/>
    <w:rsid w:val="00A033C1"/>
    <w:rsid w:val="00A036E8"/>
    <w:rsid w:val="00A03703"/>
    <w:rsid w:val="00A058D9"/>
    <w:rsid w:val="00A06160"/>
    <w:rsid w:val="00A063C2"/>
    <w:rsid w:val="00A075AD"/>
    <w:rsid w:val="00A07D99"/>
    <w:rsid w:val="00A15314"/>
    <w:rsid w:val="00A172AB"/>
    <w:rsid w:val="00A205CA"/>
    <w:rsid w:val="00A217A5"/>
    <w:rsid w:val="00A2195B"/>
    <w:rsid w:val="00A21D1E"/>
    <w:rsid w:val="00A223E8"/>
    <w:rsid w:val="00A22B63"/>
    <w:rsid w:val="00A23F41"/>
    <w:rsid w:val="00A25305"/>
    <w:rsid w:val="00A264AE"/>
    <w:rsid w:val="00A27DC1"/>
    <w:rsid w:val="00A30A56"/>
    <w:rsid w:val="00A320AC"/>
    <w:rsid w:val="00A32C58"/>
    <w:rsid w:val="00A330DA"/>
    <w:rsid w:val="00A3320F"/>
    <w:rsid w:val="00A33F0E"/>
    <w:rsid w:val="00A34686"/>
    <w:rsid w:val="00A3579C"/>
    <w:rsid w:val="00A35845"/>
    <w:rsid w:val="00A359CF"/>
    <w:rsid w:val="00A362E7"/>
    <w:rsid w:val="00A379B1"/>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6E6"/>
    <w:rsid w:val="00A578C1"/>
    <w:rsid w:val="00A57D90"/>
    <w:rsid w:val="00A61303"/>
    <w:rsid w:val="00A6354D"/>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444F"/>
    <w:rsid w:val="00A8502C"/>
    <w:rsid w:val="00A860F3"/>
    <w:rsid w:val="00A86BBC"/>
    <w:rsid w:val="00A91066"/>
    <w:rsid w:val="00A91A76"/>
    <w:rsid w:val="00A91DB7"/>
    <w:rsid w:val="00A91E0C"/>
    <w:rsid w:val="00A92200"/>
    <w:rsid w:val="00A92BFF"/>
    <w:rsid w:val="00A9443F"/>
    <w:rsid w:val="00A94607"/>
    <w:rsid w:val="00A9465D"/>
    <w:rsid w:val="00A97A11"/>
    <w:rsid w:val="00A97A35"/>
    <w:rsid w:val="00AA0E3C"/>
    <w:rsid w:val="00AA1830"/>
    <w:rsid w:val="00AA20D7"/>
    <w:rsid w:val="00AA211F"/>
    <w:rsid w:val="00AA2212"/>
    <w:rsid w:val="00AA38C3"/>
    <w:rsid w:val="00AA4AB6"/>
    <w:rsid w:val="00AA6877"/>
    <w:rsid w:val="00AB158F"/>
    <w:rsid w:val="00AB1ACC"/>
    <w:rsid w:val="00AB1F1D"/>
    <w:rsid w:val="00AB1F55"/>
    <w:rsid w:val="00AB3144"/>
    <w:rsid w:val="00AB6191"/>
    <w:rsid w:val="00AC0B93"/>
    <w:rsid w:val="00AC0F35"/>
    <w:rsid w:val="00AC12DA"/>
    <w:rsid w:val="00AC18CA"/>
    <w:rsid w:val="00AC1E6A"/>
    <w:rsid w:val="00AC286A"/>
    <w:rsid w:val="00AC40FD"/>
    <w:rsid w:val="00AC4520"/>
    <w:rsid w:val="00AC4AA0"/>
    <w:rsid w:val="00AD04C1"/>
    <w:rsid w:val="00AD0767"/>
    <w:rsid w:val="00AD0A99"/>
    <w:rsid w:val="00AD340C"/>
    <w:rsid w:val="00AD3464"/>
    <w:rsid w:val="00AD39F6"/>
    <w:rsid w:val="00AD3B01"/>
    <w:rsid w:val="00AD4140"/>
    <w:rsid w:val="00AE016E"/>
    <w:rsid w:val="00AE12CE"/>
    <w:rsid w:val="00AE1FF9"/>
    <w:rsid w:val="00AE24F9"/>
    <w:rsid w:val="00AE2D83"/>
    <w:rsid w:val="00AE377E"/>
    <w:rsid w:val="00AE3A8E"/>
    <w:rsid w:val="00AE43EA"/>
    <w:rsid w:val="00AE4FF0"/>
    <w:rsid w:val="00AE5844"/>
    <w:rsid w:val="00AE5C85"/>
    <w:rsid w:val="00AE5CC9"/>
    <w:rsid w:val="00AE6316"/>
    <w:rsid w:val="00AE7B94"/>
    <w:rsid w:val="00AF02AA"/>
    <w:rsid w:val="00AF1686"/>
    <w:rsid w:val="00AF17D6"/>
    <w:rsid w:val="00AF2000"/>
    <w:rsid w:val="00AF23F2"/>
    <w:rsid w:val="00AF26A9"/>
    <w:rsid w:val="00AF2868"/>
    <w:rsid w:val="00AF2BBB"/>
    <w:rsid w:val="00AF2ED4"/>
    <w:rsid w:val="00AF45B2"/>
    <w:rsid w:val="00AF490A"/>
    <w:rsid w:val="00AF499E"/>
    <w:rsid w:val="00AF50BE"/>
    <w:rsid w:val="00AF54D1"/>
    <w:rsid w:val="00AF5845"/>
    <w:rsid w:val="00AF74C1"/>
    <w:rsid w:val="00AF7C12"/>
    <w:rsid w:val="00B02C24"/>
    <w:rsid w:val="00B03300"/>
    <w:rsid w:val="00B0351E"/>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32E"/>
    <w:rsid w:val="00B2141B"/>
    <w:rsid w:val="00B23E72"/>
    <w:rsid w:val="00B24980"/>
    <w:rsid w:val="00B26C69"/>
    <w:rsid w:val="00B270E0"/>
    <w:rsid w:val="00B27EC6"/>
    <w:rsid w:val="00B30A97"/>
    <w:rsid w:val="00B30AFC"/>
    <w:rsid w:val="00B32243"/>
    <w:rsid w:val="00B33809"/>
    <w:rsid w:val="00B33F49"/>
    <w:rsid w:val="00B34659"/>
    <w:rsid w:val="00B37A7B"/>
    <w:rsid w:val="00B40C2F"/>
    <w:rsid w:val="00B41DBD"/>
    <w:rsid w:val="00B424E2"/>
    <w:rsid w:val="00B42707"/>
    <w:rsid w:val="00B44C07"/>
    <w:rsid w:val="00B45092"/>
    <w:rsid w:val="00B468F8"/>
    <w:rsid w:val="00B46A36"/>
    <w:rsid w:val="00B46AD1"/>
    <w:rsid w:val="00B479BB"/>
    <w:rsid w:val="00B47C39"/>
    <w:rsid w:val="00B500C2"/>
    <w:rsid w:val="00B50AB2"/>
    <w:rsid w:val="00B51D54"/>
    <w:rsid w:val="00B524E1"/>
    <w:rsid w:val="00B53BEA"/>
    <w:rsid w:val="00B5440C"/>
    <w:rsid w:val="00B545F8"/>
    <w:rsid w:val="00B54A33"/>
    <w:rsid w:val="00B54DA1"/>
    <w:rsid w:val="00B5576F"/>
    <w:rsid w:val="00B55A46"/>
    <w:rsid w:val="00B568D3"/>
    <w:rsid w:val="00B568F8"/>
    <w:rsid w:val="00B57026"/>
    <w:rsid w:val="00B57149"/>
    <w:rsid w:val="00B60716"/>
    <w:rsid w:val="00B648C4"/>
    <w:rsid w:val="00B64ADB"/>
    <w:rsid w:val="00B65972"/>
    <w:rsid w:val="00B65A36"/>
    <w:rsid w:val="00B71195"/>
    <w:rsid w:val="00B7195E"/>
    <w:rsid w:val="00B7199E"/>
    <w:rsid w:val="00B7223E"/>
    <w:rsid w:val="00B74F94"/>
    <w:rsid w:val="00B75B60"/>
    <w:rsid w:val="00B75CF5"/>
    <w:rsid w:val="00B7646C"/>
    <w:rsid w:val="00B769ED"/>
    <w:rsid w:val="00B773A4"/>
    <w:rsid w:val="00B812F7"/>
    <w:rsid w:val="00B81996"/>
    <w:rsid w:val="00B8219D"/>
    <w:rsid w:val="00B829F5"/>
    <w:rsid w:val="00B84A42"/>
    <w:rsid w:val="00B85867"/>
    <w:rsid w:val="00B86025"/>
    <w:rsid w:val="00B86BEA"/>
    <w:rsid w:val="00B87978"/>
    <w:rsid w:val="00B90245"/>
    <w:rsid w:val="00B9044D"/>
    <w:rsid w:val="00B904D4"/>
    <w:rsid w:val="00B90585"/>
    <w:rsid w:val="00B92AB7"/>
    <w:rsid w:val="00B94CFD"/>
    <w:rsid w:val="00B95158"/>
    <w:rsid w:val="00B96AAD"/>
    <w:rsid w:val="00B977C3"/>
    <w:rsid w:val="00B97BBC"/>
    <w:rsid w:val="00BA05C7"/>
    <w:rsid w:val="00BA3941"/>
    <w:rsid w:val="00BA4AB1"/>
    <w:rsid w:val="00BA5E33"/>
    <w:rsid w:val="00BB012D"/>
    <w:rsid w:val="00BB0D69"/>
    <w:rsid w:val="00BB124B"/>
    <w:rsid w:val="00BB2C49"/>
    <w:rsid w:val="00BB36D5"/>
    <w:rsid w:val="00BB3D93"/>
    <w:rsid w:val="00BB40DF"/>
    <w:rsid w:val="00BB41E1"/>
    <w:rsid w:val="00BB6776"/>
    <w:rsid w:val="00BC0041"/>
    <w:rsid w:val="00BC2A0E"/>
    <w:rsid w:val="00BC38B4"/>
    <w:rsid w:val="00BC5180"/>
    <w:rsid w:val="00BC5F96"/>
    <w:rsid w:val="00BC61B5"/>
    <w:rsid w:val="00BC63F2"/>
    <w:rsid w:val="00BC69E3"/>
    <w:rsid w:val="00BC6BBB"/>
    <w:rsid w:val="00BD0CC7"/>
    <w:rsid w:val="00BD3A87"/>
    <w:rsid w:val="00BD5838"/>
    <w:rsid w:val="00BD5994"/>
    <w:rsid w:val="00BD5D7A"/>
    <w:rsid w:val="00BD7418"/>
    <w:rsid w:val="00BE0A70"/>
    <w:rsid w:val="00BE0FC9"/>
    <w:rsid w:val="00BE1B95"/>
    <w:rsid w:val="00BE26B9"/>
    <w:rsid w:val="00BE3ADF"/>
    <w:rsid w:val="00BE3B30"/>
    <w:rsid w:val="00BE53A7"/>
    <w:rsid w:val="00BE6085"/>
    <w:rsid w:val="00BE6F06"/>
    <w:rsid w:val="00BF0724"/>
    <w:rsid w:val="00BF083C"/>
    <w:rsid w:val="00BF1816"/>
    <w:rsid w:val="00BF25B2"/>
    <w:rsid w:val="00BF5F49"/>
    <w:rsid w:val="00BF5F74"/>
    <w:rsid w:val="00BF663A"/>
    <w:rsid w:val="00BF70DD"/>
    <w:rsid w:val="00C0081C"/>
    <w:rsid w:val="00C00EA0"/>
    <w:rsid w:val="00C0196F"/>
    <w:rsid w:val="00C02151"/>
    <w:rsid w:val="00C032F9"/>
    <w:rsid w:val="00C03868"/>
    <w:rsid w:val="00C039FF"/>
    <w:rsid w:val="00C04775"/>
    <w:rsid w:val="00C06792"/>
    <w:rsid w:val="00C06B3A"/>
    <w:rsid w:val="00C07131"/>
    <w:rsid w:val="00C11264"/>
    <w:rsid w:val="00C1144C"/>
    <w:rsid w:val="00C12101"/>
    <w:rsid w:val="00C1267D"/>
    <w:rsid w:val="00C138F3"/>
    <w:rsid w:val="00C13DDB"/>
    <w:rsid w:val="00C1750E"/>
    <w:rsid w:val="00C17869"/>
    <w:rsid w:val="00C205F8"/>
    <w:rsid w:val="00C208F3"/>
    <w:rsid w:val="00C216A9"/>
    <w:rsid w:val="00C2273A"/>
    <w:rsid w:val="00C256A3"/>
    <w:rsid w:val="00C25B59"/>
    <w:rsid w:val="00C26324"/>
    <w:rsid w:val="00C26C2F"/>
    <w:rsid w:val="00C3280D"/>
    <w:rsid w:val="00C3285F"/>
    <w:rsid w:val="00C33EA7"/>
    <w:rsid w:val="00C33F68"/>
    <w:rsid w:val="00C3498C"/>
    <w:rsid w:val="00C35FAC"/>
    <w:rsid w:val="00C360CA"/>
    <w:rsid w:val="00C36EC7"/>
    <w:rsid w:val="00C37D02"/>
    <w:rsid w:val="00C4177E"/>
    <w:rsid w:val="00C41C87"/>
    <w:rsid w:val="00C41DAA"/>
    <w:rsid w:val="00C42575"/>
    <w:rsid w:val="00C43E37"/>
    <w:rsid w:val="00C44892"/>
    <w:rsid w:val="00C468B5"/>
    <w:rsid w:val="00C500D4"/>
    <w:rsid w:val="00C50D46"/>
    <w:rsid w:val="00C521D5"/>
    <w:rsid w:val="00C53DB3"/>
    <w:rsid w:val="00C553A5"/>
    <w:rsid w:val="00C60319"/>
    <w:rsid w:val="00C60577"/>
    <w:rsid w:val="00C60E6C"/>
    <w:rsid w:val="00C61081"/>
    <w:rsid w:val="00C62844"/>
    <w:rsid w:val="00C62C8D"/>
    <w:rsid w:val="00C62D8E"/>
    <w:rsid w:val="00C634B0"/>
    <w:rsid w:val="00C64A6F"/>
    <w:rsid w:val="00C6532B"/>
    <w:rsid w:val="00C66345"/>
    <w:rsid w:val="00C66471"/>
    <w:rsid w:val="00C66C57"/>
    <w:rsid w:val="00C67441"/>
    <w:rsid w:val="00C67AD0"/>
    <w:rsid w:val="00C70290"/>
    <w:rsid w:val="00C70857"/>
    <w:rsid w:val="00C711C4"/>
    <w:rsid w:val="00C73791"/>
    <w:rsid w:val="00C73861"/>
    <w:rsid w:val="00C80051"/>
    <w:rsid w:val="00C80DDA"/>
    <w:rsid w:val="00C8201F"/>
    <w:rsid w:val="00C83013"/>
    <w:rsid w:val="00C831D3"/>
    <w:rsid w:val="00C8422D"/>
    <w:rsid w:val="00C84839"/>
    <w:rsid w:val="00C852E0"/>
    <w:rsid w:val="00C8567E"/>
    <w:rsid w:val="00C86C11"/>
    <w:rsid w:val="00C91796"/>
    <w:rsid w:val="00CA07F0"/>
    <w:rsid w:val="00CA07F9"/>
    <w:rsid w:val="00CA3920"/>
    <w:rsid w:val="00CA43B0"/>
    <w:rsid w:val="00CA4EA6"/>
    <w:rsid w:val="00CA7AAF"/>
    <w:rsid w:val="00CB2AA2"/>
    <w:rsid w:val="00CB300C"/>
    <w:rsid w:val="00CB4421"/>
    <w:rsid w:val="00CB5057"/>
    <w:rsid w:val="00CB541E"/>
    <w:rsid w:val="00CB6D71"/>
    <w:rsid w:val="00CB7028"/>
    <w:rsid w:val="00CC08A9"/>
    <w:rsid w:val="00CC11AE"/>
    <w:rsid w:val="00CC14CC"/>
    <w:rsid w:val="00CC34C9"/>
    <w:rsid w:val="00CC40C6"/>
    <w:rsid w:val="00CC46D3"/>
    <w:rsid w:val="00CC48C5"/>
    <w:rsid w:val="00CC50A7"/>
    <w:rsid w:val="00CC6A3B"/>
    <w:rsid w:val="00CC742B"/>
    <w:rsid w:val="00CD039C"/>
    <w:rsid w:val="00CD09FD"/>
    <w:rsid w:val="00CD264E"/>
    <w:rsid w:val="00CD3CD3"/>
    <w:rsid w:val="00CD41AE"/>
    <w:rsid w:val="00CD6A67"/>
    <w:rsid w:val="00CD7FCA"/>
    <w:rsid w:val="00CE1999"/>
    <w:rsid w:val="00CE23CA"/>
    <w:rsid w:val="00CE309D"/>
    <w:rsid w:val="00CE40D9"/>
    <w:rsid w:val="00CE4B5B"/>
    <w:rsid w:val="00CE4E01"/>
    <w:rsid w:val="00CE57CB"/>
    <w:rsid w:val="00CE5D3F"/>
    <w:rsid w:val="00CF438A"/>
    <w:rsid w:val="00CF4A61"/>
    <w:rsid w:val="00CF4F67"/>
    <w:rsid w:val="00CF69D3"/>
    <w:rsid w:val="00D00EA3"/>
    <w:rsid w:val="00D01AB8"/>
    <w:rsid w:val="00D024FE"/>
    <w:rsid w:val="00D030E2"/>
    <w:rsid w:val="00D042B8"/>
    <w:rsid w:val="00D052EC"/>
    <w:rsid w:val="00D053D6"/>
    <w:rsid w:val="00D06C52"/>
    <w:rsid w:val="00D10B10"/>
    <w:rsid w:val="00D12832"/>
    <w:rsid w:val="00D1430E"/>
    <w:rsid w:val="00D14824"/>
    <w:rsid w:val="00D14ED0"/>
    <w:rsid w:val="00D15C45"/>
    <w:rsid w:val="00D16D34"/>
    <w:rsid w:val="00D172F5"/>
    <w:rsid w:val="00D1739F"/>
    <w:rsid w:val="00D1781F"/>
    <w:rsid w:val="00D20EFA"/>
    <w:rsid w:val="00D221E6"/>
    <w:rsid w:val="00D229A9"/>
    <w:rsid w:val="00D233BB"/>
    <w:rsid w:val="00D2364D"/>
    <w:rsid w:val="00D236BA"/>
    <w:rsid w:val="00D24CEF"/>
    <w:rsid w:val="00D25268"/>
    <w:rsid w:val="00D268EC"/>
    <w:rsid w:val="00D2785B"/>
    <w:rsid w:val="00D30AD3"/>
    <w:rsid w:val="00D30E89"/>
    <w:rsid w:val="00D3111E"/>
    <w:rsid w:val="00D31CA5"/>
    <w:rsid w:val="00D32302"/>
    <w:rsid w:val="00D32FBC"/>
    <w:rsid w:val="00D35438"/>
    <w:rsid w:val="00D35608"/>
    <w:rsid w:val="00D36158"/>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66C"/>
    <w:rsid w:val="00D62AB4"/>
    <w:rsid w:val="00D633FB"/>
    <w:rsid w:val="00D634B7"/>
    <w:rsid w:val="00D65CA0"/>
    <w:rsid w:val="00D6794F"/>
    <w:rsid w:val="00D7163E"/>
    <w:rsid w:val="00D72BE7"/>
    <w:rsid w:val="00D7616E"/>
    <w:rsid w:val="00D77AA2"/>
    <w:rsid w:val="00D77B7A"/>
    <w:rsid w:val="00D80556"/>
    <w:rsid w:val="00D8089F"/>
    <w:rsid w:val="00D80DD9"/>
    <w:rsid w:val="00D816C1"/>
    <w:rsid w:val="00D82881"/>
    <w:rsid w:val="00D8347C"/>
    <w:rsid w:val="00D842EA"/>
    <w:rsid w:val="00D84609"/>
    <w:rsid w:val="00D8483C"/>
    <w:rsid w:val="00D84AB7"/>
    <w:rsid w:val="00D85CAC"/>
    <w:rsid w:val="00D8703C"/>
    <w:rsid w:val="00D87563"/>
    <w:rsid w:val="00D8785E"/>
    <w:rsid w:val="00D90035"/>
    <w:rsid w:val="00D93763"/>
    <w:rsid w:val="00D93B61"/>
    <w:rsid w:val="00D93C2E"/>
    <w:rsid w:val="00D952F5"/>
    <w:rsid w:val="00D95ABD"/>
    <w:rsid w:val="00D9616F"/>
    <w:rsid w:val="00D9732A"/>
    <w:rsid w:val="00DA045E"/>
    <w:rsid w:val="00DA0963"/>
    <w:rsid w:val="00DA161C"/>
    <w:rsid w:val="00DA1CEA"/>
    <w:rsid w:val="00DA2D0C"/>
    <w:rsid w:val="00DA5089"/>
    <w:rsid w:val="00DA5E53"/>
    <w:rsid w:val="00DA6103"/>
    <w:rsid w:val="00DA65E7"/>
    <w:rsid w:val="00DA69D4"/>
    <w:rsid w:val="00DA79B1"/>
    <w:rsid w:val="00DA7CC7"/>
    <w:rsid w:val="00DB0803"/>
    <w:rsid w:val="00DB10C5"/>
    <w:rsid w:val="00DB14F3"/>
    <w:rsid w:val="00DB15F5"/>
    <w:rsid w:val="00DB26EE"/>
    <w:rsid w:val="00DB2F4B"/>
    <w:rsid w:val="00DB3AFD"/>
    <w:rsid w:val="00DB449F"/>
    <w:rsid w:val="00DB45AB"/>
    <w:rsid w:val="00DB5339"/>
    <w:rsid w:val="00DB7890"/>
    <w:rsid w:val="00DC0182"/>
    <w:rsid w:val="00DC05F7"/>
    <w:rsid w:val="00DC0FE1"/>
    <w:rsid w:val="00DC1017"/>
    <w:rsid w:val="00DC12C1"/>
    <w:rsid w:val="00DC1965"/>
    <w:rsid w:val="00DC1F65"/>
    <w:rsid w:val="00DC34E6"/>
    <w:rsid w:val="00DC4415"/>
    <w:rsid w:val="00DC49E3"/>
    <w:rsid w:val="00DC5B9E"/>
    <w:rsid w:val="00DC5BF3"/>
    <w:rsid w:val="00DC648C"/>
    <w:rsid w:val="00DC678D"/>
    <w:rsid w:val="00DC779D"/>
    <w:rsid w:val="00DC7839"/>
    <w:rsid w:val="00DC7E08"/>
    <w:rsid w:val="00DD2132"/>
    <w:rsid w:val="00DD2D86"/>
    <w:rsid w:val="00DD3655"/>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1E19"/>
    <w:rsid w:val="00E03720"/>
    <w:rsid w:val="00E0437F"/>
    <w:rsid w:val="00E04601"/>
    <w:rsid w:val="00E04DE6"/>
    <w:rsid w:val="00E0521E"/>
    <w:rsid w:val="00E05465"/>
    <w:rsid w:val="00E0585F"/>
    <w:rsid w:val="00E06156"/>
    <w:rsid w:val="00E0679C"/>
    <w:rsid w:val="00E07A62"/>
    <w:rsid w:val="00E106F9"/>
    <w:rsid w:val="00E1082F"/>
    <w:rsid w:val="00E10840"/>
    <w:rsid w:val="00E10B5D"/>
    <w:rsid w:val="00E11802"/>
    <w:rsid w:val="00E1488E"/>
    <w:rsid w:val="00E15262"/>
    <w:rsid w:val="00E15F2E"/>
    <w:rsid w:val="00E16033"/>
    <w:rsid w:val="00E165CA"/>
    <w:rsid w:val="00E17D18"/>
    <w:rsid w:val="00E20629"/>
    <w:rsid w:val="00E20677"/>
    <w:rsid w:val="00E21857"/>
    <w:rsid w:val="00E21DBC"/>
    <w:rsid w:val="00E22CF3"/>
    <w:rsid w:val="00E22E75"/>
    <w:rsid w:val="00E247EF"/>
    <w:rsid w:val="00E25B75"/>
    <w:rsid w:val="00E268F0"/>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3B78"/>
    <w:rsid w:val="00E451A0"/>
    <w:rsid w:val="00E4589F"/>
    <w:rsid w:val="00E4671F"/>
    <w:rsid w:val="00E46B60"/>
    <w:rsid w:val="00E47E27"/>
    <w:rsid w:val="00E47FE3"/>
    <w:rsid w:val="00E506E6"/>
    <w:rsid w:val="00E507D7"/>
    <w:rsid w:val="00E50B6D"/>
    <w:rsid w:val="00E5137B"/>
    <w:rsid w:val="00E53689"/>
    <w:rsid w:val="00E53AF3"/>
    <w:rsid w:val="00E55EAE"/>
    <w:rsid w:val="00E55F1E"/>
    <w:rsid w:val="00E56545"/>
    <w:rsid w:val="00E57255"/>
    <w:rsid w:val="00E626D4"/>
    <w:rsid w:val="00E63403"/>
    <w:rsid w:val="00E65239"/>
    <w:rsid w:val="00E65485"/>
    <w:rsid w:val="00E67269"/>
    <w:rsid w:val="00E67503"/>
    <w:rsid w:val="00E70301"/>
    <w:rsid w:val="00E7361E"/>
    <w:rsid w:val="00E736EE"/>
    <w:rsid w:val="00E73D96"/>
    <w:rsid w:val="00E740DF"/>
    <w:rsid w:val="00E759B2"/>
    <w:rsid w:val="00E769F8"/>
    <w:rsid w:val="00E775C1"/>
    <w:rsid w:val="00E812BB"/>
    <w:rsid w:val="00E81997"/>
    <w:rsid w:val="00E81B64"/>
    <w:rsid w:val="00E81F14"/>
    <w:rsid w:val="00E82185"/>
    <w:rsid w:val="00E822F9"/>
    <w:rsid w:val="00E825CA"/>
    <w:rsid w:val="00E826E8"/>
    <w:rsid w:val="00E83330"/>
    <w:rsid w:val="00E83987"/>
    <w:rsid w:val="00E845A9"/>
    <w:rsid w:val="00E869B4"/>
    <w:rsid w:val="00E878FC"/>
    <w:rsid w:val="00E9229E"/>
    <w:rsid w:val="00E92315"/>
    <w:rsid w:val="00E9585A"/>
    <w:rsid w:val="00E96AE1"/>
    <w:rsid w:val="00E96BE4"/>
    <w:rsid w:val="00E97D20"/>
    <w:rsid w:val="00EA0706"/>
    <w:rsid w:val="00EA09E7"/>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6A1C"/>
    <w:rsid w:val="00EB703A"/>
    <w:rsid w:val="00EB709E"/>
    <w:rsid w:val="00EB778E"/>
    <w:rsid w:val="00EC33E0"/>
    <w:rsid w:val="00EC3D74"/>
    <w:rsid w:val="00EC4106"/>
    <w:rsid w:val="00EC419F"/>
    <w:rsid w:val="00EC5D9F"/>
    <w:rsid w:val="00EC7726"/>
    <w:rsid w:val="00ED15A4"/>
    <w:rsid w:val="00ED1B7A"/>
    <w:rsid w:val="00ED1BEE"/>
    <w:rsid w:val="00ED2FA3"/>
    <w:rsid w:val="00ED3CE8"/>
    <w:rsid w:val="00ED4102"/>
    <w:rsid w:val="00ED47A3"/>
    <w:rsid w:val="00ED52EC"/>
    <w:rsid w:val="00ED646E"/>
    <w:rsid w:val="00ED707C"/>
    <w:rsid w:val="00ED754E"/>
    <w:rsid w:val="00ED7636"/>
    <w:rsid w:val="00EE0DBF"/>
    <w:rsid w:val="00EE2473"/>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1C09"/>
    <w:rsid w:val="00F121F0"/>
    <w:rsid w:val="00F12890"/>
    <w:rsid w:val="00F146E9"/>
    <w:rsid w:val="00F15576"/>
    <w:rsid w:val="00F15C25"/>
    <w:rsid w:val="00F15DD0"/>
    <w:rsid w:val="00F16BE0"/>
    <w:rsid w:val="00F171A7"/>
    <w:rsid w:val="00F209BB"/>
    <w:rsid w:val="00F2199E"/>
    <w:rsid w:val="00F22442"/>
    <w:rsid w:val="00F25505"/>
    <w:rsid w:val="00F258C9"/>
    <w:rsid w:val="00F26BEE"/>
    <w:rsid w:val="00F27952"/>
    <w:rsid w:val="00F31769"/>
    <w:rsid w:val="00F32AF9"/>
    <w:rsid w:val="00F332B7"/>
    <w:rsid w:val="00F342EF"/>
    <w:rsid w:val="00F34FFB"/>
    <w:rsid w:val="00F354DE"/>
    <w:rsid w:val="00F3586A"/>
    <w:rsid w:val="00F366EE"/>
    <w:rsid w:val="00F368AF"/>
    <w:rsid w:val="00F36E8F"/>
    <w:rsid w:val="00F373D7"/>
    <w:rsid w:val="00F37EDF"/>
    <w:rsid w:val="00F401F4"/>
    <w:rsid w:val="00F40979"/>
    <w:rsid w:val="00F40EAE"/>
    <w:rsid w:val="00F415BF"/>
    <w:rsid w:val="00F43046"/>
    <w:rsid w:val="00F44EC9"/>
    <w:rsid w:val="00F467F7"/>
    <w:rsid w:val="00F50C24"/>
    <w:rsid w:val="00F51A51"/>
    <w:rsid w:val="00F51C93"/>
    <w:rsid w:val="00F51F73"/>
    <w:rsid w:val="00F55AE0"/>
    <w:rsid w:val="00F56DC3"/>
    <w:rsid w:val="00F62FF0"/>
    <w:rsid w:val="00F634D9"/>
    <w:rsid w:val="00F64315"/>
    <w:rsid w:val="00F6457B"/>
    <w:rsid w:val="00F6503B"/>
    <w:rsid w:val="00F66A77"/>
    <w:rsid w:val="00F66FA2"/>
    <w:rsid w:val="00F7019E"/>
    <w:rsid w:val="00F70324"/>
    <w:rsid w:val="00F71BE9"/>
    <w:rsid w:val="00F72386"/>
    <w:rsid w:val="00F75EEB"/>
    <w:rsid w:val="00F778F3"/>
    <w:rsid w:val="00F80914"/>
    <w:rsid w:val="00F8137E"/>
    <w:rsid w:val="00F81BEC"/>
    <w:rsid w:val="00F8227C"/>
    <w:rsid w:val="00F82F4B"/>
    <w:rsid w:val="00F8350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316C"/>
    <w:rsid w:val="00FA4011"/>
    <w:rsid w:val="00FB0578"/>
    <w:rsid w:val="00FB101D"/>
    <w:rsid w:val="00FB1B32"/>
    <w:rsid w:val="00FB33FF"/>
    <w:rsid w:val="00FB48FE"/>
    <w:rsid w:val="00FB50C6"/>
    <w:rsid w:val="00FB51D5"/>
    <w:rsid w:val="00FB5203"/>
    <w:rsid w:val="00FB637C"/>
    <w:rsid w:val="00FB6995"/>
    <w:rsid w:val="00FB77D7"/>
    <w:rsid w:val="00FC04B8"/>
    <w:rsid w:val="00FC09C9"/>
    <w:rsid w:val="00FC0B36"/>
    <w:rsid w:val="00FC10C5"/>
    <w:rsid w:val="00FC194F"/>
    <w:rsid w:val="00FC2110"/>
    <w:rsid w:val="00FC3419"/>
    <w:rsid w:val="00FC4EF2"/>
    <w:rsid w:val="00FC536D"/>
    <w:rsid w:val="00FC67E9"/>
    <w:rsid w:val="00FC710D"/>
    <w:rsid w:val="00FC7826"/>
    <w:rsid w:val="00FC79DB"/>
    <w:rsid w:val="00FD07A2"/>
    <w:rsid w:val="00FD1B26"/>
    <w:rsid w:val="00FD1BE9"/>
    <w:rsid w:val="00FD1E10"/>
    <w:rsid w:val="00FD30BA"/>
    <w:rsid w:val="00FD41A8"/>
    <w:rsid w:val="00FD41DE"/>
    <w:rsid w:val="00FD61E5"/>
    <w:rsid w:val="00FD748C"/>
    <w:rsid w:val="00FE0B11"/>
    <w:rsid w:val="00FE1105"/>
    <w:rsid w:val="00FE1F75"/>
    <w:rsid w:val="00FE4312"/>
    <w:rsid w:val="00FE72C0"/>
    <w:rsid w:val="00FF02AE"/>
    <w:rsid w:val="00FF0381"/>
    <w:rsid w:val="00FF08F8"/>
    <w:rsid w:val="00FF0942"/>
    <w:rsid w:val="00FF117D"/>
    <w:rsid w:val="00FF2B6A"/>
    <w:rsid w:val="00FF4809"/>
    <w:rsid w:val="00FF5523"/>
    <w:rsid w:val="00FF563C"/>
    <w:rsid w:val="00FF5BDC"/>
    <w:rsid w:val="00FF5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DD61D"/>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988"/>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val="x-none"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99"/>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5351">
      <w:bodyDiv w:val="1"/>
      <w:marLeft w:val="0"/>
      <w:marRight w:val="0"/>
      <w:marTop w:val="0"/>
      <w:marBottom w:val="0"/>
      <w:divBdr>
        <w:top w:val="none" w:sz="0" w:space="0" w:color="auto"/>
        <w:left w:val="none" w:sz="0" w:space="0" w:color="auto"/>
        <w:bottom w:val="none" w:sz="0" w:space="0" w:color="auto"/>
        <w:right w:val="none" w:sz="0" w:space="0" w:color="auto"/>
      </w:divBdr>
    </w:div>
    <w:div w:id="1827554779">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platformazakupowa.pl/pn/spsk2_szczecin" TargetMode="External"/><Relationship Id="rId3" Type="http://schemas.openxmlformats.org/officeDocument/2006/relationships/styles" Target="styles.xml"/><Relationship Id="rId21" Type="http://schemas.openxmlformats.org/officeDocument/2006/relationships/hyperlink" Target="mailto:iod@spsk2-szczecin.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https://www.uzp.gov.pl/baza-wiedzy/jednolity-europejski-dokument-zamowienia" TargetMode="External"/><Relationship Id="rId20" Type="http://schemas.openxmlformats.org/officeDocument/2006/relationships/hyperlink" Target="https://www.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fontTable" Target="fontTable.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https://www.platformazakupowa.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47D0-3E9C-4EC7-AA22-1B5B8A91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1721</TotalTime>
  <Pages>22</Pages>
  <Words>9995</Words>
  <Characters>65481</Characters>
  <Application>Microsoft Office Word</Application>
  <DocSecurity>0</DocSecurity>
  <Lines>545</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298</cp:revision>
  <cp:lastPrinted>2020-12-14T13:48:00Z</cp:lastPrinted>
  <dcterms:created xsi:type="dcterms:W3CDTF">2019-11-14T08:49:00Z</dcterms:created>
  <dcterms:modified xsi:type="dcterms:W3CDTF">2020-12-21T10:36:00Z</dcterms:modified>
</cp:coreProperties>
</file>