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E55888" w:rsidRDefault="00BC08C0" w:rsidP="00BC08C0">
      <w:pPr>
        <w:suppressAutoHyphens/>
        <w:spacing w:after="0" w:line="240" w:lineRule="auto"/>
        <w:ind w:right="-28"/>
        <w:jc w:val="right"/>
        <w:rPr>
          <w:rFonts w:eastAsia="SimSu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r w:rsidRPr="00E55888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D40668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>1</w:t>
      </w:r>
      <w:bookmarkStart w:id="0" w:name="_GoBack"/>
      <w:bookmarkEnd w:id="0"/>
    </w:p>
    <w:p w:rsidR="00BC08C0" w:rsidRPr="00E55888" w:rsidRDefault="00BC08C0" w:rsidP="00BC08C0">
      <w:pPr>
        <w:suppressAutoHyphens/>
        <w:spacing w:after="0" w:line="240" w:lineRule="auto"/>
        <w:ind w:right="360"/>
        <w:rPr>
          <w:rFonts w:eastAsia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6A08B5" w:rsidTr="00900210">
        <w:tc>
          <w:tcPr>
            <w:tcW w:w="5938" w:type="dxa"/>
          </w:tcPr>
          <w:p w:rsidR="00BC08C0" w:rsidRPr="00E55888" w:rsidRDefault="00BC08C0" w:rsidP="00900210">
            <w:pPr>
              <w:suppressAutoHyphens/>
              <w:spacing w:after="0" w:line="360" w:lineRule="auto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E55888">
              <w:rPr>
                <w:rFonts w:eastAsia="Times New Roman" w:cs="Times New Roman"/>
                <w:b/>
                <w:color w:val="auto"/>
                <w:lang w:val="pl-PL"/>
              </w:rPr>
              <w:t>Zamawiający:</w:t>
            </w:r>
          </w:p>
          <w:p w:rsidR="00BC08C0" w:rsidRPr="00E55888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lang w:val="pl-PL"/>
              </w:rPr>
            </w:pPr>
            <w:r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>Państwowa Wyższa Szkoła Zawodowa  im. Prezydenta Stanisława Wojciechowskiego w Kaliszu</w:t>
            </w:r>
          </w:p>
          <w:p w:rsidR="00BC08C0" w:rsidRPr="00E55888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E55888" w:rsidRDefault="00BC08C0" w:rsidP="00BC08C0">
      <w:pPr>
        <w:suppressAutoHyphens/>
        <w:spacing w:after="0" w:line="240" w:lineRule="auto"/>
        <w:ind w:left="5246" w:firstLine="708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Wykonawca: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8"/>
          <w:szCs w:val="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 xml:space="preserve"> (w zależności od podmiotu nr: NIP/ KRS/</w:t>
      </w:r>
      <w:proofErr w:type="spellStart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reprezentowany przez: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OŚWIADCZENIE </w:t>
      </w:r>
      <w:r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WSTĘPNE </w:t>
      </w: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WYKONAWCY 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14"/>
          <w:szCs w:val="14"/>
          <w:lang w:val="pl-PL"/>
        </w:rPr>
      </w:pPr>
    </w:p>
    <w:p w:rsidR="00BC08C0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iCs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Na potrzeby postępowania o udzielenie zamówienia publicznego pn.</w:t>
      </w:r>
      <w:r w:rsidRPr="00E5588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E55888">
        <w:rPr>
          <w:rFonts w:eastAsia="Times New Roman"/>
          <w:b/>
          <w:i/>
          <w:iCs/>
          <w:color w:val="auto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BC08C0" w:rsidRPr="00E55888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co następuje:</w:t>
      </w:r>
    </w:p>
    <w:p w:rsidR="00BC08C0" w:rsidRPr="00E55888" w:rsidRDefault="00BC08C0" w:rsidP="00BC08C0">
      <w:pPr>
        <w:shd w:val="clear" w:color="auto" w:fill="C0C0C0"/>
        <w:suppressAutoHyphens/>
        <w:spacing w:before="120" w:after="120" w:line="240" w:lineRule="auto"/>
        <w:rPr>
          <w:rFonts w:eastAsia="Times New Roman" w:cs="Times New Roman"/>
          <w:b/>
          <w:bCs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nie podlegam wykluczeniu z postępowania, tj.</w:t>
      </w:r>
      <w:r w:rsidRPr="00E55888">
        <w:rPr>
          <w:rFonts w:eastAsia="SimSun" w:cs="Times New Roman"/>
          <w:lang w:val="pl-PL" w:eastAsia="zh-CN"/>
        </w:rPr>
        <w:t xml:space="preserve"> </w:t>
      </w:r>
      <w:r w:rsidRPr="00E55888">
        <w:rPr>
          <w:rFonts w:eastAsia="Times New Roman" w:cs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t.j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. z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późn</w:t>
      </w:r>
      <w:proofErr w:type="spellEnd"/>
      <w:r w:rsidRPr="00E55888">
        <w:rPr>
          <w:rFonts w:eastAsia="Times New Roman" w:cs="Times New Roman"/>
          <w:color w:val="auto"/>
          <w:lang w:val="pl-PL"/>
        </w:rPr>
        <w:t>. zm.).</w:t>
      </w: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uppressAutoHyphens/>
        <w:spacing w:after="0" w:line="240" w:lineRule="auto"/>
        <w:ind w:right="197"/>
        <w:rPr>
          <w:rFonts w:eastAsia="Times New Roman" w:cs="Times New Roman"/>
          <w:color w:val="auto"/>
          <w:sz w:val="4"/>
          <w:szCs w:val="4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517"/>
        <w:jc w:val="center"/>
        <w:rPr>
          <w:rFonts w:eastAsia="Times New Roman" w:cs="Times New Roman"/>
          <w:color w:val="auto"/>
          <w:sz w:val="16"/>
          <w:szCs w:val="20"/>
          <w:lang w:val="pl-PL"/>
        </w:rPr>
      </w:pPr>
    </w:p>
    <w:p w:rsidR="00BC08C0" w:rsidRPr="00E55888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  <w:b/>
          <w:color w:val="auto"/>
          <w:szCs w:val="20"/>
          <w:lang w:val="pl-PL"/>
        </w:rPr>
      </w:pPr>
      <w:r w:rsidRPr="00E55888">
        <w:rPr>
          <w:rFonts w:eastAsia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w stosunku do następującego/-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podmiotu/-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tów</w:t>
      </w:r>
      <w:proofErr w:type="spellEnd"/>
      <w:r w:rsidRPr="00E55888">
        <w:rPr>
          <w:rFonts w:eastAsia="Times New Roman" w:cs="Times New Roman"/>
          <w:color w:val="auto"/>
          <w:lang w:val="pl-PL"/>
        </w:rPr>
        <w:t>, na którego/-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zasoby powołuję się w niniejszym postępowaniu, tj.: 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 xml:space="preserve">…………………………………………………………….................................................................................................................................................................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i/>
          <w:color w:val="auto"/>
          <w:sz w:val="20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)</w:t>
      </w:r>
      <w:r w:rsidRPr="00E55888">
        <w:rPr>
          <w:rFonts w:eastAsia="Times New Roman" w:cs="Times New Roman"/>
          <w:i/>
          <w:color w:val="auto"/>
          <w:sz w:val="20"/>
          <w:szCs w:val="20"/>
          <w:lang w:val="pl-PL"/>
        </w:rPr>
        <w:t xml:space="preserve">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E55888" w:rsidRDefault="00BC08C0" w:rsidP="00BC08C0">
      <w:pPr>
        <w:suppressAutoHyphens/>
        <w:spacing w:after="0" w:line="48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OŚWIADCZENIE DOTYCZĄCE PODANYCH INFORMACJI: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BC08C0" w:rsidRDefault="006C279D">
      <w:pPr>
        <w:rPr>
          <w:lang w:val="pl-PL"/>
        </w:rPr>
      </w:pPr>
    </w:p>
    <w:sectPr w:rsidR="006C279D" w:rsidRPr="00BC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6A08B5"/>
    <w:rsid w:val="006C279D"/>
    <w:rsid w:val="00B5734A"/>
    <w:rsid w:val="00BC08C0"/>
    <w:rsid w:val="00D4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AA06E04A</Template>
  <TotalTime>6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Agnieszka Maciejewska</cp:lastModifiedBy>
  <cp:revision>4</cp:revision>
  <cp:lastPrinted>2020-03-02T07:19:00Z</cp:lastPrinted>
  <dcterms:created xsi:type="dcterms:W3CDTF">2020-02-19T12:50:00Z</dcterms:created>
  <dcterms:modified xsi:type="dcterms:W3CDTF">2020-06-08T10:49:00Z</dcterms:modified>
</cp:coreProperties>
</file>