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B79D" w14:textId="77777777" w:rsidR="009215B1" w:rsidRDefault="009215B1" w:rsidP="00D665F5">
      <w:pPr>
        <w:spacing w:after="240"/>
        <w:jc w:val="right"/>
        <w:rPr>
          <w:sz w:val="22"/>
          <w:szCs w:val="22"/>
        </w:rPr>
      </w:pPr>
    </w:p>
    <w:p w14:paraId="447DE29D" w14:textId="151B4E3B" w:rsidR="00D665F5" w:rsidRDefault="0064709F" w:rsidP="00D665F5">
      <w:pPr>
        <w:spacing w:after="240"/>
        <w:jc w:val="right"/>
        <w:rPr>
          <w:sz w:val="22"/>
          <w:szCs w:val="22"/>
        </w:rPr>
      </w:pPr>
      <w:r w:rsidRPr="0064709F">
        <w:rPr>
          <w:sz w:val="22"/>
          <w:szCs w:val="22"/>
        </w:rPr>
        <w:t>Śrem</w:t>
      </w:r>
      <w:r w:rsidR="00D665F5" w:rsidRPr="00D91931">
        <w:rPr>
          <w:sz w:val="22"/>
          <w:szCs w:val="22"/>
        </w:rPr>
        <w:t xml:space="preserve"> dnia: </w:t>
      </w:r>
      <w:r w:rsidRPr="0064709F">
        <w:rPr>
          <w:sz w:val="22"/>
          <w:szCs w:val="22"/>
        </w:rPr>
        <w:t>2021-</w:t>
      </w:r>
      <w:r w:rsidR="000A4EDF">
        <w:rPr>
          <w:sz w:val="22"/>
          <w:szCs w:val="22"/>
        </w:rPr>
        <w:t>1</w:t>
      </w:r>
      <w:r w:rsidR="00F70EA1">
        <w:rPr>
          <w:sz w:val="22"/>
          <w:szCs w:val="22"/>
        </w:rPr>
        <w:t>1-</w:t>
      </w:r>
      <w:r w:rsidR="007E7811">
        <w:rPr>
          <w:sz w:val="22"/>
          <w:szCs w:val="22"/>
        </w:rPr>
        <w:t>30</w:t>
      </w:r>
    </w:p>
    <w:p w14:paraId="54B102A7" w14:textId="23D82D19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Śremskie TBS </w:t>
      </w:r>
      <w:r w:rsidR="00BA5073">
        <w:rPr>
          <w:b/>
          <w:sz w:val="22"/>
          <w:szCs w:val="22"/>
        </w:rPr>
        <w:t>S</w:t>
      </w:r>
      <w:r w:rsidRPr="006D605A">
        <w:rPr>
          <w:b/>
          <w:sz w:val="22"/>
          <w:szCs w:val="22"/>
        </w:rPr>
        <w:t>p. z o.o.</w:t>
      </w:r>
    </w:p>
    <w:p w14:paraId="25BFAA65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63-100 Śrem, </w:t>
      </w:r>
    </w:p>
    <w:p w14:paraId="44F8A37B" w14:textId="32524930" w:rsidR="00520CE3" w:rsidRPr="006D605A" w:rsidRDefault="00BA5073" w:rsidP="00520CE3">
      <w:pPr>
        <w:pStyle w:val="pk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520CE3" w:rsidRPr="006D605A">
        <w:rPr>
          <w:b/>
          <w:sz w:val="22"/>
          <w:szCs w:val="22"/>
        </w:rPr>
        <w:t>l. Leopolda Okulickiego 3</w:t>
      </w:r>
    </w:p>
    <w:p w14:paraId="43C36D79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3B4B8B35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185174A9" w14:textId="230BAF83" w:rsidR="00A80738" w:rsidRDefault="00BA7827" w:rsidP="00BA7827">
      <w:pPr>
        <w:pStyle w:val="Nagwek"/>
        <w:tabs>
          <w:tab w:val="clear" w:pos="4536"/>
        </w:tabs>
        <w:rPr>
          <w:sz w:val="24"/>
        </w:rPr>
      </w:pPr>
      <w:r w:rsidRPr="00BA7827">
        <w:rPr>
          <w:b/>
          <w:bCs/>
          <w:sz w:val="22"/>
          <w:szCs w:val="22"/>
        </w:rPr>
        <w:t>Znak sprawy:</w:t>
      </w:r>
      <w:r w:rsidR="00F70EA1">
        <w:rPr>
          <w:b/>
          <w:bCs/>
          <w:sz w:val="22"/>
          <w:szCs w:val="22"/>
        </w:rPr>
        <w:t xml:space="preserve"> </w:t>
      </w:r>
      <w:r w:rsidR="007E7811" w:rsidRPr="00A24C7F">
        <w:t>KW/73/11/2021</w:t>
      </w:r>
      <w:r w:rsidR="00A80738">
        <w:rPr>
          <w:sz w:val="24"/>
        </w:rPr>
        <w:tab/>
        <w:t xml:space="preserve"> </w:t>
      </w:r>
    </w:p>
    <w:p w14:paraId="6776F0C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FFB02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581F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826AFC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1313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4709F" w:rsidRPr="0064709F">
        <w:rPr>
          <w:sz w:val="22"/>
          <w:szCs w:val="22"/>
        </w:rPr>
        <w:t>podstawowy</w:t>
      </w:r>
      <w:r w:rsidR="00B71004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</w:p>
    <w:p w14:paraId="08127652" w14:textId="255A6FCA" w:rsidR="00F70EA1" w:rsidRPr="00F70EA1" w:rsidRDefault="00F70EA1" w:rsidP="00F70EA1">
      <w:pPr>
        <w:jc w:val="center"/>
        <w:rPr>
          <w:bCs/>
          <w:sz w:val="32"/>
          <w:szCs w:val="32"/>
        </w:rPr>
      </w:pPr>
      <w:r w:rsidRPr="00F70EA1">
        <w:rPr>
          <w:b/>
          <w:sz w:val="28"/>
          <w:szCs w:val="28"/>
        </w:rPr>
        <w:t>Budowa 3 budynków mieszkalnych wielorodzinnych nr 3, 4 i 10 w Śremie przy ul. Żurawiej – I</w:t>
      </w:r>
      <w:r w:rsidR="007E7811">
        <w:rPr>
          <w:b/>
          <w:sz w:val="28"/>
          <w:szCs w:val="28"/>
        </w:rPr>
        <w:t>I</w:t>
      </w:r>
      <w:r w:rsidRPr="00F70EA1">
        <w:rPr>
          <w:b/>
          <w:sz w:val="28"/>
          <w:szCs w:val="28"/>
        </w:rPr>
        <w:t>I postępowanie</w:t>
      </w:r>
    </w:p>
    <w:p w14:paraId="70B4DFFD" w14:textId="6C646095" w:rsid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</w:p>
    <w:p w14:paraId="66844E66" w14:textId="7DCB0612" w:rsidR="00D665F5" w:rsidRPr="00577BC6" w:rsidRDefault="00D665F5" w:rsidP="00424BEA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4709F" w:rsidRPr="0064709F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CC08CE5" w14:textId="66AABA2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925FC8">
        <w:rPr>
          <w:sz w:val="22"/>
          <w:szCs w:val="22"/>
        </w:rPr>
        <w:t>3</w:t>
      </w:r>
      <w:r w:rsidR="00BA5073">
        <w:rPr>
          <w:sz w:val="22"/>
          <w:szCs w:val="22"/>
        </w:rPr>
        <w:t>0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1</w:t>
      </w:r>
      <w:r w:rsidR="00F70EA1">
        <w:rPr>
          <w:sz w:val="22"/>
          <w:szCs w:val="22"/>
        </w:rPr>
        <w:t>1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2021 r.</w:t>
      </w:r>
      <w:r w:rsidR="00FF4AB1" w:rsidRPr="00577BC6">
        <w:rPr>
          <w:sz w:val="22"/>
          <w:szCs w:val="22"/>
        </w:rPr>
        <w:t xml:space="preserve"> o godz. </w:t>
      </w:r>
      <w:r w:rsidR="001F5B63">
        <w:rPr>
          <w:sz w:val="22"/>
          <w:szCs w:val="22"/>
        </w:rPr>
        <w:t>10</w:t>
      </w:r>
      <w:r w:rsidR="0064709F" w:rsidRPr="0064709F">
        <w:rPr>
          <w:sz w:val="22"/>
          <w:szCs w:val="22"/>
        </w:rPr>
        <w:t>:0</w:t>
      </w:r>
      <w:r w:rsidR="00BA7827">
        <w:rPr>
          <w:sz w:val="22"/>
          <w:szCs w:val="22"/>
        </w:rPr>
        <w:t>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126"/>
        <w:gridCol w:w="2268"/>
      </w:tblGrid>
      <w:tr w:rsidR="00BA5073" w:rsidRPr="00493F8C" w14:paraId="49424512" w14:textId="6791207B" w:rsidTr="00BA5073">
        <w:tc>
          <w:tcPr>
            <w:tcW w:w="851" w:type="dxa"/>
            <w:shd w:val="clear" w:color="auto" w:fill="auto"/>
            <w:vAlign w:val="center"/>
          </w:tcPr>
          <w:p w14:paraId="01EA3856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FFA8F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C0615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Cena oferty</w:t>
            </w:r>
          </w:p>
        </w:tc>
        <w:tc>
          <w:tcPr>
            <w:tcW w:w="2268" w:type="dxa"/>
          </w:tcPr>
          <w:p w14:paraId="4832885F" w14:textId="712E7D61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Dobrowolny okres wydłużenia rękojmi</w:t>
            </w:r>
          </w:p>
        </w:tc>
      </w:tr>
      <w:tr w:rsidR="00BA5073" w:rsidRPr="00493F8C" w14:paraId="5AE7EF6E" w14:textId="7443BA5C" w:rsidTr="001D1BEB">
        <w:tc>
          <w:tcPr>
            <w:tcW w:w="851" w:type="dxa"/>
            <w:shd w:val="clear" w:color="auto" w:fill="auto"/>
            <w:vAlign w:val="center"/>
          </w:tcPr>
          <w:p w14:paraId="0E609DAE" w14:textId="77777777" w:rsidR="00BA5073" w:rsidRPr="00BA5073" w:rsidRDefault="00BA5073" w:rsidP="008D12C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52E48F" w14:textId="77777777" w:rsidR="00BA5073" w:rsidRPr="00BA5073" w:rsidRDefault="00BA5073" w:rsidP="00BA50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Konsorcjum:</w:t>
            </w:r>
          </w:p>
          <w:p w14:paraId="2E17339E" w14:textId="77777777" w:rsidR="00BA5073" w:rsidRPr="00BA5073" w:rsidRDefault="00BA5073" w:rsidP="00BA50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PTB NICKEL Sp. z o.o. – Lider Konsorcjum</w:t>
            </w:r>
          </w:p>
          <w:p w14:paraId="150B8B74" w14:textId="77777777" w:rsidR="00BA5073" w:rsidRPr="00BA5073" w:rsidRDefault="00BA5073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PTB NICKEL Technologia Sp. z o.o. – Partner Konsorcjum</w:t>
            </w:r>
          </w:p>
          <w:p w14:paraId="6928574E" w14:textId="005F809C" w:rsidR="00BA5073" w:rsidRPr="00BA5073" w:rsidRDefault="00BA5073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ul. Obornicka 6 B, Jelonek koło Poznania, 62-002 Suchy 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A2F5D" w14:textId="2E041285" w:rsidR="00BA5073" w:rsidRPr="006F23A0" w:rsidRDefault="006F23A0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F23A0">
              <w:rPr>
                <w:b/>
                <w:bCs/>
                <w:sz w:val="24"/>
                <w:szCs w:val="24"/>
              </w:rPr>
              <w:t>15</w:t>
            </w:r>
            <w:r w:rsidR="00925FC8">
              <w:rPr>
                <w:b/>
                <w:bCs/>
                <w:sz w:val="24"/>
                <w:szCs w:val="24"/>
              </w:rPr>
              <w:t xml:space="preserve"> 868 </w:t>
            </w:r>
            <w:r w:rsidRPr="006F23A0">
              <w:rPr>
                <w:b/>
                <w:bCs/>
                <w:sz w:val="24"/>
                <w:szCs w:val="24"/>
              </w:rPr>
              <w:t>3</w:t>
            </w:r>
            <w:r w:rsidR="00925FC8">
              <w:rPr>
                <w:b/>
                <w:bCs/>
                <w:sz w:val="24"/>
                <w:szCs w:val="24"/>
              </w:rPr>
              <w:t>82,20</w:t>
            </w:r>
            <w:r w:rsidRPr="006F23A0">
              <w:rPr>
                <w:b/>
                <w:bCs/>
                <w:sz w:val="24"/>
                <w:szCs w:val="24"/>
              </w:rPr>
              <w:t xml:space="preserve"> </w:t>
            </w:r>
            <w:r w:rsidR="00BA5073" w:rsidRPr="006F23A0">
              <w:rPr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268" w:type="dxa"/>
            <w:vAlign w:val="center"/>
          </w:tcPr>
          <w:p w14:paraId="6D3C0C08" w14:textId="4E52059E" w:rsidR="00BA5073" w:rsidRPr="00BA5073" w:rsidRDefault="00BA5073" w:rsidP="000A4DE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24 miesiące</w:t>
            </w:r>
          </w:p>
        </w:tc>
      </w:tr>
      <w:tr w:rsidR="00BA5073" w:rsidRPr="00493F8C" w14:paraId="7A58994A" w14:textId="77777777" w:rsidTr="001D1BEB">
        <w:tc>
          <w:tcPr>
            <w:tcW w:w="851" w:type="dxa"/>
            <w:shd w:val="clear" w:color="auto" w:fill="auto"/>
            <w:vAlign w:val="center"/>
          </w:tcPr>
          <w:p w14:paraId="5FCE6AD0" w14:textId="289FB18D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025D0D6" w14:textId="77777777" w:rsidR="00BA5073" w:rsidRPr="00BA5073" w:rsidRDefault="00BA5073" w:rsidP="00BA5073">
            <w:pPr>
              <w:spacing w:after="4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INWEST LIM SP. Z O.O. SPÓŁKA KOMANDYTOWA</w:t>
            </w:r>
          </w:p>
          <w:p w14:paraId="0CE4A048" w14:textId="7DC1FE38" w:rsidR="00BA5073" w:rsidRPr="00BA5073" w:rsidRDefault="00BA5073" w:rsidP="00BA5073">
            <w:pPr>
              <w:spacing w:after="4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62-081 PRZEŹMIEROWO, WYSOGOTOWO, ul. BUKOWSKA 41B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A128" w14:textId="04B3DC9E" w:rsidR="00BA5073" w:rsidRPr="006F23A0" w:rsidRDefault="007E7811" w:rsidP="001D1BEB">
            <w:pPr>
              <w:spacing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E7811">
              <w:rPr>
                <w:b/>
                <w:bCs/>
                <w:sz w:val="24"/>
                <w:szCs w:val="24"/>
              </w:rPr>
              <w:t>14 881 800,00</w:t>
            </w:r>
            <w:r w:rsidRPr="00E0584B">
              <w:rPr>
                <w:sz w:val="22"/>
                <w:szCs w:val="22"/>
              </w:rPr>
              <w:t xml:space="preserve"> </w:t>
            </w:r>
            <w:r w:rsidR="00BA5073" w:rsidRPr="006F23A0">
              <w:rPr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268" w:type="dxa"/>
            <w:vAlign w:val="center"/>
          </w:tcPr>
          <w:p w14:paraId="39643B72" w14:textId="1143CCFE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24 miesiące</w:t>
            </w:r>
          </w:p>
        </w:tc>
      </w:tr>
    </w:tbl>
    <w:p w14:paraId="0ED93757" w14:textId="07F88D36" w:rsidR="0069085C" w:rsidRDefault="00720AC8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FC853" w14:textId="77777777" w:rsidR="00F95D88" w:rsidRPr="006D605A" w:rsidRDefault="00720AC8" w:rsidP="00F95D88">
      <w:pPr>
        <w:ind w:left="5940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D88" w:rsidRPr="006D605A">
        <w:rPr>
          <w:sz w:val="22"/>
          <w:szCs w:val="22"/>
        </w:rPr>
        <w:t>Prezes Zarządu</w:t>
      </w:r>
    </w:p>
    <w:p w14:paraId="29451343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</w:p>
    <w:p w14:paraId="5A00CC87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  <w:r w:rsidRPr="006D605A">
        <w:rPr>
          <w:sz w:val="22"/>
          <w:szCs w:val="22"/>
        </w:rPr>
        <w:t>Wiesław Małaszniak</w:t>
      </w:r>
    </w:p>
    <w:p w14:paraId="3394EB49" w14:textId="6BB3330D" w:rsidR="00720AC8" w:rsidRPr="00720AC8" w:rsidRDefault="00720AC8" w:rsidP="00F95D88">
      <w:pPr>
        <w:spacing w:before="120" w:after="120"/>
        <w:jc w:val="both"/>
        <w:rPr>
          <w:i/>
          <w:sz w:val="24"/>
        </w:rPr>
      </w:pPr>
    </w:p>
    <w:sectPr w:rsidR="00720AC8" w:rsidRPr="00720AC8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AA24" w14:textId="77777777" w:rsidR="008624FA" w:rsidRDefault="008624FA">
      <w:r>
        <w:separator/>
      </w:r>
    </w:p>
  </w:endnote>
  <w:endnote w:type="continuationSeparator" w:id="0">
    <w:p w14:paraId="6B8DF554" w14:textId="77777777" w:rsidR="008624FA" w:rsidRDefault="0086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D6E7" w14:textId="77777777" w:rsidR="008624FA" w:rsidRDefault="008624FA">
      <w:r>
        <w:separator/>
      </w:r>
    </w:p>
  </w:footnote>
  <w:footnote w:type="continuationSeparator" w:id="0">
    <w:p w14:paraId="1734ACDB" w14:textId="77777777" w:rsidR="008624FA" w:rsidRDefault="0086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547E2"/>
    <w:rsid w:val="000A4DE9"/>
    <w:rsid w:val="000A4EDF"/>
    <w:rsid w:val="000D7F25"/>
    <w:rsid w:val="000E00E5"/>
    <w:rsid w:val="000E2182"/>
    <w:rsid w:val="001146A4"/>
    <w:rsid w:val="0013442F"/>
    <w:rsid w:val="00173B20"/>
    <w:rsid w:val="001A5C4C"/>
    <w:rsid w:val="001C69FF"/>
    <w:rsid w:val="001D1BEB"/>
    <w:rsid w:val="001F5B63"/>
    <w:rsid w:val="00213C4B"/>
    <w:rsid w:val="0023318D"/>
    <w:rsid w:val="002F2E10"/>
    <w:rsid w:val="002F5F43"/>
    <w:rsid w:val="003B6B36"/>
    <w:rsid w:val="003D72FD"/>
    <w:rsid w:val="003F57CD"/>
    <w:rsid w:val="00423179"/>
    <w:rsid w:val="00424BEA"/>
    <w:rsid w:val="00490DC0"/>
    <w:rsid w:val="00493F8C"/>
    <w:rsid w:val="004C7E9B"/>
    <w:rsid w:val="00520CE3"/>
    <w:rsid w:val="00577BC6"/>
    <w:rsid w:val="00601802"/>
    <w:rsid w:val="00611AFB"/>
    <w:rsid w:val="006142AA"/>
    <w:rsid w:val="00646E26"/>
    <w:rsid w:val="0064709F"/>
    <w:rsid w:val="0065591A"/>
    <w:rsid w:val="0069085C"/>
    <w:rsid w:val="006F23A0"/>
    <w:rsid w:val="00720AC8"/>
    <w:rsid w:val="0072375D"/>
    <w:rsid w:val="00786EBD"/>
    <w:rsid w:val="007D3799"/>
    <w:rsid w:val="007E7811"/>
    <w:rsid w:val="00822654"/>
    <w:rsid w:val="00843263"/>
    <w:rsid w:val="00861E75"/>
    <w:rsid w:val="008624FA"/>
    <w:rsid w:val="008C1AD5"/>
    <w:rsid w:val="00901AC9"/>
    <w:rsid w:val="009215B1"/>
    <w:rsid w:val="00925FC8"/>
    <w:rsid w:val="009D19BD"/>
    <w:rsid w:val="009F189D"/>
    <w:rsid w:val="00A143C4"/>
    <w:rsid w:val="00A228D7"/>
    <w:rsid w:val="00A80738"/>
    <w:rsid w:val="00AA172B"/>
    <w:rsid w:val="00AC551A"/>
    <w:rsid w:val="00B71004"/>
    <w:rsid w:val="00BA5073"/>
    <w:rsid w:val="00BA7827"/>
    <w:rsid w:val="00C236D3"/>
    <w:rsid w:val="00C659E2"/>
    <w:rsid w:val="00CB0802"/>
    <w:rsid w:val="00D665F5"/>
    <w:rsid w:val="00D66ADE"/>
    <w:rsid w:val="00D7128F"/>
    <w:rsid w:val="00DA41E7"/>
    <w:rsid w:val="00EA3476"/>
    <w:rsid w:val="00EF18F2"/>
    <w:rsid w:val="00F44906"/>
    <w:rsid w:val="00F70EA1"/>
    <w:rsid w:val="00F938F1"/>
    <w:rsid w:val="00F95C33"/>
    <w:rsid w:val="00F95D88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520CE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A50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Jarczyńska</dc:creator>
  <cp:lastModifiedBy>Ewa</cp:lastModifiedBy>
  <cp:revision>6</cp:revision>
  <cp:lastPrinted>2021-11-10T09:35:00Z</cp:lastPrinted>
  <dcterms:created xsi:type="dcterms:W3CDTF">2021-11-10T09:25:00Z</dcterms:created>
  <dcterms:modified xsi:type="dcterms:W3CDTF">2021-11-30T10:12:00Z</dcterms:modified>
</cp:coreProperties>
</file>