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B40D" w14:textId="77777777" w:rsidR="00CE61F1" w:rsidRDefault="00CE61F1" w:rsidP="00CE61F1">
      <w:pPr>
        <w:widowControl w:val="0"/>
        <w:jc w:val="right"/>
        <w:rPr>
          <w:b/>
        </w:rPr>
      </w:pPr>
    </w:p>
    <w:p w14:paraId="6E0A2AF1" w14:textId="77777777" w:rsidR="00CE61F1" w:rsidRPr="002B4E66" w:rsidRDefault="00CE61F1" w:rsidP="00CE61F1">
      <w:pPr>
        <w:widowControl w:val="0"/>
        <w:jc w:val="right"/>
      </w:pPr>
      <w:r w:rsidRPr="002B4E66">
        <w:rPr>
          <w:noProof/>
        </w:rPr>
        <mc:AlternateContent>
          <mc:Choice Requires="wps">
            <w:drawing>
              <wp:anchor distT="72390" distB="72390" distL="72390" distR="72390" simplePos="0" relativeHeight="251658241" behindDoc="0" locked="0" layoutInCell="1" allowOverlap="1" wp14:anchorId="307CB269" wp14:editId="3AD52815">
                <wp:simplePos x="0" y="0"/>
                <wp:positionH relativeFrom="column">
                  <wp:posOffset>177165</wp:posOffset>
                </wp:positionH>
                <wp:positionV relativeFrom="paragraph">
                  <wp:posOffset>83820</wp:posOffset>
                </wp:positionV>
                <wp:extent cx="1688465" cy="643890"/>
                <wp:effectExtent l="1270" t="0" r="0" b="381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3497B" w14:textId="77777777" w:rsidR="00CE61F1" w:rsidRDefault="00CE61F1" w:rsidP="00CE61F1">
                            <w:pPr>
                              <w:pStyle w:val="Zawartoramki"/>
                            </w:pPr>
                          </w:p>
                          <w:p w14:paraId="7BF6A5BB" w14:textId="77777777" w:rsidR="00CE61F1" w:rsidRDefault="00CE61F1" w:rsidP="00CE61F1">
                            <w:pPr>
                              <w:pStyle w:val="Zawartoramki"/>
                            </w:pPr>
                          </w:p>
                          <w:p w14:paraId="40410406" w14:textId="77777777" w:rsidR="00CE61F1" w:rsidRDefault="00CE61F1" w:rsidP="00CE61F1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443538" w14:textId="77777777" w:rsidR="00CE61F1" w:rsidRDefault="00CE61F1" w:rsidP="00CE61F1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CB26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3.95pt;margin-top:6.6pt;width:132.95pt;height:50.7pt;z-index:251658241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" stroked="f">
                <v:textbox inset="0,0,0,0">
                  <w:txbxContent>
                    <w:p w14:paraId="2113497B" w14:textId="77777777" w:rsidR="00CE61F1" w:rsidRDefault="00CE61F1" w:rsidP="00CE61F1">
                      <w:pPr>
                        <w:pStyle w:val="Zawartoramki"/>
                      </w:pPr>
                    </w:p>
                    <w:p w14:paraId="7BF6A5BB" w14:textId="77777777" w:rsidR="00CE61F1" w:rsidRDefault="00CE61F1" w:rsidP="00CE61F1">
                      <w:pPr>
                        <w:pStyle w:val="Zawartoramki"/>
                      </w:pPr>
                    </w:p>
                    <w:p w14:paraId="40410406" w14:textId="77777777" w:rsidR="00CE61F1" w:rsidRDefault="00CE61F1" w:rsidP="00CE61F1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19443538" w14:textId="77777777" w:rsidR="00CE61F1" w:rsidRDefault="00CE61F1" w:rsidP="00CE61F1">
                      <w:pPr>
                        <w:pStyle w:val="Zawartoramki"/>
                        <w:jc w:val="center"/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2B4E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F817A" wp14:editId="36C6E29D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10795" t="10160" r="10160" b="825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A4BDD17" id="Text Box 9" o:spid="_x0000_s1026" type="#_x0000_t202" style="position:absolute;margin-left:7.2pt;margin-top:1.4pt;width:149.85pt;height:60.8pt;z-index:25166028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" strokeweight=".26mm">
                <v:stroke endcap="square"/>
              </v:shape>
            </w:pict>
          </mc:Fallback>
        </mc:AlternateContent>
      </w:r>
      <w:r w:rsidR="003B678A" w:rsidRPr="002C1ABF">
        <w:rPr>
          <w:b/>
          <w:bCs/>
        </w:rPr>
        <w:t xml:space="preserve">ZAŁĄCZNIK NR </w:t>
      </w:r>
      <w:r w:rsidRPr="002B4E66">
        <w:rPr>
          <w:b/>
        </w:rPr>
        <w:t>1 do SIWZ</w:t>
      </w:r>
    </w:p>
    <w:p w14:paraId="171E3FB0" w14:textId="77777777" w:rsidR="00CE61F1" w:rsidRPr="002B4E66" w:rsidRDefault="00CE61F1" w:rsidP="00CE61F1">
      <w:pPr>
        <w:ind w:left="5664"/>
      </w:pPr>
    </w:p>
    <w:p w14:paraId="7E7DF835" w14:textId="77777777" w:rsidR="00CE61F1" w:rsidRPr="002B4E66" w:rsidRDefault="00CE61F1" w:rsidP="00CE61F1">
      <w:pPr>
        <w:ind w:left="5664"/>
      </w:pPr>
    </w:p>
    <w:p w14:paraId="41A80F13" w14:textId="77777777" w:rsidR="00CE61F1" w:rsidRPr="002B4E66" w:rsidRDefault="00CE61F1" w:rsidP="00CE61F1">
      <w:pPr>
        <w:ind w:left="5664"/>
      </w:pPr>
      <w:r w:rsidRPr="002B4E66">
        <w:t>..........</w:t>
      </w:r>
      <w:r>
        <w:t>........</w:t>
      </w:r>
      <w:r w:rsidRPr="002B4E66">
        <w:t>........</w:t>
      </w:r>
      <w:r>
        <w:t>d</w:t>
      </w:r>
      <w:r w:rsidRPr="002B4E66">
        <w:t>nia............................</w:t>
      </w:r>
    </w:p>
    <w:p w14:paraId="675735A0" w14:textId="77777777" w:rsidR="00CE61F1" w:rsidRPr="002B4E66" w:rsidRDefault="00CE61F1" w:rsidP="00CE61F1">
      <w:pPr>
        <w:rPr>
          <w:b/>
          <w:bCs/>
        </w:rPr>
      </w:pPr>
      <w:r w:rsidRPr="002B4E66">
        <w:tab/>
      </w:r>
      <w:r w:rsidRPr="002B4E66">
        <w:tab/>
      </w:r>
      <w:r w:rsidRPr="002B4E66">
        <w:tab/>
      </w:r>
      <w:r w:rsidRPr="002B4E66">
        <w:tab/>
      </w:r>
      <w:r w:rsidRPr="002B4E66">
        <w:tab/>
      </w:r>
    </w:p>
    <w:p w14:paraId="17B12048" w14:textId="77777777" w:rsidR="00CE61F1" w:rsidRPr="002B4E66" w:rsidRDefault="00CE61F1" w:rsidP="00CE61F1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013025E1" w14:textId="77777777" w:rsidR="00CE61F1" w:rsidRPr="002B4E66" w:rsidRDefault="00CE61F1" w:rsidP="00CE61F1">
      <w:pPr>
        <w:widowControl w:val="0"/>
        <w:ind w:left="5664"/>
        <w:textAlignment w:val="baseline"/>
        <w:rPr>
          <w:rFonts w:eastAsia="SimSun"/>
          <w:b/>
          <w:lang w:bidi="hi-IN"/>
        </w:rPr>
      </w:pPr>
      <w:r w:rsidRPr="002B4E66">
        <w:rPr>
          <w:rFonts w:eastAsia="SimSun"/>
          <w:b/>
          <w:lang w:bidi="hi-IN"/>
        </w:rPr>
        <w:t>Innobaltica Sp. z o. o.</w:t>
      </w:r>
    </w:p>
    <w:p w14:paraId="2F29D34D" w14:textId="77777777" w:rsidR="00CE61F1" w:rsidRPr="002B4E66" w:rsidRDefault="00CE61F1" w:rsidP="00CE61F1">
      <w:pPr>
        <w:widowControl w:val="0"/>
        <w:ind w:left="5664"/>
        <w:textAlignment w:val="baseline"/>
        <w:rPr>
          <w:rFonts w:eastAsia="SimSun"/>
          <w:b/>
          <w:lang w:bidi="hi-IN"/>
        </w:rPr>
      </w:pPr>
      <w:r w:rsidRPr="002B4E66">
        <w:rPr>
          <w:rFonts w:eastAsia="SimSun"/>
          <w:b/>
          <w:lang w:bidi="hi-IN"/>
        </w:rPr>
        <w:t>ul. Równa 19/21</w:t>
      </w:r>
    </w:p>
    <w:p w14:paraId="729BEB0A" w14:textId="77777777" w:rsidR="00CE61F1" w:rsidRPr="002B4E66" w:rsidRDefault="00CE61F1" w:rsidP="00CE61F1">
      <w:pPr>
        <w:widowControl w:val="0"/>
        <w:ind w:left="5664"/>
        <w:textAlignment w:val="baseline"/>
        <w:rPr>
          <w:rFonts w:eastAsia="SimSun"/>
          <w:b/>
          <w:lang w:bidi="hi-IN"/>
        </w:rPr>
      </w:pPr>
      <w:r w:rsidRPr="002B4E66">
        <w:rPr>
          <w:rFonts w:eastAsia="SimSun"/>
          <w:b/>
          <w:lang w:bidi="hi-IN"/>
        </w:rPr>
        <w:t>80-067 Gdańsk</w:t>
      </w:r>
    </w:p>
    <w:p w14:paraId="6294E191" w14:textId="77777777" w:rsidR="00CE61F1" w:rsidRPr="002B4E66" w:rsidRDefault="00CE61F1" w:rsidP="00CE61F1">
      <w:pPr>
        <w:widowControl w:val="0"/>
        <w:ind w:left="3540"/>
        <w:textAlignment w:val="baseline"/>
        <w:rPr>
          <w:rFonts w:eastAsia="SimSun"/>
          <w:lang w:bidi="hi-IN"/>
        </w:rPr>
      </w:pPr>
    </w:p>
    <w:p w14:paraId="049E74BC" w14:textId="77777777" w:rsidR="00CE61F1" w:rsidRPr="002B4E66" w:rsidRDefault="00CE61F1" w:rsidP="00CE61F1">
      <w:pPr>
        <w:pStyle w:val="Normalny1"/>
        <w:widowControl/>
        <w:suppressAutoHyphens w:val="0"/>
        <w:spacing w:line="240" w:lineRule="auto"/>
        <w:ind w:left="5664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2B4E66">
        <w:rPr>
          <w:rFonts w:ascii="Arial" w:hAnsi="Arial" w:cs="Arial"/>
          <w:sz w:val="20"/>
          <w:szCs w:val="20"/>
          <w:lang w:eastAsia="ar-SA"/>
        </w:rPr>
        <w:tab/>
      </w:r>
      <w:r w:rsidRPr="002B4E66">
        <w:rPr>
          <w:rFonts w:ascii="Arial" w:hAnsi="Arial" w:cs="Arial"/>
          <w:sz w:val="20"/>
          <w:szCs w:val="20"/>
          <w:lang w:eastAsia="ar-SA"/>
        </w:rPr>
        <w:tab/>
      </w:r>
      <w:r w:rsidRPr="002B4E66">
        <w:rPr>
          <w:rFonts w:ascii="Arial" w:hAnsi="Arial" w:cs="Arial"/>
          <w:sz w:val="20"/>
          <w:szCs w:val="20"/>
          <w:lang w:eastAsia="ar-SA"/>
        </w:rPr>
        <w:tab/>
      </w:r>
      <w:r w:rsidRPr="002B4E66">
        <w:rPr>
          <w:rFonts w:ascii="Arial" w:hAnsi="Arial" w:cs="Arial"/>
          <w:sz w:val="20"/>
          <w:szCs w:val="20"/>
          <w:lang w:eastAsia="ar-SA"/>
        </w:rPr>
        <w:tab/>
      </w:r>
      <w:r w:rsidRPr="002B4E66">
        <w:rPr>
          <w:rFonts w:ascii="Arial" w:hAnsi="Arial" w:cs="Arial"/>
          <w:sz w:val="20"/>
          <w:szCs w:val="20"/>
          <w:lang w:eastAsia="ar-SA"/>
        </w:rPr>
        <w:tab/>
      </w:r>
    </w:p>
    <w:p w14:paraId="4DF109D7" w14:textId="77777777" w:rsidR="00CE61F1" w:rsidRPr="002B4E66" w:rsidRDefault="00CE61F1" w:rsidP="00CE61F1">
      <w:pPr>
        <w:jc w:val="center"/>
        <w:rPr>
          <w:b/>
        </w:rPr>
      </w:pPr>
      <w:r w:rsidRPr="002B4E66">
        <w:rPr>
          <w:b/>
        </w:rPr>
        <w:t>OFERTA</w:t>
      </w:r>
    </w:p>
    <w:p w14:paraId="33136A21" w14:textId="77777777" w:rsidR="00CE61F1" w:rsidRPr="002B4E66" w:rsidRDefault="00CE61F1" w:rsidP="00CE61F1">
      <w:pPr>
        <w:jc w:val="center"/>
        <w:rPr>
          <w:b/>
          <w:bCs/>
        </w:rPr>
      </w:pPr>
      <w:r w:rsidRPr="002B4E66">
        <w:rPr>
          <w:b/>
        </w:rPr>
        <w:t>na</w:t>
      </w:r>
    </w:p>
    <w:p w14:paraId="0ADB327B" w14:textId="77777777" w:rsidR="00CE61F1" w:rsidRDefault="00CE61F1" w:rsidP="00CE61F1">
      <w:pPr>
        <w:jc w:val="center"/>
        <w:rPr>
          <w:b/>
          <w:bCs/>
        </w:rPr>
      </w:pPr>
      <w:r w:rsidRPr="00C71680">
        <w:rPr>
          <w:b/>
          <w:bCs/>
        </w:rPr>
        <w:t>Profesjonalny nadzór techniczny i zapewnienie jakości systemu</w:t>
      </w:r>
    </w:p>
    <w:p w14:paraId="162C5EE5" w14:textId="77777777" w:rsidR="00CE61F1" w:rsidRPr="002B4E66" w:rsidRDefault="00CE61F1" w:rsidP="00CE61F1">
      <w:pPr>
        <w:jc w:val="center"/>
        <w:rPr>
          <w:b/>
        </w:rPr>
      </w:pPr>
    </w:p>
    <w:p w14:paraId="3F41323C" w14:textId="77777777" w:rsidR="00CE61F1" w:rsidRPr="0016677C" w:rsidRDefault="00CE61F1" w:rsidP="0016677C">
      <w:pPr>
        <w:keepNext/>
        <w:keepLines/>
        <w:suppressAutoHyphens w:val="0"/>
        <w:contextualSpacing/>
        <w:outlineLvl w:val="0"/>
        <w:rPr>
          <w:b/>
        </w:rPr>
      </w:pPr>
      <w:r w:rsidRPr="002B4E66">
        <w:rPr>
          <w:b/>
        </w:rPr>
        <w:t>I. Dane dotyczące Wykonawcy:</w:t>
      </w:r>
    </w:p>
    <w:p w14:paraId="433106BB" w14:textId="77777777" w:rsidR="00CE61F1" w:rsidRPr="002B4E66" w:rsidRDefault="00CE61F1" w:rsidP="00CE61F1">
      <w:r w:rsidRPr="002B4E66">
        <w:t xml:space="preserve">Pełna nazwa Wykonawcy: ………………….............................................................................................. </w:t>
      </w:r>
    </w:p>
    <w:p w14:paraId="4ADC1318" w14:textId="77777777" w:rsidR="00CE61F1" w:rsidRPr="00544874" w:rsidRDefault="00CE61F1" w:rsidP="00CE61F1">
      <w:pPr>
        <w:contextualSpacing/>
      </w:pPr>
      <w:r w:rsidRPr="00544874">
        <w:t>Adres siedziby: .........................................................................................................................................</w:t>
      </w:r>
    </w:p>
    <w:p w14:paraId="77D54D6B" w14:textId="77777777" w:rsidR="00CE61F1" w:rsidRPr="00544874" w:rsidRDefault="00CE61F1" w:rsidP="00CE61F1">
      <w:pPr>
        <w:contextualSpacing/>
      </w:pPr>
      <w:proofErr w:type="gramStart"/>
      <w:r w:rsidRPr="00544874">
        <w:t>NIP:…</w:t>
      </w:r>
      <w:proofErr w:type="gramEnd"/>
      <w:r w:rsidRPr="00544874">
        <w:t>……………………………………......................REGON…………………….............………………...</w:t>
      </w:r>
    </w:p>
    <w:p w14:paraId="4D07E992" w14:textId="77777777" w:rsidR="00CE61F1" w:rsidRPr="00544874" w:rsidRDefault="00CE61F1" w:rsidP="00CE61F1">
      <w:pPr>
        <w:contextualSpacing/>
      </w:pPr>
      <w:r w:rsidRPr="00544874">
        <w:t>Tel.................................................................Fax.......................................................................................</w:t>
      </w:r>
    </w:p>
    <w:p w14:paraId="43986EDD" w14:textId="77777777" w:rsidR="00CE61F1" w:rsidRPr="00544874" w:rsidRDefault="00CE61F1" w:rsidP="00CE61F1">
      <w:pPr>
        <w:contextualSpacing/>
      </w:pPr>
      <w:r w:rsidRPr="00544874">
        <w:t xml:space="preserve">Adres </w:t>
      </w:r>
      <w:proofErr w:type="gramStart"/>
      <w:r w:rsidRPr="00544874">
        <w:t>e-mail:…</w:t>
      </w:r>
      <w:proofErr w:type="gramEnd"/>
      <w:r w:rsidRPr="00544874">
        <w:t>…………………………………………………………………………………………………….</w:t>
      </w:r>
    </w:p>
    <w:p w14:paraId="49E1F28B" w14:textId="77777777" w:rsidR="00CE61F1" w:rsidRPr="00544874" w:rsidRDefault="00CE61F1" w:rsidP="00CE61F1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544874">
        <w:rPr>
          <w:rFonts w:ascii="Arial" w:hAnsi="Arial" w:cs="Arial"/>
          <w:b/>
        </w:rPr>
        <w:tab/>
      </w:r>
    </w:p>
    <w:p w14:paraId="7C22ABAA" w14:textId="77777777" w:rsidR="00CE61F1" w:rsidRPr="00544874" w:rsidRDefault="00CE61F1" w:rsidP="00CE61F1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544874">
        <w:rPr>
          <w:rFonts w:ascii="Arial" w:hAnsi="Arial" w:cs="Arial"/>
          <w:b/>
        </w:rPr>
        <w:t>SKŁADAMY OFERTĘ</w:t>
      </w:r>
      <w:r w:rsidRPr="00544874">
        <w:rPr>
          <w:rFonts w:ascii="Arial" w:hAnsi="Arial" w:cs="Arial"/>
        </w:rPr>
        <w:t xml:space="preserve"> na wykonanie przedmiotu zamówienia w zakresie określonym w Specyfikacji Istotnych Warunków Zamówienia, na następujących warunkach</w:t>
      </w:r>
    </w:p>
    <w:p w14:paraId="59208B8C" w14:textId="77777777" w:rsidR="00CE61F1" w:rsidRPr="00544874" w:rsidRDefault="00CE61F1" w:rsidP="00CE61F1">
      <w:pPr>
        <w:contextualSpacing/>
      </w:pPr>
    </w:p>
    <w:p w14:paraId="50965E30" w14:textId="77777777" w:rsidR="00CE61F1" w:rsidRPr="00544874" w:rsidRDefault="00CE61F1" w:rsidP="00CE61F1">
      <w:pPr>
        <w:keepNext/>
        <w:keepLines/>
        <w:suppressAutoHyphens w:val="0"/>
        <w:contextualSpacing/>
        <w:outlineLvl w:val="0"/>
        <w:rPr>
          <w:b/>
        </w:rPr>
      </w:pPr>
      <w:r>
        <w:rPr>
          <w:b/>
        </w:rPr>
        <w:t xml:space="preserve">II. </w:t>
      </w:r>
      <w:r w:rsidRPr="00544874">
        <w:rPr>
          <w:b/>
        </w:rPr>
        <w:t>Cena oferty:</w:t>
      </w:r>
    </w:p>
    <w:p w14:paraId="33A83998" w14:textId="77777777" w:rsidR="00CE61F1" w:rsidRPr="00544874" w:rsidRDefault="00CE61F1" w:rsidP="00CE61F1">
      <w:pPr>
        <w:contextualSpacing/>
      </w:pPr>
      <w:r w:rsidRPr="00544874">
        <w:t>W odpowiedzi na ogłoszenie o zamówieniu oferuję/oferujemy wykonanie przedmiotu zamówienia za cenę ryczałtową:</w:t>
      </w:r>
    </w:p>
    <w:p w14:paraId="57B6541C" w14:textId="77777777" w:rsidR="00CE61F1" w:rsidRPr="00544874" w:rsidRDefault="00CE61F1" w:rsidP="00CE61F1">
      <w:pPr>
        <w:contextualSpacing/>
      </w:pPr>
    </w:p>
    <w:p w14:paraId="08C5927D" w14:textId="58B80D36" w:rsidR="00CE61F1" w:rsidRPr="00544874" w:rsidRDefault="00CE61F1" w:rsidP="00CE61F1">
      <w:pPr>
        <w:contextualSpacing/>
      </w:pPr>
      <w:r w:rsidRPr="00544874">
        <w:t>Cena całkowita brutto</w:t>
      </w:r>
      <w:r w:rsidR="009C3865">
        <w:t xml:space="preserve"> </w:t>
      </w:r>
      <w:r w:rsidRPr="00544874">
        <w:t>………………………………………………………</w:t>
      </w:r>
      <w:proofErr w:type="gramStart"/>
      <w:r w:rsidRPr="00544874">
        <w:t>…….</w:t>
      </w:r>
      <w:proofErr w:type="gramEnd"/>
      <w:r w:rsidRPr="00544874">
        <w:t>zł</w:t>
      </w:r>
    </w:p>
    <w:p w14:paraId="1E91707F" w14:textId="77777777" w:rsidR="00CE61F1" w:rsidRPr="00544874" w:rsidRDefault="00CE61F1" w:rsidP="00CE61F1">
      <w:pPr>
        <w:contextualSpacing/>
      </w:pPr>
    </w:p>
    <w:p w14:paraId="4C957C9F" w14:textId="77777777" w:rsidR="00CE61F1" w:rsidRPr="00544874" w:rsidRDefault="00CE61F1" w:rsidP="00CE61F1">
      <w:pPr>
        <w:contextualSpacing/>
      </w:pPr>
      <w:r w:rsidRPr="00544874">
        <w:t>W tym stawka VAT …</w:t>
      </w:r>
      <w:proofErr w:type="gramStart"/>
      <w:r w:rsidRPr="00544874">
        <w:t>…….</w:t>
      </w:r>
      <w:proofErr w:type="gramEnd"/>
      <w:r w:rsidRPr="00544874">
        <w:t>. % (……………………</w:t>
      </w:r>
      <w:proofErr w:type="gramStart"/>
      <w:r w:rsidRPr="00544874">
        <w:t>…….</w:t>
      </w:r>
      <w:proofErr w:type="gramEnd"/>
      <w:r w:rsidRPr="00544874">
        <w:t>zł)</w:t>
      </w:r>
    </w:p>
    <w:p w14:paraId="1DDABA5A" w14:textId="77777777" w:rsidR="00CE61F1" w:rsidRPr="00544874" w:rsidRDefault="00CE61F1" w:rsidP="00CE61F1">
      <w:pPr>
        <w:contextualSpacing/>
      </w:pPr>
    </w:p>
    <w:p w14:paraId="6B2BD952" w14:textId="77777777" w:rsidR="00CE61F1" w:rsidRPr="00544874" w:rsidRDefault="00CE61F1" w:rsidP="00CE61F1">
      <w:pPr>
        <w:contextualSpacing/>
      </w:pPr>
      <w:r w:rsidRPr="00544874">
        <w:t>Wartość netto ………………………………………</w:t>
      </w:r>
      <w:proofErr w:type="gramStart"/>
      <w:r w:rsidRPr="00544874">
        <w:t>…….</w:t>
      </w:r>
      <w:proofErr w:type="gramEnd"/>
      <w:r w:rsidRPr="00544874">
        <w:t>. zł</w:t>
      </w:r>
    </w:p>
    <w:p w14:paraId="0C3D1BB3" w14:textId="77777777" w:rsidR="00CE61F1" w:rsidRPr="00544874" w:rsidRDefault="00CE61F1" w:rsidP="00CE61F1">
      <w:pPr>
        <w:contextualSpacing/>
      </w:pPr>
    </w:p>
    <w:p w14:paraId="1F5C4DB6" w14:textId="68750FA3" w:rsidR="00CE61F1" w:rsidRPr="00544874" w:rsidRDefault="00CE61F1" w:rsidP="00CE61F1">
      <w:pPr>
        <w:contextualSpacing/>
      </w:pPr>
      <w:r w:rsidRPr="00544874">
        <w:t>Na cenę ofertową całkowitą zamówienia składają się:</w:t>
      </w:r>
    </w:p>
    <w:p w14:paraId="331E14FC" w14:textId="77777777" w:rsidR="00CE61F1" w:rsidRDefault="00CE61F1" w:rsidP="00CE61F1">
      <w:pPr>
        <w:contextualSpacing/>
      </w:pPr>
    </w:p>
    <w:p w14:paraId="274F3FE5" w14:textId="6A899F2F" w:rsidR="004B1662" w:rsidRDefault="004B1662" w:rsidP="004B1662">
      <w:pPr>
        <w:pStyle w:val="Legenda"/>
        <w:keepNext/>
      </w:pPr>
      <w:r>
        <w:t xml:space="preserve">Tabela </w:t>
      </w:r>
      <w:r w:rsidR="004C3964">
        <w:fldChar w:fldCharType="begin"/>
      </w:r>
      <w:r w:rsidR="004C3964">
        <w:instrText xml:space="preserve"> SEQ Tabela \* ARABIC </w:instrText>
      </w:r>
      <w:r w:rsidR="004C3964">
        <w:fldChar w:fldCharType="separate"/>
      </w:r>
      <w:r>
        <w:rPr>
          <w:noProof/>
        </w:rPr>
        <w:t>1</w:t>
      </w:r>
      <w:r w:rsidR="004C3964">
        <w:rPr>
          <w:noProof/>
        </w:rPr>
        <w:fldChar w:fldCharType="end"/>
      </w:r>
    </w:p>
    <w:tbl>
      <w:tblPr>
        <w:tblW w:w="9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400"/>
        <w:gridCol w:w="1200"/>
        <w:gridCol w:w="3180"/>
        <w:gridCol w:w="1060"/>
        <w:gridCol w:w="1000"/>
        <w:gridCol w:w="1020"/>
      </w:tblGrid>
      <w:tr w:rsidR="001D471A" w:rsidRPr="001D471A" w14:paraId="1B256C2A" w14:textId="77777777" w:rsidTr="00A72E20">
        <w:trPr>
          <w:trHeight w:val="915"/>
          <w:tblHeader/>
          <w:jc w:val="center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E45A054" w14:textId="77777777" w:rsidR="001D471A" w:rsidRPr="001D471A" w:rsidRDefault="001D471A" w:rsidP="001D471A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Kryterium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0249D78" w14:textId="77777777" w:rsidR="001D471A" w:rsidRPr="001D471A" w:rsidRDefault="001D471A" w:rsidP="001D471A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Podkryterium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67B9CE19" w14:textId="77777777" w:rsidR="001D471A" w:rsidRPr="001D471A" w:rsidRDefault="001D471A" w:rsidP="001D471A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Pozycja z formularza oferty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E247630" w14:textId="77777777" w:rsidR="001D471A" w:rsidRPr="001D471A" w:rsidRDefault="001D471A" w:rsidP="001D471A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7D6F8DD" w14:textId="77777777" w:rsidR="001D471A" w:rsidRPr="001D471A" w:rsidRDefault="001D471A" w:rsidP="001D471A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4D15FF91" w14:textId="77777777" w:rsidR="001D471A" w:rsidRPr="001D471A" w:rsidRDefault="001D471A" w:rsidP="001D471A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5FFA29E0" w14:textId="77777777" w:rsidR="001D471A" w:rsidRPr="001D471A" w:rsidRDefault="001D471A" w:rsidP="001D471A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</w:tr>
      <w:tr w:rsidR="00340418" w:rsidRPr="001D471A" w14:paraId="07AA71AF" w14:textId="77777777" w:rsidTr="00340418">
        <w:trPr>
          <w:trHeight w:val="292"/>
          <w:jc w:val="center"/>
        </w:trPr>
        <w:tc>
          <w:tcPr>
            <w:tcW w:w="99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</w:tcPr>
          <w:p w14:paraId="6017AF3C" w14:textId="45CD0440" w:rsidR="00340418" w:rsidRPr="001D471A" w:rsidRDefault="00340418" w:rsidP="001D471A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Za</w:t>
            </w:r>
            <w:r w:rsidR="00707038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mówienie podstawowe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F2521F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– Razem pozycja </w:t>
            </w:r>
            <w:r w:rsidR="00E80D1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A.1.1 + B.1.1</w:t>
            </w:r>
          </w:p>
        </w:tc>
      </w:tr>
      <w:tr w:rsidR="00340418" w:rsidRPr="001D471A" w14:paraId="6EC237E2" w14:textId="77777777" w:rsidTr="00A72E20">
        <w:trPr>
          <w:trHeight w:val="91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</w:tcPr>
          <w:p w14:paraId="023544CB" w14:textId="0F1181A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</w:tcPr>
          <w:p w14:paraId="509CC044" w14:textId="2DA7AB13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A.1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888C41A" w14:textId="145AD5B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A.1.1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1D7EA4C" w14:textId="7BC590D6" w:rsidR="00340418" w:rsidRPr="001D471A" w:rsidRDefault="00340418" w:rsidP="00340418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Cena za realizację działań w ramach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zakresu</w:t>
            </w: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 A opisanego w OPZ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734418B5" w14:textId="65526D42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1674D350" w14:textId="26365F36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1ADB6BC5" w14:textId="0EEF531E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340418" w:rsidRPr="001D471A" w14:paraId="4BF8BDEE" w14:textId="77777777" w:rsidTr="00A72E20">
        <w:trPr>
          <w:trHeight w:val="915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30D7F4BB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7D47F93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B.1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E2F1BD8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B.1.1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04C0775" w14:textId="1D85FB5F" w:rsidR="00340418" w:rsidRPr="001D471A" w:rsidRDefault="00340418" w:rsidP="00340418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Cena za realizację działań w ramach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zakresu</w:t>
            </w: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 B opisanego w OPZ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FC6F31E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E6970AE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E14B88D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340418" w:rsidRPr="001D471A" w14:paraId="07B62612" w14:textId="77777777" w:rsidTr="00742B65">
        <w:trPr>
          <w:trHeight w:val="315"/>
          <w:jc w:val="center"/>
        </w:trPr>
        <w:tc>
          <w:tcPr>
            <w:tcW w:w="990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vAlign w:val="center"/>
          </w:tcPr>
          <w:p w14:paraId="3936D5D5" w14:textId="7748EF56" w:rsidR="00340418" w:rsidRPr="001D471A" w:rsidRDefault="0008516F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 xml:space="preserve">„Prawo </w:t>
            </w:r>
            <w:r w:rsidR="00230C8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Opcji” – Razem D.1.1 + </w:t>
            </w:r>
            <w:r w:rsidR="00DB5A3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D.2.1</w:t>
            </w:r>
          </w:p>
        </w:tc>
      </w:tr>
      <w:tr w:rsidR="00340418" w:rsidRPr="001D471A" w14:paraId="0E157A91" w14:textId="77777777" w:rsidTr="00A72E20">
        <w:trPr>
          <w:trHeight w:val="315"/>
          <w:jc w:val="center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14:paraId="15D71B7B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845FB7F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D.1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FCE31B9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D.1.1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4563FFB" w14:textId="1CF549C7" w:rsidR="00340418" w:rsidRPr="001D471A" w:rsidRDefault="00340418" w:rsidP="00340418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Cena za realizacj</w:t>
            </w:r>
            <w:r w:rsidR="005631BE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ę</w:t>
            </w: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 Opcji nr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BE13562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9C9C918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D34650C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340418" w:rsidRPr="001D471A" w14:paraId="7F1C00FE" w14:textId="77777777" w:rsidTr="00A72E20">
        <w:trPr>
          <w:trHeight w:val="315"/>
          <w:jc w:val="center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BD43B" w14:textId="77777777" w:rsidR="00340418" w:rsidRPr="001D471A" w:rsidRDefault="00340418" w:rsidP="00340418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5D9C72F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D.2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EBB1132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D.2.1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98F6AB4" w14:textId="77777777" w:rsidR="00340418" w:rsidRPr="001D471A" w:rsidRDefault="00340418" w:rsidP="00340418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Cena za realizację Opcji nr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DFD566E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AE9880A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C14A573" w14:textId="77777777" w:rsidR="00340418" w:rsidRPr="001D471A" w:rsidRDefault="00340418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6F5060" w:rsidRPr="001D471A" w14:paraId="088F226B" w14:textId="77777777" w:rsidTr="00742B65">
        <w:trPr>
          <w:trHeight w:val="315"/>
          <w:jc w:val="center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5ECA9A" w14:textId="3C13B8F4" w:rsidR="006F5060" w:rsidRPr="001D471A" w:rsidRDefault="00B749A0" w:rsidP="0034041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Cena ofertowa - SUMA</w:t>
            </w:r>
          </w:p>
        </w:tc>
      </w:tr>
    </w:tbl>
    <w:p w14:paraId="3C9ADD03" w14:textId="77777777" w:rsidR="00E57312" w:rsidRDefault="00E57312" w:rsidP="00E57312">
      <w:pPr>
        <w:contextualSpacing/>
      </w:pPr>
    </w:p>
    <w:p w14:paraId="2F12A41E" w14:textId="6588BBEC" w:rsidR="000A22CB" w:rsidRDefault="000A22CB" w:rsidP="00E57312">
      <w:pPr>
        <w:contextualSpacing/>
      </w:pPr>
      <w:r>
        <w:t xml:space="preserve">Cena </w:t>
      </w:r>
      <w:r w:rsidR="009902B1">
        <w:t xml:space="preserve">jednego roboczodnia (w ramach Opcji nr </w:t>
      </w:r>
      <w:r w:rsidR="00E213C3">
        <w:t>1</w:t>
      </w:r>
      <w:r w:rsidR="009902B1">
        <w:t>) wynosi:</w:t>
      </w:r>
    </w:p>
    <w:p w14:paraId="63437ACE" w14:textId="5490B7AF" w:rsidR="009902B1" w:rsidRPr="003A0071" w:rsidRDefault="009902B1" w:rsidP="009902B1">
      <w:pPr>
        <w:contextualSpacing/>
        <w:jc w:val="center"/>
        <w:rPr>
          <w:i/>
          <w:iCs/>
        </w:rPr>
      </w:pPr>
      <w:r>
        <w:rPr>
          <w:i/>
          <w:iCs/>
        </w:rPr>
        <w:t>oferowana kwota w polu D.</w:t>
      </w:r>
      <w:r w:rsidR="00E213C3">
        <w:rPr>
          <w:i/>
          <w:iCs/>
        </w:rPr>
        <w:t>1</w:t>
      </w:r>
      <w:r>
        <w:rPr>
          <w:i/>
          <w:iCs/>
        </w:rPr>
        <w:t xml:space="preserve">.1 [netto] </w:t>
      </w:r>
      <w:proofErr w:type="gramStart"/>
      <w:r>
        <w:rPr>
          <w:i/>
          <w:iCs/>
        </w:rPr>
        <w:t xml:space="preserve">/  </w:t>
      </w:r>
      <w:r w:rsidR="00E137F9">
        <w:rPr>
          <w:i/>
          <w:iCs/>
        </w:rPr>
        <w:t>5</w:t>
      </w:r>
      <w:proofErr w:type="gramEnd"/>
      <w:r w:rsidR="00E137F9">
        <w:rPr>
          <w:i/>
          <w:iCs/>
        </w:rPr>
        <w:t xml:space="preserve"> transzy </w:t>
      </w:r>
      <w:r w:rsidR="00A42CBB">
        <w:rPr>
          <w:i/>
          <w:iCs/>
        </w:rPr>
        <w:t xml:space="preserve">/ 130 roboczodni </w:t>
      </w:r>
      <w:r>
        <w:rPr>
          <w:i/>
          <w:iCs/>
        </w:rPr>
        <w:t xml:space="preserve"> = </w:t>
      </w:r>
      <w:r w:rsidRPr="003A0071">
        <w:rPr>
          <w:i/>
          <w:iCs/>
        </w:rPr>
        <w:t>……….. [netto] czyli …</w:t>
      </w:r>
      <w:proofErr w:type="gramStart"/>
      <w:r w:rsidRPr="003A0071">
        <w:rPr>
          <w:i/>
          <w:iCs/>
        </w:rPr>
        <w:t>…….</w:t>
      </w:r>
      <w:proofErr w:type="gramEnd"/>
      <w:r w:rsidRPr="003A0071">
        <w:rPr>
          <w:i/>
          <w:iCs/>
        </w:rPr>
        <w:t>. [brutto]</w:t>
      </w:r>
    </w:p>
    <w:p w14:paraId="5DC63EBF" w14:textId="77777777" w:rsidR="009902B1" w:rsidRDefault="009902B1" w:rsidP="00E57312">
      <w:pPr>
        <w:contextualSpacing/>
      </w:pPr>
    </w:p>
    <w:p w14:paraId="19A86F0D" w14:textId="0C091C9B" w:rsidR="00E57312" w:rsidRDefault="00E57312" w:rsidP="00E57312">
      <w:pPr>
        <w:contextualSpacing/>
      </w:pPr>
      <w:r>
        <w:t xml:space="preserve">Cena rocznego przeglądu (w ramach Opcji nr </w:t>
      </w:r>
      <w:r w:rsidR="00E213C3">
        <w:t>2</w:t>
      </w:r>
      <w:r>
        <w:t>) wynosi:</w:t>
      </w:r>
    </w:p>
    <w:p w14:paraId="6DB909AE" w14:textId="5B8CB8F6" w:rsidR="00E57312" w:rsidRPr="003A0071" w:rsidRDefault="00E57312" w:rsidP="00E57312">
      <w:pPr>
        <w:contextualSpacing/>
        <w:jc w:val="center"/>
        <w:rPr>
          <w:i/>
          <w:iCs/>
        </w:rPr>
      </w:pPr>
      <w:r>
        <w:rPr>
          <w:i/>
          <w:iCs/>
        </w:rPr>
        <w:t>oferowana kwota w polu D.</w:t>
      </w:r>
      <w:r w:rsidR="00E213C3">
        <w:rPr>
          <w:i/>
          <w:iCs/>
        </w:rPr>
        <w:t>2</w:t>
      </w:r>
      <w:r>
        <w:rPr>
          <w:i/>
          <w:iCs/>
        </w:rPr>
        <w:t xml:space="preserve">.1 [netto] </w:t>
      </w:r>
      <w:proofErr w:type="gramStart"/>
      <w:r>
        <w:rPr>
          <w:i/>
          <w:iCs/>
        </w:rPr>
        <w:t xml:space="preserve">/  </w:t>
      </w:r>
      <w:r w:rsidRPr="00877802">
        <w:rPr>
          <w:i/>
          <w:iCs/>
        </w:rPr>
        <w:t>okres</w:t>
      </w:r>
      <w:proofErr w:type="gramEnd"/>
      <w:r w:rsidRPr="00877802">
        <w:rPr>
          <w:i/>
          <w:iCs/>
        </w:rPr>
        <w:t xml:space="preserve"> gwarancji dla Systemu PZUM oraz produktów poszczególnych podprojektów</w:t>
      </w:r>
      <w:r>
        <w:rPr>
          <w:i/>
          <w:iCs/>
        </w:rPr>
        <w:t xml:space="preserve"> w latach = </w:t>
      </w:r>
      <w:r w:rsidRPr="003A0071">
        <w:rPr>
          <w:i/>
          <w:iCs/>
        </w:rPr>
        <w:t>……….. [netto] czyli …</w:t>
      </w:r>
      <w:proofErr w:type="gramStart"/>
      <w:r w:rsidRPr="003A0071">
        <w:rPr>
          <w:i/>
          <w:iCs/>
        </w:rPr>
        <w:t>…….</w:t>
      </w:r>
      <w:proofErr w:type="gramEnd"/>
      <w:r w:rsidRPr="003A0071">
        <w:rPr>
          <w:i/>
          <w:iCs/>
        </w:rPr>
        <w:t>. [brutto]</w:t>
      </w:r>
    </w:p>
    <w:p w14:paraId="7E302FD8" w14:textId="77777777" w:rsidR="00E57312" w:rsidRDefault="00E57312" w:rsidP="00553343">
      <w:pPr>
        <w:suppressAutoHyphens w:val="0"/>
        <w:spacing w:after="160" w:line="259" w:lineRule="auto"/>
        <w:jc w:val="left"/>
      </w:pPr>
    </w:p>
    <w:p w14:paraId="16C265FC" w14:textId="40868017" w:rsidR="00BC4EF4" w:rsidRDefault="00B92071" w:rsidP="00553343">
      <w:pPr>
        <w:suppressAutoHyphens w:val="0"/>
        <w:spacing w:after="160" w:line="259" w:lineRule="auto"/>
        <w:jc w:val="left"/>
      </w:pPr>
      <w:r>
        <w:t xml:space="preserve">Wartości w powyższej tabeli zostały </w:t>
      </w:r>
      <w:r w:rsidR="00433D3A">
        <w:t>wyznaczone</w:t>
      </w:r>
      <w:r w:rsidR="00E473DF" w:rsidRPr="00E473DF">
        <w:t xml:space="preserve"> </w:t>
      </w:r>
      <w:r w:rsidR="00E473DF">
        <w:t>z wykorzystaniem „</w:t>
      </w:r>
      <w:r w:rsidR="00E473DF" w:rsidRPr="007F3141">
        <w:t>Załącznik nr 2 do OPZ – Zaangażowanie ról</w:t>
      </w:r>
      <w:r w:rsidR="00E473DF">
        <w:t>”</w:t>
      </w:r>
      <w:r w:rsidR="00433D3A">
        <w:t xml:space="preserve"> przy założeniu cen jednostkowych w Tabeli poniżej</w:t>
      </w:r>
      <w:r w:rsidR="00E473DF">
        <w:t>:</w:t>
      </w:r>
    </w:p>
    <w:p w14:paraId="57996686" w14:textId="01BD6FA9" w:rsidR="00433D3A" w:rsidRDefault="00433D3A" w:rsidP="00CE61F1">
      <w:pPr>
        <w:contextualSpacing/>
      </w:pPr>
    </w:p>
    <w:p w14:paraId="6AA0A946" w14:textId="033766A4" w:rsidR="004B1662" w:rsidRDefault="004B1662" w:rsidP="004B1662">
      <w:pPr>
        <w:pStyle w:val="Legenda"/>
        <w:keepNext/>
      </w:pPr>
      <w:r>
        <w:t xml:space="preserve">Tabela </w:t>
      </w:r>
      <w:r w:rsidR="004C3964">
        <w:fldChar w:fldCharType="begin"/>
      </w:r>
      <w:r w:rsidR="004C3964">
        <w:instrText xml:space="preserve"> SEQ Tabela \* ARABIC </w:instrText>
      </w:r>
      <w:r w:rsidR="004C3964">
        <w:fldChar w:fldCharType="separate"/>
      </w:r>
      <w:r>
        <w:rPr>
          <w:noProof/>
        </w:rPr>
        <w:t>2</w:t>
      </w:r>
      <w:r w:rsidR="004C3964">
        <w:rPr>
          <w:noProof/>
        </w:rPr>
        <w:fldChar w:fldCharType="end"/>
      </w:r>
    </w:p>
    <w:tbl>
      <w:tblPr>
        <w:tblW w:w="98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371"/>
        <w:gridCol w:w="1134"/>
        <w:gridCol w:w="3414"/>
        <w:gridCol w:w="932"/>
        <w:gridCol w:w="701"/>
        <w:gridCol w:w="1306"/>
      </w:tblGrid>
      <w:tr w:rsidR="00F7449B" w:rsidRPr="00CA23DE" w14:paraId="09347B3B" w14:textId="77777777" w:rsidTr="00B15A49">
        <w:trPr>
          <w:trHeight w:val="530"/>
          <w:tblHeader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26AFC13" w14:textId="16B6DC32" w:rsidR="00F7449B" w:rsidRPr="00B15A49" w:rsidRDefault="00F7449B" w:rsidP="00CA23DE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15A4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Kryterium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335D45DB" w14:textId="0DF24ED4" w:rsidR="00F7449B" w:rsidRPr="00B15A49" w:rsidRDefault="00F7449B" w:rsidP="00CA23D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15A4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Podkryterium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5769BF47" w14:textId="3D025B05" w:rsidR="00F7449B" w:rsidRPr="00B15A49" w:rsidRDefault="00F7449B" w:rsidP="00CA23D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15A4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Pozycja z formularza oferty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5045450E" w14:textId="20638F75" w:rsidR="00F7449B" w:rsidRPr="00B15A49" w:rsidRDefault="00F7449B" w:rsidP="00CA23D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15A4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D554CC1" w14:textId="13042B36" w:rsidR="00F7449B" w:rsidRPr="00B15A49" w:rsidRDefault="00F7449B" w:rsidP="00CA23D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15A4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C6E5882" w14:textId="77777777" w:rsidR="00F7449B" w:rsidRPr="00B15A49" w:rsidRDefault="00F7449B" w:rsidP="00CA23D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15A4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0466F9B" w14:textId="77777777" w:rsidR="00F7449B" w:rsidRPr="00B15A49" w:rsidRDefault="00F7449B" w:rsidP="00CA23DE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B15A4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Wartość brutto</w:t>
            </w:r>
          </w:p>
        </w:tc>
      </w:tr>
      <w:tr w:rsidR="00B15A49" w:rsidRPr="00CA23DE" w14:paraId="1D0714D9" w14:textId="77777777" w:rsidTr="00B15A49">
        <w:trPr>
          <w:trHeight w:val="264"/>
          <w:jc w:val="center"/>
        </w:trPr>
        <w:tc>
          <w:tcPr>
            <w:tcW w:w="1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B3F9665" w14:textId="1AAD90E5" w:rsidR="00B15A49" w:rsidRPr="00CA23DE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207A6A6" w14:textId="13E71CE0" w:rsidR="00B15A49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F1D2BE9" w14:textId="244B79FE" w:rsidR="00B15A49" w:rsidRPr="00CA23DE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C.1.1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EB95ADD" w14:textId="7E93DD16" w:rsidR="00B15A49" w:rsidRPr="00CA23DE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Cena za dzień roboczy prac dla roli - Główny Inspektor nadzoru budowlanego / Inżynier Elektryk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796494" w14:textId="10D3B170" w:rsidR="00B15A49" w:rsidRPr="00CA23DE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CA23DE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144AF8" w14:textId="77777777" w:rsidR="00B15A49" w:rsidRPr="00CA23DE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CA23DE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8CF7B1" w14:textId="77777777" w:rsidR="00B15A49" w:rsidRPr="00CA23DE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CA23DE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B15A49" w:rsidRPr="00CA23DE" w14:paraId="64D1F952" w14:textId="77777777" w:rsidTr="00B15A49">
        <w:trPr>
          <w:trHeight w:val="264"/>
          <w:jc w:val="center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B7BCCE0" w14:textId="77777777" w:rsidR="00B15A49" w:rsidRPr="00CA23DE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76F7024" w14:textId="099590B4" w:rsidR="00B15A49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292DD97D" w14:textId="49DCF8AC" w:rsidR="00B15A49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C.2.1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EFD6407" w14:textId="3D3CA990" w:rsidR="00B15A49" w:rsidRPr="001D471A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Cena za dzień roboczy prac dla roli - Specjalista elektronik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9F355A8" w14:textId="77777777" w:rsidR="00B15A49" w:rsidRPr="00CA23DE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729E433" w14:textId="77777777" w:rsidR="00B15A49" w:rsidRPr="00CA23DE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D244E06" w14:textId="77777777" w:rsidR="00B15A49" w:rsidRPr="00CA23DE" w:rsidRDefault="00B15A49" w:rsidP="002B7AAD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A57BA" w:rsidRPr="00CA23DE" w14:paraId="699881A3" w14:textId="77777777" w:rsidTr="00857ED4">
        <w:trPr>
          <w:trHeight w:val="530"/>
          <w:jc w:val="center"/>
        </w:trPr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DB7BC56" w14:textId="529E2EDF" w:rsidR="004A57BA" w:rsidRPr="00CA23DE" w:rsidRDefault="004A57BA" w:rsidP="004A57BA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5D362A6" w14:textId="6F5976C6" w:rsidR="004A57BA" w:rsidRDefault="004A57BA" w:rsidP="004A57BA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89E0700" w14:textId="562E83D6" w:rsidR="004A57BA" w:rsidRPr="00CA23DE" w:rsidRDefault="004A57BA" w:rsidP="004A57BA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C.3.1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21D2B8A" w14:textId="518496F6" w:rsidR="004A57BA" w:rsidRPr="00CA23DE" w:rsidRDefault="004A57BA" w:rsidP="004A57BA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D471A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Cena za dzień roboczy prac dla roli - Główny specjalista ds. integracji/migracji systemów -rezydent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C0F78C" w14:textId="4DF294D1" w:rsidR="004A57BA" w:rsidRPr="00CA23DE" w:rsidRDefault="004A57BA" w:rsidP="004A57BA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CA23DE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E59A8F" w14:textId="77777777" w:rsidR="004A57BA" w:rsidRPr="00CA23DE" w:rsidRDefault="004A57BA" w:rsidP="004A57BA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CA23DE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6764F3" w14:textId="77777777" w:rsidR="004A57BA" w:rsidRPr="00CA23DE" w:rsidRDefault="004A57BA" w:rsidP="004A57BA">
            <w:pPr>
              <w:suppressAutoHyphens w:val="0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CA23DE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</w:tbl>
    <w:p w14:paraId="4721AE9F" w14:textId="77777777" w:rsidR="002C3617" w:rsidRPr="00544874" w:rsidRDefault="002C3617" w:rsidP="00CE61F1">
      <w:pPr>
        <w:contextualSpacing/>
      </w:pPr>
    </w:p>
    <w:p w14:paraId="52B8DAF7" w14:textId="77777777" w:rsidR="00CE61F1" w:rsidRDefault="00CE61F1" w:rsidP="00CE61F1">
      <w:pPr>
        <w:contextualSpacing/>
      </w:pPr>
    </w:p>
    <w:p w14:paraId="7E6ED566" w14:textId="77777777" w:rsidR="00A36E90" w:rsidRPr="00544874" w:rsidRDefault="00A36E90" w:rsidP="00CE61F1">
      <w:pPr>
        <w:contextualSpacing/>
      </w:pPr>
    </w:p>
    <w:p w14:paraId="18B5180A" w14:textId="77777777" w:rsidR="00CE61F1" w:rsidRPr="00544874" w:rsidRDefault="00CE61F1" w:rsidP="00CE61F1">
      <w:pPr>
        <w:keepNext/>
        <w:keepLines/>
        <w:suppressAutoHyphens w:val="0"/>
        <w:contextualSpacing/>
        <w:outlineLvl w:val="0"/>
        <w:rPr>
          <w:b/>
        </w:rPr>
      </w:pPr>
      <w:r>
        <w:rPr>
          <w:b/>
        </w:rPr>
        <w:t xml:space="preserve">III. </w:t>
      </w:r>
      <w:r w:rsidRPr="00544874">
        <w:rPr>
          <w:b/>
        </w:rPr>
        <w:t>Płatność</w:t>
      </w:r>
    </w:p>
    <w:p w14:paraId="7667F718" w14:textId="77777777" w:rsidR="00CE61F1" w:rsidRPr="00544874" w:rsidRDefault="00CE61F1" w:rsidP="00CE61F1">
      <w:pPr>
        <w:contextualSpacing/>
      </w:pPr>
      <w:r w:rsidRPr="00544874">
        <w:t>Zapłata realizowana będzie zgodnie z zapisami zawartymi w Umowie.</w:t>
      </w:r>
    </w:p>
    <w:p w14:paraId="0D7F4E28" w14:textId="77777777" w:rsidR="00CE61F1" w:rsidRPr="00544874" w:rsidRDefault="00CE61F1" w:rsidP="00CE61F1">
      <w:pPr>
        <w:contextualSpacing/>
        <w:rPr>
          <w:b/>
          <w:color w:val="000000"/>
        </w:rPr>
      </w:pPr>
    </w:p>
    <w:p w14:paraId="67E60083" w14:textId="77777777" w:rsidR="00CE61F1" w:rsidRPr="00544874" w:rsidRDefault="00CE61F1" w:rsidP="00CE61F1">
      <w:pPr>
        <w:contextualSpacing/>
        <w:rPr>
          <w:color w:val="000000"/>
        </w:rPr>
      </w:pPr>
      <w:r>
        <w:rPr>
          <w:b/>
          <w:color w:val="000000"/>
        </w:rPr>
        <w:t>IV</w:t>
      </w:r>
      <w:r w:rsidRPr="00544874">
        <w:rPr>
          <w:b/>
          <w:color w:val="000000"/>
        </w:rPr>
        <w:t>. Podwykonawca:</w:t>
      </w:r>
    </w:p>
    <w:p w14:paraId="7DAE9354" w14:textId="77777777" w:rsidR="00CE61F1" w:rsidRPr="00544874" w:rsidRDefault="00CE61F1" w:rsidP="00CE61F1">
      <w:pPr>
        <w:contextualSpacing/>
        <w:rPr>
          <w:color w:val="000000"/>
        </w:rPr>
      </w:pPr>
      <w:r w:rsidRPr="00544874">
        <w:rPr>
          <w:color w:val="000000"/>
        </w:rPr>
        <w:t>Informujemy, że zamierzamy powierzyć wykonanie części zamówienia podwykonawcy:</w:t>
      </w:r>
    </w:p>
    <w:p w14:paraId="2D56F361" w14:textId="77777777" w:rsidR="00CE61F1" w:rsidRPr="00544874" w:rsidRDefault="00CE61F1" w:rsidP="00CE61F1">
      <w:pPr>
        <w:tabs>
          <w:tab w:val="left" w:pos="17324"/>
        </w:tabs>
        <w:contextualSpacing/>
        <w:rPr>
          <w:color w:val="000000"/>
        </w:rPr>
      </w:pPr>
      <w:r w:rsidRPr="00544874">
        <w:rPr>
          <w:color w:val="000000"/>
        </w:rPr>
        <w:t xml:space="preserve">Zakres wykonywanych prac oraz nazwy firm i adresy podwykonawców: </w:t>
      </w:r>
    </w:p>
    <w:p w14:paraId="7BC39F6F" w14:textId="77777777" w:rsidR="00CE61F1" w:rsidRPr="00544874" w:rsidRDefault="00CE61F1" w:rsidP="00CE61F1">
      <w:pPr>
        <w:tabs>
          <w:tab w:val="left" w:pos="17324"/>
        </w:tabs>
        <w:ind w:left="284" w:hanging="284"/>
        <w:contextualSpacing/>
        <w:rPr>
          <w:color w:val="000000"/>
        </w:rPr>
      </w:pPr>
      <w:r w:rsidRPr="00544874">
        <w:rPr>
          <w:color w:val="000000"/>
        </w:rPr>
        <w:t>..............................................................................................................................................</w:t>
      </w:r>
    </w:p>
    <w:p w14:paraId="1AC8654E" w14:textId="77777777" w:rsidR="00CE61F1" w:rsidRPr="00544874" w:rsidRDefault="00CE61F1" w:rsidP="00CE61F1">
      <w:pPr>
        <w:contextualSpacing/>
        <w:rPr>
          <w:color w:val="000000"/>
          <w:vertAlign w:val="superscript"/>
        </w:rPr>
      </w:pPr>
      <w:r w:rsidRPr="00544874">
        <w:rPr>
          <w:color w:val="000000"/>
        </w:rPr>
        <w:t>..............................................................................................................................................</w:t>
      </w:r>
    </w:p>
    <w:p w14:paraId="14E31E1B" w14:textId="77777777" w:rsidR="00CE61F1" w:rsidRPr="00544874" w:rsidRDefault="00CE61F1" w:rsidP="00CE61F1">
      <w:pPr>
        <w:tabs>
          <w:tab w:val="left" w:pos="142"/>
        </w:tabs>
        <w:contextualSpacing/>
        <w:rPr>
          <w:b/>
          <w:color w:val="000000"/>
        </w:rPr>
      </w:pPr>
      <w:r w:rsidRPr="00544874">
        <w:rPr>
          <w:b/>
          <w:iCs/>
          <w:color w:val="000000"/>
        </w:rPr>
        <w:t xml:space="preserve">w przypadku </w:t>
      </w:r>
      <w:proofErr w:type="gramStart"/>
      <w:r w:rsidRPr="00544874">
        <w:rPr>
          <w:b/>
          <w:iCs/>
          <w:color w:val="000000"/>
        </w:rPr>
        <w:t>nie wypełnienia</w:t>
      </w:r>
      <w:proofErr w:type="gramEnd"/>
      <w:r w:rsidRPr="00544874">
        <w:rPr>
          <w:b/>
          <w:iCs/>
          <w:color w:val="000000"/>
        </w:rPr>
        <w:t xml:space="preserve"> punktu dotyczącego podwykonawcy Zamawiający uzna, że Wykonawca będzie wykonywał całość zamówienia publicznego osobiście.  </w:t>
      </w:r>
    </w:p>
    <w:p w14:paraId="6806B132" w14:textId="77777777" w:rsidR="00CE61F1" w:rsidRPr="00544874" w:rsidRDefault="00CE61F1" w:rsidP="00CE61F1">
      <w:pPr>
        <w:contextualSpacing/>
        <w:rPr>
          <w:color w:val="000000"/>
        </w:rPr>
      </w:pPr>
    </w:p>
    <w:p w14:paraId="63C8BEA0" w14:textId="77777777" w:rsidR="00CE61F1" w:rsidRPr="00544874" w:rsidRDefault="00CE61F1" w:rsidP="00CE61F1">
      <w:pPr>
        <w:contextualSpacing/>
        <w:rPr>
          <w:bCs/>
        </w:rPr>
      </w:pPr>
      <w:r w:rsidRPr="00544874">
        <w:rPr>
          <w:b/>
          <w:bCs/>
          <w:color w:val="000000"/>
          <w:u w:val="single"/>
        </w:rPr>
        <w:t>V. Ponadto oświadczam(y), że:</w:t>
      </w:r>
    </w:p>
    <w:p w14:paraId="2745FCCF" w14:textId="77777777" w:rsidR="00CE61F1" w:rsidRPr="00544874" w:rsidRDefault="00CE61F1" w:rsidP="00CE61F1">
      <w:pPr>
        <w:numPr>
          <w:ilvl w:val="0"/>
          <w:numId w:val="10"/>
        </w:numPr>
        <w:tabs>
          <w:tab w:val="left" w:pos="0"/>
        </w:tabs>
        <w:ind w:left="284" w:hanging="284"/>
        <w:contextualSpacing/>
        <w:rPr>
          <w:b/>
          <w:kern w:val="2"/>
          <w:u w:val="single"/>
        </w:rPr>
      </w:pPr>
      <w:r w:rsidRPr="00544874">
        <w:lastRenderedPageBreak/>
        <w:t xml:space="preserve">Jesteśmy małym lub średnim </w:t>
      </w:r>
      <w:proofErr w:type="gramStart"/>
      <w:r w:rsidRPr="00544874">
        <w:t xml:space="preserve">przedsiębiorstwem:   </w:t>
      </w:r>
      <w:proofErr w:type="gramEnd"/>
      <w:r w:rsidRPr="00544874">
        <w:t xml:space="preserve">     </w:t>
      </w:r>
      <w:r w:rsidRPr="00544874">
        <w:rPr>
          <w:b/>
        </w:rPr>
        <w:t>TAK         NIE</w:t>
      </w:r>
      <w:r w:rsidRPr="00544874">
        <w:t xml:space="preserve">       – </w:t>
      </w:r>
      <w:r w:rsidRPr="00544874">
        <w:rPr>
          <w:b/>
          <w:u w:val="single"/>
        </w:rPr>
        <w:t>odpowiednie zakreślić.</w:t>
      </w:r>
    </w:p>
    <w:p w14:paraId="43004E44" w14:textId="77777777" w:rsidR="00CE61F1" w:rsidRPr="00544874" w:rsidRDefault="00CE61F1" w:rsidP="00CE61F1">
      <w:pPr>
        <w:numPr>
          <w:ilvl w:val="0"/>
          <w:numId w:val="10"/>
        </w:numPr>
        <w:tabs>
          <w:tab w:val="left" w:pos="0"/>
        </w:tabs>
        <w:ind w:left="284" w:hanging="284"/>
        <w:contextualSpacing/>
        <w:rPr>
          <w:b/>
          <w:kern w:val="2"/>
        </w:rPr>
      </w:pPr>
      <w:r w:rsidRPr="00544874">
        <w:rPr>
          <w:kern w:val="2"/>
        </w:rPr>
        <w:t xml:space="preserve">Pochodzę z innego państwa członkowskiego Unii Europejskiej     </w:t>
      </w:r>
      <w:r w:rsidRPr="00544874">
        <w:rPr>
          <w:b/>
          <w:kern w:val="2"/>
        </w:rPr>
        <w:t>TAK   NIE – odpowiednie zakreślić</w:t>
      </w:r>
    </w:p>
    <w:p w14:paraId="7DC761F6" w14:textId="77777777" w:rsidR="00CE61F1" w:rsidRPr="00544874" w:rsidRDefault="00CE61F1" w:rsidP="00CE61F1">
      <w:pPr>
        <w:numPr>
          <w:ilvl w:val="0"/>
          <w:numId w:val="10"/>
        </w:numPr>
        <w:tabs>
          <w:tab w:val="left" w:pos="0"/>
        </w:tabs>
        <w:ind w:left="284" w:hanging="284"/>
        <w:contextualSpacing/>
        <w:rPr>
          <w:b/>
          <w:kern w:val="2"/>
        </w:rPr>
      </w:pPr>
      <w:r w:rsidRPr="00544874">
        <w:rPr>
          <w:kern w:val="2"/>
        </w:rPr>
        <w:t xml:space="preserve">Pochodzę z innego państwa nie będącego członkiem Unii Europejskiej: </w:t>
      </w:r>
      <w:r w:rsidRPr="00544874">
        <w:rPr>
          <w:b/>
          <w:kern w:val="2"/>
        </w:rPr>
        <w:t>TAK    NIE – odpowiednie zakreślić</w:t>
      </w:r>
    </w:p>
    <w:p w14:paraId="650623B5" w14:textId="77777777" w:rsidR="00CE61F1" w:rsidRPr="00544874" w:rsidRDefault="00CE61F1" w:rsidP="00CE61F1">
      <w:pPr>
        <w:numPr>
          <w:ilvl w:val="0"/>
          <w:numId w:val="10"/>
        </w:numPr>
        <w:tabs>
          <w:tab w:val="left" w:pos="0"/>
        </w:tabs>
        <w:ind w:left="284" w:hanging="284"/>
        <w:contextualSpacing/>
      </w:pPr>
      <w:r w:rsidRPr="00544874">
        <w:rPr>
          <w:bCs/>
        </w:rPr>
        <w:t>Wybór oferty prowadzi/nie prowadzi</w:t>
      </w:r>
      <w:r w:rsidRPr="00544874">
        <w:rPr>
          <w:bCs/>
          <w:vertAlign w:val="superscript"/>
        </w:rPr>
        <w:t xml:space="preserve"> </w:t>
      </w:r>
      <w:r w:rsidRPr="00544874">
        <w:rPr>
          <w:bCs/>
        </w:rPr>
        <w:t>do powstania u Zamawiającego obowiązku podatkowego:</w:t>
      </w:r>
    </w:p>
    <w:p w14:paraId="3794D502" w14:textId="77777777" w:rsidR="00CE61F1" w:rsidRPr="00544874" w:rsidRDefault="00CE61F1" w:rsidP="00CE61F1">
      <w:pPr>
        <w:numPr>
          <w:ilvl w:val="2"/>
          <w:numId w:val="11"/>
        </w:numPr>
        <w:ind w:left="567" w:hanging="283"/>
        <w:contextualSpacing/>
      </w:pPr>
      <w:r w:rsidRPr="00544874">
        <w:t>Nazwa towaru lub usługi, których dostawa lub świadczenie będzie prowadzić do powstania obowiązku podatkowego: ………………</w:t>
      </w:r>
      <w:proofErr w:type="gramStart"/>
      <w:r w:rsidRPr="00544874">
        <w:t>…….</w:t>
      </w:r>
      <w:proofErr w:type="gramEnd"/>
      <w:r w:rsidRPr="00544874">
        <w:t>.…………………………………………………………</w:t>
      </w:r>
    </w:p>
    <w:p w14:paraId="63BC8A09" w14:textId="77777777" w:rsidR="00CE61F1" w:rsidRPr="002B4E66" w:rsidRDefault="00CE61F1" w:rsidP="00CE61F1">
      <w:pPr>
        <w:numPr>
          <w:ilvl w:val="2"/>
          <w:numId w:val="11"/>
        </w:numPr>
        <w:ind w:left="567" w:hanging="283"/>
        <w:contextualSpacing/>
        <w:rPr>
          <w:bCs/>
        </w:rPr>
      </w:pPr>
      <w:r w:rsidRPr="00544874">
        <w:t>Wartość</w:t>
      </w:r>
      <w:r w:rsidRPr="002B4E66">
        <w:t xml:space="preserve"> towaru lub usługi bez kwoty podatku VAT: ………</w:t>
      </w:r>
      <w:proofErr w:type="gramStart"/>
      <w:r w:rsidRPr="002B4E66">
        <w:t>…….</w:t>
      </w:r>
      <w:proofErr w:type="gramEnd"/>
      <w:r w:rsidRPr="002B4E66">
        <w:t>.……………………………………</w:t>
      </w:r>
    </w:p>
    <w:p w14:paraId="53087314" w14:textId="77777777" w:rsidR="00CE61F1" w:rsidRPr="002B4E66" w:rsidRDefault="00CE61F1" w:rsidP="00CE61F1">
      <w:pPr>
        <w:numPr>
          <w:ilvl w:val="0"/>
          <w:numId w:val="12"/>
        </w:numPr>
        <w:ind w:left="284" w:hanging="284"/>
      </w:pPr>
      <w:r w:rsidRPr="002B4E66">
        <w:rPr>
          <w:bCs/>
        </w:rPr>
        <w:t xml:space="preserve">Zapoznałem się ze wszystkimi warunkami określonymi w SIWZ oraz we Wzorze umowy, oraz że akceptuje je w całości. </w:t>
      </w:r>
    </w:p>
    <w:p w14:paraId="0633B11E" w14:textId="77777777" w:rsidR="00CE61F1" w:rsidRPr="002B4E66" w:rsidRDefault="00CE61F1" w:rsidP="00CE61F1">
      <w:pPr>
        <w:numPr>
          <w:ilvl w:val="0"/>
          <w:numId w:val="12"/>
        </w:numPr>
        <w:ind w:left="284" w:hanging="284"/>
      </w:pPr>
      <w:r w:rsidRPr="002B4E66">
        <w:t xml:space="preserve">Uważam się za związanego ofertą przez </w:t>
      </w:r>
      <w:r w:rsidRPr="002B4E66">
        <w:rPr>
          <w:b/>
          <w:bCs/>
        </w:rPr>
        <w:t>60 dni</w:t>
      </w:r>
      <w:r w:rsidRPr="002B4E66">
        <w:t xml:space="preserve"> od dnia, w którym dokonano otwarcia ofert</w:t>
      </w:r>
      <w:r>
        <w:t>.</w:t>
      </w:r>
    </w:p>
    <w:p w14:paraId="081E8021" w14:textId="77777777" w:rsidR="00CE61F1" w:rsidRDefault="00CE61F1" w:rsidP="00CE61F1">
      <w:pPr>
        <w:numPr>
          <w:ilvl w:val="0"/>
          <w:numId w:val="12"/>
        </w:numPr>
        <w:ind w:left="284" w:hanging="284"/>
      </w:pPr>
      <w:r w:rsidRPr="002B4E66">
        <w:t>W przypadku wyboru oferty jako najkorzystniejszej w przedmiotowym postępowaniu o udzielenie zamówienia publicznego zobowiązuje się do zawarcia pisemnej umowy w brzmieniu zgodnym ze Wzorem zawartym w SIWZ, w siedzibie Zamawiającego, w terminie przez niego wyznaczonym.</w:t>
      </w:r>
    </w:p>
    <w:p w14:paraId="15261642" w14:textId="77777777" w:rsidR="00CE61F1" w:rsidRPr="00A37163" w:rsidRDefault="00CE61F1" w:rsidP="00CE61F1">
      <w:pPr>
        <w:numPr>
          <w:ilvl w:val="0"/>
          <w:numId w:val="12"/>
        </w:numPr>
        <w:ind w:left="284" w:hanging="284"/>
      </w:pPr>
      <w:r w:rsidRPr="00A37163">
        <w:rPr>
          <w:bCs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A37163">
        <w:rPr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71309227" w14:textId="77777777" w:rsidR="00CE61F1" w:rsidRPr="002B4E66" w:rsidRDefault="00CE61F1" w:rsidP="00CE61F1">
      <w:pPr>
        <w:numPr>
          <w:ilvl w:val="0"/>
          <w:numId w:val="12"/>
        </w:numPr>
        <w:ind w:left="284" w:hanging="284"/>
      </w:pPr>
      <w:r w:rsidRPr="002B4E66">
        <w:rPr>
          <w:b/>
        </w:rPr>
        <w:t>Niniejsza oferta zawiera na stronach nr od ____ do ____ informacje stanowiące tajemnicę przedsiębiorstwa w rozumieniu przepisów ustawy z dnia 16 kwietnia 1993 r. o zwalczaniu nieuczciwej konkurencji (tekst jednolity Dz. U. z 2019 r., poz. 1010) i nie mogą być udostępniane. Na okoliczność tego wykazuję skuteczność takiego zastrzeżenia w oparciu o przepisy art. 11 ust. 4 ustawy z dnia 16 kwietnia 1993 r. o zwalczaniu nieuczciwej konkurencji (tekst jednolity Dz. U. z 2019 r., poz. 1010) w oparciu o następujące uzasadnienie:</w:t>
      </w:r>
    </w:p>
    <w:p w14:paraId="6F63DA80" w14:textId="77777777" w:rsidR="00CE61F1" w:rsidRPr="002B4E66" w:rsidRDefault="00CE61F1" w:rsidP="00CE61F1">
      <w:pPr>
        <w:ind w:left="284"/>
        <w:rPr>
          <w:color w:val="000000"/>
        </w:rPr>
      </w:pPr>
      <w:r w:rsidRPr="002B4E66">
        <w:rPr>
          <w:rFonts w:eastAsia="Arial"/>
          <w:b/>
        </w:rPr>
        <w:t>…………………………………………………………………………………………………………</w:t>
      </w:r>
      <w:r w:rsidRPr="002B4E66">
        <w:rPr>
          <w:b/>
        </w:rPr>
        <w:t>.……………………………………………………………………………………………………………………</w:t>
      </w:r>
    </w:p>
    <w:p w14:paraId="64C255E9" w14:textId="77777777" w:rsidR="00CE61F1" w:rsidRPr="002B4E66" w:rsidRDefault="00CE61F1" w:rsidP="00CE61F1">
      <w:pPr>
        <w:rPr>
          <w:color w:val="00000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2958"/>
        <w:gridCol w:w="1984"/>
        <w:gridCol w:w="3473"/>
      </w:tblGrid>
      <w:tr w:rsidR="00CE61F1" w:rsidRPr="002B4E66" w14:paraId="168AADD2" w14:textId="77777777" w:rsidTr="001A4D8D">
        <w:trPr>
          <w:trHeight w:val="290"/>
        </w:trPr>
        <w:tc>
          <w:tcPr>
            <w:tcW w:w="869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E66BDC3" w14:textId="77777777" w:rsidR="00CE61F1" w:rsidRPr="002B4E66" w:rsidRDefault="00CE61F1" w:rsidP="001A4D8D">
            <w:pPr>
              <w:widowControl w:val="0"/>
              <w:ind w:left="9"/>
              <w:jc w:val="center"/>
            </w:pPr>
            <w:r w:rsidRPr="002B4E66">
              <w:rPr>
                <w:color w:val="000000"/>
                <w:sz w:val="16"/>
                <w:szCs w:val="16"/>
              </w:rPr>
              <w:t>Osoby upoważnione do podpisania oferty w imieniu Wykonawcy</w:t>
            </w:r>
          </w:p>
        </w:tc>
      </w:tr>
      <w:tr w:rsidR="00CE61F1" w:rsidRPr="002B4E66" w14:paraId="2B9EE67D" w14:textId="77777777" w:rsidTr="001A4D8D">
        <w:trPr>
          <w:trHeight w:hRule="exact" w:val="277"/>
        </w:trPr>
        <w:tc>
          <w:tcPr>
            <w:tcW w:w="32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13B0BCE" w14:textId="77777777" w:rsidR="00CE61F1" w:rsidRPr="002B4E66" w:rsidRDefault="00CE61F1" w:rsidP="001A4D8D">
            <w:pPr>
              <w:widowControl w:val="0"/>
              <w:ind w:left="1115"/>
              <w:jc w:val="center"/>
            </w:pPr>
            <w:r w:rsidRPr="002B4E66">
              <w:rPr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140D8B8" w14:textId="77777777" w:rsidR="00CE61F1" w:rsidRPr="002B4E66" w:rsidRDefault="00CE61F1" w:rsidP="001A4D8D">
            <w:pPr>
              <w:widowControl w:val="0"/>
              <w:ind w:left="28"/>
              <w:jc w:val="center"/>
            </w:pPr>
            <w:r w:rsidRPr="002B4E66">
              <w:rPr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FC6E07D" w14:textId="77777777" w:rsidR="00CE61F1" w:rsidRPr="002B4E66" w:rsidRDefault="00CE61F1" w:rsidP="001A4D8D">
            <w:pPr>
              <w:widowControl w:val="0"/>
              <w:ind w:left="28"/>
              <w:jc w:val="center"/>
            </w:pPr>
            <w:r w:rsidRPr="002B4E66">
              <w:rPr>
                <w:color w:val="000000"/>
                <w:sz w:val="16"/>
                <w:szCs w:val="16"/>
              </w:rPr>
              <w:t>Podpis</w:t>
            </w:r>
          </w:p>
        </w:tc>
      </w:tr>
      <w:tr w:rsidR="00CE61F1" w:rsidRPr="002B4E66" w14:paraId="366E84D6" w14:textId="77777777" w:rsidTr="001A4D8D">
        <w:trPr>
          <w:trHeight w:hRule="exact" w:val="765"/>
        </w:trPr>
        <w:tc>
          <w:tcPr>
            <w:tcW w:w="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9FD2367" w14:textId="77777777" w:rsidR="00CE61F1" w:rsidRPr="002B4E66" w:rsidRDefault="00CE61F1" w:rsidP="001A4D8D">
            <w:pPr>
              <w:widowControl w:val="0"/>
              <w:ind w:left="33"/>
              <w:jc w:val="center"/>
            </w:pPr>
            <w:r w:rsidRPr="002B4E6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9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F43DFAA" w14:textId="77777777" w:rsidR="00CE61F1" w:rsidRPr="002B4E66" w:rsidRDefault="00CE61F1" w:rsidP="001A4D8D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9E84DE7" w14:textId="77777777" w:rsidR="00CE61F1" w:rsidRPr="002B4E66" w:rsidRDefault="00CE61F1" w:rsidP="001A4D8D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0018C41" w14:textId="77777777" w:rsidR="00CE61F1" w:rsidRPr="002B4E66" w:rsidRDefault="00CE61F1" w:rsidP="001A4D8D">
            <w:pPr>
              <w:widowControl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61F1" w:rsidRPr="002B4E66" w14:paraId="67EAA9B0" w14:textId="77777777" w:rsidTr="001A4D8D">
        <w:trPr>
          <w:trHeight w:hRule="exact" w:val="847"/>
        </w:trPr>
        <w:tc>
          <w:tcPr>
            <w:tcW w:w="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8EADCCF" w14:textId="77777777" w:rsidR="00CE61F1" w:rsidRPr="002B4E66" w:rsidRDefault="00CE61F1" w:rsidP="001A4D8D">
            <w:pPr>
              <w:widowControl w:val="0"/>
              <w:ind w:left="33"/>
              <w:jc w:val="center"/>
            </w:pPr>
            <w:r w:rsidRPr="002B4E66">
              <w:rPr>
                <w:color w:val="000000"/>
                <w:w w:val="66"/>
                <w:sz w:val="16"/>
                <w:szCs w:val="16"/>
              </w:rPr>
              <w:t>2.</w:t>
            </w:r>
          </w:p>
        </w:tc>
        <w:tc>
          <w:tcPr>
            <w:tcW w:w="29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525CD95" w14:textId="77777777" w:rsidR="00CE61F1" w:rsidRPr="002B4E66" w:rsidRDefault="00CE61F1" w:rsidP="001A4D8D">
            <w:pPr>
              <w:widowControl w:val="0"/>
              <w:snapToGrid w:val="0"/>
              <w:jc w:val="center"/>
              <w:rPr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64CCBE8" w14:textId="77777777" w:rsidR="00CE61F1" w:rsidRPr="002B4E66" w:rsidRDefault="00CE61F1" w:rsidP="001A4D8D">
            <w:pPr>
              <w:widowControl w:val="0"/>
              <w:snapToGrid w:val="0"/>
              <w:jc w:val="center"/>
              <w:rPr>
                <w:color w:val="000000"/>
                <w:w w:val="66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B376A03" w14:textId="77777777" w:rsidR="00CE61F1" w:rsidRPr="002B4E66" w:rsidRDefault="00CE61F1" w:rsidP="001A4D8D">
            <w:pPr>
              <w:widowControl w:val="0"/>
              <w:snapToGrid w:val="0"/>
              <w:jc w:val="center"/>
              <w:rPr>
                <w:color w:val="000000"/>
                <w:w w:val="66"/>
                <w:sz w:val="16"/>
                <w:szCs w:val="16"/>
              </w:rPr>
            </w:pPr>
          </w:p>
        </w:tc>
      </w:tr>
    </w:tbl>
    <w:p w14:paraId="3ABAD52A" w14:textId="154F9C4A" w:rsidR="00CA7BB0" w:rsidRPr="00CA7BB0" w:rsidRDefault="00CA7BB0" w:rsidP="00E7561A"/>
    <w:sectPr w:rsidR="00CA7BB0" w:rsidRPr="00CA7BB0" w:rsidSect="00883D2F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694" w:left="1417" w:header="850" w:footer="1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C630C" w14:textId="77777777" w:rsidR="00606C67" w:rsidRDefault="00606C67" w:rsidP="005C0BBC">
      <w:r>
        <w:separator/>
      </w:r>
    </w:p>
  </w:endnote>
  <w:endnote w:type="continuationSeparator" w:id="0">
    <w:p w14:paraId="63402B3A" w14:textId="77777777" w:rsidR="00606C67" w:rsidRDefault="00606C67" w:rsidP="005C0BBC">
      <w:r>
        <w:continuationSeparator/>
      </w:r>
    </w:p>
  </w:endnote>
  <w:endnote w:type="continuationNotice" w:id="1">
    <w:p w14:paraId="0682E29D" w14:textId="77777777" w:rsidR="00606C67" w:rsidRDefault="00606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D3040" w14:textId="77777777" w:rsidR="00F943DB" w:rsidRDefault="564AE051" w:rsidP="005C0BBC">
    <w:pPr>
      <w:pStyle w:val="Stopka"/>
    </w:pPr>
    <w:r>
      <w:rPr>
        <w:noProof/>
      </w:rPr>
      <w:drawing>
        <wp:inline distT="0" distB="0" distL="0" distR="0" wp14:anchorId="6437FE20" wp14:editId="71A6773D">
          <wp:extent cx="7559999" cy="2566146"/>
          <wp:effectExtent l="0" t="0" r="0" b="0"/>
          <wp:docPr id="123847795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2566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BCF41" w14:textId="099F731B" w:rsidR="005776F5" w:rsidRDefault="00DD1035" w:rsidP="005C0BBC">
    <w:pPr>
      <w:pStyle w:val="Stopk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7995889" wp14:editId="0D54A510">
          <wp:simplePos x="0" y="0"/>
          <wp:positionH relativeFrom="column">
            <wp:posOffset>-885075</wp:posOffset>
          </wp:positionH>
          <wp:positionV relativeFrom="paragraph">
            <wp:posOffset>-1403950</wp:posOffset>
          </wp:positionV>
          <wp:extent cx="7560000" cy="2604705"/>
          <wp:effectExtent l="0" t="0" r="0" b="0"/>
          <wp:wrapNone/>
          <wp:docPr id="4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.. POiŚ papier fir-08.2019-dół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60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A7B96" w14:textId="77777777" w:rsidR="00E82455" w:rsidRDefault="00AF2477" w:rsidP="005C0BBC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5317C8" wp14:editId="7BC42B3F">
          <wp:simplePos x="0" y="0"/>
          <wp:positionH relativeFrom="column">
            <wp:posOffset>-899770</wp:posOffset>
          </wp:positionH>
          <wp:positionV relativeFrom="paragraph">
            <wp:posOffset>-1360628</wp:posOffset>
          </wp:positionV>
          <wp:extent cx="7560000" cy="2604705"/>
          <wp:effectExtent l="0" t="0" r="0" b="0"/>
          <wp:wrapNone/>
          <wp:docPr id="4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O.. POiŚ papier fir-08.2019-dół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60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863DF" w14:textId="77777777" w:rsidR="00606C67" w:rsidRDefault="00606C67" w:rsidP="005C0BBC">
      <w:r>
        <w:separator/>
      </w:r>
    </w:p>
  </w:footnote>
  <w:footnote w:type="continuationSeparator" w:id="0">
    <w:p w14:paraId="12D5A6A0" w14:textId="77777777" w:rsidR="00606C67" w:rsidRDefault="00606C67" w:rsidP="005C0BBC">
      <w:r>
        <w:continuationSeparator/>
      </w:r>
    </w:p>
  </w:footnote>
  <w:footnote w:type="continuationNotice" w:id="1">
    <w:p w14:paraId="4BD90D6E" w14:textId="77777777" w:rsidR="00606C67" w:rsidRDefault="00606C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622BE" w14:textId="450F82FD" w:rsidR="00E82455" w:rsidRDefault="00F5273A" w:rsidP="005C0BBC">
    <w:pPr>
      <w:pStyle w:val="Nagwek"/>
    </w:pPr>
    <w:r>
      <w:rPr>
        <w:noProof/>
      </w:rPr>
      <w:drawing>
        <wp:inline distT="0" distB="0" distL="0" distR="0" wp14:anchorId="1D2F0207" wp14:editId="2F6D8170">
          <wp:extent cx="1523851" cy="298592"/>
          <wp:effectExtent l="0" t="0" r="0" b="0"/>
          <wp:docPr id="6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51" cy="298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  <w:lang w:eastAsia="ar-SA"/>
      </w:rPr>
    </w:lvl>
  </w:abstractNum>
  <w:abstractNum w:abstractNumId="1" w15:restartNumberingAfterBreak="0">
    <w:nsid w:val="0D4C4C36"/>
    <w:multiLevelType w:val="multilevel"/>
    <w:tmpl w:val="4138949A"/>
    <w:lvl w:ilvl="0">
      <w:start w:val="1"/>
      <w:numFmt w:val="decimal"/>
      <w:pStyle w:val="Numerowana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30317F"/>
    <w:multiLevelType w:val="hybridMultilevel"/>
    <w:tmpl w:val="3780AC52"/>
    <w:lvl w:ilvl="0" w:tplc="B8D68FE0">
      <w:start w:val="1"/>
      <w:numFmt w:val="bullet"/>
      <w:pStyle w:val="Listapunkt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E0BDC"/>
    <w:multiLevelType w:val="multilevel"/>
    <w:tmpl w:val="32D20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90404F"/>
    <w:multiLevelType w:val="hybridMultilevel"/>
    <w:tmpl w:val="99B89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D1601"/>
    <w:multiLevelType w:val="multilevel"/>
    <w:tmpl w:val="A1C69EE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agwek5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gwek6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gwek7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gwek8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FE24C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936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71F55"/>
    <w:multiLevelType w:val="multilevel"/>
    <w:tmpl w:val="32D209CA"/>
    <w:lvl w:ilvl="0">
      <w:start w:val="1"/>
      <w:numFmt w:val="decimal"/>
      <w:pStyle w:val="Listanumerowan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0692C03"/>
    <w:multiLevelType w:val="hybridMultilevel"/>
    <w:tmpl w:val="13D2DBFC"/>
    <w:lvl w:ilvl="0" w:tplc="B1D6DA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8A"/>
    <w:rsid w:val="00027633"/>
    <w:rsid w:val="00031F1C"/>
    <w:rsid w:val="00040229"/>
    <w:rsid w:val="000727C2"/>
    <w:rsid w:val="00080969"/>
    <w:rsid w:val="000818AD"/>
    <w:rsid w:val="000842FE"/>
    <w:rsid w:val="0008516F"/>
    <w:rsid w:val="000866D9"/>
    <w:rsid w:val="00090D73"/>
    <w:rsid w:val="00097F0F"/>
    <w:rsid w:val="000A22CB"/>
    <w:rsid w:val="000B4CA4"/>
    <w:rsid w:val="000B64F6"/>
    <w:rsid w:val="000C3BD3"/>
    <w:rsid w:val="000C7F60"/>
    <w:rsid w:val="000D0F8D"/>
    <w:rsid w:val="000D6871"/>
    <w:rsid w:val="000D69D8"/>
    <w:rsid w:val="000E0E0E"/>
    <w:rsid w:val="000F3488"/>
    <w:rsid w:val="000F565B"/>
    <w:rsid w:val="00107A08"/>
    <w:rsid w:val="00111D40"/>
    <w:rsid w:val="001120DC"/>
    <w:rsid w:val="00114F5C"/>
    <w:rsid w:val="0012149B"/>
    <w:rsid w:val="00122816"/>
    <w:rsid w:val="001275CE"/>
    <w:rsid w:val="00134B87"/>
    <w:rsid w:val="0013614D"/>
    <w:rsid w:val="001410B4"/>
    <w:rsid w:val="00141505"/>
    <w:rsid w:val="00143B37"/>
    <w:rsid w:val="00147988"/>
    <w:rsid w:val="00150472"/>
    <w:rsid w:val="00154F2E"/>
    <w:rsid w:val="00161467"/>
    <w:rsid w:val="00163163"/>
    <w:rsid w:val="00163D13"/>
    <w:rsid w:val="0016677C"/>
    <w:rsid w:val="00172345"/>
    <w:rsid w:val="00172CE5"/>
    <w:rsid w:val="00176D36"/>
    <w:rsid w:val="00184F12"/>
    <w:rsid w:val="00191178"/>
    <w:rsid w:val="001947F1"/>
    <w:rsid w:val="00197670"/>
    <w:rsid w:val="001A1A46"/>
    <w:rsid w:val="001A4D8D"/>
    <w:rsid w:val="001A554F"/>
    <w:rsid w:val="001A55A9"/>
    <w:rsid w:val="001B198F"/>
    <w:rsid w:val="001B2838"/>
    <w:rsid w:val="001B3D96"/>
    <w:rsid w:val="001B6852"/>
    <w:rsid w:val="001B71EB"/>
    <w:rsid w:val="001B7B1F"/>
    <w:rsid w:val="001C619A"/>
    <w:rsid w:val="001C6552"/>
    <w:rsid w:val="001D1D7C"/>
    <w:rsid w:val="001D471A"/>
    <w:rsid w:val="001D7C91"/>
    <w:rsid w:val="001E44E1"/>
    <w:rsid w:val="001E540A"/>
    <w:rsid w:val="001F37C1"/>
    <w:rsid w:val="00205940"/>
    <w:rsid w:val="00205C0C"/>
    <w:rsid w:val="00212C1F"/>
    <w:rsid w:val="002135EE"/>
    <w:rsid w:val="00217CD7"/>
    <w:rsid w:val="002264F5"/>
    <w:rsid w:val="00230C87"/>
    <w:rsid w:val="00230D6D"/>
    <w:rsid w:val="002337E6"/>
    <w:rsid w:val="00236ED0"/>
    <w:rsid w:val="00240CD6"/>
    <w:rsid w:val="0024522F"/>
    <w:rsid w:val="0025392B"/>
    <w:rsid w:val="00257D55"/>
    <w:rsid w:val="0026276B"/>
    <w:rsid w:val="0026699D"/>
    <w:rsid w:val="00276C31"/>
    <w:rsid w:val="00284454"/>
    <w:rsid w:val="00292236"/>
    <w:rsid w:val="002946CC"/>
    <w:rsid w:val="002B1D1A"/>
    <w:rsid w:val="002B311B"/>
    <w:rsid w:val="002B7AAD"/>
    <w:rsid w:val="002C06E0"/>
    <w:rsid w:val="002C1ABF"/>
    <w:rsid w:val="002C3617"/>
    <w:rsid w:val="002C776F"/>
    <w:rsid w:val="002D3FA1"/>
    <w:rsid w:val="002E47ED"/>
    <w:rsid w:val="002F0223"/>
    <w:rsid w:val="002F4B87"/>
    <w:rsid w:val="002F6B55"/>
    <w:rsid w:val="003018AC"/>
    <w:rsid w:val="003039FC"/>
    <w:rsid w:val="00304248"/>
    <w:rsid w:val="003159A7"/>
    <w:rsid w:val="003277E4"/>
    <w:rsid w:val="00331765"/>
    <w:rsid w:val="003320EC"/>
    <w:rsid w:val="00333C0A"/>
    <w:rsid w:val="00340418"/>
    <w:rsid w:val="003555DA"/>
    <w:rsid w:val="0035663F"/>
    <w:rsid w:val="00363102"/>
    <w:rsid w:val="003635EC"/>
    <w:rsid w:val="00363609"/>
    <w:rsid w:val="00381AFF"/>
    <w:rsid w:val="00381DAE"/>
    <w:rsid w:val="0038363D"/>
    <w:rsid w:val="00383FD3"/>
    <w:rsid w:val="003873D1"/>
    <w:rsid w:val="00395D1C"/>
    <w:rsid w:val="003A0071"/>
    <w:rsid w:val="003B3E10"/>
    <w:rsid w:val="003B678A"/>
    <w:rsid w:val="003C10E3"/>
    <w:rsid w:val="003D3E4F"/>
    <w:rsid w:val="003E4A2C"/>
    <w:rsid w:val="003E5117"/>
    <w:rsid w:val="003F2113"/>
    <w:rsid w:val="003F3061"/>
    <w:rsid w:val="004034FC"/>
    <w:rsid w:val="00412F65"/>
    <w:rsid w:val="0042796C"/>
    <w:rsid w:val="00433388"/>
    <w:rsid w:val="00433D3A"/>
    <w:rsid w:val="00435AA5"/>
    <w:rsid w:val="00440E91"/>
    <w:rsid w:val="00447FFC"/>
    <w:rsid w:val="00451231"/>
    <w:rsid w:val="00455535"/>
    <w:rsid w:val="00456294"/>
    <w:rsid w:val="00475331"/>
    <w:rsid w:val="00477377"/>
    <w:rsid w:val="00484194"/>
    <w:rsid w:val="004917FA"/>
    <w:rsid w:val="004A0A94"/>
    <w:rsid w:val="004A1D8B"/>
    <w:rsid w:val="004A5633"/>
    <w:rsid w:val="004A57BA"/>
    <w:rsid w:val="004A5AEE"/>
    <w:rsid w:val="004B1662"/>
    <w:rsid w:val="004B423D"/>
    <w:rsid w:val="004B574C"/>
    <w:rsid w:val="004C18A3"/>
    <w:rsid w:val="004C3964"/>
    <w:rsid w:val="004C5022"/>
    <w:rsid w:val="004C5A26"/>
    <w:rsid w:val="004D6565"/>
    <w:rsid w:val="004E4651"/>
    <w:rsid w:val="004E5C00"/>
    <w:rsid w:val="004F1A20"/>
    <w:rsid w:val="00500210"/>
    <w:rsid w:val="00527514"/>
    <w:rsid w:val="005453A1"/>
    <w:rsid w:val="00545A70"/>
    <w:rsid w:val="00553343"/>
    <w:rsid w:val="00555B41"/>
    <w:rsid w:val="005631BE"/>
    <w:rsid w:val="00574B86"/>
    <w:rsid w:val="005776F5"/>
    <w:rsid w:val="005806DF"/>
    <w:rsid w:val="00581C7B"/>
    <w:rsid w:val="00583F69"/>
    <w:rsid w:val="005864B6"/>
    <w:rsid w:val="00587265"/>
    <w:rsid w:val="00592A14"/>
    <w:rsid w:val="005935A0"/>
    <w:rsid w:val="005939A0"/>
    <w:rsid w:val="005950D5"/>
    <w:rsid w:val="00597F60"/>
    <w:rsid w:val="005A52D8"/>
    <w:rsid w:val="005A571E"/>
    <w:rsid w:val="005B7189"/>
    <w:rsid w:val="005B7355"/>
    <w:rsid w:val="005C0BBC"/>
    <w:rsid w:val="005C2086"/>
    <w:rsid w:val="005D0A7C"/>
    <w:rsid w:val="005E06E3"/>
    <w:rsid w:val="005E5D33"/>
    <w:rsid w:val="005F34D4"/>
    <w:rsid w:val="00600DE1"/>
    <w:rsid w:val="006018D0"/>
    <w:rsid w:val="00603A03"/>
    <w:rsid w:val="006069C3"/>
    <w:rsid w:val="00606C67"/>
    <w:rsid w:val="00611E18"/>
    <w:rsid w:val="006152CA"/>
    <w:rsid w:val="006271A7"/>
    <w:rsid w:val="006349AB"/>
    <w:rsid w:val="00637EA4"/>
    <w:rsid w:val="00637EC0"/>
    <w:rsid w:val="006479B6"/>
    <w:rsid w:val="00651B39"/>
    <w:rsid w:val="00652617"/>
    <w:rsid w:val="00653387"/>
    <w:rsid w:val="0066756F"/>
    <w:rsid w:val="00676490"/>
    <w:rsid w:val="00676849"/>
    <w:rsid w:val="00677E85"/>
    <w:rsid w:val="006822D6"/>
    <w:rsid w:val="00682DD3"/>
    <w:rsid w:val="00684562"/>
    <w:rsid w:val="00697823"/>
    <w:rsid w:val="006A53CB"/>
    <w:rsid w:val="006A6CDF"/>
    <w:rsid w:val="006B1D5F"/>
    <w:rsid w:val="006C4008"/>
    <w:rsid w:val="006F32DD"/>
    <w:rsid w:val="006F5060"/>
    <w:rsid w:val="00707038"/>
    <w:rsid w:val="007072C1"/>
    <w:rsid w:val="00712B51"/>
    <w:rsid w:val="0071523D"/>
    <w:rsid w:val="00724CC5"/>
    <w:rsid w:val="00731855"/>
    <w:rsid w:val="007348BC"/>
    <w:rsid w:val="00734EED"/>
    <w:rsid w:val="00735139"/>
    <w:rsid w:val="00735A79"/>
    <w:rsid w:val="00742B65"/>
    <w:rsid w:val="00746249"/>
    <w:rsid w:val="00754785"/>
    <w:rsid w:val="00755083"/>
    <w:rsid w:val="007660F3"/>
    <w:rsid w:val="00776871"/>
    <w:rsid w:val="0077731D"/>
    <w:rsid w:val="00781D70"/>
    <w:rsid w:val="00782DB7"/>
    <w:rsid w:val="00791EB9"/>
    <w:rsid w:val="007B29ED"/>
    <w:rsid w:val="007C36A2"/>
    <w:rsid w:val="007C4C12"/>
    <w:rsid w:val="007D6FF6"/>
    <w:rsid w:val="007E2FBA"/>
    <w:rsid w:val="007E536A"/>
    <w:rsid w:val="007F3141"/>
    <w:rsid w:val="007F7D8B"/>
    <w:rsid w:val="00802E6C"/>
    <w:rsid w:val="00817F14"/>
    <w:rsid w:val="008355AF"/>
    <w:rsid w:val="008379A7"/>
    <w:rsid w:val="0084292C"/>
    <w:rsid w:val="00842C53"/>
    <w:rsid w:val="0084693B"/>
    <w:rsid w:val="00850049"/>
    <w:rsid w:val="00853D21"/>
    <w:rsid w:val="00860F3D"/>
    <w:rsid w:val="00867961"/>
    <w:rsid w:val="00870FE2"/>
    <w:rsid w:val="00871199"/>
    <w:rsid w:val="00871E58"/>
    <w:rsid w:val="00876375"/>
    <w:rsid w:val="00877802"/>
    <w:rsid w:val="00883D2F"/>
    <w:rsid w:val="00887AE5"/>
    <w:rsid w:val="00895B3B"/>
    <w:rsid w:val="008A7139"/>
    <w:rsid w:val="008A7D2C"/>
    <w:rsid w:val="008B1021"/>
    <w:rsid w:val="008B4B7C"/>
    <w:rsid w:val="008C3BC4"/>
    <w:rsid w:val="008C5C41"/>
    <w:rsid w:val="008D03F8"/>
    <w:rsid w:val="008E2521"/>
    <w:rsid w:val="008E2E70"/>
    <w:rsid w:val="008F052A"/>
    <w:rsid w:val="008F4C6F"/>
    <w:rsid w:val="00901F87"/>
    <w:rsid w:val="009104EC"/>
    <w:rsid w:val="00914FE5"/>
    <w:rsid w:val="00915716"/>
    <w:rsid w:val="00921903"/>
    <w:rsid w:val="00933A6F"/>
    <w:rsid w:val="00933D2B"/>
    <w:rsid w:val="00934A68"/>
    <w:rsid w:val="00955E06"/>
    <w:rsid w:val="00965F59"/>
    <w:rsid w:val="00967F2E"/>
    <w:rsid w:val="00976941"/>
    <w:rsid w:val="00980813"/>
    <w:rsid w:val="00982739"/>
    <w:rsid w:val="009902B1"/>
    <w:rsid w:val="0099488C"/>
    <w:rsid w:val="009954D3"/>
    <w:rsid w:val="00997463"/>
    <w:rsid w:val="009A4D58"/>
    <w:rsid w:val="009A65FE"/>
    <w:rsid w:val="009A75E3"/>
    <w:rsid w:val="009A7666"/>
    <w:rsid w:val="009B3169"/>
    <w:rsid w:val="009B71A5"/>
    <w:rsid w:val="009C0050"/>
    <w:rsid w:val="009C3865"/>
    <w:rsid w:val="009D3DF8"/>
    <w:rsid w:val="009D6174"/>
    <w:rsid w:val="009E4434"/>
    <w:rsid w:val="009E7154"/>
    <w:rsid w:val="009F75D4"/>
    <w:rsid w:val="00A053C4"/>
    <w:rsid w:val="00A05922"/>
    <w:rsid w:val="00A17B6C"/>
    <w:rsid w:val="00A221A1"/>
    <w:rsid w:val="00A36E90"/>
    <w:rsid w:val="00A42CBB"/>
    <w:rsid w:val="00A54AA0"/>
    <w:rsid w:val="00A65438"/>
    <w:rsid w:val="00A6621E"/>
    <w:rsid w:val="00A72E20"/>
    <w:rsid w:val="00A75F92"/>
    <w:rsid w:val="00A7698E"/>
    <w:rsid w:val="00A90E05"/>
    <w:rsid w:val="00A93D75"/>
    <w:rsid w:val="00AC4D39"/>
    <w:rsid w:val="00AD281B"/>
    <w:rsid w:val="00AE127B"/>
    <w:rsid w:val="00AF2477"/>
    <w:rsid w:val="00B02342"/>
    <w:rsid w:val="00B10A59"/>
    <w:rsid w:val="00B15A49"/>
    <w:rsid w:val="00B24D15"/>
    <w:rsid w:val="00B349AA"/>
    <w:rsid w:val="00B414FE"/>
    <w:rsid w:val="00B46E56"/>
    <w:rsid w:val="00B47E07"/>
    <w:rsid w:val="00B54C81"/>
    <w:rsid w:val="00B70251"/>
    <w:rsid w:val="00B70A0D"/>
    <w:rsid w:val="00B749A0"/>
    <w:rsid w:val="00B7624F"/>
    <w:rsid w:val="00B92071"/>
    <w:rsid w:val="00B9604D"/>
    <w:rsid w:val="00B9746A"/>
    <w:rsid w:val="00BA1339"/>
    <w:rsid w:val="00BB2379"/>
    <w:rsid w:val="00BB461A"/>
    <w:rsid w:val="00BB735B"/>
    <w:rsid w:val="00BC1FED"/>
    <w:rsid w:val="00BC23C7"/>
    <w:rsid w:val="00BC4EF4"/>
    <w:rsid w:val="00BC6CA0"/>
    <w:rsid w:val="00BC73DC"/>
    <w:rsid w:val="00BE12AD"/>
    <w:rsid w:val="00BE534A"/>
    <w:rsid w:val="00BE5A73"/>
    <w:rsid w:val="00BE72D3"/>
    <w:rsid w:val="00BF1964"/>
    <w:rsid w:val="00BF3A1A"/>
    <w:rsid w:val="00BF6851"/>
    <w:rsid w:val="00BF6CC1"/>
    <w:rsid w:val="00C0276B"/>
    <w:rsid w:val="00C17557"/>
    <w:rsid w:val="00C2257B"/>
    <w:rsid w:val="00C25F61"/>
    <w:rsid w:val="00C352DF"/>
    <w:rsid w:val="00C42640"/>
    <w:rsid w:val="00C44372"/>
    <w:rsid w:val="00C470C3"/>
    <w:rsid w:val="00C5223C"/>
    <w:rsid w:val="00C56F01"/>
    <w:rsid w:val="00C578FD"/>
    <w:rsid w:val="00C654D9"/>
    <w:rsid w:val="00C66758"/>
    <w:rsid w:val="00C72292"/>
    <w:rsid w:val="00C755D8"/>
    <w:rsid w:val="00C75DD6"/>
    <w:rsid w:val="00C77BE6"/>
    <w:rsid w:val="00C82617"/>
    <w:rsid w:val="00C82A16"/>
    <w:rsid w:val="00C907C2"/>
    <w:rsid w:val="00C93538"/>
    <w:rsid w:val="00C93BA5"/>
    <w:rsid w:val="00C95F1B"/>
    <w:rsid w:val="00C9766A"/>
    <w:rsid w:val="00CA0E59"/>
    <w:rsid w:val="00CA23DE"/>
    <w:rsid w:val="00CA4028"/>
    <w:rsid w:val="00CA5C67"/>
    <w:rsid w:val="00CA5DAC"/>
    <w:rsid w:val="00CA7BB0"/>
    <w:rsid w:val="00CB0AA7"/>
    <w:rsid w:val="00CC21B8"/>
    <w:rsid w:val="00CC350E"/>
    <w:rsid w:val="00CC46D4"/>
    <w:rsid w:val="00CD1E83"/>
    <w:rsid w:val="00CD7827"/>
    <w:rsid w:val="00CE492F"/>
    <w:rsid w:val="00CE61F1"/>
    <w:rsid w:val="00CF21FD"/>
    <w:rsid w:val="00CF5AFA"/>
    <w:rsid w:val="00D124FF"/>
    <w:rsid w:val="00D16A35"/>
    <w:rsid w:val="00D22E89"/>
    <w:rsid w:val="00D34F35"/>
    <w:rsid w:val="00D36B88"/>
    <w:rsid w:val="00D43623"/>
    <w:rsid w:val="00D43EC7"/>
    <w:rsid w:val="00D46DEC"/>
    <w:rsid w:val="00D61533"/>
    <w:rsid w:val="00D64917"/>
    <w:rsid w:val="00D716E5"/>
    <w:rsid w:val="00D74EFD"/>
    <w:rsid w:val="00D81676"/>
    <w:rsid w:val="00D82ED7"/>
    <w:rsid w:val="00D83939"/>
    <w:rsid w:val="00D83F93"/>
    <w:rsid w:val="00D9010F"/>
    <w:rsid w:val="00D90E8E"/>
    <w:rsid w:val="00D915DA"/>
    <w:rsid w:val="00D9753F"/>
    <w:rsid w:val="00DA3402"/>
    <w:rsid w:val="00DB5A31"/>
    <w:rsid w:val="00DB6220"/>
    <w:rsid w:val="00DC2F2D"/>
    <w:rsid w:val="00DC52DE"/>
    <w:rsid w:val="00DC541D"/>
    <w:rsid w:val="00DC74FF"/>
    <w:rsid w:val="00DC77C6"/>
    <w:rsid w:val="00DD1035"/>
    <w:rsid w:val="00DF25CA"/>
    <w:rsid w:val="00DF48E1"/>
    <w:rsid w:val="00DF4AF4"/>
    <w:rsid w:val="00DF5F3B"/>
    <w:rsid w:val="00E0042D"/>
    <w:rsid w:val="00E11618"/>
    <w:rsid w:val="00E137F9"/>
    <w:rsid w:val="00E15DFB"/>
    <w:rsid w:val="00E20656"/>
    <w:rsid w:val="00E213C3"/>
    <w:rsid w:val="00E2705E"/>
    <w:rsid w:val="00E30924"/>
    <w:rsid w:val="00E31241"/>
    <w:rsid w:val="00E349A8"/>
    <w:rsid w:val="00E367FF"/>
    <w:rsid w:val="00E473DF"/>
    <w:rsid w:val="00E57312"/>
    <w:rsid w:val="00E5747C"/>
    <w:rsid w:val="00E609BA"/>
    <w:rsid w:val="00E64507"/>
    <w:rsid w:val="00E75266"/>
    <w:rsid w:val="00E7561A"/>
    <w:rsid w:val="00E76E21"/>
    <w:rsid w:val="00E80D19"/>
    <w:rsid w:val="00E80F59"/>
    <w:rsid w:val="00E82455"/>
    <w:rsid w:val="00E946AE"/>
    <w:rsid w:val="00E97DFB"/>
    <w:rsid w:val="00EB161E"/>
    <w:rsid w:val="00EB2474"/>
    <w:rsid w:val="00EB7EB0"/>
    <w:rsid w:val="00ED167B"/>
    <w:rsid w:val="00ED3846"/>
    <w:rsid w:val="00ED4E78"/>
    <w:rsid w:val="00EE2B71"/>
    <w:rsid w:val="00EE3337"/>
    <w:rsid w:val="00EF02AC"/>
    <w:rsid w:val="00EF191E"/>
    <w:rsid w:val="00EF3C7B"/>
    <w:rsid w:val="00EF4EC2"/>
    <w:rsid w:val="00F05951"/>
    <w:rsid w:val="00F162D0"/>
    <w:rsid w:val="00F2521F"/>
    <w:rsid w:val="00F37656"/>
    <w:rsid w:val="00F424B3"/>
    <w:rsid w:val="00F42E80"/>
    <w:rsid w:val="00F44D82"/>
    <w:rsid w:val="00F5273A"/>
    <w:rsid w:val="00F52820"/>
    <w:rsid w:val="00F54F13"/>
    <w:rsid w:val="00F54FBA"/>
    <w:rsid w:val="00F5775B"/>
    <w:rsid w:val="00F634A7"/>
    <w:rsid w:val="00F702E1"/>
    <w:rsid w:val="00F7449B"/>
    <w:rsid w:val="00F8205C"/>
    <w:rsid w:val="00F83773"/>
    <w:rsid w:val="00F869DA"/>
    <w:rsid w:val="00F91BC0"/>
    <w:rsid w:val="00F94247"/>
    <w:rsid w:val="00F943DB"/>
    <w:rsid w:val="00FC65D9"/>
    <w:rsid w:val="00FF2757"/>
    <w:rsid w:val="00FF5EF4"/>
    <w:rsid w:val="0B559D4E"/>
    <w:rsid w:val="144E4B57"/>
    <w:rsid w:val="1E28B323"/>
    <w:rsid w:val="5399B92C"/>
    <w:rsid w:val="564AE051"/>
    <w:rsid w:val="5EA9F845"/>
    <w:rsid w:val="68B4E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66183D"/>
  <w15:chartTrackingRefBased/>
  <w15:docId w15:val="{7F221773-5E1D-4AB9-A8B0-9EE11FAC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BBC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678A"/>
    <w:pPr>
      <w:keepNext/>
      <w:keepLines/>
      <w:numPr>
        <w:numId w:val="2"/>
      </w:numPr>
      <w:suppressAutoHyphens w:val="0"/>
      <w:spacing w:before="240" w:line="259" w:lineRule="auto"/>
      <w:ind w:left="357" w:hanging="357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2A14"/>
    <w:pPr>
      <w:keepNext/>
      <w:keepLines/>
      <w:numPr>
        <w:ilvl w:val="1"/>
        <w:numId w:val="2"/>
      </w:numPr>
      <w:spacing w:before="40"/>
      <w:ind w:left="360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2A14"/>
    <w:pPr>
      <w:keepNext/>
      <w:keepLines/>
      <w:numPr>
        <w:ilvl w:val="2"/>
        <w:numId w:val="2"/>
      </w:numPr>
      <w:spacing w:before="40"/>
      <w:ind w:left="360"/>
      <w:outlineLvl w:val="2"/>
    </w:pPr>
    <w:rPr>
      <w:rFonts w:eastAsiaTheme="majorEastAsia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2A14"/>
    <w:pPr>
      <w:keepNext/>
      <w:keepLines/>
      <w:numPr>
        <w:ilvl w:val="3"/>
        <w:numId w:val="2"/>
      </w:numPr>
      <w:spacing w:before="40"/>
      <w:ind w:left="360"/>
      <w:outlineLvl w:val="3"/>
    </w:pPr>
    <w:rPr>
      <w:rFonts w:eastAsiaTheme="majorEastAsia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92A14"/>
    <w:pPr>
      <w:keepNext/>
      <w:keepLines/>
      <w:numPr>
        <w:ilvl w:val="4"/>
        <w:numId w:val="2"/>
      </w:numPr>
      <w:spacing w:before="40"/>
      <w:ind w:left="360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92A14"/>
    <w:pPr>
      <w:keepNext/>
      <w:keepLines/>
      <w:numPr>
        <w:ilvl w:val="5"/>
        <w:numId w:val="2"/>
      </w:numPr>
      <w:spacing w:before="40"/>
      <w:ind w:left="360"/>
      <w:outlineLvl w:val="5"/>
    </w:pPr>
    <w:rPr>
      <w:rFonts w:eastAsiaTheme="majorEastAsia" w:cstheme="majorBidi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92A14"/>
    <w:pPr>
      <w:keepNext/>
      <w:keepLines/>
      <w:numPr>
        <w:ilvl w:val="6"/>
        <w:numId w:val="2"/>
      </w:numPr>
      <w:spacing w:before="40"/>
      <w:ind w:left="360"/>
      <w:outlineLvl w:val="6"/>
    </w:pPr>
    <w:rPr>
      <w:rFonts w:eastAsiaTheme="majorEastAsia" w:cstheme="majorBidi"/>
      <w:iCs/>
      <w:sz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292C"/>
    <w:pPr>
      <w:keepNext/>
      <w:keepLines/>
      <w:numPr>
        <w:ilvl w:val="7"/>
        <w:numId w:val="2"/>
      </w:numPr>
      <w:spacing w:before="40"/>
      <w:ind w:left="360"/>
      <w:outlineLvl w:val="7"/>
    </w:pPr>
    <w:rPr>
      <w:rFonts w:eastAsiaTheme="majorEastAsia" w:cstheme="majorBidi"/>
      <w:color w:val="272727" w:themeColor="text1" w:themeTint="D8"/>
      <w:sz w:val="24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292C"/>
    <w:pPr>
      <w:keepNext/>
      <w:keepLines/>
      <w:numPr>
        <w:ilvl w:val="8"/>
        <w:numId w:val="2"/>
      </w:numPr>
      <w:spacing w:before="40"/>
      <w:ind w:left="360"/>
      <w:outlineLvl w:val="8"/>
    </w:pPr>
    <w:rPr>
      <w:rFonts w:eastAsiaTheme="majorEastAsia" w:cstheme="majorBidi"/>
      <w:iCs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BC4"/>
  </w:style>
  <w:style w:type="paragraph" w:styleId="Stopka">
    <w:name w:val="footer"/>
    <w:basedOn w:val="Normalny"/>
    <w:link w:val="StopkaZnak"/>
    <w:uiPriority w:val="99"/>
    <w:unhideWhenUsed/>
    <w:rsid w:val="008C3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BC4"/>
  </w:style>
  <w:style w:type="paragraph" w:styleId="Bezodstpw">
    <w:name w:val="No Spacing"/>
    <w:uiPriority w:val="1"/>
    <w:qFormat/>
    <w:rsid w:val="00F943DB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B678A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2A14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92A14"/>
    <w:rPr>
      <w:rFonts w:ascii="Arial" w:eastAsiaTheme="majorEastAsia" w:hAnsi="Arial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2A14"/>
    <w:rPr>
      <w:rFonts w:ascii="Arial" w:eastAsiaTheme="majorEastAsia" w:hAnsi="Arial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592A14"/>
    <w:rPr>
      <w:rFonts w:ascii="Arial" w:eastAsiaTheme="majorEastAsia" w:hAnsi="Arial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592A14"/>
    <w:rPr>
      <w:rFonts w:ascii="Arial" w:eastAsiaTheme="majorEastAsia" w:hAnsi="Arial" w:cstheme="majorBidi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592A14"/>
    <w:rPr>
      <w:rFonts w:ascii="Arial" w:eastAsiaTheme="majorEastAsia" w:hAnsi="Arial" w:cstheme="majorBidi"/>
      <w:i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4292C"/>
    <w:rPr>
      <w:rFonts w:ascii="Arial" w:eastAsiaTheme="majorEastAsia" w:hAnsi="Arial" w:cstheme="majorBidi"/>
      <w:color w:val="272727" w:themeColor="text1" w:themeTint="D8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84292C"/>
    <w:rPr>
      <w:rFonts w:ascii="Arial" w:eastAsiaTheme="majorEastAsia" w:hAnsi="Arial" w:cstheme="majorBidi"/>
      <w:iCs/>
      <w:sz w:val="24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84292C"/>
    <w:pPr>
      <w:ind w:left="720"/>
      <w:contextualSpacing/>
    </w:pPr>
  </w:style>
  <w:style w:type="paragraph" w:customStyle="1" w:styleId="Listapunktowana1">
    <w:name w:val="Lista punktowana1"/>
    <w:basedOn w:val="Akapitzlist"/>
    <w:link w:val="ListapunktowanaChar"/>
    <w:qFormat/>
    <w:rsid w:val="0084292C"/>
    <w:pPr>
      <w:numPr>
        <w:numId w:val="6"/>
      </w:numPr>
    </w:pPr>
  </w:style>
  <w:style w:type="paragraph" w:customStyle="1" w:styleId="Listanumerowana1">
    <w:name w:val="Lista numerowana1"/>
    <w:basedOn w:val="Akapitzlist"/>
    <w:link w:val="ListanumerowanaChar"/>
    <w:rsid w:val="0084292C"/>
    <w:pPr>
      <w:numPr>
        <w:numId w:val="5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4292C"/>
    <w:rPr>
      <w:rFonts w:ascii="Arial" w:hAnsi="Arial"/>
    </w:rPr>
  </w:style>
  <w:style w:type="character" w:customStyle="1" w:styleId="ListapunktowanaChar">
    <w:name w:val="Lista punktowana Char"/>
    <w:basedOn w:val="AkapitzlistZnak"/>
    <w:link w:val="Listapunktowana1"/>
    <w:rsid w:val="0084292C"/>
    <w:rPr>
      <w:rFonts w:ascii="Arial" w:hAnsi="Arial"/>
    </w:rPr>
  </w:style>
  <w:style w:type="paragraph" w:customStyle="1" w:styleId="Numerowanalista">
    <w:name w:val="Numerowana lista"/>
    <w:basedOn w:val="Listapunktowana1"/>
    <w:link w:val="NumerowanalistaChar"/>
    <w:qFormat/>
    <w:rsid w:val="00E82455"/>
    <w:pPr>
      <w:numPr>
        <w:numId w:val="3"/>
      </w:numPr>
    </w:pPr>
  </w:style>
  <w:style w:type="character" w:customStyle="1" w:styleId="ListanumerowanaChar">
    <w:name w:val="Lista numerowana Char"/>
    <w:basedOn w:val="AkapitzlistZnak"/>
    <w:link w:val="Listanumerowana1"/>
    <w:rsid w:val="0084292C"/>
    <w:rPr>
      <w:rFonts w:ascii="Arial" w:hAnsi="Arial"/>
    </w:rPr>
  </w:style>
  <w:style w:type="paragraph" w:styleId="NormalnyWeb">
    <w:name w:val="Normal (Web)"/>
    <w:basedOn w:val="Normalny"/>
    <w:uiPriority w:val="99"/>
    <w:semiHidden/>
    <w:unhideWhenUsed/>
    <w:rsid w:val="00E8245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umerowanalistaChar">
    <w:name w:val="Numerowana lista Char"/>
    <w:basedOn w:val="ListapunktowanaChar"/>
    <w:link w:val="Numerowanalista"/>
    <w:rsid w:val="00E82455"/>
    <w:rPr>
      <w:rFonts w:ascii="Arial" w:hAnsi="Arial"/>
    </w:rPr>
  </w:style>
  <w:style w:type="paragraph" w:customStyle="1" w:styleId="Normalny1">
    <w:name w:val="Normalny1"/>
    <w:rsid w:val="003B678A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3B678A"/>
  </w:style>
  <w:style w:type="table" w:styleId="Tabela-Siatka">
    <w:name w:val="Table Grid"/>
    <w:basedOn w:val="Standardowy"/>
    <w:uiPriority w:val="39"/>
    <w:rsid w:val="003B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6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78A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0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0C3"/>
    <w:rPr>
      <w:rFonts w:ascii="Arial" w:eastAsia="Times New Roman" w:hAnsi="Arial" w:cs="Arial"/>
      <w:color w:val="00000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0C3"/>
    <w:rPr>
      <w:rFonts w:ascii="Arial" w:eastAsia="Times New Roman" w:hAnsi="Arial" w:cs="Arial"/>
      <w:b/>
      <w:bCs/>
      <w:color w:val="00000A"/>
      <w:kern w:val="1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E15DFB"/>
    <w:rPr>
      <w:rFonts w:ascii="Tahoma" w:hAnsi="Tahoma" w:cs="Tahoma"/>
      <w:lang w:eastAsia="zh-CN"/>
    </w:rPr>
  </w:style>
  <w:style w:type="paragraph" w:customStyle="1" w:styleId="WW-Zwykytekst">
    <w:name w:val="WW-Zwykły tekst"/>
    <w:basedOn w:val="Normalny"/>
    <w:rsid w:val="00E15DFB"/>
    <w:pPr>
      <w:jc w:val="left"/>
    </w:pPr>
    <w:rPr>
      <w:rFonts w:ascii="Courier New" w:hAnsi="Courier New" w:cs="Courier New"/>
      <w:color w:val="auto"/>
      <w:kern w:val="0"/>
      <w:lang w:eastAsia="zh-CN"/>
    </w:rPr>
  </w:style>
  <w:style w:type="character" w:styleId="Nierozpoznanawzmianka">
    <w:name w:val="Unresolved Mention"/>
    <w:basedOn w:val="Domylnaczcionkaakapitu"/>
    <w:uiPriority w:val="99"/>
    <w:unhideWhenUsed/>
    <w:rsid w:val="00E15DFB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E15DFB"/>
    <w:rPr>
      <w:color w:val="2B579A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4B166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.INNOBALTICA\Documents\Custom%20Office%20Templates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4D923DF7A9143B6DEDB6F19FD5EB7" ma:contentTypeVersion="4" ma:contentTypeDescription="Create a new document." ma:contentTypeScope="" ma:versionID="38d5a523bf37e2561caae8ceb2e70659">
  <xsd:schema xmlns:xsd="http://www.w3.org/2001/XMLSchema" xmlns:xs="http://www.w3.org/2001/XMLSchema" xmlns:p="http://schemas.microsoft.com/office/2006/metadata/properties" xmlns:ns2="bacb8a3f-e79e-4647-a745-1579e61aba97" xmlns:ns3="79b3de65-93b4-4e48-9273-de168326c709" targetNamespace="http://schemas.microsoft.com/office/2006/metadata/properties" ma:root="true" ma:fieldsID="e25945cd51bec9a81856137d351e5030" ns2:_="" ns3:_="">
    <xsd:import namespace="bacb8a3f-e79e-4647-a745-1579e61aba97"/>
    <xsd:import namespace="79b3de65-93b4-4e48-9273-de168326c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b8a3f-e79e-4647-a745-1579e61ab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3de65-93b4-4e48-9273-de168326c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FEB647-61D4-4F56-B6EE-8D0B510483D8}">
  <ds:schemaRefs>
    <ds:schemaRef ds:uri="http://schemas.microsoft.com/office/2006/documentManagement/types"/>
    <ds:schemaRef ds:uri="http://schemas.microsoft.com/office/2006/metadata/properties"/>
    <ds:schemaRef ds:uri="bacb8a3f-e79e-4647-a745-1579e61aba9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9b3de65-93b4-4e48-9273-de168326c70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EC2E1E-F170-4742-8104-64F3AB43D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b8a3f-e79e-4647-a745-1579e61aba97"/>
    <ds:schemaRef ds:uri="79b3de65-93b4-4e48-9273-de168326c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968C3-F8C3-48AA-875E-6C10223A4D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48A681-F026-48C8-ACB4-ED9E0FF23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349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6161</CharactersWithSpaces>
  <SharedDoc>false</SharedDoc>
  <HLinks>
    <vt:vector size="6" baseType="variant"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mailto:marcin.sieczka@innobaltica.pl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Dudziński</dc:creator>
  <cp:keywords/>
  <dc:description/>
  <cp:lastModifiedBy>Marcin Sieczka</cp:lastModifiedBy>
  <cp:revision>268</cp:revision>
  <cp:lastPrinted>2019-09-04T03:40:00Z</cp:lastPrinted>
  <dcterms:created xsi:type="dcterms:W3CDTF">2020-04-30T01:44:00Z</dcterms:created>
  <dcterms:modified xsi:type="dcterms:W3CDTF">2020-11-24T07:15:00Z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0x0101008D74D923DF7A9143B6DEDB6F19FD5EB7</vt:lpwstr>
  </property>
</Properties>
</file>