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8EE28" w14:textId="6342551C" w:rsidR="0052399C" w:rsidRPr="0052399C" w:rsidRDefault="0052399C" w:rsidP="0052399C">
      <w:pPr>
        <w:pStyle w:val="Akapitzlist"/>
        <w:numPr>
          <w:ilvl w:val="0"/>
          <w:numId w:val="53"/>
        </w:numPr>
        <w:ind w:firstLine="4813"/>
        <w:rPr>
          <w:rFonts w:cstheme="minorHAnsi"/>
          <w:b/>
          <w:bCs/>
          <w:color w:val="000000" w:themeColor="text1"/>
          <w:sz w:val="22"/>
          <w:szCs w:val="22"/>
          <w:lang w:eastAsia="en-US"/>
        </w:rPr>
      </w:pPr>
      <w:r w:rsidRPr="0052399C">
        <w:rPr>
          <w:rFonts w:cstheme="minorHAnsi"/>
          <w:b/>
          <w:bCs/>
          <w:color w:val="000000" w:themeColor="text1"/>
        </w:rPr>
        <w:t xml:space="preserve">Załącznik nr </w:t>
      </w:r>
      <w:r>
        <w:rPr>
          <w:rFonts w:cstheme="minorHAnsi"/>
          <w:b/>
          <w:bCs/>
          <w:color w:val="000000" w:themeColor="text1"/>
        </w:rPr>
        <w:t>3</w:t>
      </w:r>
      <w:r w:rsidRPr="0052399C">
        <w:rPr>
          <w:rFonts w:cstheme="minorHAnsi"/>
          <w:b/>
          <w:bCs/>
          <w:color w:val="000000" w:themeColor="text1"/>
        </w:rPr>
        <w:t xml:space="preserve"> do SWZ</w:t>
      </w:r>
    </w:p>
    <w:p w14:paraId="639550C4" w14:textId="77777777" w:rsidR="0052399C" w:rsidRPr="0052399C" w:rsidRDefault="0052399C" w:rsidP="0052399C">
      <w:pPr>
        <w:pStyle w:val="Akapitzlist"/>
        <w:numPr>
          <w:ilvl w:val="0"/>
          <w:numId w:val="53"/>
        </w:numPr>
        <w:ind w:firstLine="4813"/>
        <w:rPr>
          <w:rFonts w:cstheme="minorHAnsi"/>
          <w:b/>
          <w:bCs/>
        </w:rPr>
      </w:pPr>
      <w:r w:rsidRPr="0052399C">
        <w:rPr>
          <w:rFonts w:cstheme="minorHAnsi"/>
          <w:b/>
          <w:bCs/>
        </w:rPr>
        <w:t xml:space="preserve">Znak sprawy: </w:t>
      </w:r>
    </w:p>
    <w:p w14:paraId="7248600B" w14:textId="77777777" w:rsidR="0052399C" w:rsidRPr="0052399C" w:rsidRDefault="0052399C" w:rsidP="0052399C">
      <w:pPr>
        <w:pStyle w:val="Akapitzlist"/>
        <w:numPr>
          <w:ilvl w:val="0"/>
          <w:numId w:val="53"/>
        </w:numPr>
        <w:spacing w:line="276" w:lineRule="auto"/>
        <w:ind w:firstLine="4813"/>
        <w:rPr>
          <w:rFonts w:cstheme="minorHAnsi"/>
          <w:b/>
          <w:bCs/>
        </w:rPr>
      </w:pPr>
      <w:r w:rsidRPr="0052399C">
        <w:rPr>
          <w:rFonts w:eastAsia="SimSun"/>
          <w:b/>
          <w:bCs/>
          <w:kern w:val="2"/>
          <w:lang w:eastAsia="zh-CN" w:bidi="hi-IN"/>
        </w:rPr>
        <w:t>MCPS-ZP/AM/351-21/2023 TP/S</w:t>
      </w:r>
    </w:p>
    <w:p w14:paraId="3C1EF2A1" w14:textId="32326A29" w:rsidR="000C4306" w:rsidRPr="008A3FF4" w:rsidRDefault="000C4306" w:rsidP="008A3FF4">
      <w:pPr>
        <w:pStyle w:val="Akapitzlist"/>
        <w:numPr>
          <w:ilvl w:val="0"/>
          <w:numId w:val="53"/>
        </w:numPr>
        <w:spacing w:line="276" w:lineRule="auto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 w:rsidRPr="008A3FF4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ab/>
      </w:r>
      <w:r w:rsidRPr="008A3FF4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ab/>
      </w:r>
    </w:p>
    <w:p w14:paraId="32C700CF" w14:textId="77777777" w:rsidR="006E7912" w:rsidRPr="008A3FF4" w:rsidRDefault="006E7912" w:rsidP="008A3FF4">
      <w:pPr>
        <w:numPr>
          <w:ilvl w:val="1"/>
          <w:numId w:val="53"/>
        </w:numPr>
        <w:spacing w:after="0" w:line="276" w:lineRule="auto"/>
        <w:jc w:val="both"/>
        <w:rPr>
          <w:rFonts w:asciiTheme="minorHAnsi" w:hAnsiTheme="minorHAnsi" w:cstheme="minorHAnsi"/>
          <w:b/>
          <w:bCs/>
          <w:iCs/>
        </w:rPr>
      </w:pPr>
    </w:p>
    <w:p w14:paraId="1776CC29" w14:textId="77777777" w:rsidR="006E7912" w:rsidRPr="008A3FF4" w:rsidRDefault="006E7912" w:rsidP="008A3FF4">
      <w:pPr>
        <w:numPr>
          <w:ilvl w:val="1"/>
          <w:numId w:val="53"/>
        </w:numPr>
        <w:spacing w:after="0" w:line="276" w:lineRule="auto"/>
        <w:jc w:val="center"/>
        <w:rPr>
          <w:rFonts w:asciiTheme="minorHAnsi" w:hAnsiTheme="minorHAnsi" w:cstheme="minorHAnsi"/>
          <w:b/>
          <w:bCs/>
          <w:iCs/>
        </w:rPr>
      </w:pPr>
      <w:r w:rsidRPr="008A3FF4">
        <w:rPr>
          <w:rFonts w:asciiTheme="minorHAnsi" w:hAnsiTheme="minorHAnsi" w:cstheme="minorHAnsi"/>
          <w:b/>
          <w:bCs/>
          <w:iCs/>
        </w:rPr>
        <w:t>FORMULARZ OFERTOWY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65"/>
        <w:gridCol w:w="3969"/>
      </w:tblGrid>
      <w:tr w:rsidR="006E7912" w:rsidRPr="008A3FF4" w14:paraId="6C096ADF" w14:textId="77777777" w:rsidTr="0080383E">
        <w:trPr>
          <w:cantSplit/>
          <w:trHeight w:val="109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82F4E5" w14:textId="77777777" w:rsidR="006E7912" w:rsidRPr="008A3FF4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A3FF4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 i/lub nazwa (firmy) 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9D148" w14:textId="77777777" w:rsidR="006E7912" w:rsidRPr="008A3FF4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7DE73B3" w14:textId="77777777" w:rsidR="006E7912" w:rsidRPr="008A3FF4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E7912" w:rsidRPr="008A3FF4" w14:paraId="294AED01" w14:textId="77777777" w:rsidTr="0080383E">
        <w:trPr>
          <w:cantSplit/>
          <w:trHeight w:hRule="exact" w:val="1078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ECD7" w14:textId="77777777" w:rsidR="006E7912" w:rsidRPr="008A3FF4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A3FF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Adres Wykonawcy: </w:t>
            </w:r>
          </w:p>
          <w:p w14:paraId="3B6BC973" w14:textId="77777777" w:rsidR="006E7912" w:rsidRPr="008A3FF4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A3FF4">
              <w:rPr>
                <w:rFonts w:asciiTheme="minorHAnsi" w:hAnsiTheme="minorHAnsi" w:cstheme="minorHAnsi"/>
                <w:b/>
                <w:sz w:val="18"/>
                <w:szCs w:val="18"/>
              </w:rPr>
              <w:t>kraj, województwo, kod pocztowy, miejscowość, ulica, nr domu, nr lokalu</w:t>
            </w:r>
          </w:p>
          <w:p w14:paraId="311C1659" w14:textId="77777777" w:rsidR="006E7912" w:rsidRPr="008A3FF4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D921872" w14:textId="77777777" w:rsidR="006E7912" w:rsidRPr="008A3FF4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8C0852A" w14:textId="77777777" w:rsidR="006E7912" w:rsidRPr="008A3FF4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CC15521" w14:textId="77777777" w:rsidR="006E7912" w:rsidRPr="008A3FF4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FEBA7A7" w14:textId="77777777" w:rsidR="006E7912" w:rsidRPr="008A3FF4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E8BBB9D" w14:textId="77777777" w:rsidR="006E7912" w:rsidRPr="008A3FF4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1A938F3" w14:textId="77777777" w:rsidR="006E7912" w:rsidRPr="008A3FF4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3FA7D9E" w14:textId="77777777" w:rsidR="006E7912" w:rsidRPr="008A3FF4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BB21134" w14:textId="77777777" w:rsidR="006E7912" w:rsidRPr="008A3FF4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E7912" w:rsidRPr="008A3FF4" w14:paraId="5866DFF3" w14:textId="77777777" w:rsidTr="006E7912">
        <w:trPr>
          <w:cantSplit/>
          <w:trHeight w:hRule="exact" w:val="689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3159B" w14:textId="77777777" w:rsidR="006E7912" w:rsidRPr="008A3FF4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A3FF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Nr telefonu: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0B7C5" w14:textId="77777777" w:rsidR="006E7912" w:rsidRPr="008A3FF4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A3FF4">
              <w:rPr>
                <w:rFonts w:asciiTheme="minorHAnsi" w:hAnsiTheme="minorHAnsi" w:cstheme="minorHAnsi"/>
                <w:b/>
                <w:sz w:val="18"/>
                <w:szCs w:val="18"/>
              </w:rPr>
              <w:t>Nr faksu:</w:t>
            </w:r>
          </w:p>
        </w:tc>
      </w:tr>
      <w:tr w:rsidR="006E7912" w:rsidRPr="008A3FF4" w14:paraId="30DE5887" w14:textId="77777777" w:rsidTr="006E7912">
        <w:trPr>
          <w:cantSplit/>
          <w:trHeight w:hRule="exact" w:val="713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A4FF4" w14:textId="77777777" w:rsidR="006E7912" w:rsidRPr="008A3FF4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A3FF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URL: http: //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A4C50" w14:textId="77777777" w:rsidR="006E7912" w:rsidRPr="008A3FF4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A3FF4">
              <w:rPr>
                <w:rFonts w:asciiTheme="minorHAnsi" w:hAnsiTheme="minorHAnsi" w:cstheme="minorHAnsi"/>
                <w:b/>
                <w:sz w:val="18"/>
                <w:szCs w:val="18"/>
              </w:rPr>
              <w:t>e-mail:</w:t>
            </w:r>
          </w:p>
        </w:tc>
      </w:tr>
      <w:tr w:rsidR="006E7912" w:rsidRPr="008A3FF4" w14:paraId="13C0AABE" w14:textId="77777777" w:rsidTr="006E7912">
        <w:trPr>
          <w:cantSplit/>
          <w:trHeight w:hRule="exact" w:val="707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7071C" w14:textId="77777777" w:rsidR="006E7912" w:rsidRPr="008A3FF4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</w:pPr>
            <w:r w:rsidRPr="008A3FF4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NIP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8B5BC" w14:textId="77777777" w:rsidR="006E7912" w:rsidRPr="008A3FF4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A3FF4">
              <w:rPr>
                <w:rFonts w:asciiTheme="minorHAnsi" w:hAnsiTheme="minorHAnsi" w:cstheme="minorHAnsi"/>
                <w:b/>
                <w:sz w:val="18"/>
                <w:szCs w:val="18"/>
              </w:rPr>
              <w:t>Nr rejestru (jeżeli dotyczy)</w:t>
            </w:r>
          </w:p>
        </w:tc>
      </w:tr>
    </w:tbl>
    <w:p w14:paraId="6162EC66" w14:textId="77777777" w:rsidR="006E7912" w:rsidRPr="008A3FF4" w:rsidRDefault="006E7912" w:rsidP="008A3FF4">
      <w:pPr>
        <w:spacing w:after="0" w:line="276" w:lineRule="auto"/>
        <w:jc w:val="center"/>
        <w:rPr>
          <w:rFonts w:asciiTheme="minorHAnsi" w:hAnsiTheme="minorHAnsi" w:cstheme="minorHAnsi"/>
          <w:b/>
          <w:bCs/>
        </w:rPr>
      </w:pPr>
    </w:p>
    <w:p w14:paraId="1FC019D6" w14:textId="215B3B5C" w:rsidR="00DF2B9D" w:rsidRDefault="006E7912" w:rsidP="00DF2B9D">
      <w:pPr>
        <w:spacing w:after="0" w:line="276" w:lineRule="auto"/>
        <w:jc w:val="center"/>
        <w:rPr>
          <w:rFonts w:cs="Calibri"/>
          <w:color w:val="00B050"/>
        </w:rPr>
      </w:pPr>
      <w:r w:rsidRPr="008A3FF4">
        <w:rPr>
          <w:rFonts w:asciiTheme="minorHAnsi" w:hAnsiTheme="minorHAnsi" w:cstheme="minorHAnsi"/>
          <w:b/>
          <w:bCs/>
        </w:rPr>
        <w:t xml:space="preserve">Przystępując do zamówienia znak sprawy </w:t>
      </w:r>
      <w:r w:rsidR="0080383E" w:rsidRPr="008A3FF4">
        <w:rPr>
          <w:rFonts w:asciiTheme="minorHAnsi" w:hAnsiTheme="minorHAnsi" w:cstheme="minorHAnsi"/>
          <w:b/>
        </w:rPr>
        <w:t>MCPS.</w:t>
      </w:r>
      <w:r w:rsidR="000C4306" w:rsidRPr="008A3FF4">
        <w:rPr>
          <w:rFonts w:asciiTheme="minorHAnsi" w:hAnsiTheme="minorHAnsi" w:cstheme="minorHAnsi"/>
          <w:b/>
        </w:rPr>
        <w:t>ZP/</w:t>
      </w:r>
      <w:r w:rsidR="00DF2B9D">
        <w:rPr>
          <w:rFonts w:asciiTheme="minorHAnsi" w:hAnsiTheme="minorHAnsi" w:cstheme="minorHAnsi"/>
          <w:b/>
        </w:rPr>
        <w:t>AM</w:t>
      </w:r>
      <w:r w:rsidR="000C4306" w:rsidRPr="008A3FF4">
        <w:rPr>
          <w:rFonts w:asciiTheme="minorHAnsi" w:hAnsiTheme="minorHAnsi" w:cstheme="minorHAnsi"/>
          <w:b/>
        </w:rPr>
        <w:t>/351-</w:t>
      </w:r>
      <w:r w:rsidR="00DF2B9D">
        <w:rPr>
          <w:rFonts w:asciiTheme="minorHAnsi" w:hAnsiTheme="minorHAnsi" w:cstheme="minorHAnsi"/>
          <w:b/>
        </w:rPr>
        <w:t>2</w:t>
      </w:r>
      <w:r w:rsidR="008A3FF4" w:rsidRPr="008A3FF4">
        <w:rPr>
          <w:rFonts w:asciiTheme="minorHAnsi" w:hAnsiTheme="minorHAnsi" w:cstheme="minorHAnsi"/>
          <w:b/>
        </w:rPr>
        <w:t>1</w:t>
      </w:r>
      <w:r w:rsidR="008B5504" w:rsidRPr="008A3FF4">
        <w:rPr>
          <w:rFonts w:asciiTheme="minorHAnsi" w:hAnsiTheme="minorHAnsi" w:cstheme="minorHAnsi"/>
          <w:b/>
        </w:rPr>
        <w:t>/2022</w:t>
      </w:r>
      <w:r w:rsidR="000C4306" w:rsidRPr="008A3FF4">
        <w:rPr>
          <w:rFonts w:asciiTheme="minorHAnsi" w:hAnsiTheme="minorHAnsi" w:cstheme="minorHAnsi"/>
          <w:b/>
        </w:rPr>
        <w:t xml:space="preserve"> </w:t>
      </w:r>
      <w:r w:rsidR="0080383E" w:rsidRPr="008A3FF4">
        <w:rPr>
          <w:rFonts w:asciiTheme="minorHAnsi" w:hAnsiTheme="minorHAnsi" w:cstheme="minorHAnsi"/>
          <w:b/>
        </w:rPr>
        <w:t>TP/U/S</w:t>
      </w:r>
      <w:r w:rsidRPr="008A3FF4">
        <w:rPr>
          <w:rFonts w:asciiTheme="minorHAnsi" w:hAnsiTheme="minorHAnsi" w:cstheme="minorHAnsi"/>
          <w:b/>
        </w:rPr>
        <w:br/>
        <w:t>pn.</w:t>
      </w:r>
      <w:r w:rsidRPr="008A3FF4">
        <w:rPr>
          <w:rFonts w:asciiTheme="minorHAnsi" w:hAnsiTheme="minorHAnsi" w:cstheme="minorHAnsi"/>
          <w:b/>
          <w:bCs/>
        </w:rPr>
        <w:t>:</w:t>
      </w:r>
      <w:r w:rsidRPr="008A3FF4">
        <w:rPr>
          <w:rFonts w:asciiTheme="minorHAnsi" w:hAnsiTheme="minorHAnsi" w:cstheme="minorHAnsi"/>
          <w:b/>
        </w:rPr>
        <w:t xml:space="preserve"> </w:t>
      </w:r>
      <w:r w:rsidR="00DF2B9D" w:rsidRPr="00DF2B9D">
        <w:rPr>
          <w:rFonts w:cs="Calibri"/>
          <w:b/>
          <w:bCs/>
        </w:rPr>
        <w:t>Organizacja imprezy promocyjnej pn. „Żuromiński Piknik Ekonomii Społecznej”</w:t>
      </w:r>
    </w:p>
    <w:p w14:paraId="3862BA70" w14:textId="33C4CB82" w:rsidR="006E7912" w:rsidRPr="008A3FF4" w:rsidRDefault="006E7912" w:rsidP="00DF2B9D">
      <w:pPr>
        <w:spacing w:after="0" w:line="276" w:lineRule="auto"/>
        <w:jc w:val="center"/>
        <w:rPr>
          <w:rFonts w:asciiTheme="minorHAnsi" w:hAnsiTheme="minorHAnsi" w:cstheme="minorHAnsi"/>
        </w:rPr>
      </w:pPr>
      <w:r w:rsidRPr="008A3FF4">
        <w:rPr>
          <w:rFonts w:asciiTheme="minorHAnsi" w:hAnsiTheme="minorHAnsi" w:cstheme="minorHAnsi"/>
        </w:rPr>
        <w:t>Oświadczam</w:t>
      </w:r>
      <w:r w:rsidR="007200DB" w:rsidRPr="008A3FF4">
        <w:rPr>
          <w:rFonts w:asciiTheme="minorHAnsi" w:hAnsiTheme="minorHAnsi" w:cstheme="minorHAnsi"/>
        </w:rPr>
        <w:t>(-y)</w:t>
      </w:r>
      <w:r w:rsidRPr="008A3FF4">
        <w:rPr>
          <w:rFonts w:asciiTheme="minorHAnsi" w:hAnsiTheme="minorHAnsi" w:cstheme="minorHAnsi"/>
        </w:rPr>
        <w:t xml:space="preserve">, że zapoznaliśmy się z wymaganiami Zamawiającego, dotyczącymi przedmiotu zamówienia, zamieszczonymi w dokumencie </w:t>
      </w:r>
      <w:r w:rsidR="000C4306" w:rsidRPr="008A3FF4">
        <w:rPr>
          <w:rFonts w:asciiTheme="minorHAnsi" w:hAnsiTheme="minorHAnsi" w:cstheme="minorHAnsi"/>
        </w:rPr>
        <w:t>Specyfikacja Warunków Zamówienia</w:t>
      </w:r>
      <w:r w:rsidRPr="008A3FF4">
        <w:rPr>
          <w:rFonts w:asciiTheme="minorHAnsi" w:hAnsiTheme="minorHAnsi" w:cstheme="minorHAnsi"/>
        </w:rPr>
        <w:t xml:space="preserve"> (</w:t>
      </w:r>
      <w:r w:rsidR="000C4306" w:rsidRPr="008A3FF4">
        <w:rPr>
          <w:rFonts w:asciiTheme="minorHAnsi" w:hAnsiTheme="minorHAnsi" w:cstheme="minorHAnsi"/>
        </w:rPr>
        <w:t>S</w:t>
      </w:r>
      <w:r w:rsidRPr="008A3FF4">
        <w:rPr>
          <w:rFonts w:asciiTheme="minorHAnsi" w:hAnsiTheme="minorHAnsi" w:cstheme="minorHAnsi"/>
        </w:rPr>
        <w:t xml:space="preserve">WZ) oraz wzorze umowy i nie wnosimy do nich żadnych zastrzeżeń. </w:t>
      </w:r>
    </w:p>
    <w:p w14:paraId="3E971E6C" w14:textId="77777777" w:rsidR="006E7912" w:rsidRPr="008A3FF4" w:rsidRDefault="006E7912" w:rsidP="008A3FF4">
      <w:pPr>
        <w:numPr>
          <w:ilvl w:val="0"/>
          <w:numId w:val="5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A3FF4">
        <w:rPr>
          <w:rFonts w:asciiTheme="minorHAnsi" w:hAnsiTheme="minorHAnsi" w:cstheme="minorHAnsi"/>
        </w:rPr>
        <w:t>Oświadczam</w:t>
      </w:r>
      <w:r w:rsidR="003B10CD" w:rsidRPr="008A3FF4">
        <w:rPr>
          <w:rFonts w:asciiTheme="minorHAnsi" w:hAnsiTheme="minorHAnsi" w:cstheme="minorHAnsi"/>
        </w:rPr>
        <w:t>(-</w:t>
      </w:r>
      <w:r w:rsidRPr="008A3FF4">
        <w:rPr>
          <w:rFonts w:asciiTheme="minorHAnsi" w:hAnsiTheme="minorHAnsi" w:cstheme="minorHAnsi"/>
        </w:rPr>
        <w:t>y</w:t>
      </w:r>
      <w:r w:rsidR="003B10CD" w:rsidRPr="008A3FF4">
        <w:rPr>
          <w:rFonts w:asciiTheme="minorHAnsi" w:hAnsiTheme="minorHAnsi" w:cstheme="minorHAnsi"/>
        </w:rPr>
        <w:t>)</w:t>
      </w:r>
      <w:r w:rsidRPr="008A3FF4">
        <w:rPr>
          <w:rFonts w:asciiTheme="minorHAnsi" w:hAnsiTheme="minorHAnsi" w:cstheme="minorHAnsi"/>
        </w:rPr>
        <w:t>, iż dane zawarte w ofercie nie naruszają praw osób zawartych w ofercie.</w:t>
      </w:r>
    </w:p>
    <w:p w14:paraId="4676F6DE" w14:textId="5AD18BDB" w:rsidR="006E7912" w:rsidRPr="008A3FF4" w:rsidRDefault="006E7912" w:rsidP="008A3FF4">
      <w:pPr>
        <w:numPr>
          <w:ilvl w:val="0"/>
          <w:numId w:val="5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A3FF4">
        <w:rPr>
          <w:rFonts w:asciiTheme="minorHAnsi" w:hAnsiTheme="minorHAnsi" w:cstheme="minorHAnsi"/>
        </w:rPr>
        <w:t>Oświadczam</w:t>
      </w:r>
      <w:r w:rsidR="003B10CD" w:rsidRPr="008A3FF4">
        <w:rPr>
          <w:rFonts w:asciiTheme="minorHAnsi" w:hAnsiTheme="minorHAnsi" w:cstheme="minorHAnsi"/>
        </w:rPr>
        <w:t>(-</w:t>
      </w:r>
      <w:r w:rsidRPr="008A3FF4">
        <w:rPr>
          <w:rFonts w:asciiTheme="minorHAnsi" w:hAnsiTheme="minorHAnsi" w:cstheme="minorHAnsi"/>
        </w:rPr>
        <w:t>y</w:t>
      </w:r>
      <w:r w:rsidR="003B10CD" w:rsidRPr="008A3FF4">
        <w:rPr>
          <w:rFonts w:asciiTheme="minorHAnsi" w:hAnsiTheme="minorHAnsi" w:cstheme="minorHAnsi"/>
        </w:rPr>
        <w:t>)</w:t>
      </w:r>
      <w:r w:rsidRPr="008A3FF4">
        <w:rPr>
          <w:rFonts w:asciiTheme="minorHAnsi" w:hAnsiTheme="minorHAnsi" w:cstheme="minorHAnsi"/>
        </w:rPr>
        <w:t xml:space="preserve">, że zawarty w </w:t>
      </w:r>
      <w:r w:rsidR="000C4306" w:rsidRPr="008A3FF4">
        <w:rPr>
          <w:rFonts w:asciiTheme="minorHAnsi" w:hAnsiTheme="minorHAnsi" w:cstheme="minorHAnsi"/>
        </w:rPr>
        <w:t>S</w:t>
      </w:r>
      <w:r w:rsidRPr="008A3FF4">
        <w:rPr>
          <w:rFonts w:asciiTheme="minorHAnsi" w:hAnsiTheme="minorHAnsi" w:cstheme="minorHAnsi"/>
        </w:rPr>
        <w:t xml:space="preserve">WZ wzór umowy (Załącznik nr </w:t>
      </w:r>
      <w:r w:rsidR="0080383E" w:rsidRPr="008A3FF4">
        <w:rPr>
          <w:rFonts w:asciiTheme="minorHAnsi" w:hAnsiTheme="minorHAnsi" w:cstheme="minorHAnsi"/>
        </w:rPr>
        <w:t>2</w:t>
      </w:r>
      <w:r w:rsidRPr="008A3FF4">
        <w:rPr>
          <w:rFonts w:asciiTheme="minorHAnsi" w:hAnsiTheme="minorHAnsi" w:cstheme="minorHAnsi"/>
        </w:rPr>
        <w:t>) został przez nas zaakceptowany i zobowiązujemy się w przypadku wyboru naszej oferty do zawarcia umowy na warunkach tam określonych, w miejscu i terminie wyznaczonym przez Zamawiającego.</w:t>
      </w:r>
    </w:p>
    <w:p w14:paraId="5CE9701F" w14:textId="7A14D2E5" w:rsidR="006E7912" w:rsidRPr="008A3FF4" w:rsidRDefault="006E7912" w:rsidP="008A3FF4">
      <w:pPr>
        <w:numPr>
          <w:ilvl w:val="0"/>
          <w:numId w:val="5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A3FF4">
        <w:rPr>
          <w:rFonts w:asciiTheme="minorHAnsi" w:hAnsiTheme="minorHAnsi" w:cstheme="minorHAnsi"/>
        </w:rPr>
        <w:t xml:space="preserve">Oferowany przedmiot zamówienia spełnia wszystkie wymagania Zamawiającego określone w opisie przedmiotu zamówienia zawartym w Załączniku nr </w:t>
      </w:r>
      <w:r w:rsidR="0080383E" w:rsidRPr="008A3FF4">
        <w:rPr>
          <w:rFonts w:asciiTheme="minorHAnsi" w:hAnsiTheme="minorHAnsi" w:cstheme="minorHAnsi"/>
        </w:rPr>
        <w:t>1</w:t>
      </w:r>
      <w:r w:rsidRPr="008A3FF4">
        <w:rPr>
          <w:rFonts w:asciiTheme="minorHAnsi" w:hAnsiTheme="minorHAnsi" w:cstheme="minorHAnsi"/>
        </w:rPr>
        <w:t xml:space="preserve"> do </w:t>
      </w:r>
      <w:r w:rsidR="000C4306" w:rsidRPr="008A3FF4">
        <w:rPr>
          <w:rFonts w:asciiTheme="minorHAnsi" w:hAnsiTheme="minorHAnsi" w:cstheme="minorHAnsi"/>
        </w:rPr>
        <w:t>S</w:t>
      </w:r>
      <w:r w:rsidRPr="008A3FF4">
        <w:rPr>
          <w:rFonts w:asciiTheme="minorHAnsi" w:hAnsiTheme="minorHAnsi" w:cstheme="minorHAnsi"/>
        </w:rPr>
        <w:t>WZ.</w:t>
      </w:r>
    </w:p>
    <w:p w14:paraId="027F4E6D" w14:textId="77777777" w:rsidR="006E7912" w:rsidRPr="008A3FF4" w:rsidRDefault="006E7912" w:rsidP="008A3FF4">
      <w:pPr>
        <w:numPr>
          <w:ilvl w:val="0"/>
          <w:numId w:val="5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A3FF4">
        <w:rPr>
          <w:rFonts w:asciiTheme="minorHAnsi" w:hAnsiTheme="minorHAnsi" w:cstheme="minorHAnsi"/>
        </w:rPr>
        <w:t>Oświadczam</w:t>
      </w:r>
      <w:r w:rsidR="003B10CD" w:rsidRPr="008A3FF4">
        <w:rPr>
          <w:rFonts w:asciiTheme="minorHAnsi" w:hAnsiTheme="minorHAnsi" w:cstheme="minorHAnsi"/>
        </w:rPr>
        <w:t>(-</w:t>
      </w:r>
      <w:r w:rsidRPr="008A3FF4">
        <w:rPr>
          <w:rFonts w:asciiTheme="minorHAnsi" w:hAnsiTheme="minorHAnsi" w:cstheme="minorHAnsi"/>
        </w:rPr>
        <w:t>y</w:t>
      </w:r>
      <w:r w:rsidR="003B10CD" w:rsidRPr="008A3FF4">
        <w:rPr>
          <w:rFonts w:asciiTheme="minorHAnsi" w:hAnsiTheme="minorHAnsi" w:cstheme="minorHAnsi"/>
        </w:rPr>
        <w:t>)</w:t>
      </w:r>
      <w:r w:rsidRPr="008A3FF4">
        <w:rPr>
          <w:rFonts w:asciiTheme="minorHAnsi" w:hAnsiTheme="minorHAnsi" w:cstheme="minorHAnsi"/>
        </w:rPr>
        <w:t xml:space="preserve">, że informacje zawarte w ofercie i załączonych dokumentach określają stan faktyczny i prawny aktualny na dzień składany ofert. </w:t>
      </w:r>
    </w:p>
    <w:p w14:paraId="5B5D5B2A" w14:textId="20956008" w:rsidR="00647A8C" w:rsidRPr="008A3FF4" w:rsidRDefault="006E7912" w:rsidP="008A3FF4">
      <w:pPr>
        <w:numPr>
          <w:ilvl w:val="0"/>
          <w:numId w:val="5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A3FF4">
        <w:rPr>
          <w:rFonts w:asciiTheme="minorHAnsi" w:hAnsiTheme="minorHAnsi" w:cstheme="minorHAnsi"/>
        </w:rPr>
        <w:t xml:space="preserve">Oferujemy realizację przedmiotu zamówienia </w:t>
      </w:r>
      <w:r w:rsidR="00647A8C" w:rsidRPr="008A3FF4">
        <w:rPr>
          <w:rFonts w:asciiTheme="minorHAnsi" w:hAnsiTheme="minorHAnsi" w:cstheme="minorHAnsi"/>
        </w:rPr>
        <w:t xml:space="preserve">zgodnie </w:t>
      </w:r>
      <w:r w:rsidRPr="008A3FF4">
        <w:rPr>
          <w:rFonts w:asciiTheme="minorHAnsi" w:hAnsiTheme="minorHAnsi" w:cstheme="minorHAnsi"/>
        </w:rPr>
        <w:t xml:space="preserve">z wymogami Zamawiającego za cenę określoną  </w:t>
      </w:r>
      <w:r w:rsidR="00647A8C" w:rsidRPr="008A3FF4">
        <w:rPr>
          <w:rFonts w:asciiTheme="minorHAnsi" w:hAnsiTheme="minorHAnsi" w:cstheme="minorHAnsi"/>
        </w:rPr>
        <w:t>w poniższej tabeli</w:t>
      </w:r>
      <w:r w:rsidRPr="008A3FF4">
        <w:rPr>
          <w:rFonts w:asciiTheme="minorHAnsi" w:hAnsiTheme="minorHAnsi" w:cstheme="minorHAnsi"/>
        </w:rPr>
        <w:t>:</w:t>
      </w:r>
    </w:p>
    <w:tbl>
      <w:tblPr>
        <w:tblW w:w="7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1134"/>
        <w:gridCol w:w="1212"/>
      </w:tblGrid>
      <w:tr w:rsidR="00ED6ADE" w:rsidRPr="008A3FF4" w14:paraId="4FAA543C" w14:textId="77777777" w:rsidTr="00ED6ADE">
        <w:trPr>
          <w:trHeight w:val="130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83762" w14:textId="77777777" w:rsidR="00ED6ADE" w:rsidRPr="008A3FF4" w:rsidRDefault="00ED6ADE" w:rsidP="008A3FF4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3FF4">
              <w:rPr>
                <w:rFonts w:asciiTheme="minorHAnsi" w:hAnsiTheme="minorHAnsi" w:cstheme="minorHAnsi"/>
                <w:sz w:val="16"/>
                <w:szCs w:val="16"/>
              </w:rPr>
              <w:t>Przedmiot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669F" w14:textId="1538D7EE" w:rsidR="00ED6ADE" w:rsidRPr="008A3FF4" w:rsidRDefault="00ED6ADE" w:rsidP="008A3FF4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3FF4">
              <w:rPr>
                <w:rFonts w:asciiTheme="minorHAnsi" w:hAnsiTheme="minorHAnsi" w:cstheme="minorHAnsi"/>
                <w:sz w:val="16"/>
                <w:szCs w:val="16"/>
              </w:rPr>
              <w:t>Cena               (bez podatku VAT) w 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F0F6" w14:textId="40F7DC7F" w:rsidR="00ED6ADE" w:rsidRPr="008A3FF4" w:rsidRDefault="00ED6ADE" w:rsidP="008A3FF4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Kwota VAT</w:t>
            </w:r>
          </w:p>
          <w:p w14:paraId="794EF2BE" w14:textId="42FF219E" w:rsidR="00ED6ADE" w:rsidRPr="008A3FF4" w:rsidRDefault="00ED6ADE" w:rsidP="00ED6ADE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A3FF4">
              <w:rPr>
                <w:rFonts w:asciiTheme="minorHAnsi" w:hAnsiTheme="minorHAnsi" w:cstheme="minorHAnsi"/>
                <w:sz w:val="16"/>
                <w:szCs w:val="16"/>
              </w:rPr>
              <w:t>w PLN</w:t>
            </w:r>
            <w:r w:rsidRPr="008A3FF4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 </w:t>
            </w:r>
          </w:p>
          <w:p w14:paraId="64C35A15" w14:textId="7FD2B878" w:rsidR="00ED6ADE" w:rsidRPr="008A3FF4" w:rsidRDefault="00ED6ADE" w:rsidP="008A3FF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3C999" w14:textId="77777777" w:rsidR="00ED6ADE" w:rsidRPr="008A3FF4" w:rsidRDefault="00ED6ADE" w:rsidP="008A3FF4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3FF4">
              <w:rPr>
                <w:rFonts w:asciiTheme="minorHAnsi" w:hAnsiTheme="minorHAnsi" w:cstheme="minorHAnsi"/>
                <w:sz w:val="16"/>
                <w:szCs w:val="16"/>
              </w:rPr>
              <w:t>Łączna cena</w:t>
            </w:r>
          </w:p>
          <w:p w14:paraId="5039B09F" w14:textId="77777777" w:rsidR="00ED6ADE" w:rsidRPr="008A3FF4" w:rsidRDefault="00ED6ADE" w:rsidP="008A3FF4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3FF4">
              <w:rPr>
                <w:rFonts w:asciiTheme="minorHAnsi" w:hAnsiTheme="minorHAnsi" w:cstheme="minorHAnsi"/>
                <w:sz w:val="16"/>
                <w:szCs w:val="16"/>
              </w:rPr>
              <w:t>w PLN</w:t>
            </w:r>
            <w:r w:rsidRPr="008A3FF4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 (z podatkiem VAT)</w:t>
            </w:r>
          </w:p>
          <w:p w14:paraId="5039ACE3" w14:textId="77777777" w:rsidR="00ED6ADE" w:rsidRPr="008A3FF4" w:rsidRDefault="00ED6ADE" w:rsidP="008A3FF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A3FF4">
              <w:rPr>
                <w:rFonts w:asciiTheme="minorHAnsi" w:hAnsiTheme="minorHAnsi" w:cstheme="minorHAnsi"/>
                <w:b/>
                <w:sz w:val="16"/>
                <w:szCs w:val="16"/>
              </w:rPr>
              <w:t>(iloczyn                          kol. 3, kol.4)</w:t>
            </w:r>
          </w:p>
        </w:tc>
      </w:tr>
      <w:tr w:rsidR="00ED6ADE" w:rsidRPr="008A3FF4" w14:paraId="59D1F108" w14:textId="77777777" w:rsidTr="00ED6ADE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E5E7B" w14:textId="77777777" w:rsidR="00ED6ADE" w:rsidRPr="008A3FF4" w:rsidRDefault="00ED6ADE" w:rsidP="008A3FF4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3FF4">
              <w:rPr>
                <w:rFonts w:asciiTheme="minorHAnsi" w:hAnsiTheme="minorHAnsi" w:cstheme="minorHAnsi"/>
                <w:sz w:val="16"/>
                <w:szCs w:val="16"/>
              </w:rPr>
              <w:t>kol.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88F9" w14:textId="77777777" w:rsidR="00ED6ADE" w:rsidRPr="008A3FF4" w:rsidRDefault="00ED6ADE" w:rsidP="008A3FF4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3FF4">
              <w:rPr>
                <w:rFonts w:asciiTheme="minorHAnsi" w:hAnsiTheme="minorHAnsi" w:cstheme="minorHAnsi"/>
                <w:sz w:val="16"/>
                <w:szCs w:val="16"/>
              </w:rPr>
              <w:t>kol.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ABCA" w14:textId="77777777" w:rsidR="00ED6ADE" w:rsidRPr="008A3FF4" w:rsidRDefault="00ED6ADE" w:rsidP="008A3FF4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3FF4">
              <w:rPr>
                <w:rFonts w:asciiTheme="minorHAnsi" w:hAnsiTheme="minorHAnsi" w:cstheme="minorHAnsi"/>
                <w:sz w:val="16"/>
                <w:szCs w:val="16"/>
              </w:rPr>
              <w:t>kol. 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A6D59" w14:textId="77777777" w:rsidR="00ED6ADE" w:rsidRPr="008A3FF4" w:rsidRDefault="00ED6ADE" w:rsidP="008A3FF4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3FF4">
              <w:rPr>
                <w:rFonts w:asciiTheme="minorHAnsi" w:hAnsiTheme="minorHAnsi" w:cstheme="minorHAnsi"/>
                <w:sz w:val="16"/>
                <w:szCs w:val="16"/>
              </w:rPr>
              <w:t>kol. 6</w:t>
            </w:r>
          </w:p>
        </w:tc>
      </w:tr>
      <w:tr w:rsidR="00ED6ADE" w:rsidRPr="008A3FF4" w14:paraId="0EE268CE" w14:textId="77777777" w:rsidTr="00ED6ADE">
        <w:trPr>
          <w:trHeight w:val="61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8A9EE" w14:textId="670FB513" w:rsidR="00ED6ADE" w:rsidRPr="008A3FF4" w:rsidRDefault="00ED6ADE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F2B9D">
              <w:rPr>
                <w:rFonts w:cs="Calibri"/>
                <w:b/>
                <w:bCs/>
              </w:rPr>
              <w:lastRenderedPageBreak/>
              <w:t>Organizacja imprezy promocyjnej pn. „Żuromiński Piknik Ekonomii Społecznej”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EA1F" w14:textId="77777777" w:rsidR="00ED6ADE" w:rsidRPr="008A3FF4" w:rsidRDefault="00ED6ADE" w:rsidP="008A3FF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6455" w14:textId="77777777" w:rsidR="00ED6ADE" w:rsidRPr="008A3FF4" w:rsidRDefault="00ED6ADE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502A0" w14:textId="77777777" w:rsidR="00ED6ADE" w:rsidRPr="008A3FF4" w:rsidRDefault="00ED6ADE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14:paraId="5131CA46" w14:textId="2FDEC723" w:rsidR="00CB4CB1" w:rsidRPr="008A3FF4" w:rsidRDefault="00CB4CB1" w:rsidP="008A3FF4">
      <w:pPr>
        <w:spacing w:after="0" w:line="276" w:lineRule="auto"/>
        <w:jc w:val="both"/>
        <w:rPr>
          <w:rFonts w:asciiTheme="minorHAnsi" w:hAnsiTheme="minorHAnsi" w:cstheme="minorHAnsi"/>
          <w:b/>
        </w:rPr>
      </w:pPr>
    </w:p>
    <w:p w14:paraId="4894A585" w14:textId="77777777" w:rsidR="00857BCF" w:rsidRPr="008A3FF4" w:rsidRDefault="00857BCF" w:rsidP="008A3FF4">
      <w:pPr>
        <w:pStyle w:val="Akapitzlist"/>
        <w:numPr>
          <w:ilvl w:val="0"/>
          <w:numId w:val="55"/>
        </w:numPr>
        <w:spacing w:line="276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A3FF4">
        <w:rPr>
          <w:rFonts w:asciiTheme="minorHAnsi" w:eastAsia="Calibri" w:hAnsiTheme="minorHAnsi" w:cstheme="minorHAnsi"/>
          <w:sz w:val="22"/>
          <w:szCs w:val="22"/>
          <w:lang w:eastAsia="en-US"/>
        </w:rPr>
        <w:t>Oświadczamy, że w cenie oferty zostały uwzględnione wszystkie koszty wykonania zamówienia i realizacji przyszłego świadczenia umownego.</w:t>
      </w:r>
    </w:p>
    <w:p w14:paraId="0001B333" w14:textId="0873E6F3" w:rsidR="006E7912" w:rsidRPr="008A3FF4" w:rsidRDefault="006E7912" w:rsidP="008A3FF4">
      <w:pPr>
        <w:numPr>
          <w:ilvl w:val="0"/>
          <w:numId w:val="5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A3FF4">
        <w:rPr>
          <w:rFonts w:asciiTheme="minorHAnsi" w:hAnsiTheme="minorHAnsi" w:cstheme="minorHAnsi"/>
        </w:rPr>
        <w:t>Oświadczam</w:t>
      </w:r>
      <w:r w:rsidR="003B10CD" w:rsidRPr="008A3FF4">
        <w:rPr>
          <w:rFonts w:asciiTheme="minorHAnsi" w:hAnsiTheme="minorHAnsi" w:cstheme="minorHAnsi"/>
        </w:rPr>
        <w:t xml:space="preserve"> (-y)</w:t>
      </w:r>
      <w:r w:rsidRPr="008A3FF4">
        <w:rPr>
          <w:rFonts w:asciiTheme="minorHAnsi" w:hAnsiTheme="minorHAnsi" w:cstheme="minorHAnsi"/>
        </w:rPr>
        <w:t>, że dane osobowe zawarte w ofercie nie naruszają praw osób w niej określonych.</w:t>
      </w:r>
    </w:p>
    <w:p w14:paraId="59011915" w14:textId="3C3E605A" w:rsidR="008A3FF4" w:rsidRPr="008A3FF4" w:rsidRDefault="008A3FF4" w:rsidP="008A3FF4">
      <w:pPr>
        <w:numPr>
          <w:ilvl w:val="0"/>
          <w:numId w:val="5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A3FF4">
        <w:rPr>
          <w:rFonts w:asciiTheme="minorHAnsi" w:hAnsiTheme="minorHAnsi" w:cstheme="minorHAnsi"/>
        </w:rPr>
        <w:t>Oświadczamy, że przy realizacji przedmiotu zamówienia będziemy korzystać z zasobów następującego/następujących podmiotu/podmiotów trzeciego/trzecich. Zgodnie z załącznikiem nr </w:t>
      </w:r>
      <w:r w:rsidR="00130AF9">
        <w:rPr>
          <w:rFonts w:asciiTheme="minorHAnsi" w:hAnsiTheme="minorHAnsi" w:cstheme="minorHAnsi"/>
        </w:rPr>
        <w:t>7</w:t>
      </w:r>
      <w:r w:rsidRPr="008A3FF4">
        <w:rPr>
          <w:rFonts w:asciiTheme="minorHAnsi" w:hAnsiTheme="minorHAnsi" w:cstheme="minorHAnsi"/>
        </w:rPr>
        <w:t xml:space="preserve"> do SWZ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86"/>
        <w:gridCol w:w="2268"/>
        <w:gridCol w:w="5948"/>
      </w:tblGrid>
      <w:tr w:rsidR="008A3FF4" w:rsidRPr="008A3FF4" w14:paraId="13742549" w14:textId="77777777" w:rsidTr="001443B2">
        <w:tc>
          <w:tcPr>
            <w:tcW w:w="486" w:type="dxa"/>
          </w:tcPr>
          <w:p w14:paraId="1A2C3344" w14:textId="77777777" w:rsidR="008A3FF4" w:rsidRPr="008A3FF4" w:rsidRDefault="008A3FF4" w:rsidP="008A3FF4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A3FF4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268" w:type="dxa"/>
          </w:tcPr>
          <w:p w14:paraId="2CB77C1D" w14:textId="77777777" w:rsidR="008A3FF4" w:rsidRPr="008A3FF4" w:rsidRDefault="008A3FF4" w:rsidP="008A3FF4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A3FF4">
              <w:rPr>
                <w:rFonts w:asciiTheme="minorHAnsi" w:hAnsiTheme="minorHAnsi" w:cstheme="minorHAnsi"/>
              </w:rPr>
              <w:t>Nazwa Podmiotu</w:t>
            </w:r>
          </w:p>
        </w:tc>
        <w:tc>
          <w:tcPr>
            <w:tcW w:w="5948" w:type="dxa"/>
          </w:tcPr>
          <w:p w14:paraId="16213828" w14:textId="77777777" w:rsidR="008A3FF4" w:rsidRPr="008A3FF4" w:rsidRDefault="008A3FF4" w:rsidP="008A3FF4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A3FF4">
              <w:rPr>
                <w:rFonts w:asciiTheme="minorHAnsi" w:hAnsiTheme="minorHAnsi" w:cstheme="minorHAnsi"/>
              </w:rPr>
              <w:t xml:space="preserve">Zakres </w:t>
            </w:r>
          </w:p>
        </w:tc>
      </w:tr>
      <w:tr w:rsidR="008A3FF4" w:rsidRPr="008A3FF4" w14:paraId="100982A6" w14:textId="77777777" w:rsidTr="001443B2">
        <w:tc>
          <w:tcPr>
            <w:tcW w:w="486" w:type="dxa"/>
          </w:tcPr>
          <w:p w14:paraId="69C71152" w14:textId="77777777" w:rsidR="008A3FF4" w:rsidRPr="008A3FF4" w:rsidRDefault="008A3FF4" w:rsidP="008A3FF4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A3FF4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268" w:type="dxa"/>
          </w:tcPr>
          <w:p w14:paraId="14F072A6" w14:textId="77777777" w:rsidR="008A3FF4" w:rsidRPr="008A3FF4" w:rsidRDefault="008A3FF4" w:rsidP="008A3FF4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48" w:type="dxa"/>
          </w:tcPr>
          <w:p w14:paraId="676B0772" w14:textId="77777777" w:rsidR="008A3FF4" w:rsidRPr="008A3FF4" w:rsidRDefault="008A3FF4" w:rsidP="008A3FF4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A3FF4" w:rsidRPr="008A3FF4" w14:paraId="6F3F7E17" w14:textId="77777777" w:rsidTr="001443B2">
        <w:tc>
          <w:tcPr>
            <w:tcW w:w="486" w:type="dxa"/>
          </w:tcPr>
          <w:p w14:paraId="57E5D2CD" w14:textId="77777777" w:rsidR="008A3FF4" w:rsidRPr="008A3FF4" w:rsidRDefault="008A3FF4" w:rsidP="008A3FF4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A3FF4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268" w:type="dxa"/>
          </w:tcPr>
          <w:p w14:paraId="26D4DAAA" w14:textId="77777777" w:rsidR="008A3FF4" w:rsidRPr="008A3FF4" w:rsidRDefault="008A3FF4" w:rsidP="008A3FF4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48" w:type="dxa"/>
          </w:tcPr>
          <w:p w14:paraId="4ED57D94" w14:textId="77777777" w:rsidR="008A3FF4" w:rsidRPr="008A3FF4" w:rsidRDefault="008A3FF4" w:rsidP="008A3FF4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A3FF4" w:rsidRPr="008A3FF4" w14:paraId="67F4BC4F" w14:textId="77777777" w:rsidTr="001443B2">
        <w:tc>
          <w:tcPr>
            <w:tcW w:w="486" w:type="dxa"/>
          </w:tcPr>
          <w:p w14:paraId="71D524B3" w14:textId="77777777" w:rsidR="008A3FF4" w:rsidRPr="008A3FF4" w:rsidRDefault="008A3FF4" w:rsidP="008A3FF4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8A3FF4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2268" w:type="dxa"/>
          </w:tcPr>
          <w:p w14:paraId="18EDDA0C" w14:textId="77777777" w:rsidR="008A3FF4" w:rsidRPr="008A3FF4" w:rsidRDefault="008A3FF4" w:rsidP="008A3FF4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48" w:type="dxa"/>
          </w:tcPr>
          <w:p w14:paraId="77D2AAF0" w14:textId="77777777" w:rsidR="008A3FF4" w:rsidRPr="008A3FF4" w:rsidRDefault="008A3FF4" w:rsidP="008A3FF4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D8459E9" w14:textId="77777777" w:rsidR="008A3FF4" w:rsidRDefault="008A3FF4" w:rsidP="008A3FF4">
      <w:pPr>
        <w:spacing w:after="0" w:line="276" w:lineRule="auto"/>
        <w:ind w:left="360"/>
        <w:jc w:val="both"/>
        <w:rPr>
          <w:rFonts w:asciiTheme="minorHAnsi" w:hAnsiTheme="minorHAnsi" w:cstheme="minorHAnsi"/>
        </w:rPr>
      </w:pPr>
    </w:p>
    <w:p w14:paraId="616F9B44" w14:textId="5114FEEB" w:rsidR="008A3FF4" w:rsidRPr="008A3FF4" w:rsidRDefault="008A3FF4" w:rsidP="008A3FF4">
      <w:pPr>
        <w:numPr>
          <w:ilvl w:val="0"/>
          <w:numId w:val="5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A3FF4">
        <w:rPr>
          <w:rFonts w:asciiTheme="minorHAnsi" w:hAnsiTheme="minorHAnsi" w:cstheme="minorHAnsi"/>
        </w:rPr>
        <w:t>Oświadczamy, że wdrożyliśmy i ewentualni podwykonawcy wdrożyli odpowiednie środki techniczne i organizacyjne, zapewniające, by przetwarzanie powierzonych danych osobowych spełniało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chronił prawa osób, których dane dotyczą.</w:t>
      </w:r>
    </w:p>
    <w:p w14:paraId="724E1A3C" w14:textId="2B91BBF2" w:rsidR="00647A8C" w:rsidRPr="008A3FF4" w:rsidRDefault="00647A8C" w:rsidP="008A3FF4">
      <w:pPr>
        <w:numPr>
          <w:ilvl w:val="0"/>
          <w:numId w:val="5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A3FF4">
        <w:rPr>
          <w:rFonts w:asciiTheme="minorHAnsi" w:hAnsiTheme="minorHAnsi" w:cstheme="minorHAnsi"/>
        </w:rPr>
        <w:t xml:space="preserve">Oświadczam (-y), że posiadamy ubezpieczenie od odpowiedzialności cywilnej w zakresie prowadzonej działalności związanej z przedmiotem zamówienia o wartości nie mniejszej niż </w:t>
      </w:r>
      <w:r w:rsidR="008A3FF4" w:rsidRPr="008A3FF4">
        <w:rPr>
          <w:rFonts w:asciiTheme="minorHAnsi" w:hAnsiTheme="minorHAnsi" w:cstheme="minorHAnsi"/>
        </w:rPr>
        <w:t>150</w:t>
      </w:r>
      <w:r w:rsidRPr="008A3FF4">
        <w:rPr>
          <w:rFonts w:asciiTheme="minorHAnsi" w:hAnsiTheme="minorHAnsi" w:cstheme="minorHAnsi"/>
        </w:rPr>
        <w:t xml:space="preserve">.000,00 zł (słownie: sto </w:t>
      </w:r>
      <w:r w:rsidR="008A3FF4" w:rsidRPr="008A3FF4">
        <w:rPr>
          <w:rFonts w:asciiTheme="minorHAnsi" w:hAnsiTheme="minorHAnsi" w:cstheme="minorHAnsi"/>
        </w:rPr>
        <w:t xml:space="preserve">pięćdziesiąt </w:t>
      </w:r>
      <w:r w:rsidRPr="008A3FF4">
        <w:rPr>
          <w:rFonts w:asciiTheme="minorHAnsi" w:hAnsiTheme="minorHAnsi" w:cstheme="minorHAnsi"/>
        </w:rPr>
        <w:t>tysięcy złotych) lub równowartość tej kwoty w przypadku walut innych, niż złoty polski, obliczoną przy uwzględnieniu średniego kursu waluty obcej podanego przez Narodowy Bank Polski dla dnia wystawienia polisy lub innego dokumentu potwierdzającego zawarcie umowy ubezpieczenia.</w:t>
      </w:r>
    </w:p>
    <w:p w14:paraId="5E6173B3" w14:textId="6850C856" w:rsidR="00857BCF" w:rsidRPr="008A3FF4" w:rsidRDefault="00857BCF" w:rsidP="008A3FF4">
      <w:pPr>
        <w:pStyle w:val="Akapitzlist"/>
        <w:numPr>
          <w:ilvl w:val="0"/>
          <w:numId w:val="55"/>
        </w:numPr>
        <w:spacing w:line="276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A3FF4">
        <w:rPr>
          <w:rFonts w:asciiTheme="minorHAnsi" w:eastAsia="Calibri" w:hAnsiTheme="minorHAnsi" w:cstheme="minorHAnsi"/>
          <w:sz w:val="22"/>
          <w:szCs w:val="22"/>
          <w:lang w:eastAsia="en-US"/>
        </w:rPr>
        <w:t>Zostaliśmy poinformowani, że zgodnie z art. 18 ust. 3 PZP, możemy nie później niż w terminie składania ofert, wydzielić z oferty informacje stanowiące tajemnicę przedsiębiorstwa w rozumieniu przepisów o zwalczaniu nieuczciwej konkurencji, wykazując jednocześnie, iż zastrzeżone informacje stanowią tajemnicę przedsiębiorstwa, i zastrzec w odniesieniu do tych informacji, aby nie były one udostępnione innym uczestnikom postępowania. W przypadku, gdy do części oferty objętej tajemnicą przedsiębiorstwa nie zostanie dołączone uzasadnienie zastosowania ww. klauzuli, Zamawiający odtajni zastrzeżone części oferty bez dokonywania oceny zasadności objęcia informacji tajemnicą przedsiębiorstwa.</w:t>
      </w:r>
    </w:p>
    <w:p w14:paraId="5C446C90" w14:textId="77777777" w:rsidR="006E7912" w:rsidRPr="008A3FF4" w:rsidRDefault="006E7912" w:rsidP="008A3FF4">
      <w:pPr>
        <w:numPr>
          <w:ilvl w:val="0"/>
          <w:numId w:val="5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A3FF4">
        <w:rPr>
          <w:rFonts w:asciiTheme="minorHAnsi" w:hAnsiTheme="minorHAnsi" w:cstheme="minorHAnsi"/>
        </w:rPr>
        <w:t>Zobowiązujemy się do zachowania w tajemnicy wszelkich danych, do których będziemy mieli dostęp w związku z realizacją przedmiotu zamówienia – stosownie do obowiązujących w tym zakresie przepisów.</w:t>
      </w:r>
    </w:p>
    <w:p w14:paraId="5F447347" w14:textId="77777777" w:rsidR="00564AE2" w:rsidRDefault="006E7912" w:rsidP="006529CD">
      <w:pPr>
        <w:numPr>
          <w:ilvl w:val="0"/>
          <w:numId w:val="5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564AE2">
        <w:rPr>
          <w:rFonts w:asciiTheme="minorHAnsi" w:hAnsiTheme="minorHAnsi" w:cstheme="minorHAnsi"/>
        </w:rPr>
        <w:t>Osobą upoważnioną do składania wyjaśnień do złożonej oferty ora</w:t>
      </w:r>
      <w:r w:rsidR="008A3FF4" w:rsidRPr="00564AE2">
        <w:rPr>
          <w:rFonts w:asciiTheme="minorHAnsi" w:hAnsiTheme="minorHAnsi" w:cstheme="minorHAnsi"/>
        </w:rPr>
        <w:t xml:space="preserve">z kontaktów </w:t>
      </w:r>
      <w:r w:rsidRPr="00564AE2">
        <w:rPr>
          <w:rFonts w:asciiTheme="minorHAnsi" w:hAnsiTheme="minorHAnsi" w:cstheme="minorHAnsi"/>
        </w:rPr>
        <w:t>w sprawie realizacji umow</w:t>
      </w:r>
      <w:r w:rsidR="008A3FF4" w:rsidRPr="00564AE2">
        <w:rPr>
          <w:rFonts w:asciiTheme="minorHAnsi" w:hAnsiTheme="minorHAnsi" w:cstheme="minorHAnsi"/>
        </w:rPr>
        <w:t xml:space="preserve">y jest p. ……………………….………………………, </w:t>
      </w:r>
      <w:r w:rsidRPr="00564AE2">
        <w:rPr>
          <w:rFonts w:asciiTheme="minorHAnsi" w:hAnsiTheme="minorHAnsi" w:cstheme="minorHAnsi"/>
        </w:rPr>
        <w:t>nr tel. ……………..………………, e-mail:</w:t>
      </w:r>
      <w:r w:rsidR="008A3FF4" w:rsidRPr="00564AE2">
        <w:rPr>
          <w:rFonts w:asciiTheme="minorHAnsi" w:hAnsiTheme="minorHAnsi" w:cstheme="minorHAnsi"/>
        </w:rPr>
        <w:t xml:space="preserve"> </w:t>
      </w:r>
      <w:r w:rsidRPr="00564AE2">
        <w:rPr>
          <w:rFonts w:asciiTheme="minorHAnsi" w:hAnsiTheme="minorHAnsi" w:cstheme="minorHAnsi"/>
        </w:rPr>
        <w:t>………………………………………………………..</w:t>
      </w:r>
    </w:p>
    <w:p w14:paraId="202ECDBC" w14:textId="72346646" w:rsidR="006E7912" w:rsidRPr="00564AE2" w:rsidRDefault="006E7912" w:rsidP="006529CD">
      <w:pPr>
        <w:numPr>
          <w:ilvl w:val="0"/>
          <w:numId w:val="5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564AE2">
        <w:rPr>
          <w:rFonts w:asciiTheme="minorHAnsi" w:hAnsiTheme="minorHAnsi" w:cstheme="minorHAnsi"/>
        </w:rPr>
        <w:lastRenderedPageBreak/>
        <w:t>Oświadczam</w:t>
      </w:r>
      <w:r w:rsidR="003B10CD" w:rsidRPr="00564AE2">
        <w:rPr>
          <w:rFonts w:asciiTheme="minorHAnsi" w:hAnsiTheme="minorHAnsi" w:cstheme="minorHAnsi"/>
        </w:rPr>
        <w:t>(-y)</w:t>
      </w:r>
      <w:r w:rsidRPr="00564AE2">
        <w:rPr>
          <w:rFonts w:asciiTheme="minorHAnsi" w:hAnsiTheme="minorHAnsi" w:cstheme="minorHAnsi"/>
        </w:rPr>
        <w:t>, że wypełniłem obowiązki informacyjne przewidziane w art. 13 lub art. 14 RODO</w:t>
      </w:r>
      <w:r w:rsidRPr="008A3FF4">
        <w:rPr>
          <w:rFonts w:asciiTheme="minorHAnsi" w:hAnsiTheme="minorHAnsi" w:cstheme="minorHAnsi"/>
          <w:vertAlign w:val="superscript"/>
        </w:rPr>
        <w:footnoteReference w:id="1"/>
      </w:r>
      <w:r w:rsidRPr="00564AE2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8A3FF4">
        <w:rPr>
          <w:rFonts w:asciiTheme="minorHAnsi" w:hAnsiTheme="minorHAnsi" w:cstheme="minorHAnsi"/>
          <w:vertAlign w:val="superscript"/>
        </w:rPr>
        <w:footnoteReference w:id="2"/>
      </w:r>
      <w:r w:rsidRPr="00564AE2">
        <w:rPr>
          <w:rFonts w:asciiTheme="minorHAnsi" w:hAnsiTheme="minorHAnsi" w:cstheme="minorHAnsi"/>
        </w:rPr>
        <w:t>.</w:t>
      </w:r>
    </w:p>
    <w:p w14:paraId="3E975B65" w14:textId="77777777" w:rsidR="006E7912" w:rsidRPr="008A3FF4" w:rsidRDefault="006E7912" w:rsidP="008A3FF4">
      <w:pPr>
        <w:spacing w:after="0" w:line="276" w:lineRule="auto"/>
        <w:jc w:val="both"/>
        <w:rPr>
          <w:rFonts w:asciiTheme="minorHAnsi" w:hAnsiTheme="minorHAnsi" w:cstheme="minorHAnsi"/>
        </w:rPr>
      </w:pPr>
      <w:r w:rsidRPr="008A3FF4">
        <w:rPr>
          <w:rFonts w:asciiTheme="minorHAnsi" w:hAnsiTheme="minorHAnsi" w:cstheme="minorHAnsi"/>
        </w:rPr>
        <w:t>Załącznikami do oferty, stanowiące jej integralną część są:</w:t>
      </w:r>
    </w:p>
    <w:p w14:paraId="4F9A1113" w14:textId="77777777" w:rsidR="006E7912" w:rsidRPr="008A3FF4" w:rsidRDefault="006E7912" w:rsidP="008A3FF4">
      <w:pPr>
        <w:numPr>
          <w:ilvl w:val="0"/>
          <w:numId w:val="5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A3FF4">
        <w:rPr>
          <w:rFonts w:asciiTheme="minorHAnsi" w:hAnsiTheme="minorHAnsi" w:cstheme="minorHAnsi"/>
        </w:rPr>
        <w:t>…………………………………………..…</w:t>
      </w:r>
    </w:p>
    <w:p w14:paraId="648DE882" w14:textId="77777777" w:rsidR="006E7912" w:rsidRPr="008A3FF4" w:rsidRDefault="006E7912" w:rsidP="008A3FF4">
      <w:pPr>
        <w:numPr>
          <w:ilvl w:val="0"/>
          <w:numId w:val="5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A3FF4">
        <w:rPr>
          <w:rFonts w:asciiTheme="minorHAnsi" w:hAnsiTheme="minorHAnsi" w:cstheme="minorHAnsi"/>
        </w:rPr>
        <w:t>……………………………………………..</w:t>
      </w:r>
    </w:p>
    <w:p w14:paraId="331D9E91" w14:textId="77777777" w:rsidR="006E7912" w:rsidRPr="008A3FF4" w:rsidRDefault="006E7912" w:rsidP="008A3FF4">
      <w:pPr>
        <w:spacing w:after="0" w:line="276" w:lineRule="auto"/>
        <w:jc w:val="both"/>
        <w:rPr>
          <w:rFonts w:asciiTheme="minorHAnsi" w:hAnsiTheme="minorHAnsi" w:cstheme="minorHAnsi"/>
          <w:bCs/>
        </w:rPr>
      </w:pPr>
    </w:p>
    <w:p w14:paraId="1258E444" w14:textId="77777777" w:rsidR="006E7912" w:rsidRPr="008A3FF4" w:rsidRDefault="006E7912" w:rsidP="008A3FF4">
      <w:pPr>
        <w:spacing w:after="0" w:line="276" w:lineRule="auto"/>
        <w:jc w:val="both"/>
        <w:rPr>
          <w:rFonts w:asciiTheme="minorHAnsi" w:hAnsiTheme="minorHAnsi" w:cstheme="minorHAnsi"/>
          <w:b/>
        </w:rPr>
      </w:pPr>
    </w:p>
    <w:p w14:paraId="7B6FD8FC" w14:textId="77777777" w:rsidR="006E7912" w:rsidRPr="008A3FF4" w:rsidRDefault="006E7912" w:rsidP="008A3FF4">
      <w:pPr>
        <w:spacing w:after="0" w:line="276" w:lineRule="auto"/>
        <w:jc w:val="both"/>
        <w:rPr>
          <w:rFonts w:asciiTheme="minorHAnsi" w:hAnsiTheme="minorHAnsi" w:cstheme="minorHAnsi"/>
          <w:b/>
        </w:rPr>
      </w:pPr>
    </w:p>
    <w:p w14:paraId="3BD63B27" w14:textId="66F9C898" w:rsidR="006E7912" w:rsidRPr="008A3FF4" w:rsidRDefault="006E7912" w:rsidP="008A3FF4">
      <w:pPr>
        <w:spacing w:after="0" w:line="276" w:lineRule="auto"/>
        <w:jc w:val="both"/>
        <w:rPr>
          <w:rFonts w:asciiTheme="minorHAnsi" w:hAnsiTheme="minorHAnsi" w:cstheme="minorHAnsi"/>
          <w:b/>
        </w:rPr>
      </w:pPr>
    </w:p>
    <w:p w14:paraId="736C9742" w14:textId="27F3B225" w:rsidR="00564AE2" w:rsidRDefault="00630372" w:rsidP="00564AE2">
      <w:pPr>
        <w:spacing w:after="0" w:line="276" w:lineRule="auto"/>
        <w:ind w:right="5612"/>
        <w:jc w:val="center"/>
        <w:rPr>
          <w:rFonts w:asciiTheme="minorHAnsi" w:hAnsiTheme="minorHAnsi" w:cstheme="minorHAnsi"/>
          <w:b/>
        </w:rPr>
      </w:pPr>
      <w:r w:rsidRPr="008A3FF4">
        <w:rPr>
          <w:rFonts w:asciiTheme="minorHAnsi" w:hAnsiTheme="minorHAnsi" w:cstheme="minorHAnsi"/>
          <w:b/>
        </w:rPr>
        <w:t>………………………………………………………………</w:t>
      </w:r>
    </w:p>
    <w:p w14:paraId="27F64F85" w14:textId="4C6C57AE" w:rsidR="00564AE2" w:rsidRPr="008A3FF4" w:rsidRDefault="00564AE2" w:rsidP="00564AE2">
      <w:pPr>
        <w:spacing w:after="0" w:line="276" w:lineRule="auto"/>
        <w:ind w:right="5612"/>
        <w:jc w:val="center"/>
        <w:rPr>
          <w:rFonts w:asciiTheme="minorHAnsi" w:hAnsiTheme="minorHAnsi" w:cstheme="minorHAnsi"/>
          <w:b/>
        </w:rPr>
      </w:pPr>
      <w:r w:rsidRPr="00564AE2">
        <w:rPr>
          <w:rFonts w:asciiTheme="minorHAnsi" w:hAnsiTheme="minorHAnsi" w:cstheme="minorHAnsi"/>
          <w:bCs/>
        </w:rPr>
        <w:t>(miejscowość, data)</w:t>
      </w:r>
    </w:p>
    <w:p w14:paraId="535364E6" w14:textId="6F813804" w:rsidR="00564AE2" w:rsidRDefault="00630372" w:rsidP="00564AE2">
      <w:pPr>
        <w:spacing w:after="0" w:line="276" w:lineRule="auto"/>
        <w:ind w:left="5103"/>
        <w:jc w:val="center"/>
        <w:rPr>
          <w:rFonts w:asciiTheme="minorHAnsi" w:hAnsiTheme="minorHAnsi" w:cstheme="minorHAnsi"/>
          <w:bCs/>
        </w:rPr>
      </w:pPr>
      <w:r w:rsidRPr="008A3FF4">
        <w:rPr>
          <w:rFonts w:asciiTheme="minorHAnsi" w:hAnsiTheme="minorHAnsi" w:cstheme="minorHAnsi"/>
          <w:b/>
        </w:rPr>
        <w:t>……………………………………………………………………</w:t>
      </w:r>
    </w:p>
    <w:p w14:paraId="1FA77ABB" w14:textId="6CE2C95A" w:rsidR="00CD50F9" w:rsidRPr="00564AE2" w:rsidRDefault="00564AE2" w:rsidP="00564AE2">
      <w:pPr>
        <w:spacing w:after="0" w:line="276" w:lineRule="auto"/>
        <w:ind w:left="5103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(podpis osoby uprawnionej do reprezentowania w</w:t>
      </w:r>
      <w:r w:rsidR="00CD50F9" w:rsidRPr="00564AE2">
        <w:rPr>
          <w:rFonts w:asciiTheme="minorHAnsi" w:hAnsiTheme="minorHAnsi" w:cstheme="minorHAnsi"/>
          <w:bCs/>
        </w:rPr>
        <w:t>ykonawcy/Wykonawców występującyc</w:t>
      </w:r>
      <w:r w:rsidR="00CD50F9" w:rsidRPr="00564AE2">
        <w:rPr>
          <w:rFonts w:asciiTheme="minorHAnsi" w:hAnsiTheme="minorHAnsi" w:cstheme="minorHAnsi"/>
        </w:rPr>
        <w:t>h wspólnie</w:t>
      </w:r>
      <w:r w:rsidR="00EE50AC" w:rsidRPr="00564AE2">
        <w:rPr>
          <w:rFonts w:asciiTheme="minorHAnsi" w:hAnsiTheme="minorHAnsi" w:cstheme="minorHAnsi"/>
        </w:rPr>
        <w:t>)</w:t>
      </w:r>
    </w:p>
    <w:p w14:paraId="771C2482" w14:textId="77777777" w:rsidR="00CD50F9" w:rsidRPr="008A3FF4" w:rsidRDefault="00CD50F9" w:rsidP="008A3FF4">
      <w:pPr>
        <w:spacing w:after="0" w:line="276" w:lineRule="auto"/>
        <w:jc w:val="right"/>
        <w:rPr>
          <w:rFonts w:asciiTheme="minorHAnsi" w:hAnsiTheme="minorHAnsi" w:cstheme="minorHAnsi"/>
          <w:b/>
        </w:rPr>
      </w:pPr>
    </w:p>
    <w:p w14:paraId="0DB1817F" w14:textId="77777777" w:rsidR="00CD50F9" w:rsidRPr="008A3FF4" w:rsidRDefault="00CD50F9" w:rsidP="008A3FF4">
      <w:pPr>
        <w:spacing w:after="0" w:line="276" w:lineRule="auto"/>
        <w:jc w:val="both"/>
        <w:rPr>
          <w:rFonts w:asciiTheme="minorHAnsi" w:hAnsiTheme="minorHAnsi" w:cstheme="minorHAnsi"/>
          <w:b/>
        </w:rPr>
      </w:pPr>
    </w:p>
    <w:p w14:paraId="6DC198C3" w14:textId="77777777" w:rsidR="00C13AC4" w:rsidRPr="008A3FF4" w:rsidRDefault="00C13AC4" w:rsidP="008A3FF4">
      <w:pPr>
        <w:spacing w:after="0" w:line="276" w:lineRule="auto"/>
        <w:jc w:val="both"/>
        <w:rPr>
          <w:rFonts w:asciiTheme="minorHAnsi" w:hAnsiTheme="minorHAnsi" w:cstheme="minorHAnsi"/>
          <w:b/>
        </w:rPr>
      </w:pPr>
    </w:p>
    <w:p w14:paraId="370E5073" w14:textId="77777777" w:rsidR="00630372" w:rsidRPr="008A3FF4" w:rsidRDefault="00630372" w:rsidP="008A3FF4">
      <w:pPr>
        <w:spacing w:after="0" w:line="276" w:lineRule="auto"/>
        <w:jc w:val="both"/>
        <w:rPr>
          <w:rFonts w:asciiTheme="minorHAnsi" w:hAnsiTheme="minorHAnsi" w:cstheme="minorHAnsi"/>
          <w:b/>
        </w:rPr>
      </w:pPr>
    </w:p>
    <w:p w14:paraId="3B311CED" w14:textId="77777777" w:rsidR="00630372" w:rsidRPr="008A3FF4" w:rsidRDefault="00630372" w:rsidP="008A3FF4">
      <w:pPr>
        <w:spacing w:after="0" w:line="276" w:lineRule="auto"/>
        <w:jc w:val="both"/>
        <w:rPr>
          <w:rFonts w:asciiTheme="minorHAnsi" w:hAnsiTheme="minorHAnsi" w:cstheme="minorHAnsi"/>
          <w:b/>
        </w:rPr>
      </w:pPr>
    </w:p>
    <w:p w14:paraId="662F7F12" w14:textId="77777777" w:rsidR="00630372" w:rsidRPr="008A3FF4" w:rsidRDefault="00630372" w:rsidP="008A3FF4">
      <w:pPr>
        <w:spacing w:after="0" w:line="276" w:lineRule="auto"/>
        <w:jc w:val="both"/>
        <w:rPr>
          <w:rFonts w:asciiTheme="minorHAnsi" w:hAnsiTheme="minorHAnsi" w:cstheme="minorHAnsi"/>
          <w:b/>
        </w:rPr>
      </w:pPr>
    </w:p>
    <w:p w14:paraId="472AC09D" w14:textId="77777777" w:rsidR="00376B9F" w:rsidRPr="008A3FF4" w:rsidRDefault="00B639D1" w:rsidP="008A3FF4">
      <w:pPr>
        <w:spacing w:after="0" w:line="276" w:lineRule="auto"/>
        <w:rPr>
          <w:rFonts w:asciiTheme="minorHAnsi" w:hAnsiTheme="minorHAnsi" w:cstheme="minorHAnsi"/>
          <w:b/>
          <w:bCs/>
        </w:rPr>
      </w:pPr>
      <w:r w:rsidRPr="008A3FF4">
        <w:rPr>
          <w:rFonts w:asciiTheme="minorHAnsi" w:hAnsiTheme="minorHAnsi" w:cstheme="minorHAnsi"/>
          <w:b/>
          <w:bCs/>
        </w:rPr>
        <w:t xml:space="preserve"> </w:t>
      </w:r>
    </w:p>
    <w:sectPr w:rsidR="00376B9F" w:rsidRPr="008A3FF4" w:rsidSect="00C930EC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090D2" w14:textId="77777777" w:rsidR="0099091C" w:rsidRDefault="0099091C" w:rsidP="00474F8A">
      <w:pPr>
        <w:spacing w:after="0" w:line="240" w:lineRule="auto"/>
      </w:pPr>
      <w:r>
        <w:separator/>
      </w:r>
    </w:p>
  </w:endnote>
  <w:endnote w:type="continuationSeparator" w:id="0">
    <w:p w14:paraId="5494E450" w14:textId="77777777" w:rsidR="0099091C" w:rsidRDefault="0099091C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FB259" w14:textId="77777777" w:rsidR="006B448E" w:rsidRPr="00C930EC" w:rsidRDefault="006B448E">
    <w:pPr>
      <w:pStyle w:val="Stopka"/>
      <w:jc w:val="right"/>
      <w:rPr>
        <w:rFonts w:ascii="Arial" w:hAnsi="Arial" w:cs="Arial"/>
      </w:rPr>
    </w:pPr>
  </w:p>
  <w:p w14:paraId="4C39E0EA" w14:textId="77777777" w:rsidR="006B448E" w:rsidRDefault="006B44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88F94" w14:textId="77777777" w:rsidR="006B448E" w:rsidRDefault="006B448E">
    <w:pPr>
      <w:pStyle w:val="Stopka"/>
      <w:jc w:val="right"/>
      <w:rPr>
        <w:rFonts w:ascii="Arial" w:hAnsi="Arial" w:cs="Arial"/>
      </w:rPr>
    </w:pPr>
  </w:p>
  <w:p w14:paraId="10D910B6" w14:textId="77777777" w:rsidR="006B448E" w:rsidRPr="001A6274" w:rsidRDefault="006B448E">
    <w:pPr>
      <w:pStyle w:val="Stopka"/>
      <w:jc w:val="right"/>
      <w:rPr>
        <w:rFonts w:ascii="Arial" w:hAnsi="Arial" w:cs="Arial"/>
      </w:rPr>
    </w:pPr>
  </w:p>
  <w:p w14:paraId="7262D7D4" w14:textId="77777777" w:rsidR="006B448E" w:rsidRDefault="006B44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C7CB8" w14:textId="77777777" w:rsidR="0099091C" w:rsidRDefault="0099091C" w:rsidP="00474F8A">
      <w:pPr>
        <w:spacing w:after="0" w:line="240" w:lineRule="auto"/>
      </w:pPr>
      <w:r>
        <w:separator/>
      </w:r>
    </w:p>
  </w:footnote>
  <w:footnote w:type="continuationSeparator" w:id="0">
    <w:p w14:paraId="3674F50A" w14:textId="77777777" w:rsidR="0099091C" w:rsidRDefault="0099091C" w:rsidP="00474F8A">
      <w:pPr>
        <w:spacing w:after="0" w:line="240" w:lineRule="auto"/>
      </w:pPr>
      <w:r>
        <w:continuationSeparator/>
      </w:r>
    </w:p>
  </w:footnote>
  <w:footnote w:id="1">
    <w:p w14:paraId="6C76E3E6" w14:textId="77777777" w:rsidR="006B448E" w:rsidRPr="002D0A7E" w:rsidRDefault="006B448E" w:rsidP="006E7912">
      <w:pPr>
        <w:pStyle w:val="Tekstprzypisudolnego"/>
        <w:rPr>
          <w:rFonts w:ascii="Arial" w:hAnsi="Arial" w:cs="Arial"/>
          <w:sz w:val="16"/>
          <w:szCs w:val="16"/>
        </w:rPr>
      </w:pPr>
      <w:r w:rsidRPr="00D31299">
        <w:rPr>
          <w:rStyle w:val="Odwoanieprzypisudolnego"/>
          <w:rFonts w:cs="Calibri"/>
          <w:sz w:val="16"/>
          <w:szCs w:val="16"/>
        </w:rPr>
        <w:footnoteRef/>
      </w:r>
      <w:r w:rsidRPr="002D0A7E">
        <w:rPr>
          <w:rFonts w:ascii="Arial" w:hAnsi="Arial" w:cs="Arial"/>
          <w:sz w:val="16"/>
          <w:szCs w:val="16"/>
        </w:rPr>
        <w:t xml:space="preserve">Rozporządzenie 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2D0A7E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811DF06" w14:textId="77777777" w:rsidR="006B448E" w:rsidRPr="002D0A7E" w:rsidRDefault="006B448E" w:rsidP="006E7912">
      <w:pPr>
        <w:pStyle w:val="Tekstprzypisudolnego"/>
        <w:rPr>
          <w:rFonts w:ascii="Arial" w:hAnsi="Arial" w:cs="Arial"/>
        </w:rPr>
      </w:pPr>
      <w:r w:rsidRPr="002D0A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0A7E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2D0A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2AE47" w14:textId="77777777" w:rsidR="006B448E" w:rsidRDefault="006B448E">
    <w:pPr>
      <w:pStyle w:val="Nagwek"/>
    </w:pPr>
  </w:p>
  <w:p w14:paraId="45A4943D" w14:textId="77777777" w:rsidR="006B448E" w:rsidRDefault="006B448E">
    <w:pPr>
      <w:pStyle w:val="Nagwek"/>
    </w:pPr>
  </w:p>
  <w:p w14:paraId="55D7B5B6" w14:textId="77777777" w:rsidR="006B448E" w:rsidRDefault="006B448E">
    <w:pPr>
      <w:pStyle w:val="Nagwek"/>
    </w:pPr>
  </w:p>
  <w:p w14:paraId="4F62E0E1" w14:textId="77777777" w:rsidR="006B448E" w:rsidRDefault="006B44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0A458" w14:textId="77777777" w:rsidR="006B448E" w:rsidRDefault="006B448E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2F2C0C58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</w:abstractNum>
  <w:abstractNum w:abstractNumId="2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204AA"/>
    <w:multiLevelType w:val="hybridMultilevel"/>
    <w:tmpl w:val="3D9C06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671277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2610A"/>
    <w:multiLevelType w:val="hybridMultilevel"/>
    <w:tmpl w:val="3368A09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B5F6E"/>
    <w:multiLevelType w:val="hybridMultilevel"/>
    <w:tmpl w:val="AA029A50"/>
    <w:lvl w:ilvl="0" w:tplc="77E85E7C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B6599"/>
    <w:multiLevelType w:val="hybridMultilevel"/>
    <w:tmpl w:val="CC789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C4A1E"/>
    <w:multiLevelType w:val="hybridMultilevel"/>
    <w:tmpl w:val="078CCF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144E9"/>
    <w:multiLevelType w:val="hybridMultilevel"/>
    <w:tmpl w:val="D1DA36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CF3467"/>
    <w:multiLevelType w:val="hybridMultilevel"/>
    <w:tmpl w:val="00D0A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1622D6"/>
    <w:multiLevelType w:val="hybridMultilevel"/>
    <w:tmpl w:val="3CF286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4B1C86"/>
    <w:multiLevelType w:val="hybridMultilevel"/>
    <w:tmpl w:val="F2C869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3AB0B88"/>
    <w:multiLevelType w:val="multilevel"/>
    <w:tmpl w:val="29445A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 w15:restartNumberingAfterBreak="0">
    <w:nsid w:val="266A761A"/>
    <w:multiLevelType w:val="hybridMultilevel"/>
    <w:tmpl w:val="1EE80E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9380ECD"/>
    <w:multiLevelType w:val="hybridMultilevel"/>
    <w:tmpl w:val="1F623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25" w15:restartNumberingAfterBreak="0">
    <w:nsid w:val="2BC97B3B"/>
    <w:multiLevelType w:val="hybridMultilevel"/>
    <w:tmpl w:val="0BC4CD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BF1717C"/>
    <w:multiLevelType w:val="hybridMultilevel"/>
    <w:tmpl w:val="6350641E"/>
    <w:lvl w:ilvl="0" w:tplc="50F40B5E">
      <w:start w:val="1"/>
      <w:numFmt w:val="decimal"/>
      <w:lvlText w:val="4.5.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897" w:hanging="360"/>
      </w:pPr>
    </w:lvl>
    <w:lvl w:ilvl="2" w:tplc="0415001B" w:tentative="1">
      <w:start w:val="1"/>
      <w:numFmt w:val="lowerRoman"/>
      <w:lvlText w:val="%3."/>
      <w:lvlJc w:val="right"/>
      <w:pPr>
        <w:ind w:left="-1177" w:hanging="180"/>
      </w:pPr>
    </w:lvl>
    <w:lvl w:ilvl="3" w:tplc="0415000F" w:tentative="1">
      <w:start w:val="1"/>
      <w:numFmt w:val="decimal"/>
      <w:lvlText w:val="%4."/>
      <w:lvlJc w:val="left"/>
      <w:pPr>
        <w:ind w:left="-457" w:hanging="360"/>
      </w:pPr>
    </w:lvl>
    <w:lvl w:ilvl="4" w:tplc="04150019" w:tentative="1">
      <w:start w:val="1"/>
      <w:numFmt w:val="lowerLetter"/>
      <w:lvlText w:val="%5."/>
      <w:lvlJc w:val="left"/>
      <w:pPr>
        <w:ind w:left="263" w:hanging="360"/>
      </w:pPr>
    </w:lvl>
    <w:lvl w:ilvl="5" w:tplc="0415001B" w:tentative="1">
      <w:start w:val="1"/>
      <w:numFmt w:val="lowerRoman"/>
      <w:lvlText w:val="%6."/>
      <w:lvlJc w:val="right"/>
      <w:pPr>
        <w:ind w:left="983" w:hanging="180"/>
      </w:pPr>
    </w:lvl>
    <w:lvl w:ilvl="6" w:tplc="0415000F" w:tentative="1">
      <w:start w:val="1"/>
      <w:numFmt w:val="decimal"/>
      <w:lvlText w:val="%7."/>
      <w:lvlJc w:val="left"/>
      <w:pPr>
        <w:ind w:left="1703" w:hanging="360"/>
      </w:pPr>
    </w:lvl>
    <w:lvl w:ilvl="7" w:tplc="04150019" w:tentative="1">
      <w:start w:val="1"/>
      <w:numFmt w:val="lowerLetter"/>
      <w:lvlText w:val="%8."/>
      <w:lvlJc w:val="left"/>
      <w:pPr>
        <w:ind w:left="2423" w:hanging="360"/>
      </w:pPr>
    </w:lvl>
    <w:lvl w:ilvl="8" w:tplc="0415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27" w15:restartNumberingAfterBreak="0">
    <w:nsid w:val="2FCE277F"/>
    <w:multiLevelType w:val="hybridMultilevel"/>
    <w:tmpl w:val="B98A5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07A7F99"/>
    <w:multiLevelType w:val="hybridMultilevel"/>
    <w:tmpl w:val="AA7E45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A11629"/>
    <w:multiLevelType w:val="hybridMultilevel"/>
    <w:tmpl w:val="46E07A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38C4E50"/>
    <w:multiLevelType w:val="multilevel"/>
    <w:tmpl w:val="FBDE38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36DF46C3"/>
    <w:multiLevelType w:val="hybridMultilevel"/>
    <w:tmpl w:val="EA846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3D9120BB"/>
    <w:multiLevelType w:val="hybridMultilevel"/>
    <w:tmpl w:val="2D428C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EE35B5F"/>
    <w:multiLevelType w:val="hybridMultilevel"/>
    <w:tmpl w:val="21C048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7E099C"/>
    <w:multiLevelType w:val="multilevel"/>
    <w:tmpl w:val="A59002F0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28100BC"/>
    <w:multiLevelType w:val="hybridMultilevel"/>
    <w:tmpl w:val="C298D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3165F7F"/>
    <w:multiLevelType w:val="hybridMultilevel"/>
    <w:tmpl w:val="C15444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5D83861"/>
    <w:multiLevelType w:val="hybridMultilevel"/>
    <w:tmpl w:val="234C9A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1B27217"/>
    <w:multiLevelType w:val="hybridMultilevel"/>
    <w:tmpl w:val="40542E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98B7E00"/>
    <w:multiLevelType w:val="hybridMultilevel"/>
    <w:tmpl w:val="473C59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0" w15:restartNumberingAfterBreak="0">
    <w:nsid w:val="5A360E83"/>
    <w:multiLevelType w:val="hybridMultilevel"/>
    <w:tmpl w:val="C58AB6B0"/>
    <w:name w:val="WW8Num37222223"/>
    <w:lvl w:ilvl="0" w:tplc="71EA8B9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B0E75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CB007B8"/>
    <w:multiLevelType w:val="hybridMultilevel"/>
    <w:tmpl w:val="85B600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F2601A9"/>
    <w:multiLevelType w:val="hybridMultilevel"/>
    <w:tmpl w:val="C53288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0196B68"/>
    <w:multiLevelType w:val="hybridMultilevel"/>
    <w:tmpl w:val="4C6C32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620DE1"/>
    <w:multiLevelType w:val="hybridMultilevel"/>
    <w:tmpl w:val="4F6069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3D70209"/>
    <w:multiLevelType w:val="multilevel"/>
    <w:tmpl w:val="3954BF8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5665716"/>
    <w:multiLevelType w:val="multilevel"/>
    <w:tmpl w:val="63146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2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73C2AFA"/>
    <w:multiLevelType w:val="hybridMultilevel"/>
    <w:tmpl w:val="F918A2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6B6A03FB"/>
    <w:multiLevelType w:val="hybridMultilevel"/>
    <w:tmpl w:val="D6425A4E"/>
    <w:lvl w:ilvl="0" w:tplc="F55E9C6A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D483113"/>
    <w:multiLevelType w:val="multilevel"/>
    <w:tmpl w:val="B7500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6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F79378F"/>
    <w:multiLevelType w:val="hybridMultilevel"/>
    <w:tmpl w:val="355C8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08A3C98"/>
    <w:multiLevelType w:val="hybridMultilevel"/>
    <w:tmpl w:val="AA2C02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1883AD7"/>
    <w:multiLevelType w:val="hybridMultilevel"/>
    <w:tmpl w:val="0FA22B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724339DE"/>
    <w:multiLevelType w:val="hybridMultilevel"/>
    <w:tmpl w:val="567AE2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56E4EAF"/>
    <w:multiLevelType w:val="hybridMultilevel"/>
    <w:tmpl w:val="9FA039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6" w15:restartNumberingAfterBreak="0">
    <w:nsid w:val="75B03E47"/>
    <w:multiLevelType w:val="hybridMultilevel"/>
    <w:tmpl w:val="D57CAA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6DE65CF"/>
    <w:multiLevelType w:val="hybridMultilevel"/>
    <w:tmpl w:val="A9D49C48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8511395"/>
    <w:multiLevelType w:val="hybridMultilevel"/>
    <w:tmpl w:val="DD0CA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9365E07"/>
    <w:multiLevelType w:val="hybridMultilevel"/>
    <w:tmpl w:val="DA8268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B820DE8"/>
    <w:multiLevelType w:val="hybridMultilevel"/>
    <w:tmpl w:val="C0DA0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E9D3100"/>
    <w:multiLevelType w:val="hybridMultilevel"/>
    <w:tmpl w:val="20FA8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EBA7CDB"/>
    <w:multiLevelType w:val="hybridMultilevel"/>
    <w:tmpl w:val="8392F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27820751">
    <w:abstractNumId w:val="36"/>
  </w:num>
  <w:num w:numId="2" w16cid:durableId="629477105">
    <w:abstractNumId w:val="3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1890573">
    <w:abstractNumId w:val="61"/>
  </w:num>
  <w:num w:numId="4" w16cid:durableId="1169246368">
    <w:abstractNumId w:val="65"/>
  </w:num>
  <w:num w:numId="5" w16cid:durableId="2073966968">
    <w:abstractNumId w:val="33"/>
  </w:num>
  <w:num w:numId="6" w16cid:durableId="923219009">
    <w:abstractNumId w:val="41"/>
  </w:num>
  <w:num w:numId="7" w16cid:durableId="117459835">
    <w:abstractNumId w:val="37"/>
  </w:num>
  <w:num w:numId="8" w16cid:durableId="374890571">
    <w:abstractNumId w:val="55"/>
  </w:num>
  <w:num w:numId="9" w16cid:durableId="2079815878">
    <w:abstractNumId w:val="39"/>
  </w:num>
  <w:num w:numId="10" w16cid:durableId="1975984901">
    <w:abstractNumId w:val="64"/>
  </w:num>
  <w:num w:numId="11" w16cid:durableId="1116607853">
    <w:abstractNumId w:val="1"/>
  </w:num>
  <w:num w:numId="12" w16cid:durableId="573861203">
    <w:abstractNumId w:val="75"/>
  </w:num>
  <w:num w:numId="13" w16cid:durableId="1783574354">
    <w:abstractNumId w:val="57"/>
  </w:num>
  <w:num w:numId="14" w16cid:durableId="1855337640">
    <w:abstractNumId w:val="26"/>
  </w:num>
  <w:num w:numId="15" w16cid:durableId="1180435677">
    <w:abstractNumId w:val="7"/>
  </w:num>
  <w:num w:numId="16" w16cid:durableId="707996337">
    <w:abstractNumId w:val="13"/>
  </w:num>
  <w:num w:numId="17" w16cid:durableId="1160081110">
    <w:abstractNumId w:val="30"/>
  </w:num>
  <w:num w:numId="18" w16cid:durableId="702677723">
    <w:abstractNumId w:val="22"/>
  </w:num>
  <w:num w:numId="19" w16cid:durableId="138770444">
    <w:abstractNumId w:val="9"/>
  </w:num>
  <w:num w:numId="20" w16cid:durableId="241178737">
    <w:abstractNumId w:val="53"/>
  </w:num>
  <w:num w:numId="21" w16cid:durableId="1697732913">
    <w:abstractNumId w:val="11"/>
  </w:num>
  <w:num w:numId="22" w16cid:durableId="720329343">
    <w:abstractNumId w:val="56"/>
  </w:num>
  <w:num w:numId="23" w16cid:durableId="2084140093">
    <w:abstractNumId w:val="16"/>
  </w:num>
  <w:num w:numId="24" w16cid:durableId="2053722116">
    <w:abstractNumId w:val="81"/>
  </w:num>
  <w:num w:numId="25" w16cid:durableId="1838185132">
    <w:abstractNumId w:val="67"/>
  </w:num>
  <w:num w:numId="26" w16cid:durableId="146436547">
    <w:abstractNumId w:val="10"/>
  </w:num>
  <w:num w:numId="27" w16cid:durableId="958687040">
    <w:abstractNumId w:val="47"/>
  </w:num>
  <w:num w:numId="28" w16cid:durableId="625937718">
    <w:abstractNumId w:val="32"/>
  </w:num>
  <w:num w:numId="29" w16cid:durableId="1058820783">
    <w:abstractNumId w:val="58"/>
  </w:num>
  <w:num w:numId="30" w16cid:durableId="885262842">
    <w:abstractNumId w:val="12"/>
  </w:num>
  <w:num w:numId="31" w16cid:durableId="2024896007">
    <w:abstractNumId w:val="4"/>
  </w:num>
  <w:num w:numId="32" w16cid:durableId="1097138347">
    <w:abstractNumId w:val="72"/>
  </w:num>
  <w:num w:numId="33" w16cid:durableId="2122915459">
    <w:abstractNumId w:val="83"/>
  </w:num>
  <w:num w:numId="34" w16cid:durableId="1643927915">
    <w:abstractNumId w:val="74"/>
  </w:num>
  <w:num w:numId="35" w16cid:durableId="88694470">
    <w:abstractNumId w:val="80"/>
  </w:num>
  <w:num w:numId="36" w16cid:durableId="188492595">
    <w:abstractNumId w:val="62"/>
  </w:num>
  <w:num w:numId="37" w16cid:durableId="1786852251">
    <w:abstractNumId w:val="77"/>
  </w:num>
  <w:num w:numId="38" w16cid:durableId="1111782544">
    <w:abstractNumId w:val="51"/>
  </w:num>
  <w:num w:numId="39" w16cid:durableId="861939541">
    <w:abstractNumId w:val="3"/>
  </w:num>
  <w:num w:numId="40" w16cid:durableId="1160803680">
    <w:abstractNumId w:val="45"/>
  </w:num>
  <w:num w:numId="41" w16cid:durableId="972783262">
    <w:abstractNumId w:val="24"/>
  </w:num>
  <w:num w:numId="42" w16cid:durableId="953560760">
    <w:abstractNumId w:val="6"/>
  </w:num>
  <w:num w:numId="43" w16cid:durableId="376777308">
    <w:abstractNumId w:val="68"/>
  </w:num>
  <w:num w:numId="44" w16cid:durableId="989140019">
    <w:abstractNumId w:val="60"/>
  </w:num>
  <w:num w:numId="45" w16cid:durableId="2051343314">
    <w:abstractNumId w:val="59"/>
  </w:num>
  <w:num w:numId="46" w16cid:durableId="747731900">
    <w:abstractNumId w:val="50"/>
  </w:num>
  <w:num w:numId="47" w16cid:durableId="348675752">
    <w:abstractNumId w:val="29"/>
  </w:num>
  <w:num w:numId="48" w16cid:durableId="1721780782">
    <w:abstractNumId w:val="49"/>
  </w:num>
  <w:num w:numId="49" w16cid:durableId="1511873470">
    <w:abstractNumId w:val="35"/>
  </w:num>
  <w:num w:numId="50" w16cid:durableId="1228225240">
    <w:abstractNumId w:val="23"/>
  </w:num>
  <w:num w:numId="51" w16cid:durableId="1670864662">
    <w:abstractNumId w:val="2"/>
  </w:num>
  <w:num w:numId="52" w16cid:durableId="433328256">
    <w:abstractNumId w:val="73"/>
  </w:num>
  <w:num w:numId="53" w16cid:durableId="2069723590">
    <w:abstractNumId w:val="0"/>
  </w:num>
  <w:num w:numId="54" w16cid:durableId="190902639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416367464">
    <w:abstractNumId w:val="66"/>
  </w:num>
  <w:num w:numId="56" w16cid:durableId="1351374732">
    <w:abstractNumId w:val="40"/>
  </w:num>
  <w:num w:numId="57" w16cid:durableId="272784663">
    <w:abstractNumId w:val="28"/>
  </w:num>
  <w:num w:numId="58" w16cid:durableId="339235926">
    <w:abstractNumId w:val="17"/>
  </w:num>
  <w:num w:numId="59" w16cid:durableId="1190487275">
    <w:abstractNumId w:val="48"/>
  </w:num>
  <w:num w:numId="60" w16cid:durableId="124127004">
    <w:abstractNumId w:val="43"/>
  </w:num>
  <w:num w:numId="61" w16cid:durableId="844393517">
    <w:abstractNumId w:val="63"/>
  </w:num>
  <w:num w:numId="62" w16cid:durableId="296225516">
    <w:abstractNumId w:val="15"/>
  </w:num>
  <w:num w:numId="63" w16cid:durableId="1887907486">
    <w:abstractNumId w:val="76"/>
  </w:num>
  <w:num w:numId="64" w16cid:durableId="1518617728">
    <w:abstractNumId w:val="71"/>
  </w:num>
  <w:num w:numId="65" w16cid:durableId="1230925907">
    <w:abstractNumId w:val="14"/>
  </w:num>
  <w:num w:numId="66" w16cid:durableId="774712234">
    <w:abstractNumId w:val="21"/>
  </w:num>
  <w:num w:numId="67" w16cid:durableId="276721208">
    <w:abstractNumId w:val="70"/>
  </w:num>
  <w:num w:numId="68" w16cid:durableId="981154491">
    <w:abstractNumId w:val="8"/>
  </w:num>
  <w:num w:numId="69" w16cid:durableId="1357778456">
    <w:abstractNumId w:val="54"/>
  </w:num>
  <w:num w:numId="70" w16cid:durableId="111638504">
    <w:abstractNumId w:val="82"/>
  </w:num>
  <w:num w:numId="71" w16cid:durableId="1379357618">
    <w:abstractNumId w:val="38"/>
  </w:num>
  <w:num w:numId="72" w16cid:durableId="1795783424">
    <w:abstractNumId w:val="46"/>
  </w:num>
  <w:num w:numId="73" w16cid:durableId="958756119">
    <w:abstractNumId w:val="18"/>
  </w:num>
  <w:num w:numId="74" w16cid:durableId="1286546945">
    <w:abstractNumId w:val="20"/>
  </w:num>
  <w:num w:numId="75" w16cid:durableId="1754666755">
    <w:abstractNumId w:val="79"/>
  </w:num>
  <w:num w:numId="76" w16cid:durableId="1651594961">
    <w:abstractNumId w:val="52"/>
  </w:num>
  <w:num w:numId="77" w16cid:durableId="1200509277">
    <w:abstractNumId w:val="69"/>
  </w:num>
  <w:num w:numId="78" w16cid:durableId="1793548109">
    <w:abstractNumId w:val="78"/>
  </w:num>
  <w:num w:numId="79" w16cid:durableId="1620604947">
    <w:abstractNumId w:val="25"/>
  </w:num>
  <w:num w:numId="80" w16cid:durableId="73475713">
    <w:abstractNumId w:val="5"/>
  </w:num>
  <w:num w:numId="81" w16cid:durableId="1827163230">
    <w:abstractNumId w:val="34"/>
  </w:num>
  <w:num w:numId="82" w16cid:durableId="1382710306">
    <w:abstractNumId w:val="27"/>
  </w:num>
  <w:num w:numId="83" w16cid:durableId="622617298">
    <w:abstractNumId w:val="42"/>
  </w:num>
  <w:num w:numId="84" w16cid:durableId="1833451523">
    <w:abstractNumId w:val="19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24C"/>
    <w:rsid w:val="0001377E"/>
    <w:rsid w:val="000250BF"/>
    <w:rsid w:val="000359DD"/>
    <w:rsid w:val="00055E32"/>
    <w:rsid w:val="00073651"/>
    <w:rsid w:val="000A5540"/>
    <w:rsid w:val="000B5857"/>
    <w:rsid w:val="000C4306"/>
    <w:rsid w:val="000E1093"/>
    <w:rsid w:val="00101D4E"/>
    <w:rsid w:val="0010594D"/>
    <w:rsid w:val="00110450"/>
    <w:rsid w:val="0011403B"/>
    <w:rsid w:val="00114985"/>
    <w:rsid w:val="00122840"/>
    <w:rsid w:val="001266E4"/>
    <w:rsid w:val="00130AF9"/>
    <w:rsid w:val="0013151C"/>
    <w:rsid w:val="001342EB"/>
    <w:rsid w:val="00135F79"/>
    <w:rsid w:val="001470C6"/>
    <w:rsid w:val="00153398"/>
    <w:rsid w:val="001757AC"/>
    <w:rsid w:val="00186871"/>
    <w:rsid w:val="001876E2"/>
    <w:rsid w:val="00190FEE"/>
    <w:rsid w:val="001A6274"/>
    <w:rsid w:val="001B0418"/>
    <w:rsid w:val="001B4A99"/>
    <w:rsid w:val="001D506A"/>
    <w:rsid w:val="001F6BBA"/>
    <w:rsid w:val="00223FE0"/>
    <w:rsid w:val="002248B2"/>
    <w:rsid w:val="00242D67"/>
    <w:rsid w:val="00265374"/>
    <w:rsid w:val="00272AB5"/>
    <w:rsid w:val="00284837"/>
    <w:rsid w:val="00284939"/>
    <w:rsid w:val="002916F1"/>
    <w:rsid w:val="002941DD"/>
    <w:rsid w:val="002A2739"/>
    <w:rsid w:val="002A3497"/>
    <w:rsid w:val="002A49DD"/>
    <w:rsid w:val="002A6144"/>
    <w:rsid w:val="002A624C"/>
    <w:rsid w:val="002C7075"/>
    <w:rsid w:val="002D5B77"/>
    <w:rsid w:val="002D6645"/>
    <w:rsid w:val="002D76E7"/>
    <w:rsid w:val="002E1786"/>
    <w:rsid w:val="002F1BE4"/>
    <w:rsid w:val="002F1EDB"/>
    <w:rsid w:val="002F6A6E"/>
    <w:rsid w:val="0030637E"/>
    <w:rsid w:val="00317D8C"/>
    <w:rsid w:val="003448A7"/>
    <w:rsid w:val="00352675"/>
    <w:rsid w:val="00357276"/>
    <w:rsid w:val="00362D08"/>
    <w:rsid w:val="00373190"/>
    <w:rsid w:val="00376B9F"/>
    <w:rsid w:val="00394505"/>
    <w:rsid w:val="003A20E3"/>
    <w:rsid w:val="003B10CD"/>
    <w:rsid w:val="003B22DF"/>
    <w:rsid w:val="003B5A9C"/>
    <w:rsid w:val="003C572C"/>
    <w:rsid w:val="003D4BCC"/>
    <w:rsid w:val="003E204B"/>
    <w:rsid w:val="003E2A86"/>
    <w:rsid w:val="003F5D9B"/>
    <w:rsid w:val="003F77C1"/>
    <w:rsid w:val="00402D97"/>
    <w:rsid w:val="00405143"/>
    <w:rsid w:val="0042551F"/>
    <w:rsid w:val="00450F6B"/>
    <w:rsid w:val="00474F8A"/>
    <w:rsid w:val="00475BDF"/>
    <w:rsid w:val="00475F66"/>
    <w:rsid w:val="00481321"/>
    <w:rsid w:val="00484ABE"/>
    <w:rsid w:val="0048575D"/>
    <w:rsid w:val="00490B86"/>
    <w:rsid w:val="00492891"/>
    <w:rsid w:val="004956A4"/>
    <w:rsid w:val="004B0A7E"/>
    <w:rsid w:val="004B11DB"/>
    <w:rsid w:val="004B205A"/>
    <w:rsid w:val="004B4C82"/>
    <w:rsid w:val="004D7CAF"/>
    <w:rsid w:val="004E4309"/>
    <w:rsid w:val="004E57D3"/>
    <w:rsid w:val="004F1E3A"/>
    <w:rsid w:val="004F29AB"/>
    <w:rsid w:val="00502736"/>
    <w:rsid w:val="0050698F"/>
    <w:rsid w:val="00515757"/>
    <w:rsid w:val="0052399C"/>
    <w:rsid w:val="00527189"/>
    <w:rsid w:val="00535955"/>
    <w:rsid w:val="00535AE5"/>
    <w:rsid w:val="00536035"/>
    <w:rsid w:val="00545E20"/>
    <w:rsid w:val="00550CB6"/>
    <w:rsid w:val="00550DD9"/>
    <w:rsid w:val="00564AE2"/>
    <w:rsid w:val="0057588E"/>
    <w:rsid w:val="00576974"/>
    <w:rsid w:val="005853D5"/>
    <w:rsid w:val="00585501"/>
    <w:rsid w:val="005913DD"/>
    <w:rsid w:val="005C1A8E"/>
    <w:rsid w:val="005C4315"/>
    <w:rsid w:val="005C7C1E"/>
    <w:rsid w:val="005D0299"/>
    <w:rsid w:val="005F5B2B"/>
    <w:rsid w:val="00602F8B"/>
    <w:rsid w:val="00607A83"/>
    <w:rsid w:val="00630372"/>
    <w:rsid w:val="00647A8C"/>
    <w:rsid w:val="00650A53"/>
    <w:rsid w:val="00655F58"/>
    <w:rsid w:val="0066437B"/>
    <w:rsid w:val="0067151F"/>
    <w:rsid w:val="006800C0"/>
    <w:rsid w:val="006A674A"/>
    <w:rsid w:val="006B0F41"/>
    <w:rsid w:val="006B425F"/>
    <w:rsid w:val="006B448E"/>
    <w:rsid w:val="006C37AC"/>
    <w:rsid w:val="006C4E63"/>
    <w:rsid w:val="006D05D0"/>
    <w:rsid w:val="006D3118"/>
    <w:rsid w:val="006E7912"/>
    <w:rsid w:val="006F63C9"/>
    <w:rsid w:val="00714499"/>
    <w:rsid w:val="007200DB"/>
    <w:rsid w:val="00724B29"/>
    <w:rsid w:val="00731014"/>
    <w:rsid w:val="00732984"/>
    <w:rsid w:val="00736CF1"/>
    <w:rsid w:val="0074437B"/>
    <w:rsid w:val="00767516"/>
    <w:rsid w:val="00771118"/>
    <w:rsid w:val="007802D1"/>
    <w:rsid w:val="007844C3"/>
    <w:rsid w:val="00785BB6"/>
    <w:rsid w:val="00786FFA"/>
    <w:rsid w:val="0079338F"/>
    <w:rsid w:val="007A2853"/>
    <w:rsid w:val="007C6AA7"/>
    <w:rsid w:val="007D5246"/>
    <w:rsid w:val="007F5D1D"/>
    <w:rsid w:val="00803040"/>
    <w:rsid w:val="0080383E"/>
    <w:rsid w:val="00831E18"/>
    <w:rsid w:val="00834327"/>
    <w:rsid w:val="008437AD"/>
    <w:rsid w:val="00844ADC"/>
    <w:rsid w:val="008511DA"/>
    <w:rsid w:val="008513D4"/>
    <w:rsid w:val="0085195A"/>
    <w:rsid w:val="00857614"/>
    <w:rsid w:val="00857BCF"/>
    <w:rsid w:val="00864C05"/>
    <w:rsid w:val="00874795"/>
    <w:rsid w:val="00874AAD"/>
    <w:rsid w:val="0087775B"/>
    <w:rsid w:val="00881430"/>
    <w:rsid w:val="008A3FF4"/>
    <w:rsid w:val="008B0E93"/>
    <w:rsid w:val="008B3B57"/>
    <w:rsid w:val="008B5504"/>
    <w:rsid w:val="008B757D"/>
    <w:rsid w:val="008D6EDD"/>
    <w:rsid w:val="008F4040"/>
    <w:rsid w:val="009214DC"/>
    <w:rsid w:val="00924DA1"/>
    <w:rsid w:val="009406F9"/>
    <w:rsid w:val="00942C29"/>
    <w:rsid w:val="00952C31"/>
    <w:rsid w:val="0097118D"/>
    <w:rsid w:val="00974586"/>
    <w:rsid w:val="00981FE9"/>
    <w:rsid w:val="00983E1F"/>
    <w:rsid w:val="0099091C"/>
    <w:rsid w:val="00993F13"/>
    <w:rsid w:val="009C7E1C"/>
    <w:rsid w:val="009D0BF7"/>
    <w:rsid w:val="009D1391"/>
    <w:rsid w:val="009D4AF3"/>
    <w:rsid w:val="009E12AD"/>
    <w:rsid w:val="009F28B5"/>
    <w:rsid w:val="009F7D9B"/>
    <w:rsid w:val="00A059DA"/>
    <w:rsid w:val="00A2526C"/>
    <w:rsid w:val="00A2723C"/>
    <w:rsid w:val="00A36FD1"/>
    <w:rsid w:val="00A4726B"/>
    <w:rsid w:val="00A60140"/>
    <w:rsid w:val="00A744A1"/>
    <w:rsid w:val="00A77AFD"/>
    <w:rsid w:val="00A83ADD"/>
    <w:rsid w:val="00A90C70"/>
    <w:rsid w:val="00AA473F"/>
    <w:rsid w:val="00AB4B08"/>
    <w:rsid w:val="00AC055C"/>
    <w:rsid w:val="00AC3036"/>
    <w:rsid w:val="00AE0FE2"/>
    <w:rsid w:val="00AF2CAA"/>
    <w:rsid w:val="00B406DE"/>
    <w:rsid w:val="00B430C0"/>
    <w:rsid w:val="00B639D1"/>
    <w:rsid w:val="00B70E27"/>
    <w:rsid w:val="00B749D3"/>
    <w:rsid w:val="00B850EF"/>
    <w:rsid w:val="00B93411"/>
    <w:rsid w:val="00B93F28"/>
    <w:rsid w:val="00BB1E1A"/>
    <w:rsid w:val="00BC0C2A"/>
    <w:rsid w:val="00BC3AC0"/>
    <w:rsid w:val="00BD3EE4"/>
    <w:rsid w:val="00BD622B"/>
    <w:rsid w:val="00C03078"/>
    <w:rsid w:val="00C05032"/>
    <w:rsid w:val="00C13AC4"/>
    <w:rsid w:val="00C35C41"/>
    <w:rsid w:val="00C468D0"/>
    <w:rsid w:val="00C46AA9"/>
    <w:rsid w:val="00C47628"/>
    <w:rsid w:val="00C47CF7"/>
    <w:rsid w:val="00C53AAF"/>
    <w:rsid w:val="00C6593E"/>
    <w:rsid w:val="00C66C6C"/>
    <w:rsid w:val="00C76DA7"/>
    <w:rsid w:val="00C930EC"/>
    <w:rsid w:val="00CA1788"/>
    <w:rsid w:val="00CB4CB1"/>
    <w:rsid w:val="00CD293F"/>
    <w:rsid w:val="00CD50F9"/>
    <w:rsid w:val="00CF0298"/>
    <w:rsid w:val="00CF345F"/>
    <w:rsid w:val="00D46614"/>
    <w:rsid w:val="00D5226A"/>
    <w:rsid w:val="00D55F7B"/>
    <w:rsid w:val="00D62CDA"/>
    <w:rsid w:val="00D63E6C"/>
    <w:rsid w:val="00D70660"/>
    <w:rsid w:val="00D717FA"/>
    <w:rsid w:val="00D7304B"/>
    <w:rsid w:val="00D8134D"/>
    <w:rsid w:val="00D901AA"/>
    <w:rsid w:val="00D916D6"/>
    <w:rsid w:val="00D93F72"/>
    <w:rsid w:val="00DA3F1D"/>
    <w:rsid w:val="00DA7892"/>
    <w:rsid w:val="00DC0E00"/>
    <w:rsid w:val="00DC786B"/>
    <w:rsid w:val="00DD0711"/>
    <w:rsid w:val="00DF2B9D"/>
    <w:rsid w:val="00DF61E3"/>
    <w:rsid w:val="00DF6811"/>
    <w:rsid w:val="00E04D73"/>
    <w:rsid w:val="00E0520B"/>
    <w:rsid w:val="00E15D7B"/>
    <w:rsid w:val="00E52010"/>
    <w:rsid w:val="00E543B1"/>
    <w:rsid w:val="00E54791"/>
    <w:rsid w:val="00E759FE"/>
    <w:rsid w:val="00E777FB"/>
    <w:rsid w:val="00E878E8"/>
    <w:rsid w:val="00E947D4"/>
    <w:rsid w:val="00EA126C"/>
    <w:rsid w:val="00EA16EA"/>
    <w:rsid w:val="00EB69FA"/>
    <w:rsid w:val="00EC0B7E"/>
    <w:rsid w:val="00ED4793"/>
    <w:rsid w:val="00ED6ADE"/>
    <w:rsid w:val="00EE50AC"/>
    <w:rsid w:val="00EF1DCD"/>
    <w:rsid w:val="00F03495"/>
    <w:rsid w:val="00F06426"/>
    <w:rsid w:val="00F17E38"/>
    <w:rsid w:val="00F2015F"/>
    <w:rsid w:val="00F21FBC"/>
    <w:rsid w:val="00F304B4"/>
    <w:rsid w:val="00F33EFD"/>
    <w:rsid w:val="00F67707"/>
    <w:rsid w:val="00F72AFA"/>
    <w:rsid w:val="00F776D7"/>
    <w:rsid w:val="00F818F7"/>
    <w:rsid w:val="00F85712"/>
    <w:rsid w:val="00F86FD5"/>
    <w:rsid w:val="00FA16D9"/>
    <w:rsid w:val="00FA19E5"/>
    <w:rsid w:val="00FA3430"/>
    <w:rsid w:val="00FC2627"/>
    <w:rsid w:val="00FD39D0"/>
    <w:rsid w:val="00FF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114B3"/>
  <w15:docId w15:val="{9E91C629-3E3A-4DDF-96B7-257C877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4A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5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01A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8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73B9B-8849-49BB-BD3B-0F72DF170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2019.dotx</Template>
  <TotalTime>19</TotalTime>
  <Pages>3</Pages>
  <Words>691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Andrzej Misiejko</cp:lastModifiedBy>
  <cp:revision>11</cp:revision>
  <cp:lastPrinted>2019-04-05T07:30:00Z</cp:lastPrinted>
  <dcterms:created xsi:type="dcterms:W3CDTF">2022-08-16T09:58:00Z</dcterms:created>
  <dcterms:modified xsi:type="dcterms:W3CDTF">2023-03-07T06:59:00Z</dcterms:modified>
</cp:coreProperties>
</file>