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4AD24F24" w:rsidR="00522859" w:rsidRDefault="005321E7" w:rsidP="00750010">
      <w:r>
        <w:t xml:space="preserve"> </w:t>
      </w:r>
      <w:r w:rsidR="00000377"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53342C1D" w:rsidR="00BE6A8F" w:rsidRPr="00583AA5" w:rsidRDefault="00B52FDC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AD4036">
        <w:rPr>
          <w:rFonts w:asciiTheme="minorHAnsi" w:hAnsiTheme="minorHAnsi" w:cstheme="minorHAnsi"/>
          <w:lang w:eastAsia="ar-SA"/>
        </w:rPr>
        <w:t>5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4D2189">
        <w:rPr>
          <w:rFonts w:asciiTheme="minorHAnsi" w:hAnsiTheme="minorHAnsi" w:cstheme="minorHAnsi"/>
          <w:lang w:eastAsia="ar-SA"/>
        </w:rPr>
        <w:t>Balice,</w:t>
      </w:r>
      <w:r w:rsidR="00F23B28" w:rsidRPr="004D2189">
        <w:rPr>
          <w:rFonts w:asciiTheme="minorHAnsi" w:hAnsiTheme="minorHAnsi" w:cstheme="minorHAnsi"/>
          <w:lang w:eastAsia="ar-SA"/>
        </w:rPr>
        <w:t xml:space="preserve"> </w:t>
      </w:r>
      <w:r w:rsidR="004D2189" w:rsidRPr="004D2189">
        <w:rPr>
          <w:rFonts w:asciiTheme="minorHAnsi" w:hAnsiTheme="minorHAnsi" w:cstheme="minorHAnsi"/>
          <w:lang w:eastAsia="ar-SA"/>
        </w:rPr>
        <w:t>0</w:t>
      </w:r>
      <w:r w:rsidR="003F3445">
        <w:rPr>
          <w:rFonts w:asciiTheme="minorHAnsi" w:hAnsiTheme="minorHAnsi" w:cstheme="minorHAnsi"/>
          <w:lang w:eastAsia="ar-SA"/>
        </w:rPr>
        <w:t>7</w:t>
      </w:r>
      <w:r w:rsidR="004D2189" w:rsidRPr="004D2189">
        <w:rPr>
          <w:rFonts w:asciiTheme="minorHAnsi" w:hAnsiTheme="minorHAnsi" w:cstheme="minorHAnsi"/>
          <w:lang w:eastAsia="ar-SA"/>
        </w:rPr>
        <w:t>.</w:t>
      </w:r>
      <w:r w:rsidR="003C1078" w:rsidRPr="004D2189">
        <w:rPr>
          <w:rFonts w:asciiTheme="minorHAnsi" w:hAnsiTheme="minorHAnsi" w:cstheme="minorHAnsi"/>
          <w:lang w:eastAsia="ar-SA"/>
        </w:rPr>
        <w:t>06</w:t>
      </w:r>
      <w:r w:rsidR="00997CC3" w:rsidRPr="004D2189">
        <w:rPr>
          <w:rFonts w:asciiTheme="minorHAnsi" w:hAnsiTheme="minorHAnsi" w:cstheme="minorHAnsi"/>
          <w:lang w:eastAsia="ar-SA"/>
        </w:rPr>
        <w:t>.</w:t>
      </w:r>
      <w:r w:rsidR="00BE6A8F" w:rsidRPr="004D2189">
        <w:rPr>
          <w:rFonts w:asciiTheme="minorHAnsi" w:hAnsiTheme="minorHAnsi" w:cstheme="minorHAnsi"/>
          <w:lang w:eastAsia="ar-SA"/>
        </w:rPr>
        <w:t>202</w:t>
      </w:r>
      <w:r w:rsidR="00AB23D9" w:rsidRPr="004D2189">
        <w:rPr>
          <w:rFonts w:asciiTheme="minorHAnsi" w:hAnsiTheme="minorHAnsi" w:cstheme="minorHAnsi"/>
          <w:lang w:eastAsia="ar-SA"/>
        </w:rPr>
        <w:t>4</w:t>
      </w:r>
      <w:r w:rsidR="00BE6A8F" w:rsidRPr="004D2189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07973653" w:rsidR="00BE6A8F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F0BB4A1" w14:textId="77777777" w:rsidR="00997CC3" w:rsidRPr="00583AA5" w:rsidRDefault="00997CC3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0F1D559A" w:rsidR="00BE6A8F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369AD4A" w14:textId="3829E080" w:rsidR="00997CC3" w:rsidRDefault="00997CC3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99668A4" w14:textId="77777777" w:rsidR="00997CC3" w:rsidRPr="00583AA5" w:rsidRDefault="00997CC3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4193B4C" w14:textId="77777777" w:rsidR="003E5E91" w:rsidRPr="004D2189" w:rsidRDefault="00BE6A8F" w:rsidP="00997CC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4D218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Instytut Zootechniki – Państwowy Instytut Badawczy w Krakowie, ul. Sarego 2, Zamawiający w postępowaniu na </w:t>
      </w:r>
      <w:r w:rsidRPr="004D2189">
        <w:rPr>
          <w:rFonts w:asciiTheme="minorHAnsi" w:hAnsiTheme="minorHAnsi" w:cstheme="minorHAnsi"/>
          <w:b/>
        </w:rPr>
        <w:t>„</w:t>
      </w:r>
      <w:r w:rsidR="003E5E91" w:rsidRPr="004D2189">
        <w:rPr>
          <w:rFonts w:asciiTheme="minorHAnsi" w:hAnsiTheme="minorHAnsi" w:cstheme="minorHAnsi"/>
          <w:b/>
        </w:rPr>
        <w:t xml:space="preserve">Budowa budynku Centrum Akwakultury z wyposażeniem </w:t>
      </w:r>
    </w:p>
    <w:p w14:paraId="00D5D3DC" w14:textId="2704820A" w:rsidR="00BE6A8F" w:rsidRPr="004D2189" w:rsidRDefault="003E5E91" w:rsidP="00997CC3">
      <w:pPr>
        <w:spacing w:line="276" w:lineRule="auto"/>
        <w:jc w:val="both"/>
        <w:rPr>
          <w:rFonts w:asciiTheme="minorHAnsi" w:hAnsiTheme="minorHAnsi" w:cstheme="minorHAnsi"/>
          <w:b/>
          <w:lang w:val="x-none"/>
        </w:rPr>
      </w:pPr>
      <w:r w:rsidRPr="004D2189">
        <w:rPr>
          <w:rFonts w:asciiTheme="minorHAnsi" w:hAnsiTheme="minorHAnsi" w:cstheme="minorHAnsi"/>
          <w:b/>
        </w:rPr>
        <w:t>w wystawowe akwarium morskie dla Instytutu Zootechniki – Państwowego Instytutu Badawczego w Balicach k/Krakowa</w:t>
      </w:r>
      <w:r w:rsidR="00BE6A8F" w:rsidRPr="004D2189">
        <w:rPr>
          <w:rFonts w:asciiTheme="minorHAnsi" w:hAnsiTheme="minorHAnsi" w:cstheme="minorHAnsi"/>
          <w:b/>
        </w:rPr>
        <w:t>”</w:t>
      </w:r>
      <w:r w:rsidR="00BE6A8F" w:rsidRPr="004D218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4D2189" w:rsidRDefault="00BE6A8F" w:rsidP="00BE6A8F">
      <w:pPr>
        <w:jc w:val="both"/>
        <w:rPr>
          <w:rFonts w:asciiTheme="minorHAnsi" w:hAnsiTheme="minorHAnsi" w:cstheme="minorHAnsi"/>
          <w:b/>
          <w:color w:val="0D0D0D" w:themeColor="text1" w:themeTint="F2"/>
          <w:u w:val="single"/>
          <w:lang w:eastAsia="en-US"/>
        </w:rPr>
      </w:pPr>
    </w:p>
    <w:p w14:paraId="51649D78" w14:textId="040A5C4C" w:rsidR="00AD4036" w:rsidRPr="00755C67" w:rsidRDefault="00AD4036" w:rsidP="00D3235C">
      <w:pPr>
        <w:spacing w:line="259" w:lineRule="auto"/>
        <w:rPr>
          <w:rFonts w:asciiTheme="minorHAnsi" w:eastAsia="Calibri" w:hAnsiTheme="minorHAnsi" w:cstheme="minorHAnsi"/>
          <w:b/>
          <w:lang w:eastAsia="en-US"/>
        </w:rPr>
      </w:pPr>
      <w:r w:rsidRPr="00755C67">
        <w:rPr>
          <w:rFonts w:asciiTheme="minorHAnsi" w:eastAsia="Calibri" w:hAnsiTheme="minorHAnsi" w:cstheme="minorHAnsi"/>
          <w:b/>
          <w:lang w:eastAsia="en-US"/>
        </w:rPr>
        <w:t>Pytanie nr 1</w:t>
      </w:r>
    </w:p>
    <w:p w14:paraId="65480582" w14:textId="5365E6D2" w:rsidR="001B52F4" w:rsidRPr="00755C67" w:rsidRDefault="009B79E9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55C67">
        <w:rPr>
          <w:rFonts w:asciiTheme="minorHAnsi" w:hAnsiTheme="minorHAnsi" w:cstheme="minorHAnsi"/>
          <w:shd w:val="clear" w:color="auto" w:fill="FFFFFF"/>
        </w:rPr>
        <w:t>W pozycji nr 47 przedmiaru budowlanego przyjęto skrzydła drzwiowe w ilości 26,67 m2, natomiast w projekcie w zestawieniu stolarki drzwiowej drewnianej jest 42,6</w:t>
      </w:r>
      <w:bookmarkStart w:id="0" w:name="_GoBack"/>
      <w:bookmarkEnd w:id="0"/>
      <w:r w:rsidRPr="00755C67">
        <w:rPr>
          <w:rFonts w:asciiTheme="minorHAnsi" w:hAnsiTheme="minorHAnsi" w:cstheme="minorHAnsi"/>
          <w:shd w:val="clear" w:color="auto" w:fill="FFFFFF"/>
        </w:rPr>
        <w:t>2 m2. Jaką ilość metrów kwadratowych drzwi należy wycenić?</w:t>
      </w:r>
    </w:p>
    <w:p w14:paraId="17CE378F" w14:textId="77777777" w:rsidR="001C37D0" w:rsidRPr="00755C67" w:rsidRDefault="001C37D0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1A07035" w14:textId="47B221F9" w:rsidR="00AD4036" w:rsidRPr="00755C67" w:rsidRDefault="00AD403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55C67">
        <w:rPr>
          <w:rFonts w:asciiTheme="minorHAnsi" w:eastAsia="Calibri" w:hAnsiTheme="minorHAnsi" w:cstheme="minorHAnsi"/>
          <w:b/>
          <w:lang w:eastAsia="en-US"/>
        </w:rPr>
        <w:t xml:space="preserve">Odpowiedź na pytanie nr 1: </w:t>
      </w:r>
    </w:p>
    <w:p w14:paraId="2C78721C" w14:textId="7D59D582" w:rsidR="002058FE" w:rsidRPr="00755C67" w:rsidRDefault="00AD3B4A" w:rsidP="00420F84">
      <w:pPr>
        <w:pStyle w:val="Bezodstpw"/>
        <w:rPr>
          <w:rFonts w:asciiTheme="minorHAnsi" w:hAnsiTheme="minorHAnsi" w:cstheme="minorHAnsi"/>
          <w:szCs w:val="24"/>
        </w:rPr>
      </w:pPr>
      <w:r w:rsidRPr="00755C67">
        <w:rPr>
          <w:rFonts w:asciiTheme="minorHAnsi" w:hAnsiTheme="minorHAnsi" w:cstheme="minorHAnsi"/>
          <w:szCs w:val="24"/>
        </w:rPr>
        <w:t>Należy wycenić zgodnie z projektem. Przedmiary robót mają jedynie charakter pomocniczy.</w:t>
      </w:r>
    </w:p>
    <w:p w14:paraId="7031C280" w14:textId="497E3B0B" w:rsidR="00AD3B4A" w:rsidRPr="00755C67" w:rsidRDefault="00AD3B4A" w:rsidP="00420F84">
      <w:pPr>
        <w:pStyle w:val="Bezodstpw"/>
        <w:rPr>
          <w:rFonts w:asciiTheme="minorHAnsi" w:hAnsiTheme="minorHAnsi" w:cstheme="minorHAnsi"/>
          <w:szCs w:val="24"/>
        </w:rPr>
      </w:pPr>
      <w:r w:rsidRPr="00755C67">
        <w:rPr>
          <w:rFonts w:asciiTheme="minorHAnsi" w:hAnsiTheme="minorHAnsi" w:cstheme="minorHAnsi"/>
          <w:szCs w:val="24"/>
        </w:rPr>
        <w:t>Część drzwi drewnianych zostało ujęte omyłkowo w pozycji 48 przedmiaru.</w:t>
      </w:r>
    </w:p>
    <w:p w14:paraId="5D33B6C1" w14:textId="6EBC76B1" w:rsidR="002058FE" w:rsidRPr="00755C67" w:rsidRDefault="002058FE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12C1F380" w14:textId="54DB1E29" w:rsidR="009B79E9" w:rsidRPr="00755C67" w:rsidRDefault="009B79E9" w:rsidP="009B79E9">
      <w:pPr>
        <w:spacing w:line="259" w:lineRule="auto"/>
        <w:rPr>
          <w:rFonts w:asciiTheme="minorHAnsi" w:eastAsia="Calibri" w:hAnsiTheme="minorHAnsi" w:cstheme="minorHAnsi"/>
          <w:b/>
          <w:lang w:eastAsia="en-US"/>
        </w:rPr>
      </w:pPr>
      <w:r w:rsidRPr="00755C67">
        <w:rPr>
          <w:rFonts w:asciiTheme="minorHAnsi" w:eastAsia="Calibri" w:hAnsiTheme="minorHAnsi" w:cstheme="minorHAnsi"/>
          <w:b/>
          <w:lang w:eastAsia="en-US"/>
        </w:rPr>
        <w:t>Pytanie nr 2</w:t>
      </w:r>
    </w:p>
    <w:p w14:paraId="35A72B13" w14:textId="01869461" w:rsidR="009B79E9" w:rsidRPr="00755C67" w:rsidRDefault="009B79E9" w:rsidP="009B79E9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55C67">
        <w:rPr>
          <w:rFonts w:asciiTheme="minorHAnsi" w:hAnsiTheme="minorHAnsi" w:cstheme="minorHAnsi"/>
          <w:shd w:val="clear" w:color="auto" w:fill="FFFFFF"/>
        </w:rPr>
        <w:t>W pozycji nr 54 przedmiaru budowlanego do wyceny jest 1 komplet ( rzutnik konferencyjny ). prosimy o podanie danych technicznych rzutnika w celu prawidłowej wyceny.</w:t>
      </w:r>
    </w:p>
    <w:p w14:paraId="011845D3" w14:textId="77777777" w:rsidR="001C37D0" w:rsidRPr="00755C67" w:rsidRDefault="001C37D0" w:rsidP="009B79E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92C4CDE" w14:textId="5D362437" w:rsidR="009B79E9" w:rsidRPr="00755C67" w:rsidRDefault="009B79E9" w:rsidP="009B79E9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55C67">
        <w:rPr>
          <w:rFonts w:asciiTheme="minorHAnsi" w:eastAsia="Calibri" w:hAnsiTheme="minorHAnsi" w:cstheme="minorHAnsi"/>
          <w:b/>
          <w:lang w:eastAsia="en-US"/>
        </w:rPr>
        <w:t xml:space="preserve">Odpowiedź na pytanie nr 2: </w:t>
      </w:r>
    </w:p>
    <w:p w14:paraId="43BB01D9" w14:textId="2BD20F33" w:rsidR="00AD3B4A" w:rsidRPr="00755C67" w:rsidRDefault="00AD3B4A" w:rsidP="00AD3B4A">
      <w:pPr>
        <w:jc w:val="both"/>
        <w:rPr>
          <w:rFonts w:asciiTheme="minorHAnsi" w:hAnsiTheme="minorHAnsi" w:cstheme="minorHAnsi"/>
        </w:rPr>
      </w:pPr>
      <w:r w:rsidRPr="00755C67">
        <w:rPr>
          <w:rFonts w:asciiTheme="minorHAnsi" w:hAnsiTheme="minorHAnsi" w:cstheme="minorHAnsi"/>
          <w:shd w:val="clear" w:color="auto" w:fill="FFFFFF"/>
        </w:rPr>
        <w:t>Rzutnik spełniający minimalne wymagania: posiadający technologię wyświetlania 3LCD, DLP lub LCOS i rozdzielczością natywną 3840x2160 pikseli z formatem obrazu 16:9, jasnością nie mniejszą niż 1500 lm i kontrastem nie mniejszym niż 10 000 :1 oraz wbudowanymi głośnikami. Projektor winien mieć możliwość ustawienia wielkości rzutowanego obrazu od 30 do 300 ”. Urządzenie powinno posiadać co najmniej jedno wyście audio, USB 2.0 lub wyższe, RS-232</w:t>
      </w:r>
      <w:r w:rsidRPr="00755C67">
        <w:rPr>
          <w:rFonts w:asciiTheme="minorHAnsi" w:hAnsiTheme="minorHAnsi" w:cstheme="minorHAnsi"/>
        </w:rPr>
        <w:t xml:space="preserve"> oraz nie mniej niż dwa HDMI, opcjonalnie złącze Display Port, S/PDIF, USB typu C. </w:t>
      </w:r>
      <w:r w:rsidRPr="00755C67">
        <w:rPr>
          <w:rFonts w:asciiTheme="minorHAnsi" w:hAnsiTheme="minorHAnsi" w:cstheme="minorHAnsi"/>
          <w:shd w:val="clear" w:color="auto" w:fill="FFFFFF"/>
        </w:rPr>
        <w:t xml:space="preserve">Urządzenie </w:t>
      </w:r>
      <w:r w:rsidRPr="00755C67">
        <w:rPr>
          <w:rFonts w:asciiTheme="minorHAnsi" w:hAnsiTheme="minorHAnsi" w:cstheme="minorHAnsi"/>
          <w:shd w:val="clear" w:color="auto" w:fill="FFFFFF"/>
        </w:rPr>
        <w:lastRenderedPageBreak/>
        <w:t xml:space="preserve">ze zdalnym sterowaniem pilotem oraz możliwością łączności bezprzewodowej Bluetooth lub </w:t>
      </w:r>
      <w:proofErr w:type="spellStart"/>
      <w:r w:rsidRPr="00755C67">
        <w:rPr>
          <w:rFonts w:asciiTheme="minorHAnsi" w:hAnsiTheme="minorHAnsi" w:cstheme="minorHAnsi"/>
          <w:shd w:val="clear" w:color="auto" w:fill="FFFFFF"/>
        </w:rPr>
        <w:t>WiFi</w:t>
      </w:r>
      <w:proofErr w:type="spellEnd"/>
      <w:r w:rsidRPr="00755C67">
        <w:rPr>
          <w:rFonts w:asciiTheme="minorHAnsi" w:hAnsiTheme="minorHAnsi" w:cstheme="minorHAnsi"/>
          <w:shd w:val="clear" w:color="auto" w:fill="FFFFFF"/>
        </w:rPr>
        <w:t xml:space="preserve"> i żywotnością lampy powyżej 10 000 h dla trybu normalnego.</w:t>
      </w:r>
    </w:p>
    <w:p w14:paraId="3725E47B" w14:textId="77777777" w:rsidR="00AD3B4A" w:rsidRPr="00755C67" w:rsidRDefault="00AD3B4A" w:rsidP="009B79E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DE08EA4" w14:textId="556112AC" w:rsidR="009B79E9" w:rsidRPr="00755C67" w:rsidRDefault="009B79E9" w:rsidP="009B79E9">
      <w:pPr>
        <w:spacing w:line="259" w:lineRule="auto"/>
        <w:rPr>
          <w:rFonts w:asciiTheme="minorHAnsi" w:eastAsia="Calibri" w:hAnsiTheme="minorHAnsi" w:cstheme="minorHAnsi"/>
          <w:b/>
          <w:lang w:eastAsia="en-US"/>
        </w:rPr>
      </w:pPr>
      <w:r w:rsidRPr="00755C67">
        <w:rPr>
          <w:rFonts w:asciiTheme="minorHAnsi" w:eastAsia="Calibri" w:hAnsiTheme="minorHAnsi" w:cstheme="minorHAnsi"/>
          <w:b/>
          <w:lang w:eastAsia="en-US"/>
        </w:rPr>
        <w:t>Pytanie nr 3</w:t>
      </w:r>
    </w:p>
    <w:p w14:paraId="154A76A7" w14:textId="6CEFEC03" w:rsidR="009B79E9" w:rsidRPr="00755C67" w:rsidRDefault="009B79E9" w:rsidP="009B79E9">
      <w:pPr>
        <w:jc w:val="both"/>
        <w:rPr>
          <w:rFonts w:asciiTheme="minorHAnsi" w:hAnsiTheme="minorHAnsi" w:cstheme="minorHAnsi"/>
          <w:shd w:val="clear" w:color="auto" w:fill="FFFFFF"/>
        </w:rPr>
      </w:pPr>
      <w:r w:rsidRPr="00755C67">
        <w:rPr>
          <w:rFonts w:asciiTheme="minorHAnsi" w:hAnsiTheme="minorHAnsi" w:cstheme="minorHAnsi"/>
          <w:shd w:val="clear" w:color="auto" w:fill="FFFFFF"/>
        </w:rPr>
        <w:t>Proszę o informacje czy linie WLZ z RG do tablic obiektowych wchodzą</w:t>
      </w:r>
      <w:r w:rsidRPr="00755C67">
        <w:rPr>
          <w:rFonts w:asciiTheme="minorHAnsi" w:hAnsiTheme="minorHAnsi" w:cstheme="minorHAnsi"/>
        </w:rPr>
        <w:br/>
      </w:r>
      <w:r w:rsidRPr="00755C67">
        <w:rPr>
          <w:rFonts w:asciiTheme="minorHAnsi" w:hAnsiTheme="minorHAnsi" w:cstheme="minorHAnsi"/>
          <w:shd w:val="clear" w:color="auto" w:fill="FFFFFF"/>
        </w:rPr>
        <w:t>w zakres wyceny brak w przedmiarach?</w:t>
      </w:r>
    </w:p>
    <w:p w14:paraId="4F4886D1" w14:textId="77777777" w:rsidR="001C37D0" w:rsidRPr="00755C67" w:rsidRDefault="001C37D0" w:rsidP="009B79E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8089A9A" w14:textId="1B3B5C16" w:rsidR="009B79E9" w:rsidRPr="00755C67" w:rsidRDefault="009B79E9" w:rsidP="009B79E9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55C67">
        <w:rPr>
          <w:rFonts w:asciiTheme="minorHAnsi" w:eastAsia="Calibri" w:hAnsiTheme="minorHAnsi" w:cstheme="minorHAnsi"/>
          <w:b/>
          <w:lang w:eastAsia="en-US"/>
        </w:rPr>
        <w:t xml:space="preserve">Odpowiedź na pytanie nr 3: </w:t>
      </w:r>
    </w:p>
    <w:p w14:paraId="1F234B9A" w14:textId="5A6314FA" w:rsidR="009B79E9" w:rsidRPr="00755C67" w:rsidRDefault="00AD3B4A" w:rsidP="009B79E9">
      <w:pPr>
        <w:jc w:val="both"/>
        <w:rPr>
          <w:rFonts w:asciiTheme="minorHAnsi" w:eastAsia="Calibri" w:hAnsiTheme="minorHAnsi" w:cstheme="minorHAnsi"/>
          <w:bCs/>
          <w:lang w:eastAsia="en-US"/>
        </w:rPr>
      </w:pPr>
      <w:r w:rsidRPr="00755C67">
        <w:rPr>
          <w:rFonts w:asciiTheme="minorHAnsi" w:eastAsia="Calibri" w:hAnsiTheme="minorHAnsi" w:cstheme="minorHAnsi"/>
          <w:bCs/>
          <w:lang w:eastAsia="en-US"/>
        </w:rPr>
        <w:t>Tak, wchodzą w zakres zamówienia.</w:t>
      </w:r>
    </w:p>
    <w:p w14:paraId="27BD91CB" w14:textId="77777777" w:rsidR="00AD3B4A" w:rsidRPr="00755C67" w:rsidRDefault="00AD3B4A" w:rsidP="009B79E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1CEF64C" w14:textId="2AC36DD9" w:rsidR="009B79E9" w:rsidRPr="00755C67" w:rsidRDefault="009B79E9" w:rsidP="009B79E9">
      <w:pPr>
        <w:spacing w:line="259" w:lineRule="auto"/>
        <w:rPr>
          <w:rFonts w:asciiTheme="minorHAnsi" w:eastAsia="Calibri" w:hAnsiTheme="minorHAnsi" w:cstheme="minorHAnsi"/>
          <w:b/>
          <w:lang w:eastAsia="en-US"/>
        </w:rPr>
      </w:pPr>
      <w:r w:rsidRPr="00755C67">
        <w:rPr>
          <w:rFonts w:asciiTheme="minorHAnsi" w:eastAsia="Calibri" w:hAnsiTheme="minorHAnsi" w:cstheme="minorHAnsi"/>
          <w:b/>
          <w:lang w:eastAsia="en-US"/>
        </w:rPr>
        <w:t>Pytanie nr 4</w:t>
      </w:r>
    </w:p>
    <w:p w14:paraId="3BCB8D4A" w14:textId="7F042EA6" w:rsidR="009B79E9" w:rsidRPr="00755C67" w:rsidRDefault="009B79E9" w:rsidP="009B79E9">
      <w:pPr>
        <w:jc w:val="both"/>
        <w:rPr>
          <w:rFonts w:asciiTheme="minorHAnsi" w:hAnsiTheme="minorHAnsi" w:cstheme="minorHAnsi"/>
          <w:shd w:val="clear" w:color="auto" w:fill="FFFFFF"/>
        </w:rPr>
      </w:pPr>
      <w:r w:rsidRPr="00755C67">
        <w:rPr>
          <w:rFonts w:asciiTheme="minorHAnsi" w:hAnsiTheme="minorHAnsi" w:cstheme="minorHAnsi"/>
          <w:shd w:val="clear" w:color="auto" w:fill="FFFFFF"/>
        </w:rPr>
        <w:t>W przedmiarach brak zasilań centrali (YnKY5x25mm2) oraz zasilań</w:t>
      </w:r>
      <w:r w:rsidRPr="00755C67">
        <w:rPr>
          <w:rFonts w:asciiTheme="minorHAnsi" w:hAnsiTheme="minorHAnsi" w:cstheme="minorHAnsi"/>
        </w:rPr>
        <w:br/>
      </w:r>
      <w:r w:rsidRPr="00755C67">
        <w:rPr>
          <w:rFonts w:asciiTheme="minorHAnsi" w:hAnsiTheme="minorHAnsi" w:cstheme="minorHAnsi"/>
          <w:shd w:val="clear" w:color="auto" w:fill="FFFFFF"/>
        </w:rPr>
        <w:t>klimatyzatorów, pompy ciepła, wentylatorów (kable YnKY5x6, 5x4, 3x2,5)</w:t>
      </w:r>
      <w:r w:rsidRPr="00755C67">
        <w:rPr>
          <w:rFonts w:asciiTheme="minorHAnsi" w:hAnsiTheme="minorHAnsi" w:cstheme="minorHAnsi"/>
        </w:rPr>
        <w:br/>
      </w:r>
      <w:r w:rsidRPr="00755C67">
        <w:rPr>
          <w:rFonts w:asciiTheme="minorHAnsi" w:hAnsiTheme="minorHAnsi" w:cstheme="minorHAnsi"/>
          <w:shd w:val="clear" w:color="auto" w:fill="FFFFFF"/>
        </w:rPr>
        <w:t>czy należy je wyceniać proszę o potwierdzenie?</w:t>
      </w:r>
    </w:p>
    <w:p w14:paraId="4FAEBC5F" w14:textId="77777777" w:rsidR="001C37D0" w:rsidRPr="00755C67" w:rsidRDefault="001C37D0" w:rsidP="009B79E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AF814E5" w14:textId="2C68E891" w:rsidR="009B79E9" w:rsidRPr="00755C67" w:rsidRDefault="009B79E9" w:rsidP="009B79E9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55C67">
        <w:rPr>
          <w:rFonts w:asciiTheme="minorHAnsi" w:eastAsia="Calibri" w:hAnsiTheme="minorHAnsi" w:cstheme="minorHAnsi"/>
          <w:b/>
          <w:lang w:eastAsia="en-US"/>
        </w:rPr>
        <w:t xml:space="preserve">Odpowiedź na pytanie nr 4: </w:t>
      </w:r>
    </w:p>
    <w:p w14:paraId="1EB2F811" w14:textId="7824C223" w:rsidR="00AD3B4A" w:rsidRPr="00755C67" w:rsidRDefault="00AD3B4A" w:rsidP="00AD3B4A">
      <w:pPr>
        <w:jc w:val="both"/>
        <w:rPr>
          <w:rFonts w:asciiTheme="minorHAnsi" w:eastAsia="Calibri" w:hAnsiTheme="minorHAnsi" w:cstheme="minorHAnsi"/>
          <w:bCs/>
          <w:lang w:eastAsia="en-US"/>
        </w:rPr>
      </w:pPr>
      <w:r w:rsidRPr="00755C67">
        <w:rPr>
          <w:rFonts w:asciiTheme="minorHAnsi" w:eastAsia="Calibri" w:hAnsiTheme="minorHAnsi" w:cstheme="minorHAnsi"/>
          <w:bCs/>
          <w:lang w:eastAsia="en-US"/>
        </w:rPr>
        <w:t>Tak, wchodzą w zakres zamówienia.</w:t>
      </w:r>
    </w:p>
    <w:p w14:paraId="3F7B6F39" w14:textId="7D66AAE1" w:rsidR="009B79E9" w:rsidRPr="00755C67" w:rsidRDefault="009B79E9" w:rsidP="009B79E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A4653D4" w14:textId="2CBF2C3F" w:rsidR="009B79E9" w:rsidRPr="00755C67" w:rsidRDefault="009B79E9" w:rsidP="009B79E9">
      <w:pPr>
        <w:spacing w:line="259" w:lineRule="auto"/>
        <w:rPr>
          <w:rFonts w:asciiTheme="minorHAnsi" w:eastAsia="Calibri" w:hAnsiTheme="minorHAnsi" w:cstheme="minorHAnsi"/>
          <w:b/>
          <w:lang w:eastAsia="en-US"/>
        </w:rPr>
      </w:pPr>
      <w:r w:rsidRPr="00755C67">
        <w:rPr>
          <w:rFonts w:asciiTheme="minorHAnsi" w:eastAsia="Calibri" w:hAnsiTheme="minorHAnsi" w:cstheme="minorHAnsi"/>
          <w:b/>
          <w:lang w:eastAsia="en-US"/>
        </w:rPr>
        <w:t>Pytanie nr 5</w:t>
      </w:r>
    </w:p>
    <w:p w14:paraId="270AE686" w14:textId="53CC18A0" w:rsidR="009B79E9" w:rsidRPr="00755C67" w:rsidRDefault="009B79E9" w:rsidP="009B79E9">
      <w:pPr>
        <w:jc w:val="both"/>
        <w:rPr>
          <w:rFonts w:asciiTheme="minorHAnsi" w:hAnsiTheme="minorHAnsi" w:cstheme="minorHAnsi"/>
          <w:shd w:val="clear" w:color="auto" w:fill="FFFFFF"/>
        </w:rPr>
      </w:pPr>
      <w:r w:rsidRPr="00755C67">
        <w:rPr>
          <w:rFonts w:asciiTheme="minorHAnsi" w:hAnsiTheme="minorHAnsi" w:cstheme="minorHAnsi"/>
          <w:shd w:val="clear" w:color="auto" w:fill="FFFFFF"/>
        </w:rPr>
        <w:t>W przedmiarach jest 113 gniazd 230V różnego typu wg rzutów jest to</w:t>
      </w:r>
      <w:r w:rsidRPr="00755C67">
        <w:rPr>
          <w:rFonts w:asciiTheme="minorHAnsi" w:hAnsiTheme="minorHAnsi" w:cstheme="minorHAnsi"/>
        </w:rPr>
        <w:br/>
      </w:r>
      <w:r w:rsidRPr="00755C67">
        <w:rPr>
          <w:rFonts w:asciiTheme="minorHAnsi" w:hAnsiTheme="minorHAnsi" w:cstheme="minorHAnsi"/>
          <w:shd w:val="clear" w:color="auto" w:fill="FFFFFF"/>
        </w:rPr>
        <w:t>288 gniazd, podobna sytuacja jest ilością opraw proszę o potwierdzenie</w:t>
      </w:r>
      <w:r w:rsidRPr="00755C67">
        <w:rPr>
          <w:rFonts w:asciiTheme="minorHAnsi" w:hAnsiTheme="minorHAnsi" w:cstheme="minorHAnsi"/>
        </w:rPr>
        <w:br/>
      </w:r>
      <w:r w:rsidRPr="00755C67">
        <w:rPr>
          <w:rFonts w:asciiTheme="minorHAnsi" w:hAnsiTheme="minorHAnsi" w:cstheme="minorHAnsi"/>
          <w:shd w:val="clear" w:color="auto" w:fill="FFFFFF"/>
        </w:rPr>
        <w:t>czy należy kierować się przedmiarem czy rzutami ?</w:t>
      </w:r>
    </w:p>
    <w:p w14:paraId="4D69B16B" w14:textId="77777777" w:rsidR="001C37D0" w:rsidRPr="00755C67" w:rsidRDefault="001C37D0" w:rsidP="009B79E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83A7BD8" w14:textId="7D7D5D1A" w:rsidR="009B79E9" w:rsidRPr="00755C67" w:rsidRDefault="009B79E9" w:rsidP="009B79E9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55C67">
        <w:rPr>
          <w:rFonts w:asciiTheme="minorHAnsi" w:eastAsia="Calibri" w:hAnsiTheme="minorHAnsi" w:cstheme="minorHAnsi"/>
          <w:b/>
          <w:lang w:eastAsia="en-US"/>
        </w:rPr>
        <w:t xml:space="preserve">Odpowiedź na pytanie nr 5: </w:t>
      </w:r>
    </w:p>
    <w:p w14:paraId="2F21A162" w14:textId="77777777" w:rsidR="00182331" w:rsidRPr="00755C67" w:rsidRDefault="00182331" w:rsidP="00182331">
      <w:pPr>
        <w:pStyle w:val="Bezodstpw"/>
        <w:rPr>
          <w:rFonts w:asciiTheme="minorHAnsi" w:hAnsiTheme="minorHAnsi" w:cstheme="minorHAnsi"/>
          <w:szCs w:val="24"/>
        </w:rPr>
      </w:pPr>
      <w:r w:rsidRPr="00755C67">
        <w:rPr>
          <w:rFonts w:asciiTheme="minorHAnsi" w:hAnsiTheme="minorHAnsi" w:cstheme="minorHAnsi"/>
          <w:szCs w:val="24"/>
        </w:rPr>
        <w:t>Należy wycenić zgodnie z projektem. Przedmiary robót mają jedynie charakter pomocniczy.</w:t>
      </w:r>
    </w:p>
    <w:p w14:paraId="66B67D63" w14:textId="01F51E5A" w:rsidR="009B79E9" w:rsidRDefault="009B79E9" w:rsidP="009B79E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39A1EF0" w14:textId="3AA1B887" w:rsidR="009B79E9" w:rsidRDefault="009B79E9" w:rsidP="009B79E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930EDA1" w14:textId="15192A7C" w:rsidR="009B79E9" w:rsidRDefault="009B79E9" w:rsidP="009B79E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17F873B" w14:textId="14738E0B" w:rsidR="009B79E9" w:rsidRDefault="009B79E9" w:rsidP="009B79E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01D0AE6" w14:textId="6537E2CC" w:rsidR="009B79E9" w:rsidRDefault="009B79E9" w:rsidP="009B79E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D4652AD" w14:textId="4DDE9AE0" w:rsidR="009B79E9" w:rsidRDefault="009B79E9" w:rsidP="009B79E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FE87005" w14:textId="77777777" w:rsidR="009B79E9" w:rsidRPr="004D2189" w:rsidRDefault="009B79E9" w:rsidP="009B79E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F35E645" w14:textId="77777777" w:rsidR="002058FE" w:rsidRDefault="002058FE" w:rsidP="00547B8C">
      <w:pPr>
        <w:rPr>
          <w:rFonts w:asciiTheme="minorHAnsi" w:hAnsiTheme="minorHAnsi" w:cstheme="minorHAnsi"/>
          <w:b/>
          <w:iCs/>
          <w:lang w:eastAsia="x-none"/>
        </w:rPr>
      </w:pPr>
    </w:p>
    <w:p w14:paraId="76C43FF3" w14:textId="1CB8237B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B5F84" w14:textId="77777777" w:rsidR="00334206" w:rsidRDefault="00334206" w:rsidP="00D64E9F">
      <w:r>
        <w:separator/>
      </w:r>
    </w:p>
  </w:endnote>
  <w:endnote w:type="continuationSeparator" w:id="0">
    <w:p w14:paraId="67A7E174" w14:textId="77777777" w:rsidR="00334206" w:rsidRDefault="00334206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DBC85" w14:textId="77777777" w:rsidR="00334206" w:rsidRDefault="00334206" w:rsidP="00D64E9F">
      <w:r>
        <w:separator/>
      </w:r>
    </w:p>
  </w:footnote>
  <w:footnote w:type="continuationSeparator" w:id="0">
    <w:p w14:paraId="597B535F" w14:textId="77777777" w:rsidR="00334206" w:rsidRDefault="00334206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0A6A"/>
    <w:rsid w:val="000125A3"/>
    <w:rsid w:val="00017A19"/>
    <w:rsid w:val="00031C27"/>
    <w:rsid w:val="00033F01"/>
    <w:rsid w:val="0003576B"/>
    <w:rsid w:val="00046042"/>
    <w:rsid w:val="00073D03"/>
    <w:rsid w:val="00095F89"/>
    <w:rsid w:val="000A0D22"/>
    <w:rsid w:val="000A3023"/>
    <w:rsid w:val="000C728F"/>
    <w:rsid w:val="00103CED"/>
    <w:rsid w:val="00123906"/>
    <w:rsid w:val="00123D7B"/>
    <w:rsid w:val="00124CE7"/>
    <w:rsid w:val="00136007"/>
    <w:rsid w:val="00182003"/>
    <w:rsid w:val="00182331"/>
    <w:rsid w:val="001A293E"/>
    <w:rsid w:val="001B52F4"/>
    <w:rsid w:val="001C1E96"/>
    <w:rsid w:val="001C37D0"/>
    <w:rsid w:val="00205250"/>
    <w:rsid w:val="002058FE"/>
    <w:rsid w:val="002255AD"/>
    <w:rsid w:val="002328BA"/>
    <w:rsid w:val="00242F6E"/>
    <w:rsid w:val="00252A27"/>
    <w:rsid w:val="0025346F"/>
    <w:rsid w:val="00294CFD"/>
    <w:rsid w:val="002A3ECB"/>
    <w:rsid w:val="002D5C9B"/>
    <w:rsid w:val="002F1EBF"/>
    <w:rsid w:val="00316876"/>
    <w:rsid w:val="003329C8"/>
    <w:rsid w:val="003336E9"/>
    <w:rsid w:val="00334206"/>
    <w:rsid w:val="00344593"/>
    <w:rsid w:val="00345787"/>
    <w:rsid w:val="00347937"/>
    <w:rsid w:val="00381A30"/>
    <w:rsid w:val="00387E0D"/>
    <w:rsid w:val="00396260"/>
    <w:rsid w:val="003C1078"/>
    <w:rsid w:val="003C33D8"/>
    <w:rsid w:val="003D5736"/>
    <w:rsid w:val="003E24DC"/>
    <w:rsid w:val="003E3717"/>
    <w:rsid w:val="003E5E91"/>
    <w:rsid w:val="003E64A4"/>
    <w:rsid w:val="003F3445"/>
    <w:rsid w:val="00412F4C"/>
    <w:rsid w:val="00420F84"/>
    <w:rsid w:val="0042511E"/>
    <w:rsid w:val="004530FC"/>
    <w:rsid w:val="00481EDF"/>
    <w:rsid w:val="0049168F"/>
    <w:rsid w:val="00494188"/>
    <w:rsid w:val="004B2079"/>
    <w:rsid w:val="004C1409"/>
    <w:rsid w:val="004C5340"/>
    <w:rsid w:val="004C6BEC"/>
    <w:rsid w:val="004D2189"/>
    <w:rsid w:val="004D3746"/>
    <w:rsid w:val="004E5C7C"/>
    <w:rsid w:val="004E698E"/>
    <w:rsid w:val="004E7BDB"/>
    <w:rsid w:val="004F014A"/>
    <w:rsid w:val="004F5B70"/>
    <w:rsid w:val="00513616"/>
    <w:rsid w:val="0051561A"/>
    <w:rsid w:val="00522859"/>
    <w:rsid w:val="005321E7"/>
    <w:rsid w:val="00547B8C"/>
    <w:rsid w:val="00561AF6"/>
    <w:rsid w:val="005652AC"/>
    <w:rsid w:val="00566BDB"/>
    <w:rsid w:val="00577383"/>
    <w:rsid w:val="00577404"/>
    <w:rsid w:val="005901E6"/>
    <w:rsid w:val="005B6764"/>
    <w:rsid w:val="005C2AD1"/>
    <w:rsid w:val="005D2D44"/>
    <w:rsid w:val="005D543F"/>
    <w:rsid w:val="005E1CFB"/>
    <w:rsid w:val="00601E5C"/>
    <w:rsid w:val="00611FFA"/>
    <w:rsid w:val="0062271B"/>
    <w:rsid w:val="00623209"/>
    <w:rsid w:val="00623F90"/>
    <w:rsid w:val="00645B88"/>
    <w:rsid w:val="0064648F"/>
    <w:rsid w:val="0067604F"/>
    <w:rsid w:val="00684A95"/>
    <w:rsid w:val="00696FC8"/>
    <w:rsid w:val="00697F78"/>
    <w:rsid w:val="006A31B7"/>
    <w:rsid w:val="006A6AFF"/>
    <w:rsid w:val="006C69DF"/>
    <w:rsid w:val="006F0F61"/>
    <w:rsid w:val="007013C5"/>
    <w:rsid w:val="0070614A"/>
    <w:rsid w:val="00706771"/>
    <w:rsid w:val="00710CC4"/>
    <w:rsid w:val="007217ED"/>
    <w:rsid w:val="00724173"/>
    <w:rsid w:val="00750010"/>
    <w:rsid w:val="00755C67"/>
    <w:rsid w:val="00763327"/>
    <w:rsid w:val="00771928"/>
    <w:rsid w:val="00775012"/>
    <w:rsid w:val="00776215"/>
    <w:rsid w:val="00781EEA"/>
    <w:rsid w:val="00787855"/>
    <w:rsid w:val="00792C55"/>
    <w:rsid w:val="007A340F"/>
    <w:rsid w:val="007E199E"/>
    <w:rsid w:val="007E4F6B"/>
    <w:rsid w:val="007F75B8"/>
    <w:rsid w:val="008119E0"/>
    <w:rsid w:val="00815849"/>
    <w:rsid w:val="008337EB"/>
    <w:rsid w:val="00843E05"/>
    <w:rsid w:val="00846553"/>
    <w:rsid w:val="008661BE"/>
    <w:rsid w:val="008742F7"/>
    <w:rsid w:val="008743F1"/>
    <w:rsid w:val="008808B9"/>
    <w:rsid w:val="008A059E"/>
    <w:rsid w:val="008B708D"/>
    <w:rsid w:val="008C4396"/>
    <w:rsid w:val="008C7AA7"/>
    <w:rsid w:val="008D2B4E"/>
    <w:rsid w:val="008D3C64"/>
    <w:rsid w:val="008E4833"/>
    <w:rsid w:val="008E66E0"/>
    <w:rsid w:val="00955F89"/>
    <w:rsid w:val="00965EDB"/>
    <w:rsid w:val="00972BE8"/>
    <w:rsid w:val="00981AFF"/>
    <w:rsid w:val="00981E9A"/>
    <w:rsid w:val="009853D2"/>
    <w:rsid w:val="00997CC3"/>
    <w:rsid w:val="009B79E9"/>
    <w:rsid w:val="009E237B"/>
    <w:rsid w:val="00A01137"/>
    <w:rsid w:val="00A10DAF"/>
    <w:rsid w:val="00A21261"/>
    <w:rsid w:val="00A31318"/>
    <w:rsid w:val="00A54D8C"/>
    <w:rsid w:val="00A9132E"/>
    <w:rsid w:val="00A94D29"/>
    <w:rsid w:val="00AA427F"/>
    <w:rsid w:val="00AB23D9"/>
    <w:rsid w:val="00AB3202"/>
    <w:rsid w:val="00AB6FB2"/>
    <w:rsid w:val="00AC7B12"/>
    <w:rsid w:val="00AD3B4A"/>
    <w:rsid w:val="00AD4036"/>
    <w:rsid w:val="00AD4C17"/>
    <w:rsid w:val="00AD7AA4"/>
    <w:rsid w:val="00AE4615"/>
    <w:rsid w:val="00AF2BDE"/>
    <w:rsid w:val="00AF5E59"/>
    <w:rsid w:val="00B04C02"/>
    <w:rsid w:val="00B41980"/>
    <w:rsid w:val="00B41D32"/>
    <w:rsid w:val="00B47670"/>
    <w:rsid w:val="00B52FDC"/>
    <w:rsid w:val="00B67A04"/>
    <w:rsid w:val="00B74477"/>
    <w:rsid w:val="00BA44CB"/>
    <w:rsid w:val="00BC3AA4"/>
    <w:rsid w:val="00BD57F8"/>
    <w:rsid w:val="00BE0CB6"/>
    <w:rsid w:val="00BE6A8F"/>
    <w:rsid w:val="00BF2EEB"/>
    <w:rsid w:val="00C11A54"/>
    <w:rsid w:val="00C1787B"/>
    <w:rsid w:val="00C36221"/>
    <w:rsid w:val="00C411EA"/>
    <w:rsid w:val="00C41571"/>
    <w:rsid w:val="00C556E0"/>
    <w:rsid w:val="00C77375"/>
    <w:rsid w:val="00C845FF"/>
    <w:rsid w:val="00CA48E7"/>
    <w:rsid w:val="00CA64BE"/>
    <w:rsid w:val="00CA7312"/>
    <w:rsid w:val="00CB0D94"/>
    <w:rsid w:val="00CB3D72"/>
    <w:rsid w:val="00CC283A"/>
    <w:rsid w:val="00CF50C3"/>
    <w:rsid w:val="00D11E5C"/>
    <w:rsid w:val="00D1438F"/>
    <w:rsid w:val="00D150B3"/>
    <w:rsid w:val="00D30D4F"/>
    <w:rsid w:val="00D3235C"/>
    <w:rsid w:val="00D52D62"/>
    <w:rsid w:val="00D545E1"/>
    <w:rsid w:val="00D56AA0"/>
    <w:rsid w:val="00D57501"/>
    <w:rsid w:val="00D64E9F"/>
    <w:rsid w:val="00D66CE2"/>
    <w:rsid w:val="00D67237"/>
    <w:rsid w:val="00D9102B"/>
    <w:rsid w:val="00D93B5D"/>
    <w:rsid w:val="00DB737F"/>
    <w:rsid w:val="00DC04C5"/>
    <w:rsid w:val="00DE6B41"/>
    <w:rsid w:val="00E0041A"/>
    <w:rsid w:val="00E12095"/>
    <w:rsid w:val="00E234C1"/>
    <w:rsid w:val="00E30E5D"/>
    <w:rsid w:val="00E435C6"/>
    <w:rsid w:val="00E64368"/>
    <w:rsid w:val="00E70918"/>
    <w:rsid w:val="00EA44E6"/>
    <w:rsid w:val="00EC7445"/>
    <w:rsid w:val="00EE7111"/>
    <w:rsid w:val="00EF3B92"/>
    <w:rsid w:val="00F21BFF"/>
    <w:rsid w:val="00F23B28"/>
    <w:rsid w:val="00F51D48"/>
    <w:rsid w:val="00F52792"/>
    <w:rsid w:val="00F53821"/>
    <w:rsid w:val="00F60E00"/>
    <w:rsid w:val="00F77669"/>
    <w:rsid w:val="00F9397E"/>
    <w:rsid w:val="00FA50DB"/>
    <w:rsid w:val="00F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420F8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C008D-6B2B-4711-92E7-F15DE321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7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4</cp:revision>
  <cp:lastPrinted>2024-06-07T05:48:00Z</cp:lastPrinted>
  <dcterms:created xsi:type="dcterms:W3CDTF">2024-06-07T05:42:00Z</dcterms:created>
  <dcterms:modified xsi:type="dcterms:W3CDTF">2024-06-07T05:48:00Z</dcterms:modified>
</cp:coreProperties>
</file>