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88C7" w14:textId="23C6E78F" w:rsidR="005C2687" w:rsidRPr="00A77AEF" w:rsidRDefault="005C2687" w:rsidP="00017382">
      <w:pPr>
        <w:spacing w:after="0"/>
        <w:ind w:left="7080" w:firstLine="708"/>
        <w:jc w:val="both"/>
        <w:rPr>
          <w:rFonts w:cs="Calibri"/>
        </w:rPr>
      </w:pPr>
      <w:r w:rsidRPr="00A77AEF">
        <w:rPr>
          <w:rFonts w:cs="Calibri"/>
          <w:bCs/>
        </w:rPr>
        <w:t>Z</w:t>
      </w:r>
      <w:r w:rsidRPr="00A77AEF">
        <w:rPr>
          <w:rFonts w:cs="Calibri"/>
        </w:rPr>
        <w:t>ałącznik nr 5</w:t>
      </w:r>
    </w:p>
    <w:p w14:paraId="6606A4A6" w14:textId="77777777" w:rsidR="00017382" w:rsidRPr="00A77AEF" w:rsidRDefault="005C2687" w:rsidP="00017382">
      <w:pPr>
        <w:keepNext/>
        <w:rPr>
          <w:rFonts w:cs="Calibri"/>
          <w:b/>
          <w:bCs/>
          <w:iCs/>
        </w:rPr>
      </w:pPr>
      <w:r w:rsidRPr="00A77AEF">
        <w:rPr>
          <w:rFonts w:cs="Calibri"/>
        </w:rPr>
        <w:t>Znak sprawy:</w:t>
      </w:r>
      <w:r w:rsidR="00017382">
        <w:rPr>
          <w:rFonts w:cs="Calibri"/>
        </w:rPr>
        <w:t xml:space="preserve"> </w:t>
      </w:r>
      <w:r w:rsidR="00017382" w:rsidRPr="00A77AEF">
        <w:rPr>
          <w:rFonts w:cs="Calibri"/>
          <w:bCs/>
        </w:rPr>
        <w:t>MCPS.ZP/AM/351-44/2023 TP/U</w:t>
      </w:r>
    </w:p>
    <w:p w14:paraId="23F419AE" w14:textId="27E773D6" w:rsidR="005C2687" w:rsidRPr="00A77AEF" w:rsidRDefault="005C2687" w:rsidP="00017382">
      <w:pPr>
        <w:spacing w:after="0"/>
        <w:jc w:val="both"/>
        <w:rPr>
          <w:rFonts w:cs="Calibri"/>
          <w:bCs/>
        </w:rPr>
      </w:pPr>
    </w:p>
    <w:p w14:paraId="27A7FE97" w14:textId="77777777" w:rsidR="007F0F92" w:rsidRPr="00A77AEF" w:rsidRDefault="007F0F92" w:rsidP="009E68D4">
      <w:pPr>
        <w:widowControl w:val="0"/>
        <w:jc w:val="center"/>
        <w:rPr>
          <w:rFonts w:eastAsia="SimSun" w:cs="Calibri"/>
          <w:kern w:val="1"/>
        </w:rPr>
      </w:pPr>
    </w:p>
    <w:p w14:paraId="72DEB381" w14:textId="77777777" w:rsidR="009E68D4" w:rsidRPr="00A77AEF" w:rsidRDefault="009E68D4" w:rsidP="009E68D4">
      <w:pPr>
        <w:widowControl w:val="0"/>
        <w:jc w:val="center"/>
        <w:rPr>
          <w:rFonts w:cs="Calibri"/>
          <w:b/>
          <w:bCs/>
          <w:iCs/>
        </w:rPr>
      </w:pPr>
      <w:r w:rsidRPr="00A77AEF">
        <w:rPr>
          <w:rFonts w:eastAsia="SimSun" w:cs="Calibri"/>
          <w:kern w:val="1"/>
        </w:rPr>
        <w:t xml:space="preserve">WYKAZ </w:t>
      </w:r>
      <w:r w:rsidR="008D4D8E" w:rsidRPr="00A77AEF">
        <w:rPr>
          <w:rFonts w:eastAsia="SimSun" w:cs="Calibri"/>
          <w:kern w:val="1"/>
        </w:rPr>
        <w:t>WYKONANYCH</w:t>
      </w:r>
      <w:r w:rsidR="00C77D09" w:rsidRPr="00A77AEF">
        <w:rPr>
          <w:rFonts w:eastAsia="SimSun" w:cs="Calibri"/>
          <w:kern w:val="1"/>
        </w:rPr>
        <w:t xml:space="preserve"> </w:t>
      </w:r>
      <w:r w:rsidRPr="00A77AEF">
        <w:rPr>
          <w:rFonts w:eastAsia="SimSun" w:cs="Calibri"/>
          <w:kern w:val="1"/>
        </w:rPr>
        <w:t>USŁUG</w:t>
      </w:r>
      <w:r w:rsidRPr="00A77AEF">
        <w:rPr>
          <w:rStyle w:val="Odwoanieprzypisudolnego"/>
          <w:rFonts w:eastAsia="SimSun" w:cs="Calibri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A77AEF" w14:paraId="74F000DA" w14:textId="77777777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995518" w14:textId="77777777" w:rsidR="00C77D09" w:rsidRPr="00A77AEF" w:rsidRDefault="00C77D09" w:rsidP="001A4529">
            <w:pPr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606" w14:textId="781675C1" w:rsidR="00C77D09" w:rsidRPr="00A77AEF" w:rsidRDefault="005C2687" w:rsidP="007F0F92">
            <w:pPr>
              <w:rPr>
                <w:rFonts w:cs="Calibri"/>
                <w:b/>
                <w:bCs/>
              </w:rPr>
            </w:pPr>
            <w:r w:rsidRPr="00A77AEF">
              <w:rPr>
                <w:rFonts w:cs="Calibri"/>
                <w:b/>
                <w:bCs/>
              </w:rPr>
              <w:t>Realizacja co najmniej dwóch usług polegających na wykonaniu badań społecznych na kwotę nie mniejszą niż 90 tys. zł w ciągu ostatnich dwóch lat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AB23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Tytuł/nazwa</w:t>
            </w:r>
          </w:p>
        </w:tc>
      </w:tr>
      <w:tr w:rsidR="00C77D09" w:rsidRPr="00A77AEF" w14:paraId="37415B6C" w14:textId="77777777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DB2AB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18B9" w14:textId="77777777" w:rsidR="00C77D09" w:rsidRPr="00A77AEF" w:rsidRDefault="00C77D09" w:rsidP="001A4529">
            <w:pPr>
              <w:rPr>
                <w:rFonts w:cs="Calibri"/>
                <w:i/>
                <w:lang w:val="en-US"/>
              </w:rPr>
            </w:pPr>
            <w:r w:rsidRPr="00A77AEF">
              <w:rPr>
                <w:rFonts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3970" w14:textId="77777777" w:rsidR="00C77D09" w:rsidRPr="00A77AEF" w:rsidRDefault="00C77D09" w:rsidP="001A4529">
            <w:pPr>
              <w:spacing w:line="360" w:lineRule="auto"/>
              <w:rPr>
                <w:rFonts w:cs="Calibri"/>
                <w:lang w:val="en-US"/>
              </w:rPr>
            </w:pPr>
            <w:r w:rsidRPr="00A77AEF">
              <w:rPr>
                <w:rFonts w:cs="Calibri"/>
                <w:i/>
                <w:lang w:val="en-US"/>
              </w:rPr>
              <w:t>dd-mm-</w:t>
            </w:r>
            <w:proofErr w:type="spellStart"/>
            <w:r w:rsidRPr="00A77AEF">
              <w:rPr>
                <w:rFonts w:cs="Calibri"/>
                <w:i/>
                <w:lang w:val="en-US"/>
              </w:rPr>
              <w:t>rr</w:t>
            </w:r>
            <w:proofErr w:type="spellEnd"/>
            <w:r w:rsidRPr="00A77AEF">
              <w:rPr>
                <w:rFonts w:cs="Calibri"/>
                <w:i/>
                <w:lang w:val="en-US"/>
              </w:rPr>
              <w:t xml:space="preserve">  </w:t>
            </w:r>
          </w:p>
        </w:tc>
      </w:tr>
      <w:tr w:rsidR="00C77D09" w:rsidRPr="00A77AEF" w14:paraId="3BEFD41A" w14:textId="77777777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D20FD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732F" w14:textId="77777777" w:rsidR="00C77D09" w:rsidRPr="00A77AEF" w:rsidRDefault="00C77D09" w:rsidP="001A4529">
            <w:pPr>
              <w:autoSpaceDE w:val="0"/>
              <w:snapToGrid w:val="0"/>
              <w:rPr>
                <w:rFonts w:cs="Calibri"/>
              </w:rPr>
            </w:pPr>
            <w:r w:rsidRPr="00A77AEF">
              <w:rPr>
                <w:rFonts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B3C9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</w:tr>
      <w:tr w:rsidR="00C77D09" w:rsidRPr="00A77AEF" w14:paraId="09CD45B0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A8B81E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4C76" w14:textId="77777777" w:rsidR="00C77D09" w:rsidRPr="00A77AEF" w:rsidRDefault="00C77D09" w:rsidP="001A4529">
            <w:pPr>
              <w:rPr>
                <w:rFonts w:cs="Calibri"/>
              </w:rPr>
            </w:pPr>
            <w:r w:rsidRPr="00A77AEF">
              <w:rPr>
                <w:rFonts w:cs="Calibri"/>
              </w:rPr>
              <w:t>Usługa własna/innego podmiotu</w:t>
            </w:r>
            <w:r w:rsidRPr="00A77AEF"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248F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</w:tr>
      <w:tr w:rsidR="00C77D09" w:rsidRPr="00A77AEF" w14:paraId="6BD256D5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2C35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BABA" w14:textId="77777777" w:rsidR="00C77D09" w:rsidRPr="00A77AEF" w:rsidRDefault="00C77D09" w:rsidP="007F0F92">
            <w:pPr>
              <w:rPr>
                <w:rFonts w:cs="Calibri"/>
              </w:rPr>
            </w:pPr>
            <w:r w:rsidRPr="00A77AEF">
              <w:rPr>
                <w:rFonts w:cs="Calibri"/>
              </w:rPr>
              <w:t xml:space="preserve">Wartość </w:t>
            </w:r>
            <w:r w:rsidR="007F0F92" w:rsidRPr="00A77AEF">
              <w:rPr>
                <w:rFonts w:cs="Calibri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6ABB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C2687" w:rsidRPr="00A77AEF" w14:paraId="3074D758" w14:textId="77777777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0D7B" w14:textId="77777777" w:rsidR="005C2687" w:rsidRPr="00A77AEF" w:rsidRDefault="005C2687" w:rsidP="005C2687">
            <w:pPr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1B4C" w14:textId="5D051B3C" w:rsidR="005C2687" w:rsidRPr="00A77AEF" w:rsidRDefault="005C2687" w:rsidP="005C2687">
            <w:pPr>
              <w:rPr>
                <w:rFonts w:cs="Calibri"/>
                <w:b/>
                <w:bCs/>
              </w:rPr>
            </w:pPr>
            <w:r w:rsidRPr="00A77AEF">
              <w:rPr>
                <w:rFonts w:cs="Calibri"/>
                <w:b/>
                <w:bCs/>
              </w:rPr>
              <w:t>Realizacja co najmniej dwóch usług polegających na wykonaniu badań społecznych na kwotę nie mniejszą niż 90 tys. zł w ciągu ostatnich dwóch lat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16F0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Tytuł/nazwa</w:t>
            </w:r>
          </w:p>
        </w:tc>
      </w:tr>
      <w:tr w:rsidR="005C2687" w:rsidRPr="00A77AEF" w14:paraId="1B1A8660" w14:textId="77777777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22DD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2E3D" w14:textId="198A2308" w:rsidR="005C2687" w:rsidRPr="00A77AEF" w:rsidRDefault="005C2687" w:rsidP="005C2687">
            <w:pPr>
              <w:rPr>
                <w:rFonts w:cs="Calibri"/>
                <w:i/>
                <w:lang w:val="en-US"/>
              </w:rPr>
            </w:pPr>
            <w:r w:rsidRPr="00A77AEF">
              <w:rPr>
                <w:rFonts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853E" w14:textId="77777777" w:rsidR="005C2687" w:rsidRPr="00A77AEF" w:rsidRDefault="005C2687" w:rsidP="005C2687">
            <w:pPr>
              <w:spacing w:line="360" w:lineRule="auto"/>
              <w:rPr>
                <w:rFonts w:cs="Calibri"/>
                <w:lang w:val="en-US"/>
              </w:rPr>
            </w:pPr>
            <w:r w:rsidRPr="00A77AEF">
              <w:rPr>
                <w:rFonts w:cs="Calibri"/>
                <w:i/>
                <w:lang w:val="en-US"/>
              </w:rPr>
              <w:t>dd-mm-</w:t>
            </w:r>
            <w:proofErr w:type="spellStart"/>
            <w:r w:rsidRPr="00A77AEF">
              <w:rPr>
                <w:rFonts w:cs="Calibri"/>
                <w:i/>
                <w:lang w:val="en-US"/>
              </w:rPr>
              <w:t>rr</w:t>
            </w:r>
            <w:proofErr w:type="spellEnd"/>
            <w:r w:rsidRPr="00A77AEF">
              <w:rPr>
                <w:rFonts w:cs="Calibri"/>
                <w:i/>
                <w:lang w:val="en-US"/>
              </w:rPr>
              <w:t xml:space="preserve">  </w:t>
            </w:r>
          </w:p>
        </w:tc>
      </w:tr>
      <w:tr w:rsidR="005C2687" w:rsidRPr="00A77AEF" w14:paraId="5F7E23CA" w14:textId="77777777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C53F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00D1" w14:textId="26702093" w:rsidR="005C2687" w:rsidRPr="00A77AEF" w:rsidRDefault="005C2687" w:rsidP="005C2687">
            <w:pPr>
              <w:autoSpaceDE w:val="0"/>
              <w:snapToGrid w:val="0"/>
              <w:rPr>
                <w:rFonts w:cs="Calibri"/>
              </w:rPr>
            </w:pPr>
            <w:r w:rsidRPr="00A77AEF">
              <w:rPr>
                <w:rFonts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2039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C2687" w:rsidRPr="00A77AEF" w14:paraId="0D8929DF" w14:textId="77777777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EA9B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F734" w14:textId="671656B1" w:rsidR="005C2687" w:rsidRPr="00A77AEF" w:rsidRDefault="005C2687" w:rsidP="005C2687">
            <w:pPr>
              <w:rPr>
                <w:rFonts w:cs="Calibri"/>
                <w:vertAlign w:val="superscript"/>
              </w:rPr>
            </w:pPr>
            <w:r w:rsidRPr="00A77AEF">
              <w:rPr>
                <w:rFonts w:cs="Calibri"/>
              </w:rPr>
              <w:t>Usługa własna/innego podmiotu</w:t>
            </w:r>
            <w:r w:rsidRPr="00A77AEF">
              <w:rPr>
                <w:rStyle w:val="Odwoanieprzypisudolnego"/>
                <w:rFonts w:cs="Calibri"/>
              </w:rPr>
              <w:footnoteReference w:id="3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56E3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C2687" w:rsidRPr="00A77AEF" w14:paraId="0820122B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F699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3A53" w14:textId="6B125B5E" w:rsidR="005C2687" w:rsidRPr="00A77AEF" w:rsidRDefault="005C2687" w:rsidP="005C2687">
            <w:pPr>
              <w:rPr>
                <w:rFonts w:cs="Calibri"/>
              </w:rPr>
            </w:pPr>
            <w:r w:rsidRPr="00A77AEF">
              <w:rPr>
                <w:rFonts w:cs="Calibri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6DD4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4CBC749D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74D28446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4B295815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0C24F1C7" w14:textId="77777777" w:rsidR="009E68D4" w:rsidRPr="00A77AEF" w:rsidRDefault="009E68D4" w:rsidP="009E68D4">
      <w:pPr>
        <w:tabs>
          <w:tab w:val="center" w:pos="4536"/>
          <w:tab w:val="right" w:pos="9072"/>
        </w:tabs>
        <w:jc w:val="right"/>
        <w:rPr>
          <w:rFonts w:cs="Calibri"/>
          <w:sz w:val="24"/>
          <w:szCs w:val="24"/>
        </w:rPr>
      </w:pPr>
      <w:r w:rsidRPr="00A77AEF">
        <w:rPr>
          <w:rFonts w:cs="Calibri"/>
          <w:sz w:val="24"/>
          <w:szCs w:val="24"/>
        </w:rPr>
        <w:t>……………………………………</w:t>
      </w:r>
      <w:r w:rsidR="00221802" w:rsidRPr="00A77AEF">
        <w:rPr>
          <w:rFonts w:cs="Calibri"/>
          <w:sz w:val="24"/>
          <w:szCs w:val="24"/>
        </w:rPr>
        <w:t>………………..</w:t>
      </w:r>
      <w:r w:rsidRPr="00A77AEF">
        <w:rPr>
          <w:rFonts w:cs="Calibri"/>
          <w:sz w:val="24"/>
          <w:szCs w:val="24"/>
        </w:rPr>
        <w:t xml:space="preserve">                </w:t>
      </w:r>
    </w:p>
    <w:p w14:paraId="005C1219" w14:textId="77777777" w:rsidR="009E68D4" w:rsidRPr="00A77AEF" w:rsidRDefault="009E68D4" w:rsidP="00221802">
      <w:pPr>
        <w:shd w:val="clear" w:color="auto" w:fill="FFFFFF"/>
        <w:ind w:left="4536" w:right="57" w:hanging="141"/>
        <w:jc w:val="center"/>
        <w:rPr>
          <w:rFonts w:cs="Calibri"/>
          <w:color w:val="000000"/>
          <w:kern w:val="1"/>
          <w:lang w:eastAsia="hi-IN" w:bidi="hi-IN"/>
        </w:rPr>
      </w:pPr>
      <w:r w:rsidRPr="00A77AEF">
        <w:rPr>
          <w:rFonts w:cs="Calibri"/>
          <w:color w:val="000000"/>
          <w:kern w:val="1"/>
          <w:lang w:eastAsia="hi-IN" w:bidi="hi-IN"/>
        </w:rPr>
        <w:t>(podpis osoby uprawnionej do reprezentowania wykonawcy/wykonawców</w:t>
      </w:r>
      <w:r w:rsidR="00221802" w:rsidRPr="00A77AEF">
        <w:rPr>
          <w:rFonts w:cs="Calibri"/>
          <w:color w:val="000000"/>
          <w:kern w:val="1"/>
          <w:lang w:eastAsia="hi-IN" w:bidi="hi-IN"/>
        </w:rPr>
        <w:t xml:space="preserve"> </w:t>
      </w:r>
      <w:r w:rsidRPr="00A77AEF">
        <w:rPr>
          <w:rFonts w:cs="Calibri"/>
          <w:color w:val="000000"/>
          <w:kern w:val="1"/>
          <w:lang w:eastAsia="hi-IN" w:bidi="hi-IN"/>
        </w:rPr>
        <w:t>występujących wspólnie</w:t>
      </w:r>
      <w:r w:rsidR="00221802" w:rsidRPr="00A77AEF">
        <w:rPr>
          <w:rFonts w:cs="Calibri"/>
          <w:color w:val="000000"/>
          <w:w w:val="95"/>
          <w:kern w:val="1"/>
          <w:lang w:eastAsia="hi-IN" w:bidi="hi-IN"/>
        </w:rPr>
        <w:t>)</w:t>
      </w:r>
    </w:p>
    <w:p w14:paraId="672F0266" w14:textId="77777777" w:rsidR="009E68D4" w:rsidRPr="00A77AEF" w:rsidRDefault="009E68D4" w:rsidP="009E68D4">
      <w:pPr>
        <w:keepNext/>
        <w:widowControl w:val="0"/>
        <w:spacing w:before="240" w:after="60" w:line="100" w:lineRule="atLeast"/>
        <w:rPr>
          <w:rFonts w:eastAsia="SimSun" w:cs="Calibri"/>
          <w:kern w:val="1"/>
          <w:sz w:val="24"/>
          <w:szCs w:val="24"/>
          <w:lang w:eastAsia="hi-IN" w:bidi="hi-IN"/>
        </w:rPr>
      </w:pPr>
    </w:p>
    <w:p w14:paraId="117C018A" w14:textId="77777777" w:rsidR="009E68D4" w:rsidRPr="00A77AEF" w:rsidRDefault="009E68D4" w:rsidP="009E68D4">
      <w:pPr>
        <w:rPr>
          <w:rFonts w:cs="Calibri"/>
          <w:sz w:val="24"/>
          <w:szCs w:val="24"/>
        </w:rPr>
      </w:pPr>
    </w:p>
    <w:p w14:paraId="5D53BE02" w14:textId="77777777" w:rsidR="009E68D4" w:rsidRPr="00A77AEF" w:rsidRDefault="009E68D4" w:rsidP="009E68D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0AD3960" w14:textId="77777777" w:rsidR="00C930EC" w:rsidRPr="00A77AEF" w:rsidRDefault="00C930EC" w:rsidP="003C572C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C930EC" w:rsidRPr="00A77AEF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ABF8" w14:textId="77777777" w:rsidR="00F05368" w:rsidRDefault="00F05368" w:rsidP="00474F8A">
      <w:pPr>
        <w:spacing w:after="0" w:line="240" w:lineRule="auto"/>
      </w:pPr>
      <w:r>
        <w:separator/>
      </w:r>
    </w:p>
  </w:endnote>
  <w:endnote w:type="continuationSeparator" w:id="0">
    <w:p w14:paraId="2BA37397" w14:textId="77777777" w:rsidR="00F05368" w:rsidRDefault="00F0536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238D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578AA207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243A6D5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8642A99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E99A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399584D9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9F7E" w14:textId="77777777" w:rsidR="00F05368" w:rsidRDefault="00F05368" w:rsidP="00474F8A">
      <w:pPr>
        <w:spacing w:after="0" w:line="240" w:lineRule="auto"/>
      </w:pPr>
      <w:r>
        <w:separator/>
      </w:r>
    </w:p>
  </w:footnote>
  <w:footnote w:type="continuationSeparator" w:id="0">
    <w:p w14:paraId="301B122E" w14:textId="77777777" w:rsidR="00F05368" w:rsidRDefault="00F05368" w:rsidP="00474F8A">
      <w:pPr>
        <w:spacing w:after="0" w:line="240" w:lineRule="auto"/>
      </w:pPr>
      <w:r>
        <w:continuationSeparator/>
      </w:r>
    </w:p>
  </w:footnote>
  <w:footnote w:id="1">
    <w:p w14:paraId="52FEDBCF" w14:textId="77777777" w:rsidR="009E68D4" w:rsidRPr="002449AF" w:rsidRDefault="009E68D4" w:rsidP="009E68D4">
      <w:pPr>
        <w:ind w:left="142" w:hanging="142"/>
        <w:rPr>
          <w:rFonts w:cs="Calibri"/>
          <w:sz w:val="16"/>
          <w:szCs w:val="16"/>
        </w:rPr>
      </w:pPr>
      <w:r w:rsidRPr="002449AF">
        <w:rPr>
          <w:rStyle w:val="Znakiprzypiswdolnych"/>
          <w:rFonts w:cs="Calibri"/>
          <w:sz w:val="16"/>
          <w:szCs w:val="16"/>
        </w:rPr>
        <w:footnoteRef/>
      </w:r>
      <w:r w:rsidRPr="002449AF">
        <w:rPr>
          <w:rFonts w:cs="Calibri"/>
          <w:sz w:val="16"/>
          <w:szCs w:val="16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1643892A" w14:textId="77777777" w:rsidR="00C77D09" w:rsidRPr="002449AF" w:rsidRDefault="00C77D09" w:rsidP="00481A7A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</w:t>
      </w:r>
      <w:r w:rsidR="003E0913" w:rsidRPr="002449AF">
        <w:rPr>
          <w:sz w:val="16"/>
          <w:szCs w:val="16"/>
          <w:lang w:val="pl-PL"/>
        </w:rPr>
        <w:t>ł</w:t>
      </w:r>
      <w:r w:rsidRPr="002449AF">
        <w:rPr>
          <w:sz w:val="16"/>
          <w:szCs w:val="16"/>
        </w:rPr>
        <w:t xml:space="preserve"> na wiedzy </w:t>
      </w:r>
      <w:r w:rsidRPr="002449AF">
        <w:rPr>
          <w:sz w:val="16"/>
          <w:szCs w:val="16"/>
        </w:rPr>
        <w:br/>
        <w:t>i doświadczeniu innego podmiotu</w:t>
      </w:r>
      <w:r w:rsidRPr="002449AF">
        <w:rPr>
          <w:sz w:val="16"/>
          <w:szCs w:val="16"/>
          <w:lang w:val="pl-PL"/>
        </w:rPr>
        <w:t>.</w:t>
      </w:r>
    </w:p>
  </w:footnote>
  <w:footnote w:id="3">
    <w:p w14:paraId="5F08B12C" w14:textId="77777777" w:rsidR="005C2687" w:rsidRPr="002449AF" w:rsidRDefault="005C2687" w:rsidP="00481A7A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</w:t>
      </w:r>
      <w:r w:rsidRPr="002449AF">
        <w:rPr>
          <w:sz w:val="16"/>
          <w:szCs w:val="16"/>
          <w:lang w:val="pl-PL"/>
        </w:rPr>
        <w:t>ł</w:t>
      </w:r>
      <w:r w:rsidRPr="002449AF">
        <w:rPr>
          <w:sz w:val="16"/>
          <w:szCs w:val="16"/>
        </w:rPr>
        <w:t xml:space="preserve"> na wiedzy </w:t>
      </w:r>
      <w:r w:rsidRPr="002449AF">
        <w:rPr>
          <w:sz w:val="16"/>
          <w:szCs w:val="16"/>
        </w:rPr>
        <w:br/>
        <w:t>i doświadczeniu innego podmiotu</w:t>
      </w:r>
      <w:r w:rsidRPr="002449AF"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71C5" w14:textId="77777777" w:rsidR="003E2A86" w:rsidRDefault="003E2A86">
    <w:pPr>
      <w:pStyle w:val="Nagwek"/>
    </w:pPr>
  </w:p>
  <w:p w14:paraId="59BC6F07" w14:textId="77777777" w:rsidR="003E2A86" w:rsidRDefault="003E2A86">
    <w:pPr>
      <w:pStyle w:val="Nagwek"/>
    </w:pPr>
  </w:p>
  <w:p w14:paraId="2CFC3EEE" w14:textId="77777777" w:rsidR="003E2A86" w:rsidRDefault="003E2A86">
    <w:pPr>
      <w:pStyle w:val="Nagwek"/>
    </w:pPr>
  </w:p>
  <w:p w14:paraId="6406ECB4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985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7382"/>
    <w:rsid w:val="000B2156"/>
    <w:rsid w:val="000B6106"/>
    <w:rsid w:val="000C5B05"/>
    <w:rsid w:val="0013416A"/>
    <w:rsid w:val="00143EA5"/>
    <w:rsid w:val="001643C8"/>
    <w:rsid w:val="001A6274"/>
    <w:rsid w:val="00221802"/>
    <w:rsid w:val="002449AF"/>
    <w:rsid w:val="002A3497"/>
    <w:rsid w:val="002A624C"/>
    <w:rsid w:val="002B2AC3"/>
    <w:rsid w:val="002F6A6E"/>
    <w:rsid w:val="0030637E"/>
    <w:rsid w:val="00345DA9"/>
    <w:rsid w:val="003B79EE"/>
    <w:rsid w:val="003C2B57"/>
    <w:rsid w:val="003C572C"/>
    <w:rsid w:val="003D4BCC"/>
    <w:rsid w:val="003E0913"/>
    <w:rsid w:val="003E2A86"/>
    <w:rsid w:val="004146D2"/>
    <w:rsid w:val="00474F8A"/>
    <w:rsid w:val="00481321"/>
    <w:rsid w:val="00481A7A"/>
    <w:rsid w:val="004A49B6"/>
    <w:rsid w:val="00515757"/>
    <w:rsid w:val="005C0870"/>
    <w:rsid w:val="005C2687"/>
    <w:rsid w:val="00602F8B"/>
    <w:rsid w:val="0066437B"/>
    <w:rsid w:val="006C37AC"/>
    <w:rsid w:val="006E1F2A"/>
    <w:rsid w:val="00736CF1"/>
    <w:rsid w:val="007F0F92"/>
    <w:rsid w:val="00857614"/>
    <w:rsid w:val="00893E94"/>
    <w:rsid w:val="008D4D8E"/>
    <w:rsid w:val="00934295"/>
    <w:rsid w:val="00983E1F"/>
    <w:rsid w:val="009E68D4"/>
    <w:rsid w:val="00A1078C"/>
    <w:rsid w:val="00A372B1"/>
    <w:rsid w:val="00A77AEF"/>
    <w:rsid w:val="00AA5BD1"/>
    <w:rsid w:val="00AD4DD1"/>
    <w:rsid w:val="00B406DE"/>
    <w:rsid w:val="00C46AA9"/>
    <w:rsid w:val="00C6262F"/>
    <w:rsid w:val="00C77D09"/>
    <w:rsid w:val="00C930EC"/>
    <w:rsid w:val="00CF63A8"/>
    <w:rsid w:val="00D16D59"/>
    <w:rsid w:val="00D5226A"/>
    <w:rsid w:val="00D9375C"/>
    <w:rsid w:val="00DF61E3"/>
    <w:rsid w:val="00EC2019"/>
    <w:rsid w:val="00ED4793"/>
    <w:rsid w:val="00F05368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D9B32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14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9</cp:revision>
  <cp:lastPrinted>2019-03-12T08:08:00Z</cp:lastPrinted>
  <dcterms:created xsi:type="dcterms:W3CDTF">2022-08-09T12:04:00Z</dcterms:created>
  <dcterms:modified xsi:type="dcterms:W3CDTF">2023-05-10T09:31:00Z</dcterms:modified>
</cp:coreProperties>
</file>