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4B439972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7941B2">
        <w:rPr>
          <w:rFonts w:ascii="Times New Roman" w:eastAsia="Times New Roman" w:hAnsi="Times New Roman" w:cs="Times New Roman"/>
          <w:b/>
          <w:sz w:val="28"/>
          <w:szCs w:val="28"/>
        </w:rPr>
        <w:t xml:space="preserve">wykonanych </w:t>
      </w:r>
      <w:r w:rsidR="00764352">
        <w:rPr>
          <w:rFonts w:ascii="Times New Roman" w:eastAsia="Times New Roman" w:hAnsi="Times New Roman" w:cs="Times New Roman"/>
          <w:b/>
          <w:sz w:val="28"/>
          <w:szCs w:val="28"/>
        </w:rPr>
        <w:t>usług</w:t>
      </w:r>
    </w:p>
    <w:p w14:paraId="6F00D559" w14:textId="77777777" w:rsidR="00B96DF4" w:rsidRDefault="00B96DF4" w:rsidP="009E3A10">
      <w:pPr>
        <w:spacing w:after="0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9E3A10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9E3A10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9E3A1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9E3A1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7AEAC55A" w14:textId="50D9268C" w:rsidR="009E3A10" w:rsidRDefault="00BE5E31" w:rsidP="009E3A1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</w:t>
      </w:r>
      <w:r w:rsidR="009E3A10">
        <w:rPr>
          <w:rFonts w:ascii="Times New Roman" w:eastAsia="Times New Roman" w:hAnsi="Times New Roman" w:cs="Times New Roman"/>
          <w:spacing w:val="-1"/>
          <w:sz w:val="24"/>
          <w:szCs w:val="24"/>
        </w:rPr>
        <w:t>..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bookmarkStart w:id="3" w:name="_Hlk63114662"/>
      <w:r w:rsidR="009E3A10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9E3A10">
        <w:rPr>
          <w:rFonts w:ascii="Times New Roman" w:eastAsia="Times New Roman" w:hAnsi="Times New Roman" w:cs="Times New Roman"/>
          <w:sz w:val="24"/>
          <w:szCs w:val="24"/>
        </w:rPr>
        <w:t>…….</w:t>
      </w:r>
      <w:bookmarkEnd w:id="3"/>
      <w:bookmarkEnd w:id="4"/>
    </w:p>
    <w:p w14:paraId="78FF552D" w14:textId="54E44293" w:rsidR="009E3A10" w:rsidRDefault="00BE5E31" w:rsidP="009E3A1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9E3A10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</w:p>
    <w:p w14:paraId="7658D741" w14:textId="3421351C" w:rsidR="00BE5E31" w:rsidRPr="009E3A10" w:rsidRDefault="00833239" w:rsidP="009E3A1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="009E3A10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………………………….……………………..</w:t>
      </w:r>
    </w:p>
    <w:p w14:paraId="4946C3D6" w14:textId="77777777" w:rsidR="00BE5E31" w:rsidRPr="00786501" w:rsidRDefault="00BE5E31" w:rsidP="009E3A1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FA6D8DD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DE0D45E" w14:textId="77777777" w:rsidR="00C438C1" w:rsidRDefault="00C438C1" w:rsidP="009E3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5EDA57B2" w14:textId="4D4A1150" w:rsidR="00F65DC2" w:rsidRPr="009E3A10" w:rsidRDefault="009E3A10" w:rsidP="009E3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9E3A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WYKAZ </w:t>
      </w:r>
      <w:r w:rsidR="007643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USŁUG</w:t>
      </w:r>
    </w:p>
    <w:p w14:paraId="4FD6A0D1" w14:textId="77777777" w:rsidR="009E3A10" w:rsidRDefault="009E3A10" w:rsidP="009E3A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E45C65" w:rsidR="00945D19" w:rsidRPr="00AB32F0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B32F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0EB9932B" w14:textId="77777777" w:rsidR="009E3A10" w:rsidRPr="00AB32F0" w:rsidRDefault="009E3A10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8B50477" w14:textId="77777777" w:rsidR="005148A6" w:rsidRPr="005148A6" w:rsidRDefault="007941B2" w:rsidP="005148A6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8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5148A6" w:rsidRPr="005148A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</w:t>
      </w:r>
      <w:bookmarkStart w:id="6" w:name="_Hlk71625848"/>
      <w:r w:rsidR="005148A6" w:rsidRPr="005148A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e dokumentacji </w:t>
      </w:r>
      <w:bookmarkEnd w:id="6"/>
      <w:r w:rsidR="005148A6" w:rsidRPr="005148A6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projektowej budowy dwóch budynków mieszkalnych wielorodzinnych zlokalizowanych  w Świnoujściu </w:t>
      </w:r>
    </w:p>
    <w:p w14:paraId="6138B32E" w14:textId="632C97DA" w:rsidR="007941B2" w:rsidRPr="005148A6" w:rsidRDefault="005148A6" w:rsidP="005148A6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148A6">
        <w:rPr>
          <w:rFonts w:ascii="Times New Roman" w:eastAsia="Times New Roman" w:hAnsi="Times New Roman" w:cs="Times New Roman"/>
          <w:b/>
          <w:sz w:val="24"/>
          <w:szCs w:val="24"/>
        </w:rPr>
        <w:t>przy ul. </w:t>
      </w:r>
      <w:r w:rsidR="00CC5F93">
        <w:rPr>
          <w:rFonts w:ascii="Times New Roman" w:eastAsia="Times New Roman" w:hAnsi="Times New Roman" w:cs="Times New Roman"/>
          <w:b/>
          <w:sz w:val="24"/>
          <w:szCs w:val="24"/>
        </w:rPr>
        <w:t>Modrzejewskiej 22</w:t>
      </w:r>
      <w:r w:rsidR="007941B2" w:rsidRPr="005148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35402118" w14:textId="77777777" w:rsidR="00C438C1" w:rsidRDefault="00C438C1" w:rsidP="00764352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28A9D519" w14:textId="0215C3FE" w:rsidR="00C438C1" w:rsidRDefault="00A106A4" w:rsidP="00764352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rzedkładam/y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wykaz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usług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9E45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wykonanych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,</w:t>
      </w:r>
      <w:r w:rsidRPr="009E45D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9E45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a w przypadku świadczeń powtarzających się lub ciągłych również wykonywanych, w okresie ostatnich </w:t>
      </w:r>
      <w:r w:rsidR="00646D27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5</w:t>
      </w:r>
      <w:r w:rsidRPr="009E45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lat, a jeżeli okres prowadzenia działalności jest krótszy - w tym okresie, wraz z podaniem ich wartości, przedmiotu, dat wykonania i</w:t>
      </w:r>
      <w:r w:rsidR="005148A6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 </w:t>
      </w:r>
      <w:r w:rsidRPr="009E45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podmiotów, na rzecz których usługi zostały wykonane lub są wykonywane oraz załączeniem dowodów określających, czy te usługi zostały wykonane lub są wykonywane należycie, przy czym dowodami, o których mowa, są </w:t>
      </w:r>
      <w:r w:rsidRPr="00011CB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referencje</w:t>
      </w:r>
      <w:r w:rsidRPr="009E45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bądź inne dokumenty sporządzone przez podmiot, na rzecz którego usługi zostały wykonane, a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 </w:t>
      </w:r>
      <w:r w:rsidRPr="009E45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w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 </w:t>
      </w:r>
      <w:r w:rsidRPr="009E45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:</w:t>
      </w:r>
    </w:p>
    <w:p w14:paraId="784274CD" w14:textId="77777777" w:rsidR="00C438C1" w:rsidRDefault="00C438C1" w:rsidP="00764352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2887C992" w14:textId="77777777" w:rsidR="00C438C1" w:rsidRDefault="00C438C1" w:rsidP="00764352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7C4CAB7F" w14:textId="77777777" w:rsidR="00C438C1" w:rsidRDefault="00C438C1" w:rsidP="00764352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30C45297" w14:textId="77777777" w:rsidR="005148A6" w:rsidRDefault="005148A6" w:rsidP="00764352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245C0F97" w14:textId="77777777" w:rsidR="00C438C1" w:rsidRDefault="00C438C1" w:rsidP="00764352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507"/>
        <w:gridCol w:w="1701"/>
        <w:gridCol w:w="1747"/>
        <w:gridCol w:w="1763"/>
      </w:tblGrid>
      <w:tr w:rsidR="005148A6" w14:paraId="4F3CF60A" w14:textId="77777777" w:rsidTr="005148A6">
        <w:tc>
          <w:tcPr>
            <w:tcW w:w="570" w:type="dxa"/>
          </w:tcPr>
          <w:p w14:paraId="0C1FC672" w14:textId="30DADBFE" w:rsidR="005148A6" w:rsidRPr="00C438C1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438C1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  <w:lastRenderedPageBreak/>
              <w:t>Lp.</w:t>
            </w:r>
          </w:p>
        </w:tc>
        <w:tc>
          <w:tcPr>
            <w:tcW w:w="3507" w:type="dxa"/>
          </w:tcPr>
          <w:p w14:paraId="51A14193" w14:textId="187CD34B" w:rsidR="005148A6" w:rsidRPr="00C438C1" w:rsidRDefault="005148A6" w:rsidP="00C438C1">
            <w:pPr>
              <w:keepNext/>
              <w:autoSpaceDE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</w:pPr>
            <w:r w:rsidRPr="00C438C1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>Rodzaj usługi/zakres</w:t>
            </w:r>
          </w:p>
          <w:p w14:paraId="14723EC5" w14:textId="03715331" w:rsidR="005148A6" w:rsidRPr="00C438C1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DED37E" w14:textId="180CA099" w:rsidR="00646D27" w:rsidRPr="003F79DD" w:rsidRDefault="00646D27" w:rsidP="00646D27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t xml:space="preserve"> </w:t>
            </w:r>
            <w:r w:rsidRPr="00646D27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projekt budowlan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y </w:t>
            </w:r>
            <w:r w:rsidRPr="00646D27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dla budynku kubaturowego o powierzchni użytkowej min. 1500 m2, na który uzyskano pozwolenie na budowę.</w:t>
            </w:r>
          </w:p>
        </w:tc>
        <w:tc>
          <w:tcPr>
            <w:tcW w:w="1747" w:type="dxa"/>
          </w:tcPr>
          <w:p w14:paraId="6E9F26D0" w14:textId="77777777" w:rsidR="005148A6" w:rsidRPr="00C438C1" w:rsidRDefault="005148A6" w:rsidP="00C438C1">
            <w:pPr>
              <w:keepNext/>
              <w:autoSpaceDE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</w:pPr>
            <w:r w:rsidRPr="00C438C1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>Data</w:t>
            </w:r>
          </w:p>
          <w:p w14:paraId="6AA0DD4A" w14:textId="2FDA5E93" w:rsidR="005148A6" w:rsidRPr="00C438C1" w:rsidRDefault="005148A6" w:rsidP="00C438C1">
            <w:pPr>
              <w:autoSpaceDE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</w:pPr>
            <w:r w:rsidRPr="00C438C1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>wykonania usług</w:t>
            </w:r>
          </w:p>
          <w:p w14:paraId="38565718" w14:textId="676AF10F" w:rsidR="005148A6" w:rsidRPr="00C438C1" w:rsidRDefault="005148A6" w:rsidP="00C438C1">
            <w:pPr>
              <w:autoSpaceDE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en-US" w:bidi="en-US"/>
              </w:rPr>
            </w:pPr>
            <w:r w:rsidRPr="00C438C1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>(od DD-MM-RRRR – do DD-MM-RRRR)</w:t>
            </w:r>
          </w:p>
          <w:p w14:paraId="6864975C" w14:textId="77777777" w:rsidR="005148A6" w:rsidRPr="00C438C1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763" w:type="dxa"/>
          </w:tcPr>
          <w:p w14:paraId="760F97BC" w14:textId="205E6E01" w:rsidR="005148A6" w:rsidRPr="00C438C1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N</w:t>
            </w:r>
            <w:r w:rsidRPr="00C438C1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a rzecz jakiego podmiotu usługi były wykonane (Zamawiający)</w:t>
            </w:r>
          </w:p>
        </w:tc>
      </w:tr>
      <w:tr w:rsidR="005148A6" w14:paraId="216916DF" w14:textId="77777777" w:rsidTr="005148A6">
        <w:tc>
          <w:tcPr>
            <w:tcW w:w="570" w:type="dxa"/>
          </w:tcPr>
          <w:p w14:paraId="70B7C974" w14:textId="77777777" w:rsidR="005148A6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507" w:type="dxa"/>
          </w:tcPr>
          <w:p w14:paraId="1AD235CA" w14:textId="339C04CF" w:rsidR="005148A6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66495F" w14:textId="353C9818" w:rsidR="005148A6" w:rsidRDefault="00646D27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TAK/NIE*</w:t>
            </w:r>
          </w:p>
        </w:tc>
        <w:tc>
          <w:tcPr>
            <w:tcW w:w="1747" w:type="dxa"/>
          </w:tcPr>
          <w:p w14:paraId="281983D3" w14:textId="77777777" w:rsidR="005148A6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5E305F9" w14:textId="77777777" w:rsidR="005148A6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5148A6" w14:paraId="30B6927F" w14:textId="77777777" w:rsidTr="005148A6">
        <w:tc>
          <w:tcPr>
            <w:tcW w:w="570" w:type="dxa"/>
          </w:tcPr>
          <w:p w14:paraId="579F34C3" w14:textId="77777777" w:rsidR="005148A6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507" w:type="dxa"/>
          </w:tcPr>
          <w:p w14:paraId="5D2B3897" w14:textId="222BC57A" w:rsidR="005148A6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26F3BD" w14:textId="77777777" w:rsidR="005148A6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47" w:type="dxa"/>
          </w:tcPr>
          <w:p w14:paraId="17616F4E" w14:textId="77777777" w:rsidR="005148A6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FF7CE6B" w14:textId="77777777" w:rsidR="005148A6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5148A6" w14:paraId="33B2FF8E" w14:textId="77777777" w:rsidTr="005148A6">
        <w:tc>
          <w:tcPr>
            <w:tcW w:w="570" w:type="dxa"/>
          </w:tcPr>
          <w:p w14:paraId="671EF1BE" w14:textId="77777777" w:rsidR="005148A6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507" w:type="dxa"/>
          </w:tcPr>
          <w:p w14:paraId="3E073FBF" w14:textId="0443AEF8" w:rsidR="005148A6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254719" w14:textId="77777777" w:rsidR="005148A6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47" w:type="dxa"/>
          </w:tcPr>
          <w:p w14:paraId="2C255337" w14:textId="77777777" w:rsidR="005148A6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EF6233F" w14:textId="77777777" w:rsidR="005148A6" w:rsidRDefault="005148A6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8565E5" w14:paraId="059A36C7" w14:textId="77777777" w:rsidTr="005148A6">
        <w:tc>
          <w:tcPr>
            <w:tcW w:w="570" w:type="dxa"/>
          </w:tcPr>
          <w:p w14:paraId="5E480E9D" w14:textId="77777777" w:rsidR="008565E5" w:rsidRDefault="008565E5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507" w:type="dxa"/>
          </w:tcPr>
          <w:p w14:paraId="0D657C33" w14:textId="77777777" w:rsidR="008565E5" w:rsidRDefault="008565E5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5A57DE" w14:textId="77777777" w:rsidR="008565E5" w:rsidRDefault="008565E5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47" w:type="dxa"/>
          </w:tcPr>
          <w:p w14:paraId="69E9A0FC" w14:textId="77777777" w:rsidR="008565E5" w:rsidRDefault="008565E5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2D1CC5F" w14:textId="77777777" w:rsidR="008565E5" w:rsidRDefault="008565E5" w:rsidP="00C438C1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</w:tbl>
    <w:p w14:paraId="5EB5E089" w14:textId="77777777" w:rsidR="00C438C1" w:rsidRDefault="00C438C1" w:rsidP="00C438C1">
      <w:p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*zaznaczyć właściwe</w:t>
      </w:r>
    </w:p>
    <w:p w14:paraId="641DE827" w14:textId="107A8D10" w:rsidR="00F0050C" w:rsidRDefault="00F0050C" w:rsidP="0052261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</w:p>
    <w:p w14:paraId="1D509E27" w14:textId="77777777" w:rsidR="00C438C1" w:rsidRPr="00522612" w:rsidRDefault="00C438C1" w:rsidP="0052261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</w:p>
    <w:p w14:paraId="20F043BB" w14:textId="77777777" w:rsidR="00FA74DB" w:rsidRDefault="00FA74DB" w:rsidP="00FA74DB">
      <w:pPr>
        <w:pStyle w:val="Akapitzlist"/>
        <w:tabs>
          <w:tab w:val="left" w:pos="720"/>
        </w:tabs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A9D2AD3" w14:textId="4553D02D" w:rsidR="00F0050C" w:rsidRPr="00FA74DB" w:rsidRDefault="00F0050C" w:rsidP="00FA74DB">
      <w:pPr>
        <w:pStyle w:val="Akapitzlist"/>
        <w:tabs>
          <w:tab w:val="left" w:pos="720"/>
        </w:tabs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A74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Oświadczam/my*, że:</w:t>
      </w:r>
    </w:p>
    <w:p w14:paraId="0A80C7D5" w14:textId="77777777" w:rsidR="00F0050C" w:rsidRPr="00F0050C" w:rsidRDefault="00F0050C" w:rsidP="00F0050C">
      <w:pPr>
        <w:autoSpaceDE w:val="0"/>
        <w:autoSpaceDN w:val="0"/>
        <w:spacing w:after="0" w:line="240" w:lineRule="auto"/>
        <w:ind w:left="426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>poz. ………… wykazu stanowi doświadczenie Wykonawcy/Wykonawców* składającego ofertę,</w:t>
      </w:r>
    </w:p>
    <w:p w14:paraId="097EEE6E" w14:textId="2FC1A035" w:rsidR="00F0050C" w:rsidRPr="00F0050C" w:rsidRDefault="00F0050C" w:rsidP="00F0050C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b)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 xml:space="preserve">poz. …………… wykazu jest doświadczeniem innych podmiotów, których zasoby zostaną oddane nam do dyspozycji na zasadach określonych w </w:t>
      </w:r>
      <w:r w:rsidRPr="00F005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art. 118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 ustawy Pzp, na potwierdzenie czego załączam/y* w szczególności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pisemne zobowiązanie o którym mowa w SWZ</w:t>
      </w:r>
      <w:r w:rsidR="00A106A4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– Załącznik </w:t>
      </w:r>
      <w:r w:rsidR="00CC5F93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4</w:t>
      </w:r>
      <w:r w:rsidR="00A106A4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b lub inne dokumenty, zgodnie z Rozdziałem XVI, ust. 1 pkt 3 SWZ.</w:t>
      </w:r>
    </w:p>
    <w:p w14:paraId="658DA057" w14:textId="77777777" w:rsidR="00F0050C" w:rsidRPr="00F0050C" w:rsidRDefault="00F0050C" w:rsidP="00F0050C">
      <w:pPr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63BA900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29CF3A0C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DF2980F" w14:textId="77777777" w:rsidR="00F0050C" w:rsidRPr="00F0050C" w:rsidRDefault="00F0050C" w:rsidP="00F0050C">
      <w:pPr>
        <w:suppressAutoHyphens/>
        <w:autoSpaceDN w:val="0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C438C1">
      <w:headerReference w:type="default" r:id="rId8"/>
      <w:pgSz w:w="11906" w:h="16838"/>
      <w:pgMar w:top="1417" w:right="113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19E57" w14:textId="77777777" w:rsidR="000B234E" w:rsidRDefault="000B234E" w:rsidP="00104679">
      <w:pPr>
        <w:spacing w:after="0" w:line="240" w:lineRule="auto"/>
      </w:pPr>
      <w:r>
        <w:separator/>
      </w:r>
    </w:p>
  </w:endnote>
  <w:endnote w:type="continuationSeparator" w:id="0">
    <w:p w14:paraId="3AB5B7C8" w14:textId="77777777" w:rsidR="000B234E" w:rsidRDefault="000B234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859A0" w14:textId="77777777" w:rsidR="000B234E" w:rsidRDefault="000B234E" w:rsidP="00104679">
      <w:pPr>
        <w:spacing w:after="0" w:line="240" w:lineRule="auto"/>
      </w:pPr>
      <w:r>
        <w:separator/>
      </w:r>
    </w:p>
  </w:footnote>
  <w:footnote w:type="continuationSeparator" w:id="0">
    <w:p w14:paraId="4BA15D58" w14:textId="77777777" w:rsidR="000B234E" w:rsidRDefault="000B234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24243C27" w:rsidR="00920498" w:rsidRPr="00786501" w:rsidRDefault="00920498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CC5F93">
      <w:rPr>
        <w:rFonts w:ascii="Times New Roman" w:hAnsi="Times New Roman" w:cs="Times New Roman"/>
        <w:sz w:val="24"/>
        <w:szCs w:val="24"/>
      </w:rPr>
      <w:t>7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160485">
      <w:rPr>
        <w:rFonts w:ascii="Times New Roman" w:hAnsi="Times New Roman" w:cs="Times New Roman"/>
        <w:sz w:val="24"/>
        <w:szCs w:val="24"/>
      </w:rPr>
      <w:t>A</w:t>
    </w:r>
    <w:r w:rsidR="00160485" w:rsidRPr="00786501">
      <w:rPr>
        <w:rFonts w:ascii="Times New Roman" w:hAnsi="Times New Roman" w:cs="Times New Roman"/>
        <w:sz w:val="24"/>
        <w:szCs w:val="24"/>
      </w:rPr>
      <w:t>ZP</w:t>
    </w:r>
    <w:r w:rsidRPr="00786501">
      <w:rPr>
        <w:rFonts w:ascii="Times New Roman" w:hAnsi="Times New Roman" w:cs="Times New Roman"/>
        <w:sz w:val="24"/>
        <w:szCs w:val="24"/>
      </w:rPr>
      <w:t>.242</w:t>
    </w:r>
    <w:r w:rsidR="00A93B09">
      <w:rPr>
        <w:rFonts w:ascii="Times New Roman" w:hAnsi="Times New Roman" w:cs="Times New Roman"/>
        <w:sz w:val="24"/>
        <w:szCs w:val="24"/>
      </w:rPr>
      <w:t>.</w:t>
    </w:r>
    <w:r w:rsidR="0011253B">
      <w:rPr>
        <w:rFonts w:ascii="Times New Roman" w:hAnsi="Times New Roman" w:cs="Times New Roman"/>
        <w:sz w:val="24"/>
        <w:szCs w:val="24"/>
      </w:rPr>
      <w:t>77</w:t>
    </w:r>
    <w:r w:rsidR="00A93B09"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11253B">
      <w:rPr>
        <w:rFonts w:ascii="Times New Roman" w:hAnsi="Times New Roman" w:cs="Times New Roman"/>
        <w:sz w:val="24"/>
        <w:szCs w:val="24"/>
      </w:rPr>
      <w:t>27</w:t>
    </w:r>
    <w:r w:rsidR="00CC5F93">
      <w:rPr>
        <w:rFonts w:ascii="Times New Roman" w:hAnsi="Times New Roman" w:cs="Times New Roman"/>
        <w:sz w:val="24"/>
        <w:szCs w:val="24"/>
      </w:rPr>
      <w:t xml:space="preserve"> października</w:t>
    </w:r>
    <w:r w:rsidRPr="00786501">
      <w:rPr>
        <w:rFonts w:ascii="Times New Roman" w:hAnsi="Times New Roman" w:cs="Times New Roman"/>
        <w:sz w:val="24"/>
        <w:szCs w:val="24"/>
      </w:rPr>
      <w:t xml:space="preserve"> 2021 r.</w:t>
    </w:r>
    <w:r>
      <w:rPr>
        <w:rFonts w:ascii="Times New Roman" w:hAnsi="Times New Roman" w:cs="Times New Roman"/>
        <w:sz w:val="24"/>
        <w:szCs w:val="24"/>
      </w:rPr>
      <w:t xml:space="preserve"> – dołączane na wezwanie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467C9"/>
    <w:multiLevelType w:val="hybridMultilevel"/>
    <w:tmpl w:val="CB82E1FA"/>
    <w:lvl w:ilvl="0" w:tplc="C6CE5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625FB"/>
    <w:multiLevelType w:val="hybridMultilevel"/>
    <w:tmpl w:val="E1005708"/>
    <w:lvl w:ilvl="0" w:tplc="2A1E2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0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1CBE"/>
    <w:rsid w:val="0001631D"/>
    <w:rsid w:val="000205AC"/>
    <w:rsid w:val="0006298B"/>
    <w:rsid w:val="00065CBF"/>
    <w:rsid w:val="00070EF2"/>
    <w:rsid w:val="000743AD"/>
    <w:rsid w:val="000A5161"/>
    <w:rsid w:val="000A5949"/>
    <w:rsid w:val="000B234E"/>
    <w:rsid w:val="000C5CC3"/>
    <w:rsid w:val="000F4146"/>
    <w:rsid w:val="00104679"/>
    <w:rsid w:val="0011253B"/>
    <w:rsid w:val="00120A62"/>
    <w:rsid w:val="001236CE"/>
    <w:rsid w:val="0014207B"/>
    <w:rsid w:val="00142354"/>
    <w:rsid w:val="00145C45"/>
    <w:rsid w:val="001560F7"/>
    <w:rsid w:val="00160485"/>
    <w:rsid w:val="00160A9E"/>
    <w:rsid w:val="0016112C"/>
    <w:rsid w:val="00174213"/>
    <w:rsid w:val="001825D4"/>
    <w:rsid w:val="00191CF9"/>
    <w:rsid w:val="00193F74"/>
    <w:rsid w:val="00195E84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0A61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2509"/>
    <w:rsid w:val="00374169"/>
    <w:rsid w:val="00375A03"/>
    <w:rsid w:val="00376776"/>
    <w:rsid w:val="00396984"/>
    <w:rsid w:val="003B2117"/>
    <w:rsid w:val="003B41B6"/>
    <w:rsid w:val="003D46A1"/>
    <w:rsid w:val="003E16F8"/>
    <w:rsid w:val="003E3AA3"/>
    <w:rsid w:val="003E40C8"/>
    <w:rsid w:val="003F79DD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48A6"/>
    <w:rsid w:val="00515E21"/>
    <w:rsid w:val="00522612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46D27"/>
    <w:rsid w:val="0067137E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353A6"/>
    <w:rsid w:val="00744A4F"/>
    <w:rsid w:val="00754A5C"/>
    <w:rsid w:val="00760E32"/>
    <w:rsid w:val="00764352"/>
    <w:rsid w:val="0077345C"/>
    <w:rsid w:val="00773BB9"/>
    <w:rsid w:val="00775023"/>
    <w:rsid w:val="00777577"/>
    <w:rsid w:val="00786501"/>
    <w:rsid w:val="007941B2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565E5"/>
    <w:rsid w:val="008618FE"/>
    <w:rsid w:val="008759FA"/>
    <w:rsid w:val="00881A56"/>
    <w:rsid w:val="008C4804"/>
    <w:rsid w:val="00910CE5"/>
    <w:rsid w:val="009153E0"/>
    <w:rsid w:val="00920498"/>
    <w:rsid w:val="00920D54"/>
    <w:rsid w:val="0092622D"/>
    <w:rsid w:val="009316EA"/>
    <w:rsid w:val="0093536D"/>
    <w:rsid w:val="00943A85"/>
    <w:rsid w:val="00945D19"/>
    <w:rsid w:val="00960820"/>
    <w:rsid w:val="00997529"/>
    <w:rsid w:val="009A000D"/>
    <w:rsid w:val="009A4067"/>
    <w:rsid w:val="009C3B4D"/>
    <w:rsid w:val="009C5A70"/>
    <w:rsid w:val="009C7BBD"/>
    <w:rsid w:val="009D3C73"/>
    <w:rsid w:val="009D697B"/>
    <w:rsid w:val="009E3A10"/>
    <w:rsid w:val="009F4B53"/>
    <w:rsid w:val="00A059F9"/>
    <w:rsid w:val="00A106A4"/>
    <w:rsid w:val="00A157A2"/>
    <w:rsid w:val="00A1784A"/>
    <w:rsid w:val="00A21EC1"/>
    <w:rsid w:val="00A44890"/>
    <w:rsid w:val="00A466A3"/>
    <w:rsid w:val="00A617A8"/>
    <w:rsid w:val="00A7787E"/>
    <w:rsid w:val="00A809DF"/>
    <w:rsid w:val="00A93B09"/>
    <w:rsid w:val="00AA3D4A"/>
    <w:rsid w:val="00AB32F0"/>
    <w:rsid w:val="00B01C38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0986"/>
    <w:rsid w:val="00C130CF"/>
    <w:rsid w:val="00C15BAE"/>
    <w:rsid w:val="00C252C8"/>
    <w:rsid w:val="00C32DCB"/>
    <w:rsid w:val="00C438C1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5F93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0AD0"/>
    <w:rsid w:val="00D918BF"/>
    <w:rsid w:val="00D94394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EF353A"/>
    <w:rsid w:val="00F0050C"/>
    <w:rsid w:val="00F2230B"/>
    <w:rsid w:val="00F23850"/>
    <w:rsid w:val="00F47EC2"/>
    <w:rsid w:val="00F51AB7"/>
    <w:rsid w:val="00F61250"/>
    <w:rsid w:val="00F65DC2"/>
    <w:rsid w:val="00F9478B"/>
    <w:rsid w:val="00F974A2"/>
    <w:rsid w:val="00FA74D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6A7E85"/>
  <w15:docId w15:val="{F4C3200C-E7D8-4ADF-BD5C-AF0505EA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91D7-D06F-4798-9CEF-DCBDB0C6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3F165A4</Template>
  <TotalTime>0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</cp:revision>
  <cp:lastPrinted>2021-09-24T07:56:00Z</cp:lastPrinted>
  <dcterms:created xsi:type="dcterms:W3CDTF">2021-10-01T08:08:00Z</dcterms:created>
  <dcterms:modified xsi:type="dcterms:W3CDTF">2021-10-26T11:07:00Z</dcterms:modified>
</cp:coreProperties>
</file>