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E8026" w14:textId="3D5F0254" w:rsidR="00230C99" w:rsidRPr="00816DFD" w:rsidRDefault="00230C99" w:rsidP="00816DFD">
      <w:pPr>
        <w:pStyle w:val="Legenda"/>
      </w:pPr>
      <w:r w:rsidRPr="00816DFD">
        <w:t xml:space="preserve">Załącznik </w:t>
      </w:r>
      <w:r w:rsidR="00BC0D7B" w:rsidRPr="00816DFD">
        <w:t xml:space="preserve">nr 2 do </w:t>
      </w:r>
      <w:r w:rsidR="00816DFD" w:rsidRPr="00816DFD">
        <w:t>Z</w:t>
      </w:r>
      <w:r w:rsidR="00BC0D7B" w:rsidRPr="00816DFD">
        <w:t>apytania ofertowego</w:t>
      </w:r>
      <w:r w:rsidR="00F35ACA">
        <w:t xml:space="preserve"> </w:t>
      </w:r>
      <w:r w:rsidR="00F35ACA" w:rsidRPr="00EF71F8">
        <w:t>nr OR</w:t>
      </w:r>
      <w:r w:rsidR="00F35ACA">
        <w:t>-</w:t>
      </w:r>
      <w:r w:rsidR="00F35ACA" w:rsidRPr="00EF71F8">
        <w:t>KP</w:t>
      </w:r>
      <w:r w:rsidR="00F35ACA">
        <w:t>.</w:t>
      </w:r>
      <w:r w:rsidR="00F35ACA" w:rsidRPr="00EF71F8">
        <w:t>III.</w:t>
      </w:r>
      <w:sdt>
        <w:sdtPr>
          <w:alias w:val="Wpisz numer zapytania"/>
          <w:tag w:val="Wpisz numer zapytania"/>
          <w:id w:val="-1057084769"/>
          <w:placeholder>
            <w:docPart w:val="2DF21F92E8BB4F449725ED3D92B316BE"/>
          </w:placeholder>
        </w:sdtPr>
        <w:sdtEndPr/>
        <w:sdtContent>
          <w:r w:rsidR="00F35ACA">
            <w:t>2403.27.2022.KZ</w:t>
          </w:r>
        </w:sdtContent>
      </w:sdt>
    </w:p>
    <w:p w14:paraId="129C0BE0" w14:textId="0308BD8D" w:rsidR="00230C99" w:rsidRDefault="00EB0572" w:rsidP="00230C99">
      <w:pPr>
        <w:pStyle w:val="Nagwek1"/>
      </w:pPr>
      <w:r>
        <w:t>Formularz oferty</w:t>
      </w:r>
    </w:p>
    <w:p w14:paraId="5FEB6607" w14:textId="62CDDACF" w:rsidR="00230C99" w:rsidRDefault="00EB0572" w:rsidP="00230C99">
      <w:pPr>
        <w:pStyle w:val="Legenda"/>
      </w:pPr>
      <w:r>
        <w:t>Formularz oferty</w:t>
      </w:r>
      <w:r w:rsidR="00230C99">
        <w:t xml:space="preserve"> sporządza się w oparciu o </w:t>
      </w:r>
      <w:r>
        <w:t>Zapytanie ofertowe.</w:t>
      </w:r>
    </w:p>
    <w:p w14:paraId="64B60756" w14:textId="46B2120E" w:rsidR="00230C99" w:rsidRDefault="00EB0572" w:rsidP="00105DB5">
      <w:pPr>
        <w:pStyle w:val="Nagwek2"/>
        <w:spacing w:before="480"/>
      </w:pPr>
      <w:r>
        <w:t>Wykonawca</w:t>
      </w:r>
      <w:r w:rsidR="00230C99">
        <w:t xml:space="preserve">: </w:t>
      </w:r>
    </w:p>
    <w:p w14:paraId="3644648E" w14:textId="459AA7F4" w:rsidR="00230C99" w:rsidRDefault="00533FC9" w:rsidP="00D402DC">
      <w:sdt>
        <w:sdtPr>
          <w:alias w:val="Wykonawca"/>
          <w:tag w:val="Wykonawca"/>
          <w:id w:val="-391039163"/>
          <w:placeholder>
            <w:docPart w:val="F4D6D1D7436F41348E7E21DC7F72DAFD"/>
          </w:placeholder>
          <w:showingPlcHdr/>
          <w15:appearance w15:val="hidden"/>
          <w:docPartList>
            <w:docPartGallery w:val="Quick Parts"/>
          </w:docPartList>
        </w:sdtPr>
        <w:sdtEndPr/>
        <w:sdtContent>
          <w:r w:rsidR="00D402DC" w:rsidRPr="008F64B7">
            <w:rPr>
              <w:rStyle w:val="Pogrubienie"/>
            </w:rPr>
            <w:t xml:space="preserve">Wpisz nazwę </w:t>
          </w:r>
          <w:r w:rsidR="00EB0572">
            <w:rPr>
              <w:rStyle w:val="Pogrubienie"/>
            </w:rPr>
            <w:t>Wykonawcy oraz dane kontaktowe</w:t>
          </w:r>
          <w:r w:rsidR="00462C11">
            <w:rPr>
              <w:rStyle w:val="Pogrubienie"/>
            </w:rPr>
            <w:t>.</w:t>
          </w:r>
        </w:sdtContent>
      </w:sdt>
    </w:p>
    <w:p w14:paraId="78D26E27" w14:textId="77777777" w:rsidR="00230C99" w:rsidRDefault="00230C99" w:rsidP="00230C99">
      <w:pPr>
        <w:pStyle w:val="Nagwek2"/>
      </w:pPr>
      <w:r>
        <w:t>Przedmiot zamówienia:</w:t>
      </w:r>
    </w:p>
    <w:p w14:paraId="3BD8D4D1" w14:textId="77777777" w:rsidR="00D402DC" w:rsidRPr="00D402DC" w:rsidRDefault="00533FC9" w:rsidP="00D402DC">
      <w:pPr>
        <w:spacing w:after="0"/>
      </w:pPr>
      <w:sdt>
        <w:sdtPr>
          <w:alias w:val="Przedmiot zamówienia"/>
          <w:tag w:val="Przedmiot zamówienia"/>
          <w:id w:val="1736113671"/>
          <w:placeholder>
            <w:docPart w:val="1DAE9566CF624CF79176B2C84FA83626"/>
          </w:placeholder>
          <w:showingPlcHdr/>
          <w15:appearance w15:val="hidden"/>
          <w:docPartList>
            <w:docPartGallery w:val="Quick Parts"/>
          </w:docPartList>
        </w:sdtPr>
        <w:sdtEndPr>
          <w:rPr>
            <w:rStyle w:val="Wyrnieniedelikatne"/>
            <w:i/>
            <w:iCs/>
            <w:color w:val="404040" w:themeColor="text1" w:themeTint="BF"/>
          </w:rPr>
        </w:sdtEndPr>
        <w:sdtContent>
          <w:r w:rsidR="00D402DC" w:rsidRPr="00D402DC">
            <w:rPr>
              <w:rStyle w:val="Pogrubienie"/>
            </w:rPr>
            <w:t>Wpisz przedmiot zamówienia.</w:t>
          </w:r>
        </w:sdtContent>
      </w:sdt>
      <w:r w:rsidR="00D402DC" w:rsidRPr="000E62A6">
        <w:rPr>
          <w:rStyle w:val="Wyrnieniedelikatne"/>
        </w:rPr>
        <w:t xml:space="preserve"> </w:t>
      </w:r>
    </w:p>
    <w:p w14:paraId="42F62AEE" w14:textId="333700F3" w:rsidR="00DC7BC5" w:rsidRDefault="00230C99" w:rsidP="00EB0572">
      <w:pPr>
        <w:pStyle w:val="Legenda"/>
      </w:pPr>
      <w:r>
        <w:t>Zgodn</w:t>
      </w:r>
      <w:r w:rsidR="00EB0572">
        <w:t>y</w:t>
      </w:r>
      <w:r>
        <w:t xml:space="preserve"> </w:t>
      </w:r>
      <w:r w:rsidR="00EB0572">
        <w:t>z zapytaniem ofertowym, którego dotyczy wypełniany formularz.</w:t>
      </w:r>
    </w:p>
    <w:p w14:paraId="3EE74D3C" w14:textId="77777777" w:rsidR="00230C99" w:rsidRDefault="00230C99" w:rsidP="00D804A7">
      <w:pPr>
        <w:pStyle w:val="Nagwek2"/>
      </w:pPr>
      <w:r>
        <w:t xml:space="preserve">Warunki udziału w postępowaniu: </w:t>
      </w:r>
    </w:p>
    <w:p w14:paraId="4A8ABB6E" w14:textId="2262E0AA" w:rsidR="00230C99" w:rsidRDefault="00D804A7" w:rsidP="00D804A7">
      <w:pPr>
        <w:pStyle w:val="Legenda"/>
      </w:pPr>
      <w:r>
        <w:t>N</w:t>
      </w:r>
      <w:r w:rsidR="00230C99">
        <w:t xml:space="preserve">ależy </w:t>
      </w:r>
      <w:r w:rsidR="00EB0572">
        <w:t>wykazać spełnienie przez Wykonawcę wymagań</w:t>
      </w:r>
      <w:r w:rsidR="00230C99">
        <w:t xml:space="preserve"> w zakresie </w:t>
      </w:r>
      <w:r w:rsidR="0063679B">
        <w:t>warunków udziału w postępowaniu</w:t>
      </w:r>
      <w:r w:rsidR="00A514C0">
        <w:t>, określonych w zapytaniu ofertowym</w:t>
      </w:r>
      <w:r w:rsidR="00BC0D7B">
        <w:t xml:space="preserve">. </w:t>
      </w:r>
      <w:bookmarkStart w:id="0" w:name="_Hlk96433647"/>
      <w:r w:rsidR="00BC0D7B">
        <w:t xml:space="preserve">W przypadku zbyt małej lub zbyt dużej liczby punktów do wpisania informacji, należy odpowiednio dodać lub usunąć punkt. </w:t>
      </w:r>
    </w:p>
    <w:bookmarkEnd w:id="0"/>
    <w:p w14:paraId="69AA4CF5" w14:textId="4873DF2E" w:rsidR="0066521F" w:rsidRPr="002C04AE" w:rsidRDefault="00A514C0" w:rsidP="002C04AE">
      <w:pPr>
        <w:pStyle w:val="Listanumerowana"/>
        <w:numPr>
          <w:ilvl w:val="0"/>
          <w:numId w:val="19"/>
        </w:numPr>
        <w:rPr>
          <w:b/>
          <w:bCs/>
          <w:color w:val="262626" w:themeColor="text1" w:themeTint="D9"/>
        </w:rPr>
      </w:pPr>
      <w:r w:rsidRPr="00A514C0">
        <w:rPr>
          <w:rStyle w:val="Pogrubienie"/>
        </w:rPr>
        <w:t>Wymagane dokumenty:</w:t>
      </w:r>
    </w:p>
    <w:p w14:paraId="3B74F09C" w14:textId="77777777" w:rsidR="00186816" w:rsidRPr="002C04AE" w:rsidRDefault="00186816" w:rsidP="00186816">
      <w:bookmarkStart w:id="1" w:name="_Hlk100316209"/>
      <w:r w:rsidRPr="002C04AE">
        <w:t>Wypełniony formularz oferty, złożony za pośrednictwem Platformy zakupowej</w:t>
      </w:r>
      <w:r>
        <w:t xml:space="preserve"> </w:t>
      </w:r>
      <w:r w:rsidRPr="002C04AE">
        <w:t>Zamawiającego złożony w formie elektronicznej, pisemnej lub dokumentowej</w:t>
      </w:r>
      <w:r w:rsidRPr="0066521F">
        <w:t>.</w:t>
      </w:r>
    </w:p>
    <w:p w14:paraId="103F5F5A" w14:textId="77777777" w:rsidR="00186816" w:rsidRPr="00656AED" w:rsidRDefault="00186816" w:rsidP="00186816">
      <w:pPr>
        <w:pStyle w:val="Legenda"/>
      </w:pPr>
      <w:bookmarkStart w:id="2" w:name="_Hlk100312091"/>
      <w:r w:rsidRPr="00656AED">
        <w:t>(</w:t>
      </w:r>
      <w:r w:rsidRPr="00656AED">
        <w:rPr>
          <w:shd w:val="clear" w:color="auto" w:fill="FFFFFF"/>
        </w:rPr>
        <w:t>Oświadczenie woli ma formę elektroniczną, o ile zostanie opatrzone kwalifikowanym podpisem elektronicznym,</w:t>
      </w:r>
      <w:r>
        <w:rPr>
          <w:shd w:val="clear" w:color="auto" w:fill="FFFFFF"/>
        </w:rPr>
        <w:t xml:space="preserve"> </w:t>
      </w:r>
      <w:r w:rsidRPr="00656AED">
        <w:rPr>
          <w:shd w:val="clear" w:color="auto" w:fill="FFFFFF"/>
        </w:rPr>
        <w:t>forma pisemna polega na</w:t>
      </w:r>
      <w:r>
        <w:rPr>
          <w:shd w:val="clear" w:color="auto" w:fill="FFFFFF"/>
        </w:rPr>
        <w:t xml:space="preserve"> </w:t>
      </w:r>
      <w:r w:rsidRPr="00656AED">
        <w:rPr>
          <w:shd w:val="clear" w:color="auto" w:fill="FFFFFF"/>
        </w:rPr>
        <w:t xml:space="preserve">umieszczeniu na dokumencie własnoręcznego podpisu, </w:t>
      </w:r>
      <w:r>
        <w:rPr>
          <w:shd w:val="clear" w:color="auto" w:fill="FFFFFF"/>
        </w:rPr>
        <w:t>d</w:t>
      </w:r>
      <w:r w:rsidRPr="00656AED">
        <w:rPr>
          <w:shd w:val="clear" w:color="auto" w:fill="FFFFFF"/>
        </w:rPr>
        <w:t>la zachowania formy dokumentowej wystarczy złożenie oświadczenia woli w sposób umożliwiający ustalenie osoby składającej oświadczenie w dokumencie, którym jest nośnik informacji umożliwiający zapoznanie się z jej treścią</w:t>
      </w:r>
      <w:r>
        <w:rPr>
          <w:shd w:val="clear" w:color="auto" w:fill="FFFFFF"/>
        </w:rPr>
        <w:t>)</w:t>
      </w:r>
      <w:r w:rsidRPr="00656AED">
        <w:rPr>
          <w:shd w:val="clear" w:color="auto" w:fill="FFFFFF"/>
        </w:rPr>
        <w:t>.</w:t>
      </w:r>
    </w:p>
    <w:bookmarkEnd w:id="1"/>
    <w:bookmarkEnd w:id="2"/>
    <w:p w14:paraId="5541ACF1" w14:textId="7E0D6428" w:rsidR="00BC5573" w:rsidRPr="00BC5573" w:rsidRDefault="00A514C0" w:rsidP="00A514C0">
      <w:pPr>
        <w:pStyle w:val="Listanumerowana"/>
        <w:rPr>
          <w:rStyle w:val="Pogrubienie"/>
        </w:rPr>
      </w:pPr>
      <w:r w:rsidRPr="00A514C0">
        <w:t xml:space="preserve"> </w:t>
      </w:r>
      <w:r w:rsidR="00BC5573" w:rsidRPr="00BC5573">
        <w:rPr>
          <w:rStyle w:val="Pogrubienie"/>
        </w:rPr>
        <w:t>Imię i nazwisko</w:t>
      </w:r>
      <w:r w:rsidR="00BC5573">
        <w:rPr>
          <w:rStyle w:val="Pogrubienie"/>
        </w:rPr>
        <w:t xml:space="preserve"> trenera:</w:t>
      </w:r>
      <w:r w:rsidR="00880B40">
        <w:rPr>
          <w:rStyle w:val="Pogrubienie"/>
        </w:rPr>
        <w:t xml:space="preserve"> </w:t>
      </w:r>
      <w:sdt>
        <w:sdtPr>
          <w:rPr>
            <w:rStyle w:val="Pogrubienie"/>
          </w:rPr>
          <w:alias w:val="Imię i nazwisko trenera"/>
          <w:tag w:val="Imię i nazwisko trenera"/>
          <w:id w:val="1402713130"/>
          <w:lock w:val="sdtLocked"/>
          <w:placeholder>
            <w:docPart w:val="DB2408E1218F4B07B5F1E7C92DC6E35D"/>
          </w:placeholder>
          <w:showingPlcHdr/>
          <w15:color w:val="000000"/>
          <w15:appearance w15:val="hidden"/>
        </w:sdtPr>
        <w:sdtEndPr>
          <w:rPr>
            <w:rStyle w:val="Pogrubienie"/>
          </w:rPr>
        </w:sdtEndPr>
        <w:sdtContent>
          <w:r w:rsidR="00880B40" w:rsidRPr="00880B40">
            <w:rPr>
              <w:rStyle w:val="Tekstzastpczy"/>
              <w:color w:val="auto"/>
            </w:rPr>
            <w:t>Wpisz imię i nazwisko trenera.</w:t>
          </w:r>
        </w:sdtContent>
      </w:sdt>
    </w:p>
    <w:p w14:paraId="46E57EB4" w14:textId="6180912D" w:rsidR="00BC5573" w:rsidRPr="00BC5573" w:rsidRDefault="00BC5573" w:rsidP="00BC5573">
      <w:pPr>
        <w:pStyle w:val="Legenda"/>
        <w:rPr>
          <w:rStyle w:val="Pogrubienie"/>
          <w:b w:val="0"/>
          <w:bCs w:val="0"/>
        </w:rPr>
      </w:pPr>
      <w:r w:rsidRPr="00BC5573">
        <w:rPr>
          <w:rStyle w:val="Pogrubienie"/>
          <w:b w:val="0"/>
          <w:bCs w:val="0"/>
        </w:rPr>
        <w:t>W przypadku, gdy do poprowadzenia zostanie wskazany więcej niż jeden trener, punkty 2-7 należy powielić i</w:t>
      </w:r>
      <w:r>
        <w:rPr>
          <w:rStyle w:val="Pogrubienie"/>
          <w:b w:val="0"/>
          <w:bCs w:val="0"/>
        </w:rPr>
        <w:t> </w:t>
      </w:r>
      <w:r w:rsidRPr="00BC5573">
        <w:rPr>
          <w:rStyle w:val="Pogrubienie"/>
          <w:b w:val="0"/>
          <w:bCs w:val="0"/>
        </w:rPr>
        <w:t>wypełnić osobno dla każdego trenera.</w:t>
      </w:r>
    </w:p>
    <w:p w14:paraId="5629A94B" w14:textId="52EF7197" w:rsidR="00A514C0" w:rsidRPr="00A514C0" w:rsidRDefault="00A514C0" w:rsidP="00A514C0">
      <w:pPr>
        <w:pStyle w:val="Listanumerowana"/>
        <w:rPr>
          <w:rStyle w:val="Pogrubienie"/>
        </w:rPr>
      </w:pPr>
      <w:r w:rsidRPr="00A514C0">
        <w:rPr>
          <w:rStyle w:val="Pogrubienie"/>
        </w:rPr>
        <w:t>Wymagane wykształcenie trenera:</w:t>
      </w:r>
    </w:p>
    <w:p w14:paraId="06243409" w14:textId="77777777" w:rsidR="00A514C0" w:rsidRPr="00A514C0" w:rsidRDefault="00533FC9" w:rsidP="00A514C0">
      <w:pPr>
        <w:pStyle w:val="Listanumerowana2"/>
        <w:rPr>
          <w:rStyle w:val="Wyrnieniedelikatne"/>
          <w:i w:val="0"/>
          <w:iCs w:val="0"/>
          <w:color w:val="auto"/>
        </w:rPr>
      </w:pPr>
      <w:sdt>
        <w:sdtPr>
          <w:rPr>
            <w:i/>
            <w:iCs/>
            <w:color w:val="404040" w:themeColor="text1" w:themeTint="BF"/>
          </w:rPr>
          <w:alias w:val="Wykształcenie trenera"/>
          <w:tag w:val="Wykształcenie trenera"/>
          <w:id w:val="1768038495"/>
          <w:placeholder>
            <w:docPart w:val="7D188B3EF0A94834A17192E32FA10C87"/>
          </w:placeholder>
          <w:showingPlcHdr/>
          <w15:appearance w15:val="hidden"/>
          <w:docPartList>
            <w:docPartGallery w:val="Quick Parts"/>
          </w:docPartList>
        </w:sdtPr>
        <w:sdtEndPr>
          <w:rPr>
            <w:rStyle w:val="Wyrnieniedelikatne"/>
          </w:rPr>
        </w:sdtEndPr>
        <w:sdtContent>
          <w:r w:rsidR="00BC0D7B" w:rsidRPr="00D30B67">
            <w:t>Wpisz informację o wykształceniu trenera</w:t>
          </w:r>
          <w:r w:rsidR="00742D78" w:rsidRPr="00D30B67">
            <w:t>;</w:t>
          </w:r>
        </w:sdtContent>
      </w:sdt>
    </w:p>
    <w:p w14:paraId="49A0A4CC" w14:textId="0D0AB68D" w:rsidR="00D804A7" w:rsidRDefault="00533FC9" w:rsidP="00A514C0">
      <w:pPr>
        <w:pStyle w:val="Listanumerowana2"/>
      </w:pPr>
      <w:sdt>
        <w:sdtPr>
          <w:alias w:val="Wykształcenie trenera"/>
          <w:tag w:val="Wykształcenie trenera"/>
          <w:id w:val="1462921409"/>
          <w:placeholder>
            <w:docPart w:val="E2E9368263FF4B7CB7DC1A81ACB40696"/>
          </w:placeholder>
          <w:showingPlcHdr/>
          <w15:appearance w15:val="hidden"/>
          <w:docPartList>
            <w:docPartGallery w:val="Quick Parts"/>
          </w:docPartList>
        </w:sdtPr>
        <w:sdtEndPr>
          <w:rPr>
            <w:rStyle w:val="Wyrnieniedelikatne"/>
            <w:i/>
            <w:iCs/>
            <w:color w:val="404040" w:themeColor="text1" w:themeTint="BF"/>
          </w:rPr>
        </w:sdtEndPr>
        <w:sdtContent>
          <w:r w:rsidR="00742D78">
            <w:t>Wpisz informację o wykształceniu trenera lub usuń punkt;</w:t>
          </w:r>
        </w:sdtContent>
      </w:sdt>
    </w:p>
    <w:sdt>
      <w:sdtPr>
        <w:alias w:val="Wykształcenie trenera"/>
        <w:tag w:val="Wykształcenie trenera"/>
        <w:id w:val="1812751841"/>
        <w:placeholder>
          <w:docPart w:val="FCCAED009C43429C89564A53F52CCFE6"/>
        </w:placeholder>
        <w:showingPlcHdr/>
        <w15:appearance w15:val="hidden"/>
        <w:docPartList>
          <w:docPartGallery w:val="Quick Parts"/>
        </w:docPartList>
      </w:sdtPr>
      <w:sdtEndPr>
        <w:rPr>
          <w:rStyle w:val="Wyrnieniedelikatne"/>
          <w:i/>
          <w:iCs/>
          <w:color w:val="404040" w:themeColor="text1" w:themeTint="BF"/>
        </w:rPr>
      </w:sdtEndPr>
      <w:sdtContent>
        <w:p w14:paraId="32DEFD67" w14:textId="532E467C" w:rsidR="00D804A7" w:rsidRDefault="00742D78" w:rsidP="00A514C0">
          <w:pPr>
            <w:pStyle w:val="Listanumerowana2"/>
          </w:pPr>
          <w:r>
            <w:t>Wpisz informację o wykształceniu trenera lub usuń punkt</w:t>
          </w:r>
          <w:r w:rsidR="00737021">
            <w:t>.</w:t>
          </w:r>
        </w:p>
      </w:sdtContent>
    </w:sdt>
    <w:p w14:paraId="26D65BF3" w14:textId="03025BAA" w:rsidR="00A514C0" w:rsidRDefault="00A514C0" w:rsidP="00A514C0">
      <w:pPr>
        <w:pStyle w:val="Listanumerowana"/>
        <w:rPr>
          <w:rStyle w:val="Pogrubienie"/>
        </w:rPr>
      </w:pPr>
      <w:bookmarkStart w:id="3" w:name="_Hlk98834997"/>
      <w:r w:rsidRPr="00A514C0">
        <w:rPr>
          <w:rStyle w:val="Pogrubienie"/>
        </w:rPr>
        <w:t>Wymagane doświadczenie zawodowe trenera</w:t>
      </w:r>
      <w:r w:rsidR="003D1FCB">
        <w:rPr>
          <w:rStyle w:val="Pogrubienie"/>
        </w:rPr>
        <w:t xml:space="preserve"> i posiadane certyfikaty</w:t>
      </w:r>
      <w:r w:rsidR="00776DD3">
        <w:rPr>
          <w:rStyle w:val="Pogrubienie"/>
        </w:rPr>
        <w:t xml:space="preserve"> uprawniające do prowadzenia audytów w zakresie normy </w:t>
      </w:r>
      <w:r w:rsidR="00776DD3" w:rsidRPr="00776DD3">
        <w:rPr>
          <w:rStyle w:val="Pogrubienie"/>
        </w:rPr>
        <w:t>PN-ISO 37001:2017-05</w:t>
      </w:r>
      <w:bookmarkEnd w:id="3"/>
      <w:r w:rsidRPr="00A514C0">
        <w:rPr>
          <w:rStyle w:val="Pogrubienie"/>
        </w:rPr>
        <w:t>:</w:t>
      </w:r>
    </w:p>
    <w:sdt>
      <w:sdtPr>
        <w:alias w:val="Doświadczenie zawodowe trenera"/>
        <w:tag w:val="Doświadczenie zawodowe trenera"/>
        <w:id w:val="1222025213"/>
        <w:placeholder>
          <w:docPart w:val="90E98F6F54E1495F8B181A96774EF33F"/>
        </w:placeholder>
        <w:showingPlcHdr/>
        <w15:appearance w15:val="hidden"/>
        <w:docPartList>
          <w:docPartGallery w:val="Quick Parts"/>
        </w:docPartList>
      </w:sdtPr>
      <w:sdtEndPr>
        <w:rPr>
          <w:rStyle w:val="Wyrnieniedelikatne"/>
          <w:i/>
          <w:iCs/>
          <w:color w:val="404040" w:themeColor="text1" w:themeTint="BF"/>
        </w:rPr>
      </w:sdtEndPr>
      <w:sdtContent>
        <w:p w14:paraId="2FAC2359" w14:textId="1B75A749" w:rsidR="00D804A7" w:rsidRPr="00D30B67" w:rsidRDefault="00742D78" w:rsidP="00D30B67">
          <w:pPr>
            <w:pStyle w:val="Listanumerowana2"/>
            <w:numPr>
              <w:ilvl w:val="0"/>
              <w:numId w:val="22"/>
            </w:numPr>
          </w:pPr>
          <w:r w:rsidRPr="00D30B67">
            <w:t>Wpisz informację o doświadczeniu zawodowym trenera;</w:t>
          </w:r>
        </w:p>
      </w:sdtContent>
    </w:sdt>
    <w:sdt>
      <w:sdtPr>
        <w:alias w:val="Doświadczenie zawodowe trenera"/>
        <w:tag w:val="Doświadczenie zawodowe trenera"/>
        <w:id w:val="-923720157"/>
        <w:placeholder>
          <w:docPart w:val="6B0B471CA5E1470984EC326284ACEBAD"/>
        </w:placeholder>
        <w:showingPlcHdr/>
        <w15:appearance w15:val="hidden"/>
        <w:docPartList>
          <w:docPartGallery w:val="Quick Parts"/>
        </w:docPartList>
      </w:sdtPr>
      <w:sdtEndPr>
        <w:rPr>
          <w:rStyle w:val="Wyrnieniedelikatne"/>
          <w:i/>
          <w:iCs/>
          <w:color w:val="404040" w:themeColor="text1" w:themeTint="BF"/>
        </w:rPr>
      </w:sdtEndPr>
      <w:sdtContent>
        <w:p w14:paraId="79D4D962" w14:textId="398D5C9A" w:rsidR="00D804A7" w:rsidRPr="00D30B67" w:rsidRDefault="00742D78" w:rsidP="00D30B67">
          <w:pPr>
            <w:pStyle w:val="Listanumerowana2"/>
          </w:pPr>
          <w:r w:rsidRPr="00D30B67">
            <w:rPr>
              <w:rStyle w:val="Pogrubienie"/>
              <w:b w:val="0"/>
              <w:bCs w:val="0"/>
              <w:color w:val="auto"/>
            </w:rPr>
            <w:t>Wpisz informację o</w:t>
          </w:r>
          <w:r w:rsidR="00776DD3">
            <w:rPr>
              <w:rStyle w:val="Pogrubienie"/>
              <w:b w:val="0"/>
              <w:bCs w:val="0"/>
              <w:color w:val="auto"/>
            </w:rPr>
            <w:t xml:space="preserve"> posiadanych certyfikatach, wymień posiadane, aktualne certyfikaty</w:t>
          </w:r>
          <w:r w:rsidRPr="00D30B67">
            <w:rPr>
              <w:rStyle w:val="Pogrubienie"/>
              <w:b w:val="0"/>
              <w:bCs w:val="0"/>
              <w:color w:val="auto"/>
            </w:rPr>
            <w:t>;</w:t>
          </w:r>
        </w:p>
      </w:sdtContent>
    </w:sdt>
    <w:sdt>
      <w:sdtPr>
        <w:rPr>
          <w:rStyle w:val="Pogrubienie"/>
          <w:b w:val="0"/>
          <w:bCs w:val="0"/>
          <w:color w:val="auto"/>
        </w:rPr>
        <w:alias w:val="Doświadczenie zawodowe trenera"/>
        <w:tag w:val="Doświadczenie zawodowe trenera"/>
        <w:id w:val="840351850"/>
        <w:placeholder>
          <w:docPart w:val="025609CB21604B00AE1B69F5BFEC5CCE"/>
        </w:placeholder>
        <w:showingPlcHdr/>
        <w15:appearance w15:val="hidden"/>
        <w:docPartList>
          <w:docPartGallery w:val="Quick Parts"/>
        </w:docPartList>
      </w:sdtPr>
      <w:sdtEndPr>
        <w:rPr>
          <w:rStyle w:val="Pogrubienie"/>
        </w:rPr>
      </w:sdtEndPr>
      <w:sdtContent>
        <w:p w14:paraId="10606005" w14:textId="48174518" w:rsidR="00742D78" w:rsidRPr="00D30B67" w:rsidRDefault="00776DD3" w:rsidP="00D30B67">
          <w:pPr>
            <w:pStyle w:val="Listanumerowana2"/>
            <w:rPr>
              <w:rStyle w:val="Pogrubienie"/>
              <w:b w:val="0"/>
              <w:bCs w:val="0"/>
              <w:color w:val="auto"/>
            </w:rPr>
          </w:pPr>
          <w:r w:rsidRPr="00D30B67">
            <w:rPr>
              <w:rStyle w:val="Pogrubienie"/>
              <w:b w:val="0"/>
              <w:bCs w:val="0"/>
              <w:color w:val="auto"/>
            </w:rPr>
            <w:t>Wpisz informację o doświadczeniu zawodowym trenera</w:t>
          </w:r>
          <w:r>
            <w:rPr>
              <w:rStyle w:val="Pogrubienie"/>
              <w:b w:val="0"/>
              <w:bCs w:val="0"/>
              <w:color w:val="auto"/>
            </w:rPr>
            <w:t xml:space="preserve"> lub posiadanych certyfikatach</w:t>
          </w:r>
          <w:r w:rsidRPr="00D30B67">
            <w:rPr>
              <w:rStyle w:val="Pogrubienie"/>
              <w:b w:val="0"/>
              <w:bCs w:val="0"/>
              <w:color w:val="auto"/>
            </w:rPr>
            <w:t xml:space="preserve"> lub usuń punkt</w:t>
          </w:r>
          <w:r w:rsidR="00742D78" w:rsidRPr="00D30B67">
            <w:rPr>
              <w:rStyle w:val="Pogrubienie"/>
              <w:b w:val="0"/>
              <w:bCs w:val="0"/>
              <w:color w:val="auto"/>
            </w:rPr>
            <w:t>.</w:t>
          </w:r>
        </w:p>
      </w:sdtContent>
    </w:sdt>
    <w:p w14:paraId="70522C09" w14:textId="0E9D134A" w:rsidR="00A514C0" w:rsidRDefault="00A10191" w:rsidP="00A514C0">
      <w:pPr>
        <w:pStyle w:val="Listanumerowana"/>
        <w:rPr>
          <w:rStyle w:val="Pogrubienie"/>
        </w:rPr>
      </w:pPr>
      <w:bookmarkStart w:id="4" w:name="_Hlk98835094"/>
      <w:r w:rsidRPr="007301CD">
        <w:rPr>
          <w:rStyle w:val="Pogrubienie"/>
        </w:rPr>
        <w:t xml:space="preserve">Wymagane doświadczenie </w:t>
      </w:r>
      <w:r>
        <w:rPr>
          <w:rStyle w:val="Pogrubienie"/>
        </w:rPr>
        <w:t xml:space="preserve">trenera </w:t>
      </w:r>
      <w:r w:rsidRPr="007301CD">
        <w:rPr>
          <w:rStyle w:val="Pogrubienie"/>
        </w:rPr>
        <w:t xml:space="preserve">– </w:t>
      </w:r>
      <w:r>
        <w:rPr>
          <w:rStyle w:val="Pogrubienie"/>
        </w:rPr>
        <w:t>zrealizowane</w:t>
      </w:r>
      <w:r w:rsidRPr="007301CD">
        <w:rPr>
          <w:rStyle w:val="Pogrubienie"/>
        </w:rPr>
        <w:t xml:space="preserve"> szkolenia</w:t>
      </w:r>
      <w:r>
        <w:rPr>
          <w:rStyle w:val="Pogrubienie"/>
        </w:rPr>
        <w:t xml:space="preserve"> </w:t>
      </w:r>
      <w:r w:rsidRPr="003370F2">
        <w:rPr>
          <w:rStyle w:val="Pogrubienie"/>
        </w:rPr>
        <w:t xml:space="preserve">z zakresu </w:t>
      </w:r>
      <w:r>
        <w:rPr>
          <w:rStyle w:val="Pogrubienie"/>
        </w:rPr>
        <w:t>przedmiotu zamówienia</w:t>
      </w:r>
      <w:bookmarkEnd w:id="4"/>
      <w:r w:rsidR="00A514C0" w:rsidRPr="003B2795">
        <w:rPr>
          <w:rStyle w:val="Pogrubienie"/>
        </w:rPr>
        <w:t>:</w:t>
      </w:r>
    </w:p>
    <w:p w14:paraId="39C0B661" w14:textId="6FD93E19" w:rsidR="00EC759E" w:rsidRPr="00EC759E" w:rsidRDefault="00EC759E" w:rsidP="00EC759E">
      <w:pPr>
        <w:pStyle w:val="Legenda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Należy wykazać tylko szkolenia z zakresu </w:t>
      </w:r>
      <w:r w:rsidR="00A10191">
        <w:rPr>
          <w:rStyle w:val="Pogrubienie"/>
          <w:b w:val="0"/>
          <w:bCs w:val="0"/>
        </w:rPr>
        <w:t>przedmiotu zamówienia</w:t>
      </w:r>
      <w:r>
        <w:rPr>
          <w:rStyle w:val="Pogrubienie"/>
          <w:b w:val="0"/>
          <w:bCs w:val="0"/>
        </w:rPr>
        <w:t>. Inne szkolenia nie będą brane pod uwagę</w:t>
      </w:r>
      <w:r w:rsidRPr="00BC5573">
        <w:rPr>
          <w:rStyle w:val="Pogrubienie"/>
          <w:b w:val="0"/>
          <w:bCs w:val="0"/>
        </w:rPr>
        <w:t>.</w:t>
      </w:r>
    </w:p>
    <w:sdt>
      <w:sdtPr>
        <w:alias w:val="Tytuł przeprowadzonego szkolenia z zakresu zarządzania projektami"/>
        <w:tag w:val="Tytuł przeprowadzonego szkolenia z zakresu zarządzania projektami"/>
        <w:id w:val="-1479446842"/>
        <w:placeholder>
          <w:docPart w:val="EDE3C147C9BC4A8DBE0D22B8C559DF35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19B02DB3" w14:textId="3AB18438" w:rsidR="00A514C0" w:rsidRPr="00D30B67" w:rsidRDefault="00742D78" w:rsidP="00D30B67">
          <w:pPr>
            <w:pStyle w:val="Listanumerowana2"/>
            <w:numPr>
              <w:ilvl w:val="0"/>
              <w:numId w:val="23"/>
            </w:numPr>
          </w:pPr>
          <w:r w:rsidRPr="00D30B67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699208271"/>
        <w:placeholder>
          <w:docPart w:val="5595644488DF403D9DBA821F979FAEC8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30AA12B8" w14:textId="1537821D" w:rsidR="00A514C0" w:rsidRPr="00D30B67" w:rsidRDefault="00742D78" w:rsidP="00D30B67">
          <w:pPr>
            <w:pStyle w:val="Listanumerowana2"/>
          </w:pPr>
          <w:r w:rsidRPr="00D30B67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744752460"/>
        <w:placeholder>
          <w:docPart w:val="699AAAC542184117A6589DED31069388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2B67122C" w14:textId="54D19507" w:rsidR="00A514C0" w:rsidRPr="00D30B67" w:rsidRDefault="00742D78" w:rsidP="00D30B67">
          <w:pPr>
            <w:pStyle w:val="Listanumerowana2"/>
          </w:pPr>
          <w:r w:rsidRPr="00D30B67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362632732"/>
        <w:placeholder>
          <w:docPart w:val="E4A3BCC5518542E3B62266C4F5DCC9CA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7A05224" w14:textId="012B0620" w:rsidR="00A514C0" w:rsidRPr="00D30B67" w:rsidRDefault="00742D78" w:rsidP="00D30B67">
          <w:pPr>
            <w:pStyle w:val="Listanumerowana2"/>
          </w:pPr>
          <w:r w:rsidRPr="00D30B67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55962526"/>
        <w:placeholder>
          <w:docPart w:val="DDE0F3D9730D494DAEEBDA83C58E6AB7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1CB7BFC1" w14:textId="33335C55" w:rsidR="00A514C0" w:rsidRPr="00D30B67" w:rsidRDefault="00742D78" w:rsidP="00D30B67">
          <w:pPr>
            <w:pStyle w:val="Listanumerowana2"/>
          </w:pPr>
          <w:r w:rsidRPr="00D30B67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574857937"/>
        <w:placeholder>
          <w:docPart w:val="3167DB0D8A4B4CC88C1962D08EEAB681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35AB6ECC" w14:textId="011CA859" w:rsidR="00A514C0" w:rsidRPr="00D30B67" w:rsidRDefault="00742D78" w:rsidP="00D30B67">
          <w:pPr>
            <w:pStyle w:val="Listanumerowana2"/>
          </w:pPr>
          <w:r w:rsidRPr="00D30B67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-37900866"/>
        <w:placeholder>
          <w:docPart w:val="3116C55185164A11ABECD05199E7255A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77E2054" w14:textId="315F39C9" w:rsidR="003B2795" w:rsidRPr="00D30B67" w:rsidRDefault="00742D78" w:rsidP="00D30B67">
          <w:pPr>
            <w:pStyle w:val="Listanumerowana2"/>
          </w:pPr>
          <w:r w:rsidRPr="00D30B67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372512405"/>
        <w:placeholder>
          <w:docPart w:val="F4C6C95A4BAF45E69279BD19F38030BE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3C5B85CC" w14:textId="71EB88AB" w:rsidR="003B2795" w:rsidRPr="00D30B67" w:rsidRDefault="00742D78" w:rsidP="00D30B67">
          <w:pPr>
            <w:pStyle w:val="Listanumerowana2"/>
          </w:pPr>
          <w:r w:rsidRPr="00D30B67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p w14:paraId="0FE18EF8" w14:textId="3865F50E" w:rsidR="003B2795" w:rsidRPr="003B2795" w:rsidRDefault="003B2795" w:rsidP="003B2795">
      <w:pPr>
        <w:pStyle w:val="Listanumerowana"/>
        <w:rPr>
          <w:rStyle w:val="Pogrubienie"/>
        </w:rPr>
      </w:pPr>
      <w:bookmarkStart w:id="5" w:name="_Hlk96429354"/>
      <w:r w:rsidRPr="003B2795">
        <w:rPr>
          <w:rStyle w:val="Pogrubienie"/>
        </w:rPr>
        <w:t>Wymagane doświadczenie trenera – przeprowadzone szkolenia</w:t>
      </w:r>
      <w:r>
        <w:rPr>
          <w:rStyle w:val="Pogrubienie"/>
        </w:rPr>
        <w:t xml:space="preserve"> online</w:t>
      </w:r>
      <w:r w:rsidR="00FE481F">
        <w:rPr>
          <w:rStyle w:val="Pogrubienie"/>
        </w:rPr>
        <w:t xml:space="preserve"> w czasie rzeczywistym</w:t>
      </w:r>
      <w:r w:rsidRPr="003B2795">
        <w:rPr>
          <w:rStyle w:val="Pogrubienie"/>
        </w:rPr>
        <w:t>:</w:t>
      </w:r>
    </w:p>
    <w:bookmarkEnd w:id="5"/>
    <w:p w14:paraId="5E2920F7" w14:textId="0DF55167" w:rsidR="003B2795" w:rsidRDefault="003B2795" w:rsidP="003B2795">
      <w:pPr>
        <w:pStyle w:val="Legenda"/>
      </w:pPr>
      <w:r>
        <w:t>Należy wykazać minimum 5 szkoleń z wymienionych w punkcie</w:t>
      </w:r>
      <w:r w:rsidR="005B3E95">
        <w:t xml:space="preserve"> 5</w:t>
      </w:r>
      <w:r>
        <w:t>, które zostały zrealizowane w formie online.</w:t>
      </w:r>
      <w:r w:rsidR="000139BD">
        <w:t xml:space="preserve"> Jeśli wśród wymienionych szkoleń jest więcej niż 5 szkoleń online, można również je wykazać, dodając kolejne punkty</w:t>
      </w:r>
      <w:r w:rsidR="000139BD" w:rsidRPr="000139BD">
        <w:t>.</w:t>
      </w:r>
    </w:p>
    <w:sdt>
      <w:sdtPr>
        <w:alias w:val="Tytuł przeprowadzonego szkolenia z zakresu zarządzania projektami - szkolenie online w czasie rzeczywistym"/>
        <w:tag w:val="Tytuł przeprowadzonego szkolenia z zakresu zarządzania projektami - szkolenie online w czasie rzeczywistym"/>
        <w:id w:val="2051569970"/>
        <w:placeholder>
          <w:docPart w:val="A45C9B10784A41B6BB5B2DBA05724646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99EF72F" w14:textId="683C8993" w:rsidR="003B2795" w:rsidRPr="00D30B67" w:rsidRDefault="00FE481F" w:rsidP="00D30B67">
          <w:pPr>
            <w:pStyle w:val="Listanumerowana2"/>
            <w:numPr>
              <w:ilvl w:val="0"/>
              <w:numId w:val="24"/>
            </w:numPr>
          </w:pPr>
          <w:r w:rsidRPr="00D30B67">
            <w:t xml:space="preserve">Wpisz tytuł przeprowadzonego szkolenia </w:t>
          </w:r>
          <w:r w:rsidRPr="00D30B67">
            <w:rPr>
              <w:rStyle w:val="Tekstzastpczy"/>
              <w:color w:val="auto"/>
            </w:rPr>
            <w:t>online w czasie rzeczywistym;</w:t>
          </w:r>
        </w:p>
      </w:sdtContent>
    </w:sdt>
    <w:sdt>
      <w:sdtPr>
        <w:alias w:val="Tytuł przeprowadzonego szkolenia z zakresu zarządzania projektami - szkolenie online w czasie rzeczywistym"/>
        <w:tag w:val="Tytuł przeprowadzonego szkolenia z zakresu zarządzania projektami - szkolenie online w czasie rzeczywistym"/>
        <w:id w:val="-1041830575"/>
        <w:placeholder>
          <w:docPart w:val="EDD14F2E7AAD4C2C88A7680499699882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3958A044" w14:textId="645946D9" w:rsidR="003B2795" w:rsidRPr="00D30B67" w:rsidRDefault="00FE481F" w:rsidP="00D30B67">
          <w:pPr>
            <w:pStyle w:val="Listanumerowana2"/>
          </w:pPr>
          <w:r w:rsidRPr="00D30B67">
            <w:t xml:space="preserve">Wpisz tytuł przeprowadzonego szkolenia </w:t>
          </w:r>
          <w:r w:rsidRPr="00D30B67">
            <w:rPr>
              <w:rStyle w:val="Tekstzastpczy"/>
              <w:color w:val="auto"/>
            </w:rPr>
            <w:t>online w czasie rzeczywistym;</w:t>
          </w:r>
        </w:p>
      </w:sdtContent>
    </w:sdt>
    <w:sdt>
      <w:sdtPr>
        <w:alias w:val="Tytuł przeprowadzonego szkolenia z zakresu zarządzania projektami - szkolenie online w czasie rzeczywistym"/>
        <w:tag w:val="Tytuł przeprowadzonego szkolenia z zakresu zarządzania projektami - szkolenie online w czasie rzeczywistym"/>
        <w:id w:val="1649934233"/>
        <w:placeholder>
          <w:docPart w:val="EB0D4B3B0308431A851CDE3D08BED27D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CD3EE99" w14:textId="243EC9F1" w:rsidR="003B2795" w:rsidRPr="00D30B67" w:rsidRDefault="00FE481F" w:rsidP="00D30B67">
          <w:pPr>
            <w:pStyle w:val="Listanumerowana2"/>
          </w:pPr>
          <w:r w:rsidRPr="00D30B67">
            <w:t xml:space="preserve">Wpisz tytuł przeprowadzonego szkolenia </w:t>
          </w:r>
          <w:r w:rsidRPr="00D30B67">
            <w:rPr>
              <w:rStyle w:val="Tekstzastpczy"/>
              <w:color w:val="auto"/>
            </w:rPr>
            <w:t>online w czasie rzeczywistym;</w:t>
          </w:r>
        </w:p>
      </w:sdtContent>
    </w:sdt>
    <w:sdt>
      <w:sdtPr>
        <w:alias w:val="Tytuł przeprowadzonego szkolenia z zakresu zarządzania projektami - szkolenie online w czasie rzeczywistym"/>
        <w:tag w:val="Tytuł przeprowadzonego szkolenia z zakresu zarządzania projektami - szkolenie online w czasie rzeczywistym"/>
        <w:id w:val="-113141427"/>
        <w:placeholder>
          <w:docPart w:val="1F6814DA1B4F421CABF402FFE4E3BA0D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3FB555DF" w14:textId="04635AFB" w:rsidR="003B2795" w:rsidRPr="00D30B67" w:rsidRDefault="00FE481F" w:rsidP="00D30B67">
          <w:pPr>
            <w:pStyle w:val="Listanumerowana2"/>
          </w:pPr>
          <w:r w:rsidRPr="00D30B67">
            <w:t xml:space="preserve">Wpisz tytuł przeprowadzonego szkolenia </w:t>
          </w:r>
          <w:r w:rsidRPr="00D30B67">
            <w:rPr>
              <w:rStyle w:val="Tekstzastpczy"/>
              <w:color w:val="auto"/>
            </w:rPr>
            <w:t>online w czasie rzeczywistym;</w:t>
          </w:r>
        </w:p>
      </w:sdtContent>
    </w:sdt>
    <w:sdt>
      <w:sdtPr>
        <w:alias w:val="Tytuł przeprowadzonego szkolenia z zakresu zarządzania projektami - szkolenie online w czasie rzeczywistym"/>
        <w:tag w:val="Tytuł przeprowadzonego szkolenia z zakresu zarządzania projektami - szkolenie online w czasie rzeczywistym"/>
        <w:id w:val="162124335"/>
        <w:placeholder>
          <w:docPart w:val="5F3E90ACDD9A47F986330623FB16076B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49037F7" w14:textId="6FE04932" w:rsidR="00FD5BAB" w:rsidRDefault="00FE481F" w:rsidP="00FD5BAB">
          <w:pPr>
            <w:pStyle w:val="Listanumerowana2"/>
          </w:pPr>
          <w:r w:rsidRPr="00D30B67">
            <w:t xml:space="preserve">Wpisz tytuł przeprowadzonego szkolenia </w:t>
          </w:r>
          <w:r w:rsidRPr="00D30B67">
            <w:rPr>
              <w:rStyle w:val="Tekstzastpczy"/>
              <w:color w:val="auto"/>
            </w:rPr>
            <w:t>online w czasie rzeczywistym.</w:t>
          </w:r>
        </w:p>
      </w:sdtContent>
    </w:sdt>
    <w:p w14:paraId="31EC67ED" w14:textId="701DDC1B" w:rsidR="003B2795" w:rsidRDefault="003B2795" w:rsidP="00D30B67">
      <w:pPr>
        <w:pStyle w:val="Listanumerowana"/>
        <w:rPr>
          <w:rStyle w:val="Pogrubienie"/>
        </w:rPr>
      </w:pPr>
      <w:r w:rsidRPr="003B2795">
        <w:rPr>
          <w:rStyle w:val="Pogrubienie"/>
        </w:rPr>
        <w:t>Wymagane doświadczenie trenera – przeprowadzone szkolenia dla pracowników administracji publicznej:</w:t>
      </w:r>
    </w:p>
    <w:p w14:paraId="4491DD43" w14:textId="250ABCC7" w:rsidR="003B2795" w:rsidRPr="003B2795" w:rsidRDefault="003B2795" w:rsidP="003B2795">
      <w:pPr>
        <w:pStyle w:val="Legenda"/>
        <w:rPr>
          <w:rStyle w:val="Pogrubienie"/>
          <w:b w:val="0"/>
          <w:bCs w:val="0"/>
          <w:color w:val="505046" w:themeColor="text2"/>
        </w:rPr>
      </w:pPr>
      <w:r>
        <w:t xml:space="preserve">Należy wykazać minimum 3 szkolenia z wymienionych w punkcie </w:t>
      </w:r>
      <w:r w:rsidR="005B3E95">
        <w:t>5</w:t>
      </w:r>
      <w:r>
        <w:t>, które zostały zrealizowane dla pracowników administracji publicznej.</w:t>
      </w:r>
      <w:r w:rsidR="000139BD">
        <w:t xml:space="preserve"> Jeśli wśród wymienionych szkoleń, jest więcej szkoleń dla pracowników administracji publicznej niż 3, można również je wykazać, dodając kolejne punkty</w:t>
      </w:r>
      <w:r w:rsidR="000139BD" w:rsidRPr="000139BD">
        <w:t>.</w:t>
      </w:r>
    </w:p>
    <w:sdt>
      <w:sdtPr>
        <w:alias w:val="Tytuł przeprowadzonego szkolenia z zakresu zarządzania projektami dla pracowników administracji publicznej"/>
        <w:tag w:val="Tytuł przeprowadzonego szkolenia z zakresu zarządzania projektami dla pracowników administracji publiczne"/>
        <w:id w:val="1914974016"/>
        <w:placeholder>
          <w:docPart w:val="1E8BD0B438EF42CAB131D3BA8EBF22A3"/>
        </w:placeholder>
        <w:showingPlcHdr/>
        <w15:color w:val="000000"/>
        <w15:appearance w15:val="hidden"/>
        <w:docPartList>
          <w:docPartGallery w:val="Quick Parts"/>
        </w:docPartList>
      </w:sdtPr>
      <w:sdtEndPr/>
      <w:sdtContent>
        <w:p w14:paraId="487F7D1A" w14:textId="270E6A2B" w:rsidR="003B2795" w:rsidRPr="00D30B67" w:rsidRDefault="00443598" w:rsidP="00D30B67">
          <w:pPr>
            <w:pStyle w:val="Listanumerowana2"/>
            <w:numPr>
              <w:ilvl w:val="0"/>
              <w:numId w:val="26"/>
            </w:numPr>
          </w:pPr>
          <w:r w:rsidRPr="00D30B67">
            <w:t>Wpisz tytuł przeprowadzonego s</w:t>
          </w:r>
          <w:r w:rsidRPr="00D30B67">
            <w:rPr>
              <w:rStyle w:val="Tekstzastpczy"/>
              <w:color w:val="auto"/>
            </w:rPr>
            <w:t>zkolenia dla pracowników administracji publicznej</w:t>
          </w:r>
          <w:r w:rsidR="003B2795" w:rsidRPr="00D30B67">
            <w:rPr>
              <w:rStyle w:val="Tekstzastpczy"/>
              <w:color w:val="auto"/>
            </w:rPr>
            <w:t>;</w:t>
          </w:r>
        </w:p>
      </w:sdtContent>
    </w:sdt>
    <w:sdt>
      <w:sdtPr>
        <w:alias w:val="Tytuł przeprowadzonego szkolenia z zakresu zarządzania projektami dla pracowników administracji publiczne"/>
        <w:tag w:val="Tytuł przeprowadzonego szkolenia z zakresu zarządzania projektami dla pracowników administracji publiczne"/>
        <w:id w:val="-1368517629"/>
        <w:placeholder>
          <w:docPart w:val="D4482F5C1FD2444CBEC95BA46E6AADE7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34E5142F" w14:textId="6F0A556D" w:rsidR="003B2795" w:rsidRPr="00D30B67" w:rsidRDefault="00443598" w:rsidP="00D30B67">
          <w:pPr>
            <w:pStyle w:val="Listanumerowana2"/>
          </w:pPr>
          <w:r w:rsidRPr="00D30B67">
            <w:t>Wpisz tytuł przeprowadzonego s</w:t>
          </w:r>
          <w:r w:rsidRPr="00D30B67">
            <w:rPr>
              <w:rStyle w:val="Tekstzastpczy"/>
              <w:color w:val="auto"/>
            </w:rPr>
            <w:t>zkolenia dla pracowników administracji publicznej;</w:t>
          </w:r>
        </w:p>
      </w:sdtContent>
    </w:sdt>
    <w:sdt>
      <w:sdtPr>
        <w:alias w:val="Tytuł przeprowadzonego szkolenia z zakresu zarządzania projektami dla pracowników administracji publiczne"/>
        <w:tag w:val="Tytuł przeprowadzonego szkolenia z zakresu zarządzania projektami dla pracowników administracji publiczne"/>
        <w:id w:val="-1251347683"/>
        <w:placeholder>
          <w:docPart w:val="846A6E9FDB1745889470978B1D68E32A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9C565BB" w14:textId="37740B7F" w:rsidR="00FE481F" w:rsidRPr="00D30B67" w:rsidRDefault="00443598" w:rsidP="00D30B67">
          <w:pPr>
            <w:pStyle w:val="Listanumerowana2"/>
          </w:pPr>
          <w:r w:rsidRPr="00D30B67">
            <w:t>Wpisz tytuł przeprowadzonego s</w:t>
          </w:r>
          <w:r w:rsidRPr="00D30B67">
            <w:rPr>
              <w:rStyle w:val="Tekstzastpczy"/>
              <w:color w:val="auto"/>
            </w:rPr>
            <w:t>zkolenia dla pracowników administracji publicznej.</w:t>
          </w:r>
        </w:p>
      </w:sdtContent>
    </w:sdt>
    <w:p w14:paraId="75A46C73" w14:textId="47EC0C24" w:rsidR="00230C99" w:rsidRDefault="00230C99" w:rsidP="00A514C0">
      <w:pPr>
        <w:pStyle w:val="Nagwek2"/>
      </w:pPr>
      <w:r>
        <w:t>Wymagania w zakresie klauzul społecznych</w:t>
      </w:r>
      <w:r w:rsidR="00462C11">
        <w:t>:</w:t>
      </w:r>
      <w:r>
        <w:t xml:space="preserve"> </w:t>
      </w:r>
    </w:p>
    <w:p w14:paraId="6B9D3E51" w14:textId="42D3F83A" w:rsidR="00443598" w:rsidRDefault="00443598" w:rsidP="00443598">
      <w:bookmarkStart w:id="6" w:name="_Hlk95298607"/>
      <w:r w:rsidRPr="00443598">
        <w:t xml:space="preserve">Czy </w:t>
      </w:r>
      <w:r>
        <w:t xml:space="preserve">w związku z realizacją przedmiotu </w:t>
      </w:r>
      <w:r w:rsidRPr="00443598">
        <w:t xml:space="preserve">zamówienia </w:t>
      </w:r>
      <w:r>
        <w:t>zostanie spełniona klauzula społeczna?</w:t>
      </w:r>
    </w:p>
    <w:p w14:paraId="58E6938C" w14:textId="45CB2D53" w:rsidR="00B304F2" w:rsidRDefault="00B304F2" w:rsidP="00B304F2">
      <w:pPr>
        <w:pStyle w:val="Legenda"/>
      </w:pPr>
      <w:r>
        <w:t>(Wybierz właściwe, zaznaczając kwadrat przy wybranej opcji)</w:t>
      </w:r>
    </w:p>
    <w:p w14:paraId="5325702B" w14:textId="32B1CB2A" w:rsidR="00443598" w:rsidRDefault="00443598" w:rsidP="00470B47">
      <w:pPr>
        <w:rPr>
          <w:iCs/>
        </w:rPr>
      </w:pPr>
      <w:r>
        <w:rPr>
          <w:iCs/>
        </w:rPr>
        <w:t>Tak</w:t>
      </w:r>
      <w:r w:rsidR="008B2D3F">
        <w:rPr>
          <w:iCs/>
        </w:rPr>
        <w:t xml:space="preserve"> </w:t>
      </w:r>
      <w:sdt>
        <w:sdtPr>
          <w:rPr>
            <w:iCs/>
          </w:rPr>
          <w:alias w:val="Kliknij w kwadrat, aby wybrać TAK"/>
          <w:tag w:val="Kliknij w kwadrat, aby wybrać TAK"/>
          <w:id w:val="277614557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4F2"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7E0A7F8F" w14:textId="4A00558B" w:rsidR="00443598" w:rsidRDefault="00443598" w:rsidP="00470B47">
      <w:pPr>
        <w:rPr>
          <w:iCs/>
        </w:rPr>
      </w:pPr>
      <w:r>
        <w:rPr>
          <w:iCs/>
        </w:rPr>
        <w:t xml:space="preserve">Nie </w:t>
      </w:r>
      <w:bookmarkStart w:id="7" w:name="_Hlk96934407"/>
      <w:sdt>
        <w:sdtPr>
          <w:rPr>
            <w:iCs/>
          </w:rPr>
          <w:alias w:val="Kliknij w kwadrat, aby wybrać Nie"/>
          <w:tag w:val="Kliknij w kwadrat, aby wybrać Nie"/>
          <w:id w:val="-7095696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4F2">
            <w:rPr>
              <w:rFonts w:ascii="MS Gothic" w:eastAsia="MS Gothic" w:hAnsi="MS Gothic" w:hint="eastAsia"/>
              <w:iCs/>
            </w:rPr>
            <w:t>☐</w:t>
          </w:r>
        </w:sdtContent>
      </w:sdt>
      <w:bookmarkEnd w:id="7"/>
    </w:p>
    <w:bookmarkEnd w:id="6"/>
    <w:p w14:paraId="3AD4606A" w14:textId="16DE0B34" w:rsidR="00230C99" w:rsidRDefault="00443598" w:rsidP="00A03924">
      <w:r>
        <w:t>Jeśli klauzula społeczna zostanie spełniona, wraz z ofertą należy przesłać wypełnione i</w:t>
      </w:r>
      <w:r w:rsidR="008B2D3F">
        <w:t> </w:t>
      </w:r>
      <w:r>
        <w:t>podpisane oświadczenie – załącznik nr 4 do zapytania ofertowego.</w:t>
      </w:r>
    </w:p>
    <w:p w14:paraId="50F13E23" w14:textId="16C0A5AB" w:rsidR="00230C99" w:rsidRDefault="008B2D3F" w:rsidP="00230C99">
      <w:pPr>
        <w:pStyle w:val="Nagwek2"/>
      </w:pPr>
      <w:r>
        <w:lastRenderedPageBreak/>
        <w:t>Program szkolenia</w:t>
      </w:r>
      <w:r w:rsidR="00230C99">
        <w:t>:</w:t>
      </w:r>
    </w:p>
    <w:p w14:paraId="51E9AB37" w14:textId="19438576" w:rsidR="00230C99" w:rsidRDefault="008B2D3F" w:rsidP="008B2D3F">
      <w:pPr>
        <w:pStyle w:val="Legenda"/>
      </w:pPr>
      <w:r>
        <w:t>Poprzez program szkolenia zostaną zrealizowane cele szczegółowe określone w zapytaniu ofertowym.</w:t>
      </w:r>
      <w:r w:rsidR="00B5443E">
        <w:t xml:space="preserve"> </w:t>
      </w:r>
      <w:r w:rsidR="00B5443E" w:rsidRPr="00B5443E">
        <w:t>W przypadku zbyt małej lub zbyt dużej liczby punktów do wpisania</w:t>
      </w:r>
      <w:r w:rsidR="00B5443E">
        <w:t xml:space="preserve"> zagadnień programowych</w:t>
      </w:r>
      <w:r w:rsidR="00B5443E" w:rsidRPr="00B5443E">
        <w:t>, należy odpowiednio dodać lub usunąć punkt.</w:t>
      </w:r>
    </w:p>
    <w:sdt>
      <w:sdtPr>
        <w:alias w:val="Zagadnienie programowe"/>
        <w:tag w:val="Zagadnienie programowe"/>
        <w:id w:val="-1913308122"/>
        <w:placeholder>
          <w:docPart w:val="60CDE9734FA14446B60D429A50EA6884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2982C06F" w14:textId="26C22553" w:rsidR="00B5443E" w:rsidRPr="00D30B67" w:rsidRDefault="00227028" w:rsidP="00D30B67">
          <w:pPr>
            <w:pStyle w:val="Listanumerowana"/>
            <w:numPr>
              <w:ilvl w:val="0"/>
              <w:numId w:val="28"/>
            </w:numPr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1554571868"/>
        <w:placeholder>
          <w:docPart w:val="DCE87D6E24F644E29B31B8EA783E1682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1E406F54" w14:textId="7ACB902F" w:rsidR="00B5443E" w:rsidRPr="00D30B67" w:rsidRDefault="00227028" w:rsidP="00D30B67">
          <w:pPr>
            <w:pStyle w:val="Listanumerowana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1054313864"/>
        <w:placeholder>
          <w:docPart w:val="F8A6CF14BBA64FFF809ED35DE3A5BF04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1EECDEF" w14:textId="6074E6D9" w:rsidR="00B5443E" w:rsidRPr="00D30B67" w:rsidRDefault="00227028" w:rsidP="00D30B67">
          <w:pPr>
            <w:pStyle w:val="Listanumerowana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1327565507"/>
        <w:placeholder>
          <w:docPart w:val="E26196699DBB4BFA8AF2045E47F905EA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3B5CEE7" w14:textId="5F1FFB1F" w:rsidR="00B5443E" w:rsidRPr="00D30B67" w:rsidRDefault="00227028" w:rsidP="00D30B67">
          <w:pPr>
            <w:pStyle w:val="Listanumerowana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1422096758"/>
        <w:placeholder>
          <w:docPart w:val="E11091CF729943D3BE5E7B9D20BE7C3E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4FFA0C0" w14:textId="1E3D4441" w:rsidR="00B5443E" w:rsidRPr="00D30B67" w:rsidRDefault="00227028" w:rsidP="00D30B67">
          <w:pPr>
            <w:pStyle w:val="Listanumerowana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1994443111"/>
        <w:placeholder>
          <w:docPart w:val="1A14985B32B042F5AC9BC05E93C5B5DC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1134618B" w14:textId="7C8AF22E" w:rsidR="00B5443E" w:rsidRPr="00D30B67" w:rsidRDefault="00227028" w:rsidP="00D30B67">
          <w:pPr>
            <w:pStyle w:val="Listanumerowana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1972403044"/>
        <w:placeholder>
          <w:docPart w:val="7781F3203F234410B79BAA33372551EB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25E5890" w14:textId="4EDBD196" w:rsidR="00B5443E" w:rsidRPr="00D30B67" w:rsidRDefault="00227028" w:rsidP="00D30B67">
          <w:pPr>
            <w:pStyle w:val="Listanumerowana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2120712571"/>
        <w:placeholder>
          <w:docPart w:val="486198EE89384545B75F2A4A638C4B2D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241D01D1" w14:textId="57203900" w:rsidR="00B5443E" w:rsidRPr="00D30B67" w:rsidRDefault="00227028" w:rsidP="00D30B67">
          <w:pPr>
            <w:pStyle w:val="Listanumerowana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337516781"/>
        <w:placeholder>
          <w:docPart w:val="5ABAB381E71B4C2A97E49BE226588D6A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C4E9387" w14:textId="115B552D" w:rsidR="00B5443E" w:rsidRPr="00D30B67" w:rsidRDefault="00227028" w:rsidP="00D30B67">
          <w:pPr>
            <w:pStyle w:val="Listanumerowana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294875133"/>
        <w:placeholder>
          <w:docPart w:val="0D237DB9179F41018763F1EF5EDAE207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5423709" w14:textId="4E81AE6D" w:rsidR="00B5443E" w:rsidRPr="00D30B67" w:rsidRDefault="00227028" w:rsidP="00D30B67">
          <w:pPr>
            <w:pStyle w:val="Listanumerowana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1231379092"/>
        <w:placeholder>
          <w:docPart w:val="F7E5C79D12224751B50B98DD0D128AB8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2CAE955" w14:textId="7D9A441D" w:rsidR="00B5443E" w:rsidRPr="00D30B67" w:rsidRDefault="00227028" w:rsidP="00D30B67">
          <w:pPr>
            <w:pStyle w:val="Listanumerowana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1277862926"/>
        <w:placeholder>
          <w:docPart w:val="8C29D5F3BA9D4567A96C546AFD888045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3600F43C" w14:textId="41B14238" w:rsidR="00B5443E" w:rsidRPr="00D30B67" w:rsidRDefault="00227028" w:rsidP="00D30B67">
          <w:pPr>
            <w:pStyle w:val="Listanumerowana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632012559"/>
        <w:placeholder>
          <w:docPart w:val="DE5DE58A02904F2587E9158A225E7CFB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18280C1B" w14:textId="47062A58" w:rsidR="00227028" w:rsidRPr="00D30B67" w:rsidRDefault="00227028" w:rsidP="00D30B67">
          <w:pPr>
            <w:pStyle w:val="Listanumerowana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2870697"/>
        <w:placeholder>
          <w:docPart w:val="B9716A9866E24FDD833C85A985582A11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560C87D9" w14:textId="7765BAA7" w:rsidR="00227028" w:rsidRPr="00D30B67" w:rsidRDefault="00227028" w:rsidP="00D30B67">
          <w:pPr>
            <w:pStyle w:val="Listanumerowana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230122956"/>
        <w:placeholder>
          <w:docPart w:val="7278B4EFE3AE489686E06C5348985A6B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5E0D3A79" w14:textId="22365B0B" w:rsidR="00227028" w:rsidRPr="00227028" w:rsidRDefault="00227028" w:rsidP="00D30B67">
          <w:pPr>
            <w:pStyle w:val="Listanumerowana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szkolenia.</w:t>
          </w:r>
        </w:p>
      </w:sdtContent>
    </w:sdt>
    <w:p w14:paraId="47C81010" w14:textId="7EDD5315" w:rsidR="00230C99" w:rsidRDefault="00BC5573" w:rsidP="00230C99">
      <w:pPr>
        <w:pStyle w:val="Nagwek2"/>
      </w:pPr>
      <w:r>
        <w:t>Harmonogram dni</w:t>
      </w:r>
      <w:r w:rsidR="00816DFD">
        <w:t>a</w:t>
      </w:r>
      <w:r>
        <w:t xml:space="preserve"> szkoleniow</w:t>
      </w:r>
      <w:r w:rsidR="00816DFD">
        <w:t>ego</w:t>
      </w:r>
      <w:r w:rsidR="00227028">
        <w:t>:</w:t>
      </w:r>
    </w:p>
    <w:sdt>
      <w:sdtPr>
        <w:alias w:val="Czas trwania szkolenia "/>
        <w:tag w:val="Czas trwania szkolenia "/>
        <w:id w:val="1207676219"/>
        <w:placeholder>
          <w:docPart w:val="5E6BB564A3184F5999CD14E0D3DFE08F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909F466" w14:textId="79810928" w:rsidR="00227028" w:rsidRPr="00227028" w:rsidRDefault="00227028" w:rsidP="00595543">
          <w:pPr>
            <w:pStyle w:val="Listanumerowana"/>
            <w:numPr>
              <w:ilvl w:val="0"/>
              <w:numId w:val="21"/>
            </w:numPr>
          </w:pPr>
          <w:r w:rsidRPr="00227028">
            <w:rPr>
              <w:rStyle w:val="Tekstzastpczy"/>
              <w:color w:val="auto"/>
            </w:rPr>
            <w:t>Wpisz godzinę rozpoczęcia i zakończeni dnia szkoleniowego;</w:t>
          </w:r>
        </w:p>
      </w:sdtContent>
    </w:sdt>
    <w:sdt>
      <w:sdtPr>
        <w:alias w:val="Przerwy podczas szkolenia"/>
        <w:tag w:val="Przerwy podczas szkolenia"/>
        <w:id w:val="1609544966"/>
        <w:placeholder>
          <w:docPart w:val="2EA5EB02F3794928A2101E559745A91B"/>
        </w:placeholder>
        <w:showingPlcHdr/>
        <w15:color w:val="000000"/>
        <w15:appearance w15:val="hidden"/>
      </w:sdtPr>
      <w:sdtEndPr/>
      <w:sdtContent>
        <w:p w14:paraId="2DF3E327" w14:textId="02E396DB" w:rsidR="00595543" w:rsidRDefault="00745C29" w:rsidP="00595543">
          <w:pPr>
            <w:pStyle w:val="Listanumerowana"/>
            <w:numPr>
              <w:ilvl w:val="0"/>
              <w:numId w:val="21"/>
            </w:numPr>
          </w:pPr>
          <w:r w:rsidRPr="00745C29">
            <w:rPr>
              <w:rStyle w:val="Tekstzastpczy"/>
              <w:color w:val="auto"/>
            </w:rPr>
            <w:t xml:space="preserve">Wpisz godziny rozpoczęcia i zakończenia przerw podczas  </w:t>
          </w:r>
          <w:r w:rsidR="00161CC6">
            <w:rPr>
              <w:rStyle w:val="Tekstzastpczy"/>
              <w:color w:val="auto"/>
            </w:rPr>
            <w:t>dnia szkoleniowego</w:t>
          </w:r>
          <w:r w:rsidRPr="00745C29">
            <w:rPr>
              <w:rStyle w:val="Tekstzastpczy"/>
              <w:color w:val="auto"/>
            </w:rPr>
            <w:t>;</w:t>
          </w:r>
        </w:p>
      </w:sdtContent>
    </w:sdt>
    <w:p w14:paraId="371026A2" w14:textId="2E28AC50" w:rsidR="00230C99" w:rsidRDefault="00BC5573" w:rsidP="00230C99">
      <w:pPr>
        <w:pStyle w:val="Nagwek2"/>
      </w:pPr>
      <w:r>
        <w:lastRenderedPageBreak/>
        <w:t xml:space="preserve">Warunki techniczne przeprowadzenia </w:t>
      </w:r>
      <w:r w:rsidR="00105DB5">
        <w:t>e-learningu</w:t>
      </w:r>
      <w:r w:rsidR="00230C99">
        <w:t>:</w:t>
      </w:r>
    </w:p>
    <w:sdt>
      <w:sdtPr>
        <w:alias w:val="Nazwa platformy szkoleniowej"/>
        <w:tag w:val="Nazwa platformy szkoleniowej"/>
        <w:id w:val="372124291"/>
        <w:placeholder>
          <w:docPart w:val="2A851AE0B5D54555BC363F5451A8A873"/>
        </w:placeholder>
        <w:showingPlcHdr/>
        <w15:color w:val="000000"/>
        <w15:appearance w15:val="hidden"/>
      </w:sdtPr>
      <w:sdtEndPr/>
      <w:sdtContent>
        <w:p w14:paraId="190C2AA7" w14:textId="46CEAAFA" w:rsidR="00FE5FDD" w:rsidRDefault="00FE5FDD" w:rsidP="00FE5FDD">
          <w:pPr>
            <w:pStyle w:val="Listanumerowana"/>
            <w:numPr>
              <w:ilvl w:val="0"/>
              <w:numId w:val="31"/>
            </w:numPr>
          </w:pPr>
          <w:r>
            <w:t>Wpisz nazwę platformy szkoleniowej;</w:t>
          </w:r>
        </w:p>
      </w:sdtContent>
    </w:sdt>
    <w:sdt>
      <w:sdtPr>
        <w:alias w:val="Opis dostępu do szkolenia"/>
        <w:tag w:val="Opis dostępu do szkolenia"/>
        <w:id w:val="1898709725"/>
        <w:placeholder>
          <w:docPart w:val="C4A9E930A17F44768E662F970116672B"/>
        </w:placeholder>
        <w:showingPlcHdr/>
        <w15:color w:val="000000"/>
        <w15:appearance w15:val="hidden"/>
      </w:sdtPr>
      <w:sdtEndPr/>
      <w:sdtContent>
        <w:p w14:paraId="58DD3A35" w14:textId="73304423" w:rsidR="0067297F" w:rsidRDefault="0067297F" w:rsidP="0067297F">
          <w:pPr>
            <w:pStyle w:val="Listanumerowana"/>
          </w:pPr>
          <w:r w:rsidRPr="0067297F">
            <w:rPr>
              <w:rStyle w:val="Tekstzastpczy"/>
              <w:color w:val="auto"/>
            </w:rPr>
            <w:t xml:space="preserve">Opisz sposób dostępu do </w:t>
          </w:r>
          <w:r w:rsidR="00105DB5">
            <w:rPr>
              <w:rStyle w:val="Tekstzastpczy"/>
              <w:color w:val="auto"/>
            </w:rPr>
            <w:t>e-learningu</w:t>
          </w:r>
          <w:r w:rsidRPr="0067297F">
            <w:rPr>
              <w:rStyle w:val="Tekstzastpczy"/>
              <w:color w:val="auto"/>
            </w:rPr>
            <w:t>.</w:t>
          </w:r>
        </w:p>
      </w:sdtContent>
    </w:sdt>
    <w:p w14:paraId="7A3FD1F4" w14:textId="4C59213B" w:rsidR="00230C99" w:rsidRDefault="00BC5573" w:rsidP="00230C99">
      <w:pPr>
        <w:pStyle w:val="Nagwek2"/>
      </w:pPr>
      <w:r>
        <w:t>Koszt szkolenia</w:t>
      </w:r>
      <w:r w:rsidR="00230C99">
        <w:t>:</w:t>
      </w:r>
    </w:p>
    <w:sdt>
      <w:sdtPr>
        <w:alias w:val="Koszt szkolenia "/>
        <w:tag w:val="Koszt szkolenia "/>
        <w:id w:val="2063443578"/>
        <w:placeholder>
          <w:docPart w:val="382D969553304E4BB51D52E044CAA2A9"/>
        </w:placeholder>
        <w:showingPlcHdr/>
        <w15:color w:val="000000"/>
        <w15:appearance w15:val="hidden"/>
      </w:sdtPr>
      <w:sdtEndPr/>
      <w:sdtContent>
        <w:p w14:paraId="360B0FC4" w14:textId="766EAAED" w:rsidR="00BC5573" w:rsidRDefault="00B43E6B" w:rsidP="00161CC6">
          <w:pPr>
            <w:pStyle w:val="Listanumerowana"/>
            <w:numPr>
              <w:ilvl w:val="0"/>
              <w:numId w:val="0"/>
            </w:numPr>
            <w:ind w:left="360" w:hanging="360"/>
          </w:pPr>
          <w:r>
            <w:t xml:space="preserve">Wpisz </w:t>
          </w:r>
          <w:r w:rsidR="00D40AC0">
            <w:t>koszt szkolenia dla grupy szkoleniowej</w:t>
          </w:r>
          <w:r w:rsidR="00A03924">
            <w:t>.</w:t>
          </w:r>
        </w:p>
      </w:sdtContent>
    </w:sdt>
    <w:p w14:paraId="5ED451BD" w14:textId="0DEA63FF" w:rsidR="00105DB5" w:rsidRDefault="00105DB5" w:rsidP="00105DB5">
      <w:pPr>
        <w:pStyle w:val="Legenda"/>
        <w:sectPr w:rsidR="00105DB5" w:rsidSect="001C3BF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134" w:bottom="1418" w:left="2268" w:header="709" w:footer="709" w:gutter="0"/>
          <w:cols w:space="708"/>
          <w:docGrid w:linePitch="360"/>
        </w:sectPr>
      </w:pPr>
      <w:r>
        <w:t>Koszt zawiera przygotowanie i przeprowadzenie szkolenia tj. e-learningu oraz szkolenia online w czasie rzeczywistym. Należy podać koszt łączny usługi szkoleniowej, będącej podnoszeniem kwalifikacji zawodowych pracowników.</w:t>
      </w:r>
    </w:p>
    <w:sdt>
      <w:sdtPr>
        <w:alias w:val="Wprowadź imię i nazwisko podpisującego:"/>
        <w:tag w:val="Wprowadź imię i nazwisko podpisującego:"/>
        <w:id w:val="956913038"/>
        <w:placeholder>
          <w:docPart w:val="7DAB456C0CF64D1FBE0EF5199E4EC1BC"/>
        </w:placeholder>
        <w:temporary/>
        <w:showingPlcHdr/>
        <w15:appearance w15:val="hidden"/>
      </w:sdtPr>
      <w:sdtEndPr/>
      <w:sdtContent>
        <w:p w14:paraId="7DE0C995" w14:textId="77777777" w:rsidR="00DC7BC5" w:rsidRPr="00D30854" w:rsidRDefault="00DC7BC5" w:rsidP="00DC7BC5">
          <w:pPr>
            <w:pStyle w:val="Podpisautora"/>
            <w:rPr>
              <w:i w:val="0"/>
              <w:iCs/>
            </w:rPr>
          </w:pPr>
          <w:r w:rsidRPr="004C4E5C">
            <w:t>Imię i nazwisko podpisującego</w:t>
          </w:r>
        </w:p>
      </w:sdtContent>
    </w:sdt>
    <w:p w14:paraId="33A24600" w14:textId="35624197" w:rsidR="00DC7BC5" w:rsidRDefault="00DC7BC5" w:rsidP="00DC7BC5">
      <w:pPr>
        <w:pStyle w:val="PUPodpiskwalifikowany"/>
      </w:pPr>
      <w:r w:rsidRPr="003562F2">
        <w:t>podpisano kwalifikowanym</w:t>
      </w:r>
      <w:r w:rsidRPr="00082951">
        <w:rPr>
          <w:rStyle w:val="Pogrubienie"/>
          <w:b w:val="0"/>
          <w:bCs w:val="0"/>
          <w:color w:val="auto"/>
        </w:rPr>
        <w:t xml:space="preserve"> </w:t>
      </w:r>
      <w:r>
        <w:rPr>
          <w:rStyle w:val="Pogrubienie"/>
          <w:b w:val="0"/>
          <w:bCs w:val="0"/>
          <w:color w:val="auto"/>
        </w:rPr>
        <w:br/>
      </w:r>
      <w:r w:rsidRPr="003562F2">
        <w:t>podpisem elektronicznym</w:t>
      </w:r>
    </w:p>
    <w:p w14:paraId="157B1766" w14:textId="71E57F7A" w:rsidR="00816F15" w:rsidRPr="00816F15" w:rsidRDefault="00816F15" w:rsidP="00816F15">
      <w:pPr>
        <w:pStyle w:val="Legenda"/>
        <w:rPr>
          <w:rStyle w:val="Pogrubienie"/>
          <w:b w:val="0"/>
          <w:bCs w:val="0"/>
          <w:color w:val="505046" w:themeColor="text2"/>
        </w:rPr>
      </w:pPr>
    </w:p>
    <w:p w14:paraId="7FF8BF79" w14:textId="3B981476" w:rsidR="00745C29" w:rsidRPr="00745C29" w:rsidRDefault="00816F15" w:rsidP="000466CA">
      <w:pPr>
        <w:pStyle w:val="Legenda"/>
      </w:pPr>
      <w:r w:rsidRPr="003519C5">
        <w:t>Jeżeli Wykonawca nie posiada kwalifikowanego podpisu elektronicznego</w:t>
      </w:r>
      <w:r w:rsidR="00852DD8" w:rsidRPr="003519C5">
        <w:t>,</w:t>
      </w:r>
      <w:r w:rsidRPr="003519C5">
        <w:t xml:space="preserve"> formularz </w:t>
      </w:r>
      <w:r w:rsidR="00533FC9">
        <w:t>należy przesłać w</w:t>
      </w:r>
      <w:r w:rsidRPr="003519C5">
        <w:t xml:space="preserve"> </w:t>
      </w:r>
      <w:r w:rsidR="003519C5" w:rsidRPr="003519C5">
        <w:t>formie elektronicznej, pisemnej lub dokumentowej.</w:t>
      </w:r>
    </w:p>
    <w:sectPr w:rsidR="00745C29" w:rsidRPr="00745C29" w:rsidSect="00FB11AC">
      <w:type w:val="continuous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52B29" w14:textId="77777777" w:rsidR="00B81692" w:rsidRDefault="00B81692" w:rsidP="001D3676">
      <w:pPr>
        <w:spacing w:after="0" w:line="240" w:lineRule="auto"/>
      </w:pPr>
      <w:r>
        <w:separator/>
      </w:r>
    </w:p>
  </w:endnote>
  <w:endnote w:type="continuationSeparator" w:id="0">
    <w:p w14:paraId="0C286136" w14:textId="77777777" w:rsidR="00B81692" w:rsidRDefault="00B81692" w:rsidP="001D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9DC8C" w14:textId="77777777" w:rsidR="00EC759E" w:rsidRDefault="00EC75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0610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02D6D8" w14:textId="77777777" w:rsidR="001C3BFD" w:rsidRDefault="001C3BF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2F8E449" w14:textId="77777777" w:rsidR="001C3BFD" w:rsidRDefault="001C3B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E0E2D" w14:textId="77777777" w:rsidR="00EC759E" w:rsidRDefault="00EC75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F1FBB" w14:textId="77777777" w:rsidR="00B81692" w:rsidRDefault="00B81692" w:rsidP="001D3676">
      <w:pPr>
        <w:spacing w:after="0" w:line="240" w:lineRule="auto"/>
      </w:pPr>
      <w:r>
        <w:separator/>
      </w:r>
    </w:p>
  </w:footnote>
  <w:footnote w:type="continuationSeparator" w:id="0">
    <w:p w14:paraId="26741DF5" w14:textId="77777777" w:rsidR="00B81692" w:rsidRDefault="00B81692" w:rsidP="001D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78E90" w14:textId="77777777" w:rsidR="00EC759E" w:rsidRDefault="00EC75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Numer sprawy"/>
      <w:tag w:val="Numer sprawy"/>
      <w:id w:val="-1615901887"/>
      <w:lock w:val="sdtLocked"/>
      <w:placeholder>
        <w:docPart w:val="18053F4CCA6F43389B7AF94000106F58"/>
      </w:placeholder>
      <w:showingPlcHdr/>
      <w15:appearance w15:val="hidden"/>
      <w:docPartList>
        <w:docPartGallery w:val="Quick Parts"/>
      </w:docPartList>
    </w:sdtPr>
    <w:sdtEndPr/>
    <w:sdtContent>
      <w:p w14:paraId="1900E971" w14:textId="7AAC3618" w:rsidR="00947C25" w:rsidRDefault="00EC759E">
        <w:pPr>
          <w:pStyle w:val="Nagwek"/>
        </w:pPr>
        <w:r w:rsidRPr="00816F15">
          <w:rPr>
            <w:rStyle w:val="Tekstzastpczy"/>
            <w:color w:val="auto"/>
          </w:rPr>
          <w:t>OR-KP-III.</w:t>
        </w:r>
        <w:r>
          <w:rPr>
            <w:rStyle w:val="Tekstzastpczy"/>
            <w:color w:val="auto"/>
          </w:rPr>
          <w:t>2403</w:t>
        </w:r>
        <w:r w:rsidRPr="00816F15">
          <w:rPr>
            <w:rStyle w:val="Tekstzastpczy"/>
            <w:color w:val="auto"/>
          </w:rPr>
          <w:t>.</w:t>
        </w:r>
        <w:r>
          <w:rPr>
            <w:rStyle w:val="Tekstzastpczy"/>
            <w:color w:val="auto"/>
          </w:rPr>
          <w:t>27</w:t>
        </w:r>
        <w:r w:rsidRPr="00816F15">
          <w:rPr>
            <w:rStyle w:val="Tekstzastpczy"/>
            <w:color w:val="auto"/>
          </w:rPr>
          <w:t>.2022.K</w:t>
        </w:r>
        <w:r>
          <w:rPr>
            <w:rStyle w:val="Tekstzastpczy"/>
            <w:color w:val="auto"/>
          </w:rPr>
          <w:t>Z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4EA63" w14:textId="77777777" w:rsidR="00EC759E" w:rsidRDefault="00EC75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E4853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9EC31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422A6"/>
    <w:lvl w:ilvl="0">
      <w:start w:val="1"/>
      <w:numFmt w:val="decimal"/>
      <w:pStyle w:val="Listanumerowana3"/>
      <w:lvlText w:val="%1."/>
      <w:lvlJc w:val="left"/>
      <w:pPr>
        <w:tabs>
          <w:tab w:val="num" w:pos="3904"/>
        </w:tabs>
        <w:ind w:left="3904" w:hanging="360"/>
      </w:pPr>
    </w:lvl>
  </w:abstractNum>
  <w:abstractNum w:abstractNumId="3" w15:restartNumberingAfterBreak="0">
    <w:nsid w:val="FFFFFF7F"/>
    <w:multiLevelType w:val="singleLevel"/>
    <w:tmpl w:val="301AD2B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9EA06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7283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D1194"/>
    <w:multiLevelType w:val="hybridMultilevel"/>
    <w:tmpl w:val="881AB14A"/>
    <w:lvl w:ilvl="0" w:tplc="F5B48E3C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11"/>
  </w:num>
  <w:num w:numId="15">
    <w:abstractNumId w:val="3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8"/>
    <w:lvlOverride w:ilvl="0">
      <w:startOverride w:val="1"/>
    </w:lvlOverride>
  </w:num>
  <w:num w:numId="32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06"/>
    <w:rsid w:val="000139BD"/>
    <w:rsid w:val="000466CA"/>
    <w:rsid w:val="000900CB"/>
    <w:rsid w:val="000944B6"/>
    <w:rsid w:val="000C54F9"/>
    <w:rsid w:val="00105DB5"/>
    <w:rsid w:val="00107FF0"/>
    <w:rsid w:val="00161CC6"/>
    <w:rsid w:val="00186816"/>
    <w:rsid w:val="001C3BFD"/>
    <w:rsid w:val="001D3676"/>
    <w:rsid w:val="001E5675"/>
    <w:rsid w:val="00200E37"/>
    <w:rsid w:val="0020617B"/>
    <w:rsid w:val="00227028"/>
    <w:rsid w:val="00230C99"/>
    <w:rsid w:val="0025153B"/>
    <w:rsid w:val="00276CCB"/>
    <w:rsid w:val="0028551D"/>
    <w:rsid w:val="002A00C6"/>
    <w:rsid w:val="002A362F"/>
    <w:rsid w:val="002B2BD7"/>
    <w:rsid w:val="002C04AE"/>
    <w:rsid w:val="00307674"/>
    <w:rsid w:val="00312B1C"/>
    <w:rsid w:val="003519C5"/>
    <w:rsid w:val="00377F30"/>
    <w:rsid w:val="00381205"/>
    <w:rsid w:val="003B2795"/>
    <w:rsid w:val="003B595F"/>
    <w:rsid w:val="003D1FCB"/>
    <w:rsid w:val="003D3792"/>
    <w:rsid w:val="003E5D02"/>
    <w:rsid w:val="00410F5C"/>
    <w:rsid w:val="00415DFF"/>
    <w:rsid w:val="00443598"/>
    <w:rsid w:val="004473AB"/>
    <w:rsid w:val="00462C11"/>
    <w:rsid w:val="004631C3"/>
    <w:rsid w:val="00465034"/>
    <w:rsid w:val="00470B47"/>
    <w:rsid w:val="00471B59"/>
    <w:rsid w:val="004805ED"/>
    <w:rsid w:val="004B5152"/>
    <w:rsid w:val="004E3147"/>
    <w:rsid w:val="00525521"/>
    <w:rsid w:val="00531404"/>
    <w:rsid w:val="00533FC9"/>
    <w:rsid w:val="00540A90"/>
    <w:rsid w:val="00544835"/>
    <w:rsid w:val="00551593"/>
    <w:rsid w:val="00555698"/>
    <w:rsid w:val="00556B1F"/>
    <w:rsid w:val="00561AD0"/>
    <w:rsid w:val="00595543"/>
    <w:rsid w:val="005B3E95"/>
    <w:rsid w:val="005B7657"/>
    <w:rsid w:val="005B7BAC"/>
    <w:rsid w:val="005D58B7"/>
    <w:rsid w:val="005F5B3A"/>
    <w:rsid w:val="0063679B"/>
    <w:rsid w:val="006379A0"/>
    <w:rsid w:val="00656AED"/>
    <w:rsid w:val="0066521F"/>
    <w:rsid w:val="0067297F"/>
    <w:rsid w:val="006E5E83"/>
    <w:rsid w:val="007121FF"/>
    <w:rsid w:val="0071406F"/>
    <w:rsid w:val="00734838"/>
    <w:rsid w:val="00737021"/>
    <w:rsid w:val="00742D78"/>
    <w:rsid w:val="00745C29"/>
    <w:rsid w:val="00773AD8"/>
    <w:rsid w:val="00776DD3"/>
    <w:rsid w:val="007D6FB2"/>
    <w:rsid w:val="007F1F48"/>
    <w:rsid w:val="00816DFD"/>
    <w:rsid w:val="00816F15"/>
    <w:rsid w:val="00840B75"/>
    <w:rsid w:val="00851910"/>
    <w:rsid w:val="00852DD8"/>
    <w:rsid w:val="00870206"/>
    <w:rsid w:val="00880B40"/>
    <w:rsid w:val="008B2D3F"/>
    <w:rsid w:val="008E465F"/>
    <w:rsid w:val="008F4890"/>
    <w:rsid w:val="0093174C"/>
    <w:rsid w:val="00945D8C"/>
    <w:rsid w:val="00947C25"/>
    <w:rsid w:val="0097359B"/>
    <w:rsid w:val="009A07F3"/>
    <w:rsid w:val="009A4CA0"/>
    <w:rsid w:val="009A7E86"/>
    <w:rsid w:val="009B2120"/>
    <w:rsid w:val="009C5C4A"/>
    <w:rsid w:val="009D77C7"/>
    <w:rsid w:val="00A0010A"/>
    <w:rsid w:val="00A02CB9"/>
    <w:rsid w:val="00A03924"/>
    <w:rsid w:val="00A10191"/>
    <w:rsid w:val="00A34379"/>
    <w:rsid w:val="00A514C0"/>
    <w:rsid w:val="00A540E3"/>
    <w:rsid w:val="00AA5F99"/>
    <w:rsid w:val="00AC700D"/>
    <w:rsid w:val="00B304F2"/>
    <w:rsid w:val="00B43E6B"/>
    <w:rsid w:val="00B5443E"/>
    <w:rsid w:val="00B81692"/>
    <w:rsid w:val="00B86AF8"/>
    <w:rsid w:val="00B9128C"/>
    <w:rsid w:val="00BB38EC"/>
    <w:rsid w:val="00BC00CE"/>
    <w:rsid w:val="00BC0D7B"/>
    <w:rsid w:val="00BC3F34"/>
    <w:rsid w:val="00BC5573"/>
    <w:rsid w:val="00BE0DCC"/>
    <w:rsid w:val="00C065E9"/>
    <w:rsid w:val="00C33AA8"/>
    <w:rsid w:val="00C92F17"/>
    <w:rsid w:val="00C95029"/>
    <w:rsid w:val="00CD61D9"/>
    <w:rsid w:val="00D25DC6"/>
    <w:rsid w:val="00D30B67"/>
    <w:rsid w:val="00D402DC"/>
    <w:rsid w:val="00D40AC0"/>
    <w:rsid w:val="00D75C92"/>
    <w:rsid w:val="00D804A7"/>
    <w:rsid w:val="00DC7BC5"/>
    <w:rsid w:val="00DE7039"/>
    <w:rsid w:val="00E27ACB"/>
    <w:rsid w:val="00E91272"/>
    <w:rsid w:val="00EA52D6"/>
    <w:rsid w:val="00EB0572"/>
    <w:rsid w:val="00EB1396"/>
    <w:rsid w:val="00EB5E76"/>
    <w:rsid w:val="00EC759E"/>
    <w:rsid w:val="00F01B55"/>
    <w:rsid w:val="00F2412D"/>
    <w:rsid w:val="00F35ACA"/>
    <w:rsid w:val="00F448B5"/>
    <w:rsid w:val="00F66393"/>
    <w:rsid w:val="00F80343"/>
    <w:rsid w:val="00F974BB"/>
    <w:rsid w:val="00FB11AC"/>
    <w:rsid w:val="00FC1657"/>
    <w:rsid w:val="00FC557B"/>
    <w:rsid w:val="00FD5BAB"/>
    <w:rsid w:val="00FE481F"/>
    <w:rsid w:val="00FE5FDD"/>
    <w:rsid w:val="00FF43A4"/>
    <w:rsid w:val="09E2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170F1"/>
  <w15:chartTrackingRefBased/>
  <w15:docId w15:val="{23CFCC5A-37FE-462B-8C73-E70C5BCD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38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DC"/>
    <w:pPr>
      <w:spacing w:after="120" w:line="298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1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B50000" w:themeColor="accent1" w:themeShade="BF"/>
      <w:sz w:val="3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3BFD"/>
    <w:pPr>
      <w:keepNext/>
      <w:keepLines/>
      <w:numPr>
        <w:numId w:val="14"/>
      </w:numPr>
      <w:spacing w:before="40" w:after="0"/>
      <w:ind w:left="357" w:hanging="357"/>
      <w:outlineLvl w:val="1"/>
    </w:pPr>
    <w:rPr>
      <w:rFonts w:asciiTheme="majorHAnsi" w:eastAsiaTheme="majorEastAsia" w:hAnsiTheme="majorHAnsi" w:cstheme="majorBidi"/>
      <w:b/>
      <w:color w:val="B50000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5F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07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B50000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5F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500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5F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8000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67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676"/>
    <w:rPr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A07F3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FB11AC"/>
    <w:rPr>
      <w:rFonts w:asciiTheme="majorHAnsi" w:eastAsiaTheme="majorEastAsia" w:hAnsiTheme="majorHAnsi" w:cstheme="majorBidi"/>
      <w:b/>
      <w:color w:val="B50000" w:themeColor="accent1" w:themeShade="BF"/>
      <w:sz w:val="3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C3BFD"/>
    <w:rPr>
      <w:rFonts w:asciiTheme="majorHAnsi" w:eastAsiaTheme="majorEastAsia" w:hAnsiTheme="majorHAnsi" w:cstheme="majorBidi"/>
      <w:b/>
      <w:color w:val="B50000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A07F3"/>
    <w:rPr>
      <w:rFonts w:asciiTheme="majorHAnsi" w:eastAsiaTheme="majorEastAsia" w:hAnsiTheme="majorHAnsi" w:cstheme="majorBidi"/>
      <w:iCs/>
      <w:color w:val="B50000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AA5F99"/>
    <w:rPr>
      <w:rFonts w:asciiTheme="majorHAnsi" w:eastAsiaTheme="majorEastAsia" w:hAnsiTheme="majorHAnsi" w:cstheme="majorBidi"/>
      <w:color w:val="B50000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5F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A5F99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A02CB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B86AF8"/>
    <w:pPr>
      <w:spacing w:before="200" w:after="160" w:line="283" w:lineRule="auto"/>
      <w:ind w:left="284"/>
    </w:pPr>
    <w:rPr>
      <w:iCs/>
      <w:color w:val="404040" w:themeColor="text1" w:themeTint="BF"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B86AF8"/>
    <w:rPr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86AF8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C5C4A"/>
    <w:pPr>
      <w:numPr>
        <w:numId w:val="2"/>
      </w:numPr>
      <w:ind w:left="714" w:hanging="357"/>
      <w:contextualSpacing/>
    </w:pPr>
  </w:style>
  <w:style w:type="paragraph" w:styleId="Listanumerowana3">
    <w:name w:val="List Number 3"/>
    <w:basedOn w:val="Normalny"/>
    <w:uiPriority w:val="99"/>
    <w:unhideWhenUsed/>
    <w:rsid w:val="009C5C4A"/>
    <w:pPr>
      <w:numPr>
        <w:numId w:val="3"/>
      </w:numPr>
      <w:ind w:left="998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9C5C4A"/>
    <w:pPr>
      <w:numPr>
        <w:numId w:val="4"/>
      </w:numPr>
      <w:ind w:left="1281" w:hanging="357"/>
      <w:contextualSpacing/>
    </w:pPr>
  </w:style>
  <w:style w:type="paragraph" w:styleId="Listanumerowana5">
    <w:name w:val="List Number 5"/>
    <w:basedOn w:val="Normalny"/>
    <w:uiPriority w:val="99"/>
    <w:unhideWhenUsed/>
    <w:rsid w:val="009C5C4A"/>
    <w:pPr>
      <w:numPr>
        <w:numId w:val="5"/>
      </w:numPr>
      <w:ind w:left="1565" w:hanging="357"/>
      <w:contextualSpacing/>
    </w:pPr>
  </w:style>
  <w:style w:type="paragraph" w:styleId="Listapunktowana2">
    <w:name w:val="List Bullet 2"/>
    <w:basedOn w:val="Normalny"/>
    <w:uiPriority w:val="99"/>
    <w:unhideWhenUsed/>
    <w:rsid w:val="009C5C4A"/>
    <w:pPr>
      <w:numPr>
        <w:numId w:val="7"/>
      </w:numPr>
      <w:ind w:left="714" w:hanging="357"/>
      <w:contextualSpacing/>
    </w:pPr>
  </w:style>
  <w:style w:type="paragraph" w:styleId="Listapunktowana3">
    <w:name w:val="List Bullet 3"/>
    <w:basedOn w:val="Normalny"/>
    <w:uiPriority w:val="99"/>
    <w:unhideWhenUsed/>
    <w:rsid w:val="009C5C4A"/>
    <w:pPr>
      <w:numPr>
        <w:numId w:val="8"/>
      </w:numPr>
      <w:ind w:left="998" w:hanging="357"/>
      <w:contextualSpacing/>
    </w:pPr>
  </w:style>
  <w:style w:type="paragraph" w:styleId="Listapunktowana4">
    <w:name w:val="List Bullet 4"/>
    <w:basedOn w:val="Normalny"/>
    <w:uiPriority w:val="99"/>
    <w:unhideWhenUsed/>
    <w:rsid w:val="00EA52D6"/>
    <w:pPr>
      <w:numPr>
        <w:numId w:val="9"/>
      </w:numPr>
      <w:ind w:left="1281" w:hanging="357"/>
      <w:contextualSpacing/>
    </w:pPr>
  </w:style>
  <w:style w:type="paragraph" w:styleId="Listapunktowana5">
    <w:name w:val="List Bullet 5"/>
    <w:basedOn w:val="Normalny"/>
    <w:uiPriority w:val="99"/>
    <w:unhideWhenUsed/>
    <w:rsid w:val="00EA52D6"/>
    <w:pPr>
      <w:numPr>
        <w:numId w:val="10"/>
      </w:numPr>
      <w:ind w:left="1565" w:hanging="357"/>
      <w:contextualSpacing/>
    </w:pPr>
  </w:style>
  <w:style w:type="paragraph" w:styleId="Lista-kontynuacja">
    <w:name w:val="List Continue"/>
    <w:basedOn w:val="Normalny"/>
    <w:uiPriority w:val="99"/>
    <w:unhideWhenUsed/>
    <w:rsid w:val="00544835"/>
    <w:pPr>
      <w:ind w:left="357"/>
      <w:contextualSpacing/>
    </w:pPr>
  </w:style>
  <w:style w:type="paragraph" w:styleId="Lista-kontynuacja2">
    <w:name w:val="List Continue 2"/>
    <w:basedOn w:val="Normalny"/>
    <w:uiPriority w:val="99"/>
    <w:unhideWhenUsed/>
    <w:rsid w:val="00544835"/>
    <w:pPr>
      <w:ind w:left="641"/>
      <w:contextualSpacing/>
    </w:pPr>
  </w:style>
  <w:style w:type="paragraph" w:styleId="Lista-kontynuacja3">
    <w:name w:val="List Continue 3"/>
    <w:basedOn w:val="Normalny"/>
    <w:uiPriority w:val="99"/>
    <w:unhideWhenUsed/>
    <w:rsid w:val="00840B75"/>
    <w:pPr>
      <w:ind w:left="924"/>
      <w:contextualSpacing/>
    </w:pPr>
  </w:style>
  <w:style w:type="paragraph" w:styleId="Lista-kontynuacja4">
    <w:name w:val="List Continue 4"/>
    <w:basedOn w:val="Normalny"/>
    <w:uiPriority w:val="99"/>
    <w:unhideWhenUsed/>
    <w:rsid w:val="00840B75"/>
    <w:pPr>
      <w:ind w:left="1208"/>
      <w:contextualSpacing/>
    </w:pPr>
  </w:style>
  <w:style w:type="paragraph" w:styleId="Lista-kontynuacja5">
    <w:name w:val="List Continue 5"/>
    <w:basedOn w:val="Normalny"/>
    <w:uiPriority w:val="99"/>
    <w:unhideWhenUsed/>
    <w:rsid w:val="007F1F48"/>
    <w:pPr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unhideWhenUsed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unhideWhenUsed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unhideWhenUsed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D402DC"/>
    <w:pPr>
      <w:spacing w:line="240" w:lineRule="auto"/>
    </w:pPr>
    <w:rPr>
      <w:i/>
      <w:iCs/>
      <w:color w:val="505046" w:themeColor="text2"/>
      <w:sz w:val="18"/>
      <w:szCs w:val="18"/>
    </w:rPr>
  </w:style>
  <w:style w:type="paragraph" w:styleId="Zwrotpoegnalny">
    <w:name w:val="Closing"/>
    <w:basedOn w:val="Normalny"/>
    <w:link w:val="ZwrotpoegnalnyZnak"/>
    <w:uiPriority w:val="38"/>
    <w:rsid w:val="00DC7BC5"/>
    <w:pPr>
      <w:spacing w:before="360" w:after="0" w:line="240" w:lineRule="auto"/>
      <w:ind w:left="4536"/>
      <w:jc w:val="center"/>
    </w:pPr>
    <w:rPr>
      <w:rFonts w:ascii="Calibri" w:hAnsi="Calibri"/>
    </w:rPr>
  </w:style>
  <w:style w:type="character" w:customStyle="1" w:styleId="ZwrotpoegnalnyZnak">
    <w:name w:val="Zwrot pożegnalny Znak"/>
    <w:basedOn w:val="Domylnaczcionkaakapitu"/>
    <w:link w:val="Zwrotpoegnalny"/>
    <w:uiPriority w:val="38"/>
    <w:rsid w:val="00DC7BC5"/>
    <w:rPr>
      <w:rFonts w:ascii="Calibri" w:hAnsi="Calibri"/>
      <w:sz w:val="24"/>
    </w:rPr>
  </w:style>
  <w:style w:type="paragraph" w:customStyle="1" w:styleId="Podpisautora">
    <w:name w:val="Podpis autora"/>
    <w:basedOn w:val="Normalny"/>
    <w:qFormat/>
    <w:rsid w:val="00DC7BC5"/>
    <w:pPr>
      <w:spacing w:before="480" w:after="0" w:line="259" w:lineRule="auto"/>
      <w:ind w:left="4536"/>
      <w:jc w:val="center"/>
    </w:pPr>
    <w:rPr>
      <w:i/>
      <w:color w:val="404040" w:themeColor="text1" w:themeTint="BF"/>
    </w:rPr>
  </w:style>
  <w:style w:type="paragraph" w:customStyle="1" w:styleId="PUUpowanienie">
    <w:name w:val="PU_Upoważnienie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customStyle="1" w:styleId="PUStanowiskopodpisujcego">
    <w:name w:val="PU_Stanowisko podpisującego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customStyle="1" w:styleId="PUPodpiskwalifikowany">
    <w:name w:val="PU_Podpis kwalifikowany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styleId="Podpis">
    <w:name w:val="Signature"/>
    <w:basedOn w:val="Normalny"/>
    <w:link w:val="PodpisZnak"/>
    <w:uiPriority w:val="99"/>
    <w:semiHidden/>
    <w:unhideWhenUsed/>
    <w:rsid w:val="00DC7BC5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C7BC5"/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DC7BC5"/>
    <w:rPr>
      <w:color w:val="808080"/>
    </w:rPr>
  </w:style>
  <w:style w:type="character" w:styleId="Wyrnienieintensywne">
    <w:name w:val="Intense Emphasis"/>
    <w:basedOn w:val="Domylnaczcionkaakapitu"/>
    <w:uiPriority w:val="21"/>
    <w:rsid w:val="00DE7039"/>
    <w:rPr>
      <w:i/>
      <w:iCs/>
      <w:color w:val="F20000" w:themeColor="accent1"/>
    </w:rPr>
  </w:style>
  <w:style w:type="paragraph" w:customStyle="1" w:styleId="Nagwek20">
    <w:name w:val="Nagłówek_2"/>
    <w:basedOn w:val="Nagwek2"/>
    <w:qFormat/>
    <w:rsid w:val="001C3BFD"/>
    <w:pPr>
      <w:numPr>
        <w:numId w:val="0"/>
      </w:numPr>
    </w:pPr>
  </w:style>
  <w:style w:type="paragraph" w:styleId="Akapitzlist">
    <w:name w:val="List Paragraph"/>
    <w:basedOn w:val="Normalny"/>
    <w:uiPriority w:val="34"/>
    <w:qFormat/>
    <w:rsid w:val="00307674"/>
    <w:pPr>
      <w:spacing w:after="200" w:line="292" w:lineRule="auto"/>
      <w:ind w:left="720"/>
      <w:contextualSpacing/>
    </w:pPr>
    <w:rPr>
      <w:rFonts w:ascii="Calibri" w:hAnsi="Calibri" w:cs="Calibri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5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5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5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5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5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8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batogowska\Desktop\Projekty%20zapytania%20ofertowego\Za&#322;&#261;cznik_nr_7_do_Regulaminu_planowania_sz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D6D1D7436F41348E7E21DC7F72DA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736D38-9505-45A3-9D25-5D3CBDE8D7BD}"/>
      </w:docPartPr>
      <w:docPartBody>
        <w:p w:rsidR="00A04A5C" w:rsidRDefault="002203B3" w:rsidP="002203B3">
          <w:pPr>
            <w:pStyle w:val="F4D6D1D7436F41348E7E21DC7F72DAFD7"/>
          </w:pPr>
          <w:r w:rsidRPr="008F64B7">
            <w:rPr>
              <w:rStyle w:val="Pogrubienie"/>
            </w:rPr>
            <w:t xml:space="preserve">Wpisz nazwę </w:t>
          </w:r>
          <w:r>
            <w:rPr>
              <w:rStyle w:val="Pogrubienie"/>
            </w:rPr>
            <w:t>Wykonawcy oraz dane kontaktowe.</w:t>
          </w:r>
        </w:p>
      </w:docPartBody>
    </w:docPart>
    <w:docPart>
      <w:docPartPr>
        <w:name w:val="1DAE9566CF624CF79176B2C84FA836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2258F9-7A9A-4F7E-A284-10D031EBE304}"/>
      </w:docPartPr>
      <w:docPartBody>
        <w:p w:rsidR="00A04A5C" w:rsidRDefault="002203B3" w:rsidP="002203B3">
          <w:pPr>
            <w:pStyle w:val="1DAE9566CF624CF79176B2C84FA836267"/>
          </w:pPr>
          <w:r w:rsidRPr="00D402DC">
            <w:rPr>
              <w:rStyle w:val="Pogrubienie"/>
            </w:rPr>
            <w:t>Wpisz przedmiot zamówienia.</w:t>
          </w:r>
        </w:p>
      </w:docPartBody>
    </w:docPart>
    <w:docPart>
      <w:docPartPr>
        <w:name w:val="7D188B3EF0A94834A17192E32FA10C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D4DCFB-0985-483C-BA14-CFC71E18AB32}"/>
      </w:docPartPr>
      <w:docPartBody>
        <w:p w:rsidR="00A04A5C" w:rsidRDefault="002203B3">
          <w:pPr>
            <w:pStyle w:val="7D188B3EF0A94834A17192E32FA10C87"/>
          </w:pPr>
          <w:r w:rsidRPr="00D30B67">
            <w:t>Wpisz informację o wykształceniu trenera;</w:t>
          </w:r>
        </w:p>
      </w:docPartBody>
    </w:docPart>
    <w:docPart>
      <w:docPartPr>
        <w:name w:val="E2E9368263FF4B7CB7DC1A81ACB406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5483A3-0AE5-41F1-8BDC-730D5BF04D27}"/>
      </w:docPartPr>
      <w:docPartBody>
        <w:p w:rsidR="00A04A5C" w:rsidRDefault="002203B3" w:rsidP="00A35451">
          <w:pPr>
            <w:pStyle w:val="E2E9368263FF4B7CB7DC1A81ACB406962"/>
          </w:pPr>
          <w:r>
            <w:t>Wpisz informację o wykształceniu trenera lub usuń punkt;</w:t>
          </w:r>
        </w:p>
      </w:docPartBody>
    </w:docPart>
    <w:docPart>
      <w:docPartPr>
        <w:name w:val="FCCAED009C43429C89564A53F52CCF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856C0E-63AA-475E-B08D-8B250BE6B61B}"/>
      </w:docPartPr>
      <w:docPartBody>
        <w:p w:rsidR="00A04A5C" w:rsidRDefault="002203B3" w:rsidP="00A35451">
          <w:pPr>
            <w:pStyle w:val="FCCAED009C43429C89564A53F52CCFE62"/>
          </w:pPr>
          <w:r>
            <w:t>Wpisz informację o wykształceniu trenera lub usuń punkt.</w:t>
          </w:r>
        </w:p>
      </w:docPartBody>
    </w:docPart>
    <w:docPart>
      <w:docPartPr>
        <w:name w:val="90E98F6F54E1495F8B181A96774EF3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239C58-953E-420B-A955-6BAC550A6AF0}"/>
      </w:docPartPr>
      <w:docPartBody>
        <w:p w:rsidR="00A04A5C" w:rsidRDefault="002203B3" w:rsidP="00A35451">
          <w:pPr>
            <w:pStyle w:val="90E98F6F54E1495F8B181A96774EF33F12"/>
          </w:pPr>
          <w:r w:rsidRPr="00D30B67">
            <w:t>Wpisz informację o doświadczeniu zawodowym trenera;</w:t>
          </w:r>
        </w:p>
      </w:docPartBody>
    </w:docPart>
    <w:docPart>
      <w:docPartPr>
        <w:name w:val="6B0B471CA5E1470984EC326284ACEB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5B6649-97FD-414E-A932-695A228D1EB8}"/>
      </w:docPartPr>
      <w:docPartBody>
        <w:p w:rsidR="00A04A5C" w:rsidRDefault="002203B3" w:rsidP="002203B3">
          <w:pPr>
            <w:pStyle w:val="6B0B471CA5E1470984EC326284ACEBAD7"/>
          </w:pPr>
          <w:r w:rsidRPr="00D30B67">
            <w:rPr>
              <w:rStyle w:val="Pogrubienie"/>
            </w:rPr>
            <w:t>Wpisz informację o</w:t>
          </w:r>
          <w:r>
            <w:rPr>
              <w:rStyle w:val="Pogrubienie"/>
              <w:b w:val="0"/>
              <w:bCs w:val="0"/>
            </w:rPr>
            <w:t xml:space="preserve"> posiadanych certyfikatach, wymień posiadane, aktualne certyfikaty</w:t>
          </w:r>
          <w:r w:rsidRPr="00D30B67">
            <w:rPr>
              <w:rStyle w:val="Pogrubienie"/>
            </w:rPr>
            <w:t>;</w:t>
          </w:r>
        </w:p>
      </w:docPartBody>
    </w:docPart>
    <w:docPart>
      <w:docPartPr>
        <w:name w:val="7DAB456C0CF64D1FBE0EF5199E4EC1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D91421-B97F-45CE-AED6-E6D944F126ED}"/>
      </w:docPartPr>
      <w:docPartBody>
        <w:p w:rsidR="00A04A5C" w:rsidRDefault="002203B3">
          <w:pPr>
            <w:pStyle w:val="7DAB456C0CF64D1FBE0EF5199E4EC1BC"/>
          </w:pPr>
          <w:r w:rsidRPr="004C4E5C">
            <w:t>Imię i nazwisko podpisującego</w:t>
          </w:r>
        </w:p>
      </w:docPartBody>
    </w:docPart>
    <w:docPart>
      <w:docPartPr>
        <w:name w:val="EDE3C147C9BC4A8DBE0D22B8C559DF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E5C6A5-FEA4-4946-BB4E-A364E5FC9F5C}"/>
      </w:docPartPr>
      <w:docPartBody>
        <w:p w:rsidR="00A35451" w:rsidRDefault="002203B3" w:rsidP="002203B3">
          <w:pPr>
            <w:pStyle w:val="EDE3C147C9BC4A8DBE0D22B8C559DF357"/>
          </w:pPr>
          <w:r w:rsidRPr="00D30B67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5595644488DF403D9DBA821F979FAE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C86B22-2C10-48A4-91F5-F15E7B855B47}"/>
      </w:docPartPr>
      <w:docPartBody>
        <w:p w:rsidR="00A35451" w:rsidRDefault="002203B3" w:rsidP="002203B3">
          <w:pPr>
            <w:pStyle w:val="5595644488DF403D9DBA821F979FAEC87"/>
          </w:pPr>
          <w:r w:rsidRPr="00D30B67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699AAAC542184117A6589DED310693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46029D-9FC3-4C69-AD7C-A358BC3D82B2}"/>
      </w:docPartPr>
      <w:docPartBody>
        <w:p w:rsidR="00A35451" w:rsidRDefault="002203B3" w:rsidP="002203B3">
          <w:pPr>
            <w:pStyle w:val="699AAAC542184117A6589DED310693887"/>
          </w:pPr>
          <w:r w:rsidRPr="00D30B67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E4A3BCC5518542E3B62266C4F5DCC9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5C2B16-0D7C-49D9-A43B-A5FB4884D4D5}"/>
      </w:docPartPr>
      <w:docPartBody>
        <w:p w:rsidR="00A35451" w:rsidRDefault="002203B3" w:rsidP="002203B3">
          <w:pPr>
            <w:pStyle w:val="E4A3BCC5518542E3B62266C4F5DCC9CA7"/>
          </w:pPr>
          <w:r w:rsidRPr="00D30B67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DDE0F3D9730D494DAEEBDA83C58E6A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10E91D-7835-416B-B74F-F4029C8A6C80}"/>
      </w:docPartPr>
      <w:docPartBody>
        <w:p w:rsidR="00A35451" w:rsidRDefault="002203B3" w:rsidP="002203B3">
          <w:pPr>
            <w:pStyle w:val="DDE0F3D9730D494DAEEBDA83C58E6AB77"/>
          </w:pPr>
          <w:r w:rsidRPr="00D30B67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3167DB0D8A4B4CC88C1962D08EEAB6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D384B6-B03B-48FF-A4C9-C04F7A803BB8}"/>
      </w:docPartPr>
      <w:docPartBody>
        <w:p w:rsidR="00A35451" w:rsidRDefault="002203B3" w:rsidP="002203B3">
          <w:pPr>
            <w:pStyle w:val="3167DB0D8A4B4CC88C1962D08EEAB6817"/>
          </w:pPr>
          <w:r w:rsidRPr="00D30B67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3116C55185164A11ABECD05199E725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E7B81A-73BE-47BD-A8D2-C1CAF3AEEA66}"/>
      </w:docPartPr>
      <w:docPartBody>
        <w:p w:rsidR="00A35451" w:rsidRDefault="002203B3" w:rsidP="002203B3">
          <w:pPr>
            <w:pStyle w:val="3116C55185164A11ABECD05199E7255A7"/>
          </w:pPr>
          <w:r w:rsidRPr="00D30B67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F4C6C95A4BAF45E69279BD19F38030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61D8C7-2E8F-4A29-99BA-3906914DECFB}"/>
      </w:docPartPr>
      <w:docPartBody>
        <w:p w:rsidR="00A35451" w:rsidRDefault="002203B3" w:rsidP="002203B3">
          <w:pPr>
            <w:pStyle w:val="F4C6C95A4BAF45E69279BD19F38030BE7"/>
          </w:pPr>
          <w:r w:rsidRPr="00D30B67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A45C9B10784A41B6BB5B2DBA057246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2FA843-5A88-441E-9291-182AF03C9C31}"/>
      </w:docPartPr>
      <w:docPartBody>
        <w:p w:rsidR="00A35451" w:rsidRDefault="002203B3" w:rsidP="002203B3">
          <w:pPr>
            <w:pStyle w:val="A45C9B10784A41B6BB5B2DBA057246467"/>
          </w:pPr>
          <w:r w:rsidRPr="00D30B67">
            <w:t xml:space="preserve">Wpisz tytuł przeprowadzonego szkolenia </w:t>
          </w:r>
          <w:r w:rsidRPr="00D30B67">
            <w:rPr>
              <w:rStyle w:val="Tekstzastpczy"/>
            </w:rPr>
            <w:t>online w czasie rzeczywistym;</w:t>
          </w:r>
        </w:p>
      </w:docPartBody>
    </w:docPart>
    <w:docPart>
      <w:docPartPr>
        <w:name w:val="EDD14F2E7AAD4C2C88A76804996998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C866EA-FCEB-42B9-8C59-A2FA92823712}"/>
      </w:docPartPr>
      <w:docPartBody>
        <w:p w:rsidR="00A35451" w:rsidRDefault="002203B3" w:rsidP="002203B3">
          <w:pPr>
            <w:pStyle w:val="EDD14F2E7AAD4C2C88A76804996998827"/>
          </w:pPr>
          <w:r w:rsidRPr="00D30B67">
            <w:t xml:space="preserve">Wpisz tytuł przeprowadzonego szkolenia </w:t>
          </w:r>
          <w:r w:rsidRPr="00D30B67">
            <w:rPr>
              <w:rStyle w:val="Tekstzastpczy"/>
            </w:rPr>
            <w:t>online w czasie rzeczywistym;</w:t>
          </w:r>
        </w:p>
      </w:docPartBody>
    </w:docPart>
    <w:docPart>
      <w:docPartPr>
        <w:name w:val="EB0D4B3B0308431A851CDE3D08BED2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743DCE-DE88-4B67-A43B-8E12EC3428E9}"/>
      </w:docPartPr>
      <w:docPartBody>
        <w:p w:rsidR="00A35451" w:rsidRDefault="002203B3" w:rsidP="002203B3">
          <w:pPr>
            <w:pStyle w:val="EB0D4B3B0308431A851CDE3D08BED27D7"/>
          </w:pPr>
          <w:r w:rsidRPr="00D30B67">
            <w:t xml:space="preserve">Wpisz tytuł przeprowadzonego szkolenia </w:t>
          </w:r>
          <w:r w:rsidRPr="00D30B67">
            <w:rPr>
              <w:rStyle w:val="Tekstzastpczy"/>
            </w:rPr>
            <w:t>online w czasie rzeczywistym;</w:t>
          </w:r>
        </w:p>
      </w:docPartBody>
    </w:docPart>
    <w:docPart>
      <w:docPartPr>
        <w:name w:val="1F6814DA1B4F421CABF402FFE4E3BA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61D029-8C9E-4BB1-B111-599060DAF619}"/>
      </w:docPartPr>
      <w:docPartBody>
        <w:p w:rsidR="00A35451" w:rsidRDefault="002203B3" w:rsidP="002203B3">
          <w:pPr>
            <w:pStyle w:val="1F6814DA1B4F421CABF402FFE4E3BA0D7"/>
          </w:pPr>
          <w:r w:rsidRPr="00D30B67">
            <w:t xml:space="preserve">Wpisz tytuł przeprowadzonego szkolenia </w:t>
          </w:r>
          <w:r w:rsidRPr="00D30B67">
            <w:rPr>
              <w:rStyle w:val="Tekstzastpczy"/>
            </w:rPr>
            <w:t>online w czasie rzeczywistym;</w:t>
          </w:r>
        </w:p>
      </w:docPartBody>
    </w:docPart>
    <w:docPart>
      <w:docPartPr>
        <w:name w:val="5F3E90ACDD9A47F986330623FB1607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A63A90-214F-42A4-AA3D-E056B3959FE8}"/>
      </w:docPartPr>
      <w:docPartBody>
        <w:p w:rsidR="00A35451" w:rsidRDefault="002203B3" w:rsidP="002203B3">
          <w:pPr>
            <w:pStyle w:val="5F3E90ACDD9A47F986330623FB16076B7"/>
          </w:pPr>
          <w:r w:rsidRPr="00D30B67">
            <w:t xml:space="preserve">Wpisz tytuł przeprowadzonego szkolenia </w:t>
          </w:r>
          <w:r w:rsidRPr="00D30B67">
            <w:rPr>
              <w:rStyle w:val="Tekstzastpczy"/>
            </w:rPr>
            <w:t>online w czasie rzeczywistym.</w:t>
          </w:r>
        </w:p>
      </w:docPartBody>
    </w:docPart>
    <w:docPart>
      <w:docPartPr>
        <w:name w:val="1E8BD0B438EF42CAB131D3BA8EBF22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A3FDF0-397C-4624-8B7F-D861F9A2C5A3}"/>
      </w:docPartPr>
      <w:docPartBody>
        <w:p w:rsidR="00A35451" w:rsidRDefault="002203B3" w:rsidP="002203B3">
          <w:pPr>
            <w:pStyle w:val="1E8BD0B438EF42CAB131D3BA8EBF22A37"/>
          </w:pPr>
          <w:r w:rsidRPr="00D30B67">
            <w:t>Wpisz tytuł przeprowadzonego s</w:t>
          </w:r>
          <w:r w:rsidRPr="00D30B67">
            <w:rPr>
              <w:rStyle w:val="Tekstzastpczy"/>
            </w:rPr>
            <w:t>zkolenia dla pracowników administracji publicznej;</w:t>
          </w:r>
        </w:p>
      </w:docPartBody>
    </w:docPart>
    <w:docPart>
      <w:docPartPr>
        <w:name w:val="025609CB21604B00AE1B69F5BFEC5C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ECEEB9-54A8-4267-AA87-3D95E5B03EA7}"/>
      </w:docPartPr>
      <w:docPartBody>
        <w:p w:rsidR="00505326" w:rsidRDefault="002203B3" w:rsidP="002203B3">
          <w:pPr>
            <w:pStyle w:val="025609CB21604B00AE1B69F5BFEC5CCE7"/>
          </w:pPr>
          <w:r w:rsidRPr="00D30B67">
            <w:rPr>
              <w:rStyle w:val="Pogrubienie"/>
            </w:rPr>
            <w:t>Wpisz informację o doświadczeniu zawodowym trenera</w:t>
          </w:r>
          <w:r>
            <w:rPr>
              <w:rStyle w:val="Pogrubienie"/>
              <w:b w:val="0"/>
              <w:bCs w:val="0"/>
            </w:rPr>
            <w:t xml:space="preserve"> lub posiadanych certyfikatach</w:t>
          </w:r>
          <w:r w:rsidRPr="00D30B67">
            <w:rPr>
              <w:rStyle w:val="Pogrubienie"/>
            </w:rPr>
            <w:t xml:space="preserve"> lub usuń punkt.</w:t>
          </w:r>
        </w:p>
      </w:docPartBody>
    </w:docPart>
    <w:docPart>
      <w:docPartPr>
        <w:name w:val="D4482F5C1FD2444CBEC95BA46E6AAD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8667FD-69F6-41A2-BFA4-B3154C742F26}"/>
      </w:docPartPr>
      <w:docPartBody>
        <w:p w:rsidR="00505326" w:rsidRDefault="002203B3" w:rsidP="002203B3">
          <w:pPr>
            <w:pStyle w:val="D4482F5C1FD2444CBEC95BA46E6AADE77"/>
          </w:pPr>
          <w:r w:rsidRPr="00D30B67">
            <w:t>Wpisz tytuł przeprowadzonego s</w:t>
          </w:r>
          <w:r w:rsidRPr="00D30B67">
            <w:rPr>
              <w:rStyle w:val="Tekstzastpczy"/>
            </w:rPr>
            <w:t>zkolenia dla pracowników administracji publicznej;</w:t>
          </w:r>
        </w:p>
      </w:docPartBody>
    </w:docPart>
    <w:docPart>
      <w:docPartPr>
        <w:name w:val="846A6E9FDB1745889470978B1D68E3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B2BB98-D3DB-476B-8A04-78D55A893925}"/>
      </w:docPartPr>
      <w:docPartBody>
        <w:p w:rsidR="00505326" w:rsidRDefault="002203B3" w:rsidP="002203B3">
          <w:pPr>
            <w:pStyle w:val="846A6E9FDB1745889470978B1D68E32A7"/>
          </w:pPr>
          <w:r w:rsidRPr="00D30B67">
            <w:t>Wpisz tytuł przeprowadzonego s</w:t>
          </w:r>
          <w:r w:rsidRPr="00D30B67">
            <w:rPr>
              <w:rStyle w:val="Tekstzastpczy"/>
            </w:rPr>
            <w:t>zkolenia dla pracowników administracji publicznej.</w:t>
          </w:r>
        </w:p>
      </w:docPartBody>
    </w:docPart>
    <w:docPart>
      <w:docPartPr>
        <w:name w:val="60CDE9734FA14446B60D429A50EA68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85EEF5-2D70-44A4-B4A5-7A446BBE357B}"/>
      </w:docPartPr>
      <w:docPartBody>
        <w:p w:rsidR="00505326" w:rsidRDefault="002203B3" w:rsidP="002203B3">
          <w:pPr>
            <w:pStyle w:val="60CDE9734FA14446B60D429A50EA68847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DCE87D6E24F644E29B31B8EA783E16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273DCC-EBC2-4847-8253-B37E7D960519}"/>
      </w:docPartPr>
      <w:docPartBody>
        <w:p w:rsidR="00505326" w:rsidRDefault="002203B3" w:rsidP="002203B3">
          <w:pPr>
            <w:pStyle w:val="DCE87D6E24F644E29B31B8EA783E16827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F8A6CF14BBA64FFF809ED35DE3A5BF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E5EA18-495D-494B-9AB0-89226D4DF95D}"/>
      </w:docPartPr>
      <w:docPartBody>
        <w:p w:rsidR="00505326" w:rsidRDefault="002203B3" w:rsidP="002203B3">
          <w:pPr>
            <w:pStyle w:val="F8A6CF14BBA64FFF809ED35DE3A5BF047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E26196699DBB4BFA8AF2045E47F905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4C4A39-AD1F-437E-840C-C08CCBF6DBED}"/>
      </w:docPartPr>
      <w:docPartBody>
        <w:p w:rsidR="00505326" w:rsidRDefault="002203B3" w:rsidP="002203B3">
          <w:pPr>
            <w:pStyle w:val="E26196699DBB4BFA8AF2045E47F905EA7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E11091CF729943D3BE5E7B9D20BE7C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721D82-95BB-4AE0-BC91-AA8A409EE13D}"/>
      </w:docPartPr>
      <w:docPartBody>
        <w:p w:rsidR="00505326" w:rsidRDefault="002203B3" w:rsidP="002203B3">
          <w:pPr>
            <w:pStyle w:val="E11091CF729943D3BE5E7B9D20BE7C3E7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1A14985B32B042F5AC9BC05E93C5B5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498B2-121E-45E4-9F57-BC57ECD3FC92}"/>
      </w:docPartPr>
      <w:docPartBody>
        <w:p w:rsidR="00505326" w:rsidRDefault="002203B3" w:rsidP="002203B3">
          <w:pPr>
            <w:pStyle w:val="1A14985B32B042F5AC9BC05E93C5B5DC7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7781F3203F234410B79BAA33372551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E5A627-AD44-4CE9-B21C-EFD3554343DB}"/>
      </w:docPartPr>
      <w:docPartBody>
        <w:p w:rsidR="00505326" w:rsidRDefault="002203B3" w:rsidP="002203B3">
          <w:pPr>
            <w:pStyle w:val="7781F3203F234410B79BAA33372551EB7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486198EE89384545B75F2A4A638C4B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77E4BA-648D-4E5B-9D83-4E694ABE6903}"/>
      </w:docPartPr>
      <w:docPartBody>
        <w:p w:rsidR="00505326" w:rsidRDefault="002203B3" w:rsidP="002203B3">
          <w:pPr>
            <w:pStyle w:val="486198EE89384545B75F2A4A638C4B2D7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5ABAB381E71B4C2A97E49BE226588D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5D2A26-5427-44D1-8C78-5897C1E9AF4E}"/>
      </w:docPartPr>
      <w:docPartBody>
        <w:p w:rsidR="00505326" w:rsidRDefault="002203B3" w:rsidP="002203B3">
          <w:pPr>
            <w:pStyle w:val="5ABAB381E71B4C2A97E49BE226588D6A7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0D237DB9179F41018763F1EF5EDAE2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BD6223-4B92-459F-A4E5-C263E207C841}"/>
      </w:docPartPr>
      <w:docPartBody>
        <w:p w:rsidR="00505326" w:rsidRDefault="002203B3" w:rsidP="002203B3">
          <w:pPr>
            <w:pStyle w:val="0D237DB9179F41018763F1EF5EDAE2077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F7E5C79D12224751B50B98DD0D128A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7869F0-4AB2-423F-946B-7D934C1D093D}"/>
      </w:docPartPr>
      <w:docPartBody>
        <w:p w:rsidR="00505326" w:rsidRDefault="002203B3" w:rsidP="002203B3">
          <w:pPr>
            <w:pStyle w:val="F7E5C79D12224751B50B98DD0D128AB87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8C29D5F3BA9D4567A96C546AFD8880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1AE61B-6712-4B4C-AC45-FDA0110E6B5F}"/>
      </w:docPartPr>
      <w:docPartBody>
        <w:p w:rsidR="00505326" w:rsidRDefault="002203B3" w:rsidP="002203B3">
          <w:pPr>
            <w:pStyle w:val="8C29D5F3BA9D4567A96C546AFD8880457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DE5DE58A02904F2587E9158A225E7C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F413B0-A841-45F2-8159-84A3313B5947}"/>
      </w:docPartPr>
      <w:docPartBody>
        <w:p w:rsidR="00505326" w:rsidRDefault="002203B3" w:rsidP="002203B3">
          <w:pPr>
            <w:pStyle w:val="DE5DE58A02904F2587E9158A225E7CFB7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B9716A9866E24FDD833C85A985582A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45AA25-81AA-4491-8B65-8BDCEB577AD0}"/>
      </w:docPartPr>
      <w:docPartBody>
        <w:p w:rsidR="00505326" w:rsidRDefault="002203B3" w:rsidP="002203B3">
          <w:pPr>
            <w:pStyle w:val="B9716A9866E24FDD833C85A985582A117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7278B4EFE3AE489686E06C5348985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DDDBD0-AFAF-486D-A150-3BF4CCDDB7A7}"/>
      </w:docPartPr>
      <w:docPartBody>
        <w:p w:rsidR="00505326" w:rsidRDefault="002203B3" w:rsidP="002203B3">
          <w:pPr>
            <w:pStyle w:val="7278B4EFE3AE489686E06C5348985A6B7"/>
          </w:pPr>
          <w:r w:rsidRPr="00D30B67">
            <w:rPr>
              <w:rStyle w:val="Tekstzastpczy"/>
            </w:rPr>
            <w:t>Wpisz zagadnienie programowe, będące realizacją celu/celów szczegółowych szkolenia.</w:t>
          </w:r>
        </w:p>
      </w:docPartBody>
    </w:docPart>
    <w:docPart>
      <w:docPartPr>
        <w:name w:val="5E6BB564A3184F5999CD14E0D3DFE0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E0EBD0-B075-48B9-B715-50FF9271625E}"/>
      </w:docPartPr>
      <w:docPartBody>
        <w:p w:rsidR="00505326" w:rsidRDefault="002203B3" w:rsidP="002203B3">
          <w:pPr>
            <w:pStyle w:val="5E6BB564A3184F5999CD14E0D3DFE08F7"/>
          </w:pPr>
          <w:r w:rsidRPr="00227028">
            <w:rPr>
              <w:rStyle w:val="Tekstzastpczy"/>
            </w:rPr>
            <w:t>Wpisz godzinę rozpoczęcia i zakończeni dnia szkoleniowego;</w:t>
          </w:r>
        </w:p>
      </w:docPartBody>
    </w:docPart>
    <w:docPart>
      <w:docPartPr>
        <w:name w:val="18053F4CCA6F43389B7AF94000106F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4CF1F9-50C9-4F32-A848-EF5869F5B3B5}"/>
      </w:docPartPr>
      <w:docPartBody>
        <w:p w:rsidR="00505326" w:rsidRDefault="002203B3" w:rsidP="002203B3">
          <w:pPr>
            <w:pStyle w:val="18053F4CCA6F43389B7AF94000106F587"/>
          </w:pPr>
          <w:r w:rsidRPr="00816F15">
            <w:rPr>
              <w:rStyle w:val="Tekstzastpczy"/>
            </w:rPr>
            <w:t>OR-KP-III.</w:t>
          </w:r>
          <w:r>
            <w:rPr>
              <w:rStyle w:val="Tekstzastpczy"/>
            </w:rPr>
            <w:t>2403</w:t>
          </w:r>
          <w:r w:rsidRPr="00816F15">
            <w:rPr>
              <w:rStyle w:val="Tekstzastpczy"/>
            </w:rPr>
            <w:t>.</w:t>
          </w:r>
          <w:r>
            <w:rPr>
              <w:rStyle w:val="Tekstzastpczy"/>
            </w:rPr>
            <w:t>27</w:t>
          </w:r>
          <w:r w:rsidRPr="00816F15">
            <w:rPr>
              <w:rStyle w:val="Tekstzastpczy"/>
            </w:rPr>
            <w:t>.2022.K</w:t>
          </w:r>
          <w:r>
            <w:rPr>
              <w:rStyle w:val="Tekstzastpczy"/>
            </w:rPr>
            <w:t>Z</w:t>
          </w:r>
        </w:p>
      </w:docPartBody>
    </w:docPart>
    <w:docPart>
      <w:docPartPr>
        <w:name w:val="2EA5EB02F3794928A2101E559745A9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9EACCF-9879-4B91-9DA1-69BBD451CFF4}"/>
      </w:docPartPr>
      <w:docPartBody>
        <w:p w:rsidR="00B77484" w:rsidRDefault="002203B3" w:rsidP="002203B3">
          <w:pPr>
            <w:pStyle w:val="2EA5EB02F3794928A2101E559745A91B7"/>
          </w:pPr>
          <w:r w:rsidRPr="00745C29">
            <w:rPr>
              <w:rStyle w:val="Tekstzastpczy"/>
            </w:rPr>
            <w:t xml:space="preserve">Wpisz godziny rozpoczęcia i zakończenia przerw podczas  </w:t>
          </w:r>
          <w:r>
            <w:rPr>
              <w:rStyle w:val="Tekstzastpczy"/>
            </w:rPr>
            <w:t>dnia szkoleniowego</w:t>
          </w:r>
          <w:r w:rsidRPr="00745C29">
            <w:rPr>
              <w:rStyle w:val="Tekstzastpczy"/>
            </w:rPr>
            <w:t>;</w:t>
          </w:r>
        </w:p>
      </w:docPartBody>
    </w:docPart>
    <w:docPart>
      <w:docPartPr>
        <w:name w:val="2A851AE0B5D54555BC363F5451A8A8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63013F-C135-4968-B302-D7FCF2667934}"/>
      </w:docPartPr>
      <w:docPartBody>
        <w:p w:rsidR="00346FFD" w:rsidRDefault="002203B3">
          <w:r>
            <w:t>Wpisz nazwę platformy szkoleniowej;</w:t>
          </w:r>
        </w:p>
      </w:docPartBody>
    </w:docPart>
    <w:docPart>
      <w:docPartPr>
        <w:name w:val="C4A9E930A17F44768E662F97011667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571320-E768-4529-9B8E-47FCE822A97A}"/>
      </w:docPartPr>
      <w:docPartBody>
        <w:p w:rsidR="00C64A09" w:rsidRDefault="002203B3" w:rsidP="002203B3">
          <w:pPr>
            <w:pStyle w:val="C4A9E930A17F44768E662F970116672B7"/>
          </w:pPr>
          <w:r w:rsidRPr="0067297F">
            <w:rPr>
              <w:rStyle w:val="Tekstzastpczy"/>
            </w:rPr>
            <w:t xml:space="preserve">Opisz sposób dostępu do </w:t>
          </w:r>
          <w:r>
            <w:rPr>
              <w:rStyle w:val="Tekstzastpczy"/>
            </w:rPr>
            <w:t>e-learningu</w:t>
          </w:r>
          <w:r w:rsidRPr="0067297F">
            <w:rPr>
              <w:rStyle w:val="Tekstzastpczy"/>
            </w:rPr>
            <w:t>.</w:t>
          </w:r>
        </w:p>
      </w:docPartBody>
    </w:docPart>
    <w:docPart>
      <w:docPartPr>
        <w:name w:val="382D969553304E4BB51D52E044CAA2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23391F-8146-4385-B099-0D0FCAF438D6}"/>
      </w:docPartPr>
      <w:docPartBody>
        <w:p w:rsidR="003C3707" w:rsidRDefault="002203B3" w:rsidP="00760E50">
          <w:pPr>
            <w:pStyle w:val="382D969553304E4BB51D52E044CAA2A9"/>
          </w:pPr>
          <w:r>
            <w:t>Wpisz koszt szkolenia dla grupy szkoleniowej.</w:t>
          </w:r>
        </w:p>
      </w:docPartBody>
    </w:docPart>
    <w:docPart>
      <w:docPartPr>
        <w:name w:val="DB2408E1218F4B07B5F1E7C92DC6E3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CE96D0-00F2-40D6-AD1A-DF9641924ED4}"/>
      </w:docPartPr>
      <w:docPartBody>
        <w:p w:rsidR="00D23DA7" w:rsidRDefault="002203B3" w:rsidP="002203B3">
          <w:pPr>
            <w:pStyle w:val="DB2408E1218F4B07B5F1E7C92DC6E35D5"/>
          </w:pPr>
          <w:r w:rsidRPr="00880B40">
            <w:rPr>
              <w:rStyle w:val="Tekstzastpczy"/>
              <w:color w:val="auto"/>
            </w:rPr>
            <w:t>Wpisz imię i nazwisko trenera.</w:t>
          </w:r>
        </w:p>
      </w:docPartBody>
    </w:docPart>
    <w:docPart>
      <w:docPartPr>
        <w:name w:val="2DF21F92E8BB4F449725ED3D92B316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59F19B-3B99-4A64-8AAD-D1FCB1F2721D}"/>
      </w:docPartPr>
      <w:docPartBody>
        <w:p w:rsidR="001D0C16" w:rsidRDefault="00D23DA7" w:rsidP="00D23DA7">
          <w:pPr>
            <w:pStyle w:val="2DF21F92E8BB4F449725ED3D92B316BE"/>
          </w:pPr>
          <w:r w:rsidRPr="0010159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3222E"/>
    <w:multiLevelType w:val="multilevel"/>
    <w:tmpl w:val="139CB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5C"/>
    <w:rsid w:val="000979A5"/>
    <w:rsid w:val="001D0C16"/>
    <w:rsid w:val="002203B3"/>
    <w:rsid w:val="00255E60"/>
    <w:rsid w:val="00271EAE"/>
    <w:rsid w:val="002F4E66"/>
    <w:rsid w:val="00346FFD"/>
    <w:rsid w:val="003C3707"/>
    <w:rsid w:val="00505326"/>
    <w:rsid w:val="0052531E"/>
    <w:rsid w:val="00547B04"/>
    <w:rsid w:val="00681550"/>
    <w:rsid w:val="00760E50"/>
    <w:rsid w:val="00786389"/>
    <w:rsid w:val="00931FCE"/>
    <w:rsid w:val="00A04A5C"/>
    <w:rsid w:val="00A32835"/>
    <w:rsid w:val="00A35451"/>
    <w:rsid w:val="00B77484"/>
    <w:rsid w:val="00C64A09"/>
    <w:rsid w:val="00CC5316"/>
    <w:rsid w:val="00D23DA7"/>
    <w:rsid w:val="00D357DE"/>
    <w:rsid w:val="00E31C36"/>
    <w:rsid w:val="00FB080D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203B3"/>
    <w:rPr>
      <w:b/>
      <w:bCs/>
      <w:color w:val="262626" w:themeColor="text1" w:themeTint="D9"/>
    </w:rPr>
  </w:style>
  <w:style w:type="paragraph" w:customStyle="1" w:styleId="7D188B3EF0A94834A17192E32FA10C87">
    <w:name w:val="7D188B3EF0A94834A17192E32FA10C87"/>
  </w:style>
  <w:style w:type="character" w:styleId="Tekstzastpczy">
    <w:name w:val="Placeholder Text"/>
    <w:basedOn w:val="Domylnaczcionkaakapitu"/>
    <w:uiPriority w:val="99"/>
    <w:semiHidden/>
    <w:rsid w:val="00D23DA7"/>
    <w:rPr>
      <w:color w:val="808080"/>
    </w:rPr>
  </w:style>
  <w:style w:type="paragraph" w:customStyle="1" w:styleId="7DAB456C0CF64D1FBE0EF5199E4EC1BC">
    <w:name w:val="7DAB456C0CF64D1FBE0EF5199E4EC1BC"/>
  </w:style>
  <w:style w:type="paragraph" w:customStyle="1" w:styleId="E2E9368263FF4B7CB7DC1A81ACB406962">
    <w:name w:val="E2E9368263FF4B7CB7DC1A81ACB406962"/>
    <w:rsid w:val="00A35451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FCCAED009C43429C89564A53F52CCFE62">
    <w:name w:val="FCCAED009C43429C89564A53F52CCFE62"/>
    <w:rsid w:val="00A35451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382D969553304E4BB51D52E044CAA2A9">
    <w:name w:val="382D969553304E4BB51D52E044CAA2A9"/>
    <w:rsid w:val="00760E50"/>
  </w:style>
  <w:style w:type="paragraph" w:customStyle="1" w:styleId="90E98F6F54E1495F8B181A96774EF33F12">
    <w:name w:val="90E98F6F54E1495F8B181A96774EF33F12"/>
    <w:rsid w:val="00A35451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2DF21F92E8BB4F449725ED3D92B316BE">
    <w:name w:val="2DF21F92E8BB4F449725ED3D92B316BE"/>
    <w:rsid w:val="00D23DA7"/>
  </w:style>
  <w:style w:type="paragraph" w:customStyle="1" w:styleId="F4D6D1D7436F41348E7E21DC7F72DAFD7">
    <w:name w:val="F4D6D1D7436F41348E7E21DC7F72DAFD7"/>
    <w:rsid w:val="002203B3"/>
    <w:pPr>
      <w:spacing w:after="120" w:line="298" w:lineRule="auto"/>
    </w:pPr>
    <w:rPr>
      <w:rFonts w:eastAsiaTheme="minorHAnsi"/>
      <w:sz w:val="24"/>
      <w:lang w:eastAsia="en-US"/>
    </w:rPr>
  </w:style>
  <w:style w:type="paragraph" w:customStyle="1" w:styleId="1DAE9566CF624CF79176B2C84FA836267">
    <w:name w:val="1DAE9566CF624CF79176B2C84FA836267"/>
    <w:rsid w:val="002203B3"/>
    <w:pPr>
      <w:spacing w:after="120" w:line="298" w:lineRule="auto"/>
    </w:pPr>
    <w:rPr>
      <w:rFonts w:eastAsiaTheme="minorHAnsi"/>
      <w:sz w:val="24"/>
      <w:lang w:eastAsia="en-US"/>
    </w:rPr>
  </w:style>
  <w:style w:type="paragraph" w:customStyle="1" w:styleId="DB2408E1218F4B07B5F1E7C92DC6E35D5">
    <w:name w:val="DB2408E1218F4B07B5F1E7C92DC6E35D5"/>
    <w:rsid w:val="002203B3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6B0B471CA5E1470984EC326284ACEBAD7">
    <w:name w:val="6B0B471CA5E1470984EC326284ACEBAD7"/>
    <w:rsid w:val="002203B3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025609CB21604B00AE1B69F5BFEC5CCE7">
    <w:name w:val="025609CB21604B00AE1B69F5BFEC5CCE7"/>
    <w:rsid w:val="002203B3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EDE3C147C9BC4A8DBE0D22B8C559DF357">
    <w:name w:val="EDE3C147C9BC4A8DBE0D22B8C559DF357"/>
    <w:rsid w:val="002203B3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5595644488DF403D9DBA821F979FAEC87">
    <w:name w:val="5595644488DF403D9DBA821F979FAEC87"/>
    <w:rsid w:val="002203B3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699AAAC542184117A6589DED310693887">
    <w:name w:val="699AAAC542184117A6589DED310693887"/>
    <w:rsid w:val="002203B3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E4A3BCC5518542E3B62266C4F5DCC9CA7">
    <w:name w:val="E4A3BCC5518542E3B62266C4F5DCC9CA7"/>
    <w:rsid w:val="002203B3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DDE0F3D9730D494DAEEBDA83C58E6AB77">
    <w:name w:val="DDE0F3D9730D494DAEEBDA83C58E6AB77"/>
    <w:rsid w:val="002203B3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3167DB0D8A4B4CC88C1962D08EEAB6817">
    <w:name w:val="3167DB0D8A4B4CC88C1962D08EEAB6817"/>
    <w:rsid w:val="002203B3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3116C55185164A11ABECD05199E7255A7">
    <w:name w:val="3116C55185164A11ABECD05199E7255A7"/>
    <w:rsid w:val="002203B3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F4C6C95A4BAF45E69279BD19F38030BE7">
    <w:name w:val="F4C6C95A4BAF45E69279BD19F38030BE7"/>
    <w:rsid w:val="002203B3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AB7335F0DDFD409AA56DA098F5505E717">
    <w:name w:val="AB7335F0DDFD409AA56DA098F5505E717"/>
    <w:rsid w:val="002203B3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B2D2B050B2954A54B2223A64BB2098337">
    <w:name w:val="B2D2B050B2954A54B2223A64BB2098337"/>
    <w:rsid w:val="002203B3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A45C9B10784A41B6BB5B2DBA057246467">
    <w:name w:val="A45C9B10784A41B6BB5B2DBA057246467"/>
    <w:rsid w:val="002203B3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EDD14F2E7AAD4C2C88A76804996998827">
    <w:name w:val="EDD14F2E7AAD4C2C88A76804996998827"/>
    <w:rsid w:val="002203B3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EB0D4B3B0308431A851CDE3D08BED27D7">
    <w:name w:val="EB0D4B3B0308431A851CDE3D08BED27D7"/>
    <w:rsid w:val="002203B3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1F6814DA1B4F421CABF402FFE4E3BA0D7">
    <w:name w:val="1F6814DA1B4F421CABF402FFE4E3BA0D7"/>
    <w:rsid w:val="002203B3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5F3E90ACDD9A47F986330623FB16076B7">
    <w:name w:val="5F3E90ACDD9A47F986330623FB16076B7"/>
    <w:rsid w:val="002203B3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1E8BD0B438EF42CAB131D3BA8EBF22A37">
    <w:name w:val="1E8BD0B438EF42CAB131D3BA8EBF22A37"/>
    <w:rsid w:val="002203B3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D4482F5C1FD2444CBEC95BA46E6AADE77">
    <w:name w:val="D4482F5C1FD2444CBEC95BA46E6AADE77"/>
    <w:rsid w:val="002203B3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846A6E9FDB1745889470978B1D68E32A7">
    <w:name w:val="846A6E9FDB1745889470978B1D68E32A7"/>
    <w:rsid w:val="002203B3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60CDE9734FA14446B60D429A50EA68847">
    <w:name w:val="60CDE9734FA14446B60D429A50EA68847"/>
    <w:rsid w:val="002203B3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DCE87D6E24F644E29B31B8EA783E16827">
    <w:name w:val="DCE87D6E24F644E29B31B8EA783E16827"/>
    <w:rsid w:val="002203B3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F8A6CF14BBA64FFF809ED35DE3A5BF047">
    <w:name w:val="F8A6CF14BBA64FFF809ED35DE3A5BF047"/>
    <w:rsid w:val="002203B3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E26196699DBB4BFA8AF2045E47F905EA7">
    <w:name w:val="E26196699DBB4BFA8AF2045E47F905EA7"/>
    <w:rsid w:val="002203B3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E11091CF729943D3BE5E7B9D20BE7C3E7">
    <w:name w:val="E11091CF729943D3BE5E7B9D20BE7C3E7"/>
    <w:rsid w:val="002203B3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1A14985B32B042F5AC9BC05E93C5B5DC7">
    <w:name w:val="1A14985B32B042F5AC9BC05E93C5B5DC7"/>
    <w:rsid w:val="002203B3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7781F3203F234410B79BAA33372551EB7">
    <w:name w:val="7781F3203F234410B79BAA33372551EB7"/>
    <w:rsid w:val="002203B3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486198EE89384545B75F2A4A638C4B2D7">
    <w:name w:val="486198EE89384545B75F2A4A638C4B2D7"/>
    <w:rsid w:val="002203B3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5ABAB381E71B4C2A97E49BE226588D6A7">
    <w:name w:val="5ABAB381E71B4C2A97E49BE226588D6A7"/>
    <w:rsid w:val="002203B3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0D237DB9179F41018763F1EF5EDAE2077">
    <w:name w:val="0D237DB9179F41018763F1EF5EDAE2077"/>
    <w:rsid w:val="002203B3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F7E5C79D12224751B50B98DD0D128AB87">
    <w:name w:val="F7E5C79D12224751B50B98DD0D128AB87"/>
    <w:rsid w:val="002203B3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8C29D5F3BA9D4567A96C546AFD8880457">
    <w:name w:val="8C29D5F3BA9D4567A96C546AFD8880457"/>
    <w:rsid w:val="002203B3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DE5DE58A02904F2587E9158A225E7CFB7">
    <w:name w:val="DE5DE58A02904F2587E9158A225E7CFB7"/>
    <w:rsid w:val="002203B3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B9716A9866E24FDD833C85A985582A117">
    <w:name w:val="B9716A9866E24FDD833C85A985582A117"/>
    <w:rsid w:val="002203B3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7278B4EFE3AE489686E06C5348985A6B7">
    <w:name w:val="7278B4EFE3AE489686E06C5348985A6B7"/>
    <w:rsid w:val="002203B3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5E6BB564A3184F5999CD14E0D3DFE08F7">
    <w:name w:val="5E6BB564A3184F5999CD14E0D3DFE08F7"/>
    <w:rsid w:val="002203B3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2EA5EB02F3794928A2101E559745A91B7">
    <w:name w:val="2EA5EB02F3794928A2101E559745A91B7"/>
    <w:rsid w:val="002203B3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C4A9E930A17F44768E662F970116672B7">
    <w:name w:val="C4A9E930A17F44768E662F970116672B7"/>
    <w:rsid w:val="002203B3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18053F4CCA6F43389B7AF94000106F587">
    <w:name w:val="18053F4CCA6F43389B7AF94000106F587"/>
    <w:rsid w:val="002203B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7DFA88AC5C1F4FB392E660472412FC" ma:contentTypeVersion="12" ma:contentTypeDescription="Utwórz nowy dokument." ma:contentTypeScope="" ma:versionID="9d75fe9b38516a6a3971622ed78ba913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101e81dabb98aa2c636bdead0cc71d6a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98D668-07FD-4A38-BFA1-22C5653E4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Załącznik_nr_7_do_Regulaminu_planowania_szablon</Template>
  <TotalTime>4</TotalTime>
  <Pages>4</Pages>
  <Words>948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Formularz oferty</vt:lpstr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Formularz oferty</dc:title>
  <dc:subject/>
  <dc:creator>Batogowska Katarzyna</dc:creator>
  <cp:keywords/>
  <dc:description/>
  <cp:lastModifiedBy>Batogowska Katarzyna</cp:lastModifiedBy>
  <cp:revision>4</cp:revision>
  <cp:lastPrinted>2022-03-25T09:51:00Z</cp:lastPrinted>
  <dcterms:created xsi:type="dcterms:W3CDTF">2022-04-08T11:15:00Z</dcterms:created>
  <dcterms:modified xsi:type="dcterms:W3CDTF">2022-04-08T11:41:00Z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