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A7" w:rsidRDefault="00D262A7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D262A7" w:rsidRPr="000925C4" w:rsidRDefault="00D262A7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(dotyczy Zadania 2, </w:t>
      </w:r>
      <w:r w:rsidRPr="002C2DBD">
        <w:rPr>
          <w:rFonts w:ascii="Arial" w:hAnsi="Arial" w:cs="Arial"/>
          <w:b/>
          <w:color w:val="FF0000"/>
          <w:sz w:val="22"/>
          <w:szCs w:val="22"/>
        </w:rPr>
        <w:t>Zadania 3,</w:t>
      </w:r>
      <w:r>
        <w:rPr>
          <w:rFonts w:ascii="Arial" w:hAnsi="Arial" w:cs="Arial"/>
          <w:b/>
          <w:sz w:val="22"/>
          <w:szCs w:val="22"/>
        </w:rPr>
        <w:t xml:space="preserve"> Zadania 5, Zadania 7, Zadania 8, Zadania 9, Zadania 10)</w:t>
      </w:r>
    </w:p>
    <w:p w:rsidR="00D262A7" w:rsidRPr="00E533FD" w:rsidRDefault="00D262A7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D262A7" w:rsidRPr="00E533FD" w:rsidRDefault="00D262A7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D262A7" w:rsidRDefault="00D262A7" w:rsidP="007E229F">
      <w:pPr>
        <w:pStyle w:val="PlainTex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D262A7" w:rsidRDefault="00D262A7" w:rsidP="007E229F">
      <w:pPr>
        <w:pStyle w:val="PlainTex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D262A7" w:rsidRDefault="00D262A7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D262A7" w:rsidRPr="00B0463F" w:rsidRDefault="00D262A7" w:rsidP="00B624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</w:t>
      </w:r>
      <w:r>
        <w:rPr>
          <w:rFonts w:ascii="Arial" w:hAnsi="Arial" w:cs="Arial"/>
        </w:rPr>
        <w:t xml:space="preserve"> </w:t>
      </w:r>
      <w:r w:rsidRPr="00B0463F">
        <w:rPr>
          <w:rFonts w:ascii="Arial" w:hAnsi="Arial" w:cs="Arial"/>
        </w:rPr>
        <w:t>wyroby medyczne w rozumieniu ustawy o wyrobach medycznych dopuszczone są do obrotu i stosowania na terenie RP i b</w:t>
      </w:r>
      <w:r w:rsidRPr="00B0463F">
        <w:rPr>
          <w:rFonts w:ascii="Arial" w:hAnsi="Arial" w:cs="Arial"/>
          <w:color w:val="000000"/>
        </w:rPr>
        <w:t xml:space="preserve">ędą </w:t>
      </w:r>
      <w:r w:rsidRPr="00B0463F">
        <w:rPr>
          <w:rFonts w:ascii="Arial" w:hAnsi="Arial" w:cs="Arial"/>
          <w:snapToGrid w:val="0"/>
        </w:rPr>
        <w:t>posiadały aktualne i ważne przez cały okres trwania umowy * dopuszczenia do obrotu i stosowania na każdy oferowany produkt</w:t>
      </w:r>
      <w:r w:rsidRPr="00B0463F">
        <w:rPr>
          <w:rFonts w:ascii="Arial" w:hAnsi="Arial" w:cs="Arial"/>
          <w:color w:val="000000"/>
        </w:rPr>
        <w:t>.</w:t>
      </w:r>
    </w:p>
    <w:p w:rsidR="00D262A7" w:rsidRPr="00D76644" w:rsidRDefault="00D262A7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D262A7" w:rsidRPr="00D76644" w:rsidRDefault="00D262A7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D262A7" w:rsidRDefault="00D262A7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D262A7" w:rsidRPr="00D76644" w:rsidRDefault="00D262A7" w:rsidP="00CF7A53">
      <w:pPr>
        <w:pStyle w:val="PlainText"/>
        <w:spacing w:before="120" w:after="120" w:line="312" w:lineRule="auto"/>
        <w:ind w:left="284"/>
        <w:jc w:val="both"/>
        <w:rPr>
          <w:rFonts w:ascii="Arial" w:hAnsi="Arial" w:cs="Arial"/>
        </w:rPr>
      </w:pPr>
    </w:p>
    <w:p w:rsidR="00D262A7" w:rsidRPr="00E533FD" w:rsidRDefault="00D262A7" w:rsidP="00CF7A53">
      <w:pPr>
        <w:pStyle w:val="PlainText"/>
        <w:spacing w:before="24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D262A7" w:rsidRPr="00E533FD" w:rsidRDefault="00D262A7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D262A7" w:rsidRDefault="00D262A7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sectPr w:rsidR="00D262A7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A7" w:rsidRDefault="00D262A7">
      <w:r>
        <w:separator/>
      </w:r>
    </w:p>
  </w:endnote>
  <w:endnote w:type="continuationSeparator" w:id="0">
    <w:p w:rsidR="00D262A7" w:rsidRDefault="00D2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A7" w:rsidRPr="00B147C7" w:rsidRDefault="00D262A7" w:rsidP="00C23B6E">
    <w:pPr>
      <w:pStyle w:val="Footer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A7" w:rsidRDefault="00D262A7">
      <w:r>
        <w:separator/>
      </w:r>
    </w:p>
  </w:footnote>
  <w:footnote w:type="continuationSeparator" w:id="0">
    <w:p w:rsidR="00D262A7" w:rsidRDefault="00D26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A7" w:rsidRPr="00DC4DF0" w:rsidRDefault="00D262A7" w:rsidP="00A85BC7">
    <w:pPr>
      <w:pStyle w:val="Header"/>
      <w:jc w:val="right"/>
      <w:rPr>
        <w:rFonts w:ascii="Arial" w:hAnsi="Arial" w:cs="Arial"/>
        <w:color w:val="000000"/>
        <w:sz w:val="16"/>
        <w:szCs w:val="16"/>
      </w:rPr>
    </w:pPr>
    <w:r w:rsidRPr="00DC4DF0">
      <w:rPr>
        <w:rFonts w:ascii="Arial" w:hAnsi="Arial" w:cs="Arial"/>
        <w:color w:val="000000"/>
        <w:sz w:val="16"/>
        <w:szCs w:val="16"/>
      </w:rPr>
      <w:t>EZ</w:t>
    </w:r>
    <w:r>
      <w:rPr>
        <w:rFonts w:ascii="Arial" w:hAnsi="Arial" w:cs="Arial"/>
        <w:color w:val="000000"/>
        <w:sz w:val="16"/>
        <w:szCs w:val="16"/>
      </w:rPr>
      <w:t>/952/008/20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266DD"/>
    <w:rsid w:val="00026F93"/>
    <w:rsid w:val="00030DFA"/>
    <w:rsid w:val="00041A69"/>
    <w:rsid w:val="00064353"/>
    <w:rsid w:val="00073020"/>
    <w:rsid w:val="00074C3B"/>
    <w:rsid w:val="000925C4"/>
    <w:rsid w:val="0009264F"/>
    <w:rsid w:val="000A4392"/>
    <w:rsid w:val="000A5C77"/>
    <w:rsid w:val="000B19EC"/>
    <w:rsid w:val="000C1E34"/>
    <w:rsid w:val="000F30E1"/>
    <w:rsid w:val="00112CD6"/>
    <w:rsid w:val="00114BBC"/>
    <w:rsid w:val="00114C67"/>
    <w:rsid w:val="001155F7"/>
    <w:rsid w:val="00170E39"/>
    <w:rsid w:val="001772B9"/>
    <w:rsid w:val="00182336"/>
    <w:rsid w:val="001A3941"/>
    <w:rsid w:val="001A714D"/>
    <w:rsid w:val="001B361B"/>
    <w:rsid w:val="001C22B3"/>
    <w:rsid w:val="001D602A"/>
    <w:rsid w:val="001E32C0"/>
    <w:rsid w:val="00215C68"/>
    <w:rsid w:val="00223DC6"/>
    <w:rsid w:val="00233820"/>
    <w:rsid w:val="00242E4B"/>
    <w:rsid w:val="00253184"/>
    <w:rsid w:val="00255A23"/>
    <w:rsid w:val="00260C1D"/>
    <w:rsid w:val="0026521E"/>
    <w:rsid w:val="0027230B"/>
    <w:rsid w:val="0028481B"/>
    <w:rsid w:val="002B5B88"/>
    <w:rsid w:val="002C2DBD"/>
    <w:rsid w:val="002C349E"/>
    <w:rsid w:val="002D51D0"/>
    <w:rsid w:val="002D5F3E"/>
    <w:rsid w:val="002F0D98"/>
    <w:rsid w:val="0032758D"/>
    <w:rsid w:val="00334B53"/>
    <w:rsid w:val="00341583"/>
    <w:rsid w:val="0034520F"/>
    <w:rsid w:val="0035149C"/>
    <w:rsid w:val="00352D42"/>
    <w:rsid w:val="003A052A"/>
    <w:rsid w:val="003A0606"/>
    <w:rsid w:val="003A109E"/>
    <w:rsid w:val="003A21DF"/>
    <w:rsid w:val="003C17FC"/>
    <w:rsid w:val="003C73CB"/>
    <w:rsid w:val="003D4380"/>
    <w:rsid w:val="004008FB"/>
    <w:rsid w:val="00401F6F"/>
    <w:rsid w:val="004251CD"/>
    <w:rsid w:val="004261FF"/>
    <w:rsid w:val="00437765"/>
    <w:rsid w:val="0047075E"/>
    <w:rsid w:val="00494999"/>
    <w:rsid w:val="004B0302"/>
    <w:rsid w:val="004B66F4"/>
    <w:rsid w:val="004C5A94"/>
    <w:rsid w:val="004D736A"/>
    <w:rsid w:val="005369AD"/>
    <w:rsid w:val="005422AE"/>
    <w:rsid w:val="00564B97"/>
    <w:rsid w:val="005659A5"/>
    <w:rsid w:val="00573EAE"/>
    <w:rsid w:val="0058026F"/>
    <w:rsid w:val="005850EF"/>
    <w:rsid w:val="005B6F52"/>
    <w:rsid w:val="005C0263"/>
    <w:rsid w:val="005D79A8"/>
    <w:rsid w:val="006062E0"/>
    <w:rsid w:val="006124CE"/>
    <w:rsid w:val="00655E04"/>
    <w:rsid w:val="0066122E"/>
    <w:rsid w:val="006B0F31"/>
    <w:rsid w:val="006C4278"/>
    <w:rsid w:val="006F02CE"/>
    <w:rsid w:val="00707769"/>
    <w:rsid w:val="007175F5"/>
    <w:rsid w:val="00726D0A"/>
    <w:rsid w:val="007405C2"/>
    <w:rsid w:val="007500FF"/>
    <w:rsid w:val="00755CE8"/>
    <w:rsid w:val="00755F57"/>
    <w:rsid w:val="00761289"/>
    <w:rsid w:val="0076488B"/>
    <w:rsid w:val="00774DA2"/>
    <w:rsid w:val="00780041"/>
    <w:rsid w:val="007834B9"/>
    <w:rsid w:val="007B5846"/>
    <w:rsid w:val="007E229F"/>
    <w:rsid w:val="007F4154"/>
    <w:rsid w:val="007F4D4D"/>
    <w:rsid w:val="008209BA"/>
    <w:rsid w:val="00820C3B"/>
    <w:rsid w:val="0083709B"/>
    <w:rsid w:val="00860D28"/>
    <w:rsid w:val="008643F0"/>
    <w:rsid w:val="00894FEA"/>
    <w:rsid w:val="008F03DA"/>
    <w:rsid w:val="009002BA"/>
    <w:rsid w:val="009335F9"/>
    <w:rsid w:val="00947CD8"/>
    <w:rsid w:val="00950984"/>
    <w:rsid w:val="009773C0"/>
    <w:rsid w:val="009775A8"/>
    <w:rsid w:val="0098023F"/>
    <w:rsid w:val="009C00DE"/>
    <w:rsid w:val="009D2B5A"/>
    <w:rsid w:val="009E12D1"/>
    <w:rsid w:val="009F2D32"/>
    <w:rsid w:val="009F70A4"/>
    <w:rsid w:val="00A16696"/>
    <w:rsid w:val="00A244D4"/>
    <w:rsid w:val="00A55AD5"/>
    <w:rsid w:val="00A601A9"/>
    <w:rsid w:val="00A72D1B"/>
    <w:rsid w:val="00A801A7"/>
    <w:rsid w:val="00A81AF8"/>
    <w:rsid w:val="00A854A9"/>
    <w:rsid w:val="00A85BC7"/>
    <w:rsid w:val="00AB34D2"/>
    <w:rsid w:val="00AD1222"/>
    <w:rsid w:val="00AE59A8"/>
    <w:rsid w:val="00B03EB9"/>
    <w:rsid w:val="00B0463F"/>
    <w:rsid w:val="00B147C7"/>
    <w:rsid w:val="00B31E1B"/>
    <w:rsid w:val="00B3539C"/>
    <w:rsid w:val="00B52CE0"/>
    <w:rsid w:val="00B62444"/>
    <w:rsid w:val="00B65244"/>
    <w:rsid w:val="00B84A28"/>
    <w:rsid w:val="00B97D37"/>
    <w:rsid w:val="00BE368F"/>
    <w:rsid w:val="00BF404A"/>
    <w:rsid w:val="00C103D9"/>
    <w:rsid w:val="00C143C6"/>
    <w:rsid w:val="00C23B6E"/>
    <w:rsid w:val="00C53395"/>
    <w:rsid w:val="00C85C85"/>
    <w:rsid w:val="00CA07C4"/>
    <w:rsid w:val="00CA22FD"/>
    <w:rsid w:val="00CB2B0D"/>
    <w:rsid w:val="00CD09EC"/>
    <w:rsid w:val="00CD77D8"/>
    <w:rsid w:val="00CE31B7"/>
    <w:rsid w:val="00CE5585"/>
    <w:rsid w:val="00CF50C5"/>
    <w:rsid w:val="00CF7A53"/>
    <w:rsid w:val="00D262A7"/>
    <w:rsid w:val="00D56B89"/>
    <w:rsid w:val="00D756ED"/>
    <w:rsid w:val="00D76644"/>
    <w:rsid w:val="00D80ECD"/>
    <w:rsid w:val="00DA09A9"/>
    <w:rsid w:val="00DB1B05"/>
    <w:rsid w:val="00DC4DF0"/>
    <w:rsid w:val="00DD1AAF"/>
    <w:rsid w:val="00E06D16"/>
    <w:rsid w:val="00E27CE7"/>
    <w:rsid w:val="00E33409"/>
    <w:rsid w:val="00E371F3"/>
    <w:rsid w:val="00E533FD"/>
    <w:rsid w:val="00E539F7"/>
    <w:rsid w:val="00E62B57"/>
    <w:rsid w:val="00E6587E"/>
    <w:rsid w:val="00E669CE"/>
    <w:rsid w:val="00E831D0"/>
    <w:rsid w:val="00E86D6F"/>
    <w:rsid w:val="00E94A07"/>
    <w:rsid w:val="00EA0F05"/>
    <w:rsid w:val="00EC34CA"/>
    <w:rsid w:val="00EC6378"/>
    <w:rsid w:val="00ED7BA8"/>
    <w:rsid w:val="00EF0AA5"/>
    <w:rsid w:val="00F50F03"/>
    <w:rsid w:val="00F57463"/>
    <w:rsid w:val="00F65912"/>
    <w:rsid w:val="00F83CF9"/>
    <w:rsid w:val="00FB0751"/>
    <w:rsid w:val="00FC00C0"/>
    <w:rsid w:val="00FC6055"/>
    <w:rsid w:val="00FE2DF9"/>
    <w:rsid w:val="00FE6668"/>
    <w:rsid w:val="00FF04EA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0F0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520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F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520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0F03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F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F0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03"/>
    <w:rPr>
      <w:rFonts w:cs="Times New Roman"/>
      <w:sz w:val="2"/>
    </w:rPr>
  </w:style>
  <w:style w:type="paragraph" w:customStyle="1" w:styleId="Akapitzlist1">
    <w:name w:val="Akapit z listą1"/>
    <w:basedOn w:val="Normal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23</TotalTime>
  <Pages>1</Pages>
  <Words>198</Words>
  <Characters>1189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mwieczerzak</cp:lastModifiedBy>
  <cp:revision>24</cp:revision>
  <cp:lastPrinted>2020-12-23T07:52:00Z</cp:lastPrinted>
  <dcterms:created xsi:type="dcterms:W3CDTF">2017-02-14T09:19:00Z</dcterms:created>
  <dcterms:modified xsi:type="dcterms:W3CDTF">2021-04-23T09:19:00Z</dcterms:modified>
</cp:coreProperties>
</file>